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58F" w14:textId="58BA558B" w:rsidR="00A01521" w:rsidRPr="00240E71" w:rsidRDefault="00A01521" w:rsidP="00A01521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14:paraId="0EDB309E" w14:textId="77777777"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9E4E602" w14:textId="77777777"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2D588E94" w14:textId="77777777"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96291EB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1584A928" w14:textId="1EF4C2F0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</w:t>
      </w:r>
      <w:r w:rsidR="00462D76">
        <w:rPr>
          <w:sz w:val="22"/>
        </w:rPr>
        <w:t xml:space="preserve"> RODZAJ WYKONAWCY (mikroprzedsiębiorstwo, małe przedsiębiorstwo, średnie przedsiębiorstwo, jednoosobowa działalność gospodarcza, osoba fizyczna nieprowadząca działalności gospodarczej,</w:t>
      </w:r>
      <w:r w:rsidR="00F73AF5" w:rsidRPr="00F73AF5">
        <w:rPr>
          <w:sz w:val="22"/>
        </w:rPr>
        <w:t xml:space="preserve"> </w:t>
      </w:r>
      <w:r w:rsidR="00F73AF5">
        <w:rPr>
          <w:sz w:val="22"/>
        </w:rPr>
        <w:t>inny rodzaj)</w:t>
      </w:r>
      <w:r w:rsidRPr="0022732C">
        <w:rPr>
          <w:sz w:val="22"/>
        </w:rPr>
        <w:t>................................................</w:t>
      </w:r>
    </w:p>
    <w:p w14:paraId="1D5A33A2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287B87FF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261D19AE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9031B9">
        <w:rPr>
          <w:sz w:val="22"/>
          <w:lang w:val="en-US"/>
        </w:rPr>
        <w:t>……………………………………………………………………………………………..</w:t>
      </w:r>
    </w:p>
    <w:p w14:paraId="456EEC19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9031B9">
        <w:rPr>
          <w:sz w:val="22"/>
          <w:lang w:val="en-US"/>
        </w:rPr>
        <w:t>…………………………………………………………………………………………….</w:t>
      </w:r>
    </w:p>
    <w:p w14:paraId="4B644449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609C901D" w14:textId="199B3444" w:rsidR="00A01521" w:rsidRPr="00EB4CE1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EB4CE1">
        <w:rPr>
          <w:sz w:val="22"/>
        </w:rPr>
        <w:t>REGON:…………………………………………</w:t>
      </w:r>
      <w:r w:rsidR="00E3305B">
        <w:rPr>
          <w:sz w:val="22"/>
        </w:rPr>
        <w:t>,</w:t>
      </w:r>
      <w:r w:rsidRPr="00EB4CE1">
        <w:rPr>
          <w:sz w:val="22"/>
        </w:rPr>
        <w:t>……...</w:t>
      </w:r>
    </w:p>
    <w:p w14:paraId="7151A271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63D1B732" w14:textId="77777777" w:rsidR="00A01521" w:rsidRDefault="00A01521" w:rsidP="00A01521">
      <w:pPr>
        <w:spacing w:line="360" w:lineRule="auto"/>
      </w:pPr>
      <w:r>
        <w:t>Do: Nazwa i siedziba Zamawiającego:</w:t>
      </w:r>
    </w:p>
    <w:p w14:paraId="7F6DD399" w14:textId="77777777" w:rsidR="00945AB6" w:rsidRPr="003665C5" w:rsidRDefault="00945AB6" w:rsidP="00A01521">
      <w:pPr>
        <w:ind w:right="-110"/>
        <w:rPr>
          <w:b/>
          <w:sz w:val="22"/>
          <w:szCs w:val="22"/>
        </w:rPr>
      </w:pPr>
      <w:r w:rsidRPr="003665C5">
        <w:rPr>
          <w:b/>
          <w:sz w:val="22"/>
          <w:szCs w:val="22"/>
        </w:rPr>
        <w:t>Akademia Górniczo - Hutnicza</w:t>
      </w:r>
    </w:p>
    <w:p w14:paraId="335B9E00" w14:textId="77777777" w:rsidR="00945AB6" w:rsidRPr="003665C5" w:rsidRDefault="00945AB6" w:rsidP="00A01521">
      <w:pPr>
        <w:ind w:right="-110"/>
        <w:rPr>
          <w:b/>
          <w:sz w:val="22"/>
          <w:szCs w:val="22"/>
        </w:rPr>
      </w:pPr>
      <w:r w:rsidRPr="003665C5">
        <w:rPr>
          <w:b/>
          <w:sz w:val="22"/>
          <w:szCs w:val="22"/>
        </w:rPr>
        <w:t>im. Stanisława Staszica w Krakowie</w:t>
      </w:r>
    </w:p>
    <w:p w14:paraId="5CC944EF" w14:textId="77777777" w:rsidR="00A01521" w:rsidRPr="003665C5" w:rsidRDefault="00945AB6" w:rsidP="00A01521">
      <w:pPr>
        <w:ind w:right="-110"/>
        <w:rPr>
          <w:b/>
          <w:sz w:val="22"/>
          <w:szCs w:val="22"/>
        </w:rPr>
      </w:pPr>
      <w:r w:rsidRPr="003665C5">
        <w:rPr>
          <w:b/>
          <w:sz w:val="22"/>
          <w:szCs w:val="22"/>
        </w:rPr>
        <w:t>Dział Zamówień Publicznych</w:t>
      </w:r>
      <w:r w:rsidR="00A01521" w:rsidRPr="003665C5">
        <w:rPr>
          <w:b/>
          <w:sz w:val="22"/>
          <w:szCs w:val="22"/>
        </w:rPr>
        <w:t xml:space="preserve">  </w:t>
      </w:r>
    </w:p>
    <w:p w14:paraId="306663FC" w14:textId="77777777" w:rsidR="00A01521" w:rsidRPr="003665C5" w:rsidRDefault="00945AB6" w:rsidP="00A01521">
      <w:pPr>
        <w:ind w:right="-110"/>
        <w:rPr>
          <w:b/>
          <w:sz w:val="22"/>
          <w:szCs w:val="22"/>
        </w:rPr>
      </w:pPr>
      <w:r w:rsidRPr="003665C5">
        <w:rPr>
          <w:b/>
          <w:sz w:val="22"/>
          <w:szCs w:val="22"/>
        </w:rPr>
        <w:t>Al. Mickiewicza</w:t>
      </w:r>
      <w:r w:rsidR="00A01521" w:rsidRPr="003665C5">
        <w:rPr>
          <w:b/>
          <w:sz w:val="22"/>
          <w:szCs w:val="22"/>
        </w:rPr>
        <w:t xml:space="preserve"> </w:t>
      </w:r>
      <w:r w:rsidRPr="003665C5">
        <w:rPr>
          <w:b/>
          <w:sz w:val="22"/>
          <w:szCs w:val="22"/>
        </w:rPr>
        <w:t>30</w:t>
      </w:r>
      <w:r w:rsidR="00A01521" w:rsidRPr="003665C5">
        <w:rPr>
          <w:b/>
          <w:sz w:val="22"/>
          <w:szCs w:val="22"/>
        </w:rPr>
        <w:t xml:space="preserve"> </w:t>
      </w:r>
    </w:p>
    <w:p w14:paraId="6316883F" w14:textId="2A73EF80" w:rsidR="00A01521" w:rsidRDefault="00945AB6" w:rsidP="00A01521">
      <w:pPr>
        <w:rPr>
          <w:b/>
          <w:sz w:val="22"/>
          <w:szCs w:val="22"/>
        </w:rPr>
      </w:pPr>
      <w:r w:rsidRPr="003665C5">
        <w:rPr>
          <w:b/>
          <w:sz w:val="22"/>
          <w:szCs w:val="22"/>
        </w:rPr>
        <w:t>30-059</w:t>
      </w:r>
      <w:r w:rsidR="00A01521" w:rsidRPr="003665C5">
        <w:rPr>
          <w:b/>
          <w:sz w:val="22"/>
          <w:szCs w:val="22"/>
        </w:rPr>
        <w:t xml:space="preserve"> </w:t>
      </w:r>
      <w:r w:rsidRPr="003665C5">
        <w:rPr>
          <w:b/>
          <w:sz w:val="22"/>
          <w:szCs w:val="22"/>
        </w:rPr>
        <w:t>Kraków</w:t>
      </w:r>
      <w:r w:rsidR="00A01521" w:rsidRPr="003665C5">
        <w:rPr>
          <w:b/>
          <w:sz w:val="22"/>
          <w:szCs w:val="22"/>
        </w:rPr>
        <w:t xml:space="preserve">,  </w:t>
      </w:r>
    </w:p>
    <w:p w14:paraId="3CB7BC52" w14:textId="77777777" w:rsidR="003665C5" w:rsidRPr="003665C5" w:rsidRDefault="003665C5" w:rsidP="00A01521">
      <w:pPr>
        <w:rPr>
          <w:b/>
          <w:sz w:val="22"/>
          <w:szCs w:val="22"/>
        </w:rPr>
      </w:pPr>
    </w:p>
    <w:p w14:paraId="7275C096" w14:textId="212D5FE7" w:rsidR="00A01521" w:rsidRDefault="00A01521" w:rsidP="008D5BF3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945AB6" w:rsidRPr="00945AB6">
        <w:rPr>
          <w:b/>
        </w:rPr>
        <w:t xml:space="preserve">dostawa </w:t>
      </w:r>
      <w:r w:rsidR="00D02AF9">
        <w:rPr>
          <w:b/>
        </w:rPr>
        <w:t xml:space="preserve">1 szt. </w:t>
      </w:r>
      <w:r w:rsidR="00584376" w:rsidRPr="00584376">
        <w:rPr>
          <w:rFonts w:eastAsia="Calibri"/>
          <w:b/>
        </w:rPr>
        <w:t>układu modułowych spektrometrów optycznych z systemem źródeł detekcji - KC-</w:t>
      </w:r>
      <w:proofErr w:type="spellStart"/>
      <w:r w:rsidR="00584376" w:rsidRPr="00584376">
        <w:rPr>
          <w:rFonts w:eastAsia="Calibri"/>
          <w:b/>
        </w:rPr>
        <w:t>zp</w:t>
      </w:r>
      <w:proofErr w:type="spellEnd"/>
      <w:r w:rsidR="00584376" w:rsidRPr="00584376">
        <w:rPr>
          <w:rFonts w:eastAsia="Calibri"/>
          <w:b/>
        </w:rPr>
        <w:t xml:space="preserve">. 272-755/21 </w:t>
      </w:r>
      <w:r w:rsidR="00760C76" w:rsidRPr="00760C76">
        <w:rPr>
          <w:rFonts w:eastAsia="Calibri"/>
          <w:b/>
        </w:rPr>
        <w:t xml:space="preserve"> - KC-</w:t>
      </w:r>
      <w:proofErr w:type="spellStart"/>
      <w:r w:rsidR="00760C76" w:rsidRPr="00760C76">
        <w:rPr>
          <w:rFonts w:eastAsia="Calibri"/>
          <w:b/>
        </w:rPr>
        <w:t>zp</w:t>
      </w:r>
      <w:proofErr w:type="spellEnd"/>
      <w:r w:rsidR="00760C76" w:rsidRPr="00760C76">
        <w:rPr>
          <w:rFonts w:eastAsia="Calibri"/>
          <w:b/>
        </w:rPr>
        <w:t>. 272-748/21</w:t>
      </w:r>
      <w:r w:rsidRPr="00FB1B4F">
        <w:rPr>
          <w:b/>
          <w:sz w:val="26"/>
        </w:rPr>
        <w:t>,</w:t>
      </w:r>
      <w:r w:rsidR="00734736"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14:paraId="31F4F6D5" w14:textId="77777777" w:rsidR="003665C5" w:rsidRDefault="003665C5" w:rsidP="008D5BF3">
      <w:pPr>
        <w:widowControl w:val="0"/>
        <w:ind w:right="1"/>
        <w:jc w:val="both"/>
      </w:pPr>
    </w:p>
    <w:p w14:paraId="660B3B15" w14:textId="77777777" w:rsidR="00633653" w:rsidRDefault="00633653" w:rsidP="00633653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netto:   .........................................................................PLN</w:t>
      </w:r>
    </w:p>
    <w:p w14:paraId="57E6718A" w14:textId="77777777" w:rsidR="00633653" w:rsidRDefault="00633653" w:rsidP="00633653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14:paraId="3E9E9DF7" w14:textId="77777777" w:rsidR="00633653" w:rsidRDefault="00633653" w:rsidP="00633653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brutto: .........................................................................PLN</w:t>
      </w:r>
    </w:p>
    <w:p w14:paraId="661ED69C" w14:textId="77777777" w:rsidR="00633653" w:rsidRDefault="00633653" w:rsidP="00633653">
      <w:pPr>
        <w:widowControl w:val="0"/>
        <w:spacing w:line="264" w:lineRule="auto"/>
        <w:ind w:right="1"/>
        <w:jc w:val="both"/>
        <w:rPr>
          <w:b/>
          <w:sz w:val="20"/>
        </w:rPr>
      </w:pPr>
    </w:p>
    <w:p w14:paraId="481BFC42" w14:textId="77777777" w:rsidR="00633653" w:rsidRDefault="00633653" w:rsidP="00633653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14:paraId="1CC11144" w14:textId="081FB3DC" w:rsidR="00633653" w:rsidRDefault="00633653" w:rsidP="0063365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Powyższa cena zawiera podatek VAT w wysokości .......... % tj.…………………….PLN</w:t>
      </w:r>
    </w:p>
    <w:p w14:paraId="1D31B43D" w14:textId="5A53E230" w:rsidR="00200CD7" w:rsidRDefault="00200CD7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Producent, model oferowanego układu </w:t>
      </w:r>
      <w:r w:rsidRPr="00200CD7">
        <w:rPr>
          <w:bCs/>
        </w:rPr>
        <w:t>……………………………………..</w:t>
      </w:r>
    </w:p>
    <w:p w14:paraId="167C16F7" w14:textId="09560E25" w:rsidR="00411B25" w:rsidRPr="008D5BF3" w:rsidRDefault="00A01521" w:rsidP="00A01521">
      <w:pPr>
        <w:widowControl w:val="0"/>
        <w:spacing w:line="360" w:lineRule="auto"/>
        <w:ind w:right="1"/>
        <w:jc w:val="both"/>
        <w:rPr>
          <w:i/>
        </w:rPr>
      </w:pPr>
      <w:r w:rsidRPr="008D5BF3">
        <w:rPr>
          <w:b/>
        </w:rPr>
        <w:t xml:space="preserve">Termin realizacji umowy: </w:t>
      </w:r>
      <w:r w:rsidRPr="008D5BF3">
        <w:t>………………………………………..…</w:t>
      </w:r>
      <w:r w:rsidR="00200CD7">
        <w:t>……….</w:t>
      </w:r>
    </w:p>
    <w:p w14:paraId="3189AEC3" w14:textId="08C1C0A7" w:rsidR="00A01521" w:rsidRDefault="00A01521" w:rsidP="00A01521">
      <w:pPr>
        <w:widowControl w:val="0"/>
        <w:spacing w:line="360" w:lineRule="auto"/>
        <w:ind w:right="1"/>
        <w:jc w:val="both"/>
      </w:pPr>
      <w:r w:rsidRPr="008D5BF3">
        <w:rPr>
          <w:b/>
        </w:rPr>
        <w:t>Okres udzielonej gwarancji</w:t>
      </w:r>
      <w:r w:rsidR="00584376">
        <w:rPr>
          <w:b/>
        </w:rPr>
        <w:t xml:space="preserve"> na elementy niezużywalne </w:t>
      </w:r>
      <w:r w:rsidRPr="008D5BF3">
        <w:rPr>
          <w:b/>
        </w:rPr>
        <w:t>wynosi:</w:t>
      </w:r>
      <w:r w:rsidRPr="008D5BF3">
        <w:t xml:space="preserve"> …………...</w:t>
      </w:r>
      <w:r w:rsidR="00EB4CE1" w:rsidRPr="008D5BF3">
        <w:t>(</w:t>
      </w:r>
      <w:r w:rsidR="00EB4CE1" w:rsidRPr="008D5BF3">
        <w:rPr>
          <w:i/>
          <w:highlight w:val="yellow"/>
        </w:rPr>
        <w:t>kryterium oceny ofert)</w:t>
      </w:r>
    </w:p>
    <w:p w14:paraId="159F61E5" w14:textId="6FC05FD1" w:rsidR="00A01521" w:rsidRDefault="00A01521" w:rsidP="00A01521">
      <w:pPr>
        <w:tabs>
          <w:tab w:val="left" w:pos="426"/>
        </w:tabs>
        <w:spacing w:line="360" w:lineRule="auto"/>
        <w:jc w:val="both"/>
      </w:pPr>
      <w:r w:rsidRPr="008D5BF3">
        <w:rPr>
          <w:b/>
        </w:rPr>
        <w:t xml:space="preserve">Termin płatności: </w:t>
      </w:r>
      <w:r w:rsidR="003A1629" w:rsidRPr="008D5BF3">
        <w:t>przelewem w terminie do 21 dni od daty otrzymania faktury przez Zamawiającego na rachunek Wykonawcy umieszczony na dzień zlecenia przelewu w wykazie podmiotów, o których mowa w art. 96b ust. 1) Ustawy o podatku od towarów i usług.</w:t>
      </w:r>
    </w:p>
    <w:p w14:paraId="2AFF7C50" w14:textId="77777777" w:rsidR="00ED0C12" w:rsidRDefault="00ED0C12" w:rsidP="00A01521">
      <w:pPr>
        <w:rPr>
          <w:b/>
          <w:sz w:val="22"/>
          <w:szCs w:val="22"/>
          <w:u w:val="single"/>
        </w:rPr>
      </w:pPr>
    </w:p>
    <w:p w14:paraId="5E81AD94" w14:textId="77777777" w:rsidR="00CA3065" w:rsidRDefault="00CA3065" w:rsidP="00A01521">
      <w:pPr>
        <w:rPr>
          <w:b/>
          <w:sz w:val="22"/>
          <w:szCs w:val="22"/>
          <w:u w:val="single"/>
        </w:rPr>
      </w:pPr>
    </w:p>
    <w:p w14:paraId="78C1383B" w14:textId="72346132" w:rsidR="00A01521" w:rsidRDefault="00A01521" w:rsidP="00A01521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14:paraId="2797291E" w14:textId="44370C45"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</w:t>
      </w:r>
      <w:r w:rsidR="00BE7AA2">
        <w:rPr>
          <w:color w:val="000000"/>
          <w:sz w:val="22"/>
          <w:szCs w:val="22"/>
          <w:lang w:eastAsia="ar-SA"/>
        </w:rPr>
        <w:t>że jesteśmy związani niniejszą ofertą przez okres wskazany w SWZ.</w:t>
      </w:r>
    </w:p>
    <w:p w14:paraId="6D113D23" w14:textId="794A67D1" w:rsidR="00A01521" w:rsidRPr="001D671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14:paraId="49634E5E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01C2404C" w14:textId="77777777"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759077" w14:textId="47871F4F" w:rsidR="00A01521" w:rsidRPr="003665C5" w:rsidRDefault="00A01521" w:rsidP="003665C5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33EE4A" w14:textId="77777777"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14:paraId="77043DEB" w14:textId="77777777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442F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7480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47871989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B6EBE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14:paraId="7E8CC21E" w14:textId="77777777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6AD6" w14:textId="77777777"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875B" w14:textId="77777777"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9264" w14:textId="77777777"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78FFF726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0EB96F8F" w14:textId="7F709CF8"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AF97313" w14:textId="77777777" w:rsidR="00A01521" w:rsidRPr="002F276A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4EC08D99" w14:textId="1E42D061" w:rsidR="00A01521" w:rsidRPr="002F276A" w:rsidRDefault="00A01521" w:rsidP="00411B2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C04FD6C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767B0614" w14:textId="77777777"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68A5120B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1FB215AD" w14:textId="77777777" w:rsidR="00A01521" w:rsidRDefault="00A01521" w:rsidP="00411B2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12B583C2" w14:textId="77777777" w:rsidR="00734736" w:rsidRDefault="00734736" w:rsidP="007347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3E009E9F" w14:textId="77777777" w:rsidR="00411B25" w:rsidRDefault="00411B25" w:rsidP="00A01521">
      <w:pPr>
        <w:jc w:val="both"/>
        <w:rPr>
          <w:sz w:val="18"/>
          <w:szCs w:val="18"/>
        </w:rPr>
      </w:pPr>
    </w:p>
    <w:p w14:paraId="6FA85CB5" w14:textId="77777777" w:rsidR="00411B25" w:rsidRDefault="00411B25" w:rsidP="00A01521">
      <w:pPr>
        <w:jc w:val="both"/>
        <w:rPr>
          <w:sz w:val="18"/>
          <w:szCs w:val="18"/>
        </w:rPr>
      </w:pPr>
    </w:p>
    <w:p w14:paraId="6B276896" w14:textId="77777777" w:rsidR="000755CA" w:rsidRPr="00EC5DE0" w:rsidRDefault="000755CA" w:rsidP="000755CA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eastAsia="Calibri"/>
          <w:i/>
          <w:sz w:val="22"/>
          <w:szCs w:val="22"/>
          <w:lang w:eastAsia="zh-CN"/>
        </w:rPr>
      </w:pPr>
      <w:r w:rsidRPr="002E7627">
        <w:rPr>
          <w:rFonts w:eastAsia="Calibri"/>
          <w:i/>
          <w:sz w:val="22"/>
          <w:szCs w:val="22"/>
          <w:highlight w:val="yellow"/>
          <w:lang w:eastAsia="zh-CN"/>
        </w:rPr>
        <w:t>Ofert</w:t>
      </w:r>
      <w:r>
        <w:rPr>
          <w:rFonts w:eastAsia="Calibri"/>
          <w:i/>
          <w:sz w:val="22"/>
          <w:szCs w:val="22"/>
          <w:highlight w:val="yellow"/>
          <w:lang w:eastAsia="zh-CN"/>
        </w:rPr>
        <w:t>ę</w:t>
      </w:r>
      <w:r w:rsidRPr="002E7627">
        <w:rPr>
          <w:rFonts w:eastAsia="Calibri"/>
          <w:i/>
          <w:sz w:val="22"/>
          <w:szCs w:val="22"/>
          <w:highlight w:val="yellow"/>
          <w:lang w:eastAsia="zh-CN"/>
        </w:rPr>
        <w:t xml:space="preserve"> sporządzoną w języku polskim, składa się, pod rygorem nieważności, w formie elektronicznej</w:t>
      </w:r>
      <w:r>
        <w:rPr>
          <w:rFonts w:eastAsia="Calibri"/>
          <w:i/>
          <w:sz w:val="22"/>
          <w:szCs w:val="22"/>
          <w:lang w:eastAsia="zh-CN"/>
        </w:rPr>
        <w:t xml:space="preserve"> </w:t>
      </w:r>
      <w:r>
        <w:rPr>
          <w:rFonts w:eastAsia="Calibri"/>
          <w:i/>
          <w:sz w:val="22"/>
          <w:szCs w:val="22"/>
          <w:lang w:eastAsia="zh-CN"/>
        </w:rPr>
        <w:br/>
      </w:r>
      <w:r w:rsidRPr="00345AA9">
        <w:rPr>
          <w:rFonts w:eastAsia="Calibri"/>
          <w:i/>
          <w:sz w:val="22"/>
          <w:szCs w:val="22"/>
          <w:highlight w:val="yellow"/>
          <w:lang w:eastAsia="zh-CN"/>
        </w:rPr>
        <w:t>i podpisuje kwalifikowanym podpisem elektronicznym.</w:t>
      </w:r>
    </w:p>
    <w:p w14:paraId="0730768D" w14:textId="6DDA4F77" w:rsidR="002036B5" w:rsidRDefault="002036B5" w:rsidP="002036B5">
      <w:pPr>
        <w:jc w:val="center"/>
        <w:rPr>
          <w:b/>
          <w:color w:val="FF0000"/>
        </w:rPr>
      </w:pPr>
    </w:p>
    <w:p w14:paraId="6940BFCF" w14:textId="77777777" w:rsidR="00B62F32" w:rsidRPr="00411B25" w:rsidRDefault="00B62F32" w:rsidP="00411B25">
      <w:pPr>
        <w:jc w:val="right"/>
        <w:rPr>
          <w:sz w:val="20"/>
          <w:szCs w:val="20"/>
        </w:rPr>
      </w:pPr>
    </w:p>
    <w:sectPr w:rsidR="00B62F32" w:rsidRPr="0041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7C0D" w14:textId="77777777" w:rsidR="006F5D43" w:rsidRDefault="006F5D43">
      <w:r>
        <w:separator/>
      </w:r>
    </w:p>
  </w:endnote>
  <w:endnote w:type="continuationSeparator" w:id="0">
    <w:p w14:paraId="254CFF26" w14:textId="77777777" w:rsidR="006F5D43" w:rsidRDefault="006F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8434" w14:textId="77777777" w:rsidR="00945AB6" w:rsidRDefault="00945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DEED" w14:textId="77777777"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50E" w14:textId="77777777" w:rsidR="00945AB6" w:rsidRDefault="0094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4C23" w14:textId="77777777" w:rsidR="006F5D43" w:rsidRDefault="006F5D43">
      <w:r>
        <w:separator/>
      </w:r>
    </w:p>
  </w:footnote>
  <w:footnote w:type="continuationSeparator" w:id="0">
    <w:p w14:paraId="511935B3" w14:textId="77777777" w:rsidR="006F5D43" w:rsidRDefault="006F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77C" w14:textId="77777777" w:rsidR="00945AB6" w:rsidRDefault="00945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45E0" w14:textId="77777777"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B969" w14:textId="77777777" w:rsidR="00945AB6" w:rsidRDefault="00945A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14"/>
    <w:rsid w:val="0001129E"/>
    <w:rsid w:val="00013696"/>
    <w:rsid w:val="00033D73"/>
    <w:rsid w:val="00036968"/>
    <w:rsid w:val="0004196C"/>
    <w:rsid w:val="000755CA"/>
    <w:rsid w:val="00113376"/>
    <w:rsid w:val="00154EE9"/>
    <w:rsid w:val="001F0269"/>
    <w:rsid w:val="00200CD7"/>
    <w:rsid w:val="00201E5B"/>
    <w:rsid w:val="002036B5"/>
    <w:rsid w:val="0022732C"/>
    <w:rsid w:val="00227D2E"/>
    <w:rsid w:val="00240E71"/>
    <w:rsid w:val="00255C67"/>
    <w:rsid w:val="002C6E15"/>
    <w:rsid w:val="002D3DCB"/>
    <w:rsid w:val="0031733C"/>
    <w:rsid w:val="00333A5B"/>
    <w:rsid w:val="003665C5"/>
    <w:rsid w:val="0037240B"/>
    <w:rsid w:val="003A1629"/>
    <w:rsid w:val="003E32D7"/>
    <w:rsid w:val="00406A50"/>
    <w:rsid w:val="00411B25"/>
    <w:rsid w:val="00420B6C"/>
    <w:rsid w:val="00462D76"/>
    <w:rsid w:val="004F5F1C"/>
    <w:rsid w:val="00526126"/>
    <w:rsid w:val="00581B5E"/>
    <w:rsid w:val="00584376"/>
    <w:rsid w:val="006108F3"/>
    <w:rsid w:val="00633653"/>
    <w:rsid w:val="0064044B"/>
    <w:rsid w:val="006503A9"/>
    <w:rsid w:val="006907AE"/>
    <w:rsid w:val="006D17FC"/>
    <w:rsid w:val="006F5D43"/>
    <w:rsid w:val="00730EFE"/>
    <w:rsid w:val="00734736"/>
    <w:rsid w:val="00751124"/>
    <w:rsid w:val="00760C76"/>
    <w:rsid w:val="00810218"/>
    <w:rsid w:val="008422CC"/>
    <w:rsid w:val="00880655"/>
    <w:rsid w:val="008D5BF3"/>
    <w:rsid w:val="008D7A6D"/>
    <w:rsid w:val="009031B9"/>
    <w:rsid w:val="00945AB6"/>
    <w:rsid w:val="00973E29"/>
    <w:rsid w:val="009B3D7C"/>
    <w:rsid w:val="00A01521"/>
    <w:rsid w:val="00A83552"/>
    <w:rsid w:val="00AE20E8"/>
    <w:rsid w:val="00B41BC8"/>
    <w:rsid w:val="00B62F32"/>
    <w:rsid w:val="00B72947"/>
    <w:rsid w:val="00BE226E"/>
    <w:rsid w:val="00BE7AA2"/>
    <w:rsid w:val="00C85B56"/>
    <w:rsid w:val="00C87E14"/>
    <w:rsid w:val="00CA3065"/>
    <w:rsid w:val="00CE6162"/>
    <w:rsid w:val="00D02AF9"/>
    <w:rsid w:val="00D467B1"/>
    <w:rsid w:val="00D91D60"/>
    <w:rsid w:val="00DD32CA"/>
    <w:rsid w:val="00E26D19"/>
    <w:rsid w:val="00E3305B"/>
    <w:rsid w:val="00E80580"/>
    <w:rsid w:val="00E96AFC"/>
    <w:rsid w:val="00EB4CE1"/>
    <w:rsid w:val="00EB6647"/>
    <w:rsid w:val="00EC7AB0"/>
    <w:rsid w:val="00ED0C12"/>
    <w:rsid w:val="00EE0720"/>
    <w:rsid w:val="00EF3EFF"/>
    <w:rsid w:val="00F73AF5"/>
    <w:rsid w:val="00F75F48"/>
    <w:rsid w:val="00F9226D"/>
    <w:rsid w:val="00F92C29"/>
    <w:rsid w:val="00F94EB3"/>
    <w:rsid w:val="00FC5187"/>
    <w:rsid w:val="00FC66B8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76231"/>
  <w15:docId w15:val="{84C15E19-3E7C-417C-9803-65BCE402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11B2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1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D044-1988-4F0D-8CB1-C5EE20BD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459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Anna Zarzycka</cp:lastModifiedBy>
  <cp:revision>2</cp:revision>
  <cp:lastPrinted>2022-01-05T12:24:00Z</cp:lastPrinted>
  <dcterms:created xsi:type="dcterms:W3CDTF">2022-01-05T12:24:00Z</dcterms:created>
  <dcterms:modified xsi:type="dcterms:W3CDTF">2022-01-05T12:24:00Z</dcterms:modified>
</cp:coreProperties>
</file>