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8AB3" w14:textId="42D6057A" w:rsidR="00114568" w:rsidRPr="00114568" w:rsidRDefault="00114568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E51D43">
        <w:rPr>
          <w:bCs/>
          <w:sz w:val="22"/>
          <w:szCs w:val="22"/>
        </w:rPr>
        <w:t xml:space="preserve">Załącznik nr </w:t>
      </w:r>
      <w:r w:rsidR="00E941CB" w:rsidRPr="00B43740">
        <w:rPr>
          <w:sz w:val="22"/>
          <w:szCs w:val="22"/>
        </w:rPr>
        <w:t>2</w:t>
      </w:r>
      <w:r w:rsidRPr="00E51D43">
        <w:rPr>
          <w:b/>
          <w:bCs/>
          <w:sz w:val="22"/>
          <w:szCs w:val="22"/>
        </w:rPr>
        <w:t xml:space="preserve"> </w:t>
      </w:r>
      <w:r w:rsidRPr="00E51D43">
        <w:rPr>
          <w:bCs/>
          <w:sz w:val="22"/>
          <w:szCs w:val="22"/>
        </w:rPr>
        <w:t>do SWZ</w:t>
      </w:r>
    </w:p>
    <w:p w14:paraId="0EFF916D" w14:textId="2449EEB5" w:rsid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435756A4" w14:textId="77777777" w:rsidR="00014F1F" w:rsidRPr="00114568" w:rsidRDefault="00014F1F" w:rsidP="00114568">
      <w:pPr>
        <w:jc w:val="center"/>
        <w:rPr>
          <w:b/>
          <w:sz w:val="28"/>
        </w:rPr>
      </w:pPr>
    </w:p>
    <w:p w14:paraId="213E44B2" w14:textId="52E2BA3A" w:rsidR="008A6265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E364AF" w:rsidRPr="002F3148">
        <w:rPr>
          <w:b/>
          <w:bCs/>
          <w:sz w:val="22"/>
          <w:szCs w:val="22"/>
        </w:rPr>
        <w:t>w trybie podstawowym</w:t>
      </w:r>
      <w:r w:rsidR="00E364AF">
        <w:rPr>
          <w:sz w:val="22"/>
          <w:szCs w:val="22"/>
        </w:rPr>
        <w:t xml:space="preserve"> </w:t>
      </w:r>
      <w:r w:rsidR="00E364AF" w:rsidRPr="00694AE8">
        <w:rPr>
          <w:sz w:val="22"/>
          <w:szCs w:val="22"/>
        </w:rPr>
        <w:t xml:space="preserve">na podstawie art. 275 pkt. </w:t>
      </w:r>
      <w:r w:rsidR="00E364AF">
        <w:rPr>
          <w:sz w:val="22"/>
          <w:szCs w:val="22"/>
        </w:rPr>
        <w:t>1</w:t>
      </w:r>
      <w:r w:rsidR="00E364AF" w:rsidRPr="00694AE8">
        <w:rPr>
          <w:sz w:val="22"/>
          <w:szCs w:val="22"/>
        </w:rPr>
        <w:t xml:space="preserve"> ustawy </w:t>
      </w:r>
      <w:proofErr w:type="spellStart"/>
      <w:r w:rsidR="00E364AF" w:rsidRPr="00694AE8">
        <w:rPr>
          <w:sz w:val="22"/>
          <w:szCs w:val="22"/>
        </w:rPr>
        <w:t>Pzp</w:t>
      </w:r>
      <w:proofErr w:type="spellEnd"/>
      <w:r w:rsidR="00E364AF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>na: ”</w:t>
      </w:r>
      <w:r w:rsidR="00E941CB" w:rsidRPr="00E941CB">
        <w:t xml:space="preserve"> </w:t>
      </w:r>
      <w:r w:rsidR="008A6265" w:rsidRPr="008A6265">
        <w:rPr>
          <w:b/>
          <w:sz w:val="22"/>
          <w:szCs w:val="22"/>
        </w:rPr>
        <w:t>Świadczenie usług w zakresie transportu i unieszkodliwiania odpadów medycznych wraz z udostepnieniem kontenerów</w:t>
      </w:r>
      <w:r w:rsidR="008A6265">
        <w:rPr>
          <w:b/>
          <w:sz w:val="22"/>
          <w:szCs w:val="22"/>
        </w:rPr>
        <w:t xml:space="preserve"> oraz odbiór </w:t>
      </w:r>
      <w:proofErr w:type="spellStart"/>
      <w:r w:rsidR="008A6265">
        <w:rPr>
          <w:b/>
          <w:sz w:val="22"/>
          <w:szCs w:val="22"/>
        </w:rPr>
        <w:t>skratek</w:t>
      </w:r>
      <w:proofErr w:type="spellEnd"/>
      <w:r w:rsidR="008A6265" w:rsidRPr="008A6265">
        <w:rPr>
          <w:b/>
          <w:sz w:val="22"/>
          <w:szCs w:val="22"/>
        </w:rPr>
        <w:t xml:space="preserve">” </w:t>
      </w:r>
      <w:r w:rsidR="008A6265" w:rsidRPr="008A6265">
        <w:rPr>
          <w:bCs/>
          <w:sz w:val="22"/>
          <w:szCs w:val="22"/>
        </w:rPr>
        <w:t>– znak sprawy:</w:t>
      </w:r>
      <w:r w:rsidR="008A6265" w:rsidRPr="008A6265">
        <w:rPr>
          <w:b/>
          <w:sz w:val="22"/>
          <w:szCs w:val="22"/>
        </w:rPr>
        <w:t xml:space="preserve"> ZP/</w:t>
      </w:r>
      <w:r w:rsidR="005D5376">
        <w:rPr>
          <w:b/>
          <w:sz w:val="22"/>
          <w:szCs w:val="22"/>
        </w:rPr>
        <w:t>3</w:t>
      </w:r>
      <w:r w:rsidR="008A6265">
        <w:rPr>
          <w:b/>
          <w:sz w:val="22"/>
          <w:szCs w:val="22"/>
        </w:rPr>
        <w:t>7</w:t>
      </w:r>
      <w:r w:rsidR="008A6265" w:rsidRPr="008A6265">
        <w:rPr>
          <w:b/>
          <w:sz w:val="22"/>
          <w:szCs w:val="22"/>
        </w:rPr>
        <w:t>/202</w:t>
      </w:r>
      <w:r w:rsidR="008A6265">
        <w:rPr>
          <w:b/>
          <w:sz w:val="22"/>
          <w:szCs w:val="22"/>
        </w:rPr>
        <w:t>1</w:t>
      </w:r>
    </w:p>
    <w:p w14:paraId="6956F52C" w14:textId="0377AD41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48089464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0C31A064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66E2CA8F" w14:textId="580DB64F" w:rsid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E941CB" w:rsidRPr="000F2C92" w14:paraId="22D4F6D2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81C712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62E21D7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7B7CB508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5F0D953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722C217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7A694C16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7A39FB7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D705B3F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5C624754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498DDC8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78109CF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0DE54F4D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41574864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KRS/CEIDG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C810D3A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131035F9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311FFFA9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do kontaktu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39FC332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56C311A0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6FF35F01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690A97D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233FDE1E" w14:textId="77777777" w:rsidTr="000C47EC">
        <w:trPr>
          <w:trHeight w:val="20"/>
        </w:trPr>
        <w:tc>
          <w:tcPr>
            <w:tcW w:w="2439" w:type="dxa"/>
            <w:shd w:val="clear" w:color="auto" w:fill="auto"/>
            <w:vAlign w:val="center"/>
          </w:tcPr>
          <w:p w14:paraId="14881293" w14:textId="77777777" w:rsidR="00E941CB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 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33D570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E941CB" w:rsidRPr="000F2C92" w14:paraId="1AF4EE68" w14:textId="77777777" w:rsidTr="000C47EC">
        <w:trPr>
          <w:trHeight w:val="330"/>
        </w:trPr>
        <w:tc>
          <w:tcPr>
            <w:tcW w:w="2439" w:type="dxa"/>
            <w:shd w:val="clear" w:color="auto" w:fill="auto"/>
            <w:vAlign w:val="center"/>
          </w:tcPr>
          <w:p w14:paraId="6438D813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</w:t>
            </w:r>
          </w:p>
        </w:tc>
        <w:tc>
          <w:tcPr>
            <w:tcW w:w="6513" w:type="dxa"/>
            <w:shd w:val="clear" w:color="auto" w:fill="auto"/>
          </w:tcPr>
          <w:p w14:paraId="73C62D10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mikroprzedsiębiorstwem,</w:t>
            </w:r>
          </w:p>
          <w:p w14:paraId="14BBA8B0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małym przedsiębiorstwem,</w:t>
            </w:r>
          </w:p>
          <w:p w14:paraId="7E4334BC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średnim przedsiębiorstwem,</w:t>
            </w:r>
          </w:p>
          <w:p w14:paraId="734B1777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22D02426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26077948" w14:textId="77777777" w:rsidR="00E941CB" w:rsidRPr="0001431A" w:rsidRDefault="00E941CB" w:rsidP="00E941C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innym rodzajem*</w:t>
            </w:r>
          </w:p>
          <w:p w14:paraId="07C490D5" w14:textId="77777777" w:rsidR="00E941CB" w:rsidRPr="000F2C92" w:rsidRDefault="00E941CB" w:rsidP="000C47E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1431A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</w:tbl>
    <w:p w14:paraId="2636D930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05F0632" w14:textId="2377044B" w:rsidR="00014F1F" w:rsidRDefault="00114568" w:rsidP="00014F1F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stosując niżej wymienione stawki:</w:t>
      </w:r>
    </w:p>
    <w:p w14:paraId="69F0B58B" w14:textId="7C160A7F" w:rsidR="00746074" w:rsidRPr="009929AD" w:rsidRDefault="005D5376" w:rsidP="00A0442F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>
        <w:rPr>
          <w:b/>
          <w:bCs/>
        </w:rPr>
        <w:t>GRUPA 1:</w:t>
      </w:r>
    </w:p>
    <w:tbl>
      <w:tblPr>
        <w:tblpPr w:leftFromText="141" w:rightFromText="141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686"/>
        <w:gridCol w:w="1559"/>
        <w:gridCol w:w="1134"/>
        <w:gridCol w:w="1139"/>
        <w:gridCol w:w="850"/>
        <w:gridCol w:w="1134"/>
        <w:gridCol w:w="1276"/>
      </w:tblGrid>
      <w:tr w:rsidR="009C17B5" w14:paraId="7CCF0607" w14:textId="77777777" w:rsidTr="00123660">
        <w:tc>
          <w:tcPr>
            <w:tcW w:w="436" w:type="dxa"/>
            <w:vAlign w:val="center"/>
            <w:hideMark/>
          </w:tcPr>
          <w:p w14:paraId="5271861D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bookmarkStart w:id="0" w:name="_Hlk91581088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86" w:type="dxa"/>
            <w:vAlign w:val="center"/>
            <w:hideMark/>
          </w:tcPr>
          <w:p w14:paraId="6832E099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  <w:vAlign w:val="center"/>
            <w:hideMark/>
          </w:tcPr>
          <w:p w14:paraId="02DF342A" w14:textId="62188492" w:rsidR="009C17B5" w:rsidRDefault="00B970B7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</w:t>
            </w:r>
            <w:r w:rsidR="003B327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masa odpadów </w:t>
            </w:r>
            <w:r w:rsidR="003B327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8E002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medycznych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przekazywanych do unieszkodliwiania </w:t>
            </w:r>
            <w:r w:rsidRPr="005C11D8">
              <w:rPr>
                <w:rFonts w:ascii="Calibri Light" w:hAnsi="Calibri Light" w:cs="Calibri Light"/>
                <w:b/>
                <w:bCs/>
                <w:highlight w:val="yellow"/>
                <w:u w:val="single"/>
              </w:rPr>
              <w:t>w miesiącu</w:t>
            </w:r>
            <w:r w:rsidRPr="005C11D8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8E002B">
              <w:rPr>
                <w:rFonts w:ascii="Calibri Light" w:hAnsi="Calibri Light" w:cs="Calibri Light"/>
                <w:sz w:val="20"/>
                <w:szCs w:val="20"/>
              </w:rPr>
              <w:t>[</w:t>
            </w:r>
            <w:r w:rsidR="00732E6D">
              <w:rPr>
                <w:rFonts w:ascii="Calibri Light" w:hAnsi="Calibri Light" w:cs="Calibri Light"/>
                <w:sz w:val="20"/>
                <w:szCs w:val="20"/>
              </w:rPr>
              <w:t>kg</w:t>
            </w:r>
            <w:r w:rsidRPr="008E002B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14:paraId="47E0D5EC" w14:textId="1EEF7763" w:rsidR="009C17B5" w:rsidRPr="00123660" w:rsidRDefault="005D5376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3660">
              <w:rPr>
                <w:b/>
                <w:bCs/>
                <w:sz w:val="20"/>
                <w:szCs w:val="22"/>
              </w:rPr>
              <w:t xml:space="preserve">Stawka za wywiezienie i unieszkodliwianie </w:t>
            </w:r>
            <w:r w:rsidR="00732E6D">
              <w:rPr>
                <w:b/>
                <w:bCs/>
                <w:sz w:val="20"/>
                <w:szCs w:val="22"/>
              </w:rPr>
              <w:t>1 kg</w:t>
            </w:r>
            <w:r w:rsidRPr="00123660">
              <w:rPr>
                <w:b/>
                <w:bCs/>
                <w:sz w:val="20"/>
                <w:szCs w:val="22"/>
              </w:rPr>
              <w:t xml:space="preserve"> odpadów </w:t>
            </w:r>
            <w:r w:rsidR="008E002B" w:rsidRPr="008E002B">
              <w:rPr>
                <w:sz w:val="20"/>
                <w:szCs w:val="22"/>
              </w:rPr>
              <w:t xml:space="preserve">[zł </w:t>
            </w:r>
            <w:r w:rsidRPr="008E002B">
              <w:rPr>
                <w:sz w:val="20"/>
                <w:szCs w:val="22"/>
              </w:rPr>
              <w:t>netto</w:t>
            </w:r>
            <w:r w:rsidR="008E002B" w:rsidRPr="008E002B">
              <w:rPr>
                <w:sz w:val="20"/>
                <w:szCs w:val="22"/>
              </w:rPr>
              <w:t>]</w:t>
            </w:r>
          </w:p>
        </w:tc>
        <w:tc>
          <w:tcPr>
            <w:tcW w:w="1139" w:type="dxa"/>
            <w:vAlign w:val="center"/>
            <w:hideMark/>
          </w:tcPr>
          <w:p w14:paraId="177B8E17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A06BA2E" w14:textId="6828BDFF" w:rsidR="009C17B5" w:rsidRPr="007460EF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sz w:val="20"/>
                <w:szCs w:val="20"/>
              </w:rPr>
              <w:t xml:space="preserve">(kol 2 x 3 x </w:t>
            </w:r>
            <w:r w:rsidR="00123660" w:rsidRPr="007460EF">
              <w:rPr>
                <w:rFonts w:ascii="Calibri Light" w:hAnsi="Calibri Light" w:cs="Calibri Light"/>
                <w:sz w:val="20"/>
                <w:szCs w:val="20"/>
              </w:rPr>
              <w:t>24</w:t>
            </w:r>
            <w:r w:rsidRPr="007460EF">
              <w:rPr>
                <w:rFonts w:ascii="Calibri Light" w:hAnsi="Calibri Light" w:cs="Calibri Light"/>
                <w:sz w:val="20"/>
                <w:szCs w:val="20"/>
              </w:rPr>
              <w:t xml:space="preserve"> mies</w:t>
            </w:r>
            <w:r w:rsidR="007460EF">
              <w:rPr>
                <w:rFonts w:ascii="Calibri Light" w:hAnsi="Calibri Light" w:cs="Calibri Light"/>
                <w:sz w:val="20"/>
                <w:szCs w:val="20"/>
              </w:rPr>
              <w:t>iące</w:t>
            </w:r>
            <w:r w:rsidRPr="007460EF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14:paraId="6F216EE5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70A82E84" w14:textId="77777777" w:rsidR="009C17B5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7F0D6A5F" w14:textId="77777777" w:rsidR="009C17B5" w:rsidRPr="007460EF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6C4628B8" w14:textId="4DA6B91E" w:rsidR="007460EF" w:rsidRDefault="007460EF" w:rsidP="00014F1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OFERTY </w:t>
            </w:r>
          </w:p>
          <w:p w14:paraId="40B6B86C" w14:textId="6EDB407F" w:rsidR="009C17B5" w:rsidRPr="007460EF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sz w:val="20"/>
                <w:szCs w:val="20"/>
              </w:rPr>
              <w:t>Wartość brutto</w:t>
            </w:r>
          </w:p>
          <w:p w14:paraId="3CCDCF17" w14:textId="77777777" w:rsidR="009C17B5" w:rsidRPr="007460EF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(kol 4 + kol 6)</w:t>
            </w:r>
          </w:p>
        </w:tc>
      </w:tr>
      <w:bookmarkEnd w:id="0"/>
      <w:tr w:rsidR="009C17B5" w14:paraId="7C03FDFC" w14:textId="77777777" w:rsidTr="00123660">
        <w:tc>
          <w:tcPr>
            <w:tcW w:w="436" w:type="dxa"/>
          </w:tcPr>
          <w:p w14:paraId="2D27484F" w14:textId="77777777" w:rsidR="009C17B5" w:rsidRDefault="009C17B5" w:rsidP="00014F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6" w:type="dxa"/>
            <w:hideMark/>
          </w:tcPr>
          <w:p w14:paraId="570DCBA6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14:paraId="474A8E0C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14:paraId="12384E09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139" w:type="dxa"/>
            <w:hideMark/>
          </w:tcPr>
          <w:p w14:paraId="1516636C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16F0E9E6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14:paraId="3349D0DB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14:paraId="31DE3328" w14:textId="77777777" w:rsidR="009C17B5" w:rsidRPr="009929AD" w:rsidRDefault="009C17B5" w:rsidP="00014F1F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252B5802" w14:textId="77777777" w:rsidTr="00123660">
        <w:tc>
          <w:tcPr>
            <w:tcW w:w="436" w:type="dxa"/>
          </w:tcPr>
          <w:p w14:paraId="545BD9A3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14:paraId="62B9208C" w14:textId="4F14F243" w:rsidR="009C17B5" w:rsidRPr="008E002B" w:rsidRDefault="00B970B7" w:rsidP="00014F1F">
            <w:pPr>
              <w:pStyle w:val="Normalny1"/>
              <w:snapToGrid w:val="0"/>
              <w:rPr>
                <w:sz w:val="20"/>
                <w:szCs w:val="20"/>
              </w:rPr>
            </w:pPr>
            <w:r w:rsidRPr="008E002B">
              <w:rPr>
                <w:sz w:val="20"/>
                <w:szCs w:val="20"/>
              </w:rPr>
              <w:t>Wywóz i unieszkodliwianie odpadów medycznych</w:t>
            </w:r>
          </w:p>
        </w:tc>
        <w:tc>
          <w:tcPr>
            <w:tcW w:w="1559" w:type="dxa"/>
          </w:tcPr>
          <w:p w14:paraId="36E446E1" w14:textId="77777777" w:rsidR="00123660" w:rsidRDefault="00123660" w:rsidP="00B97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901302" w14:textId="485E4AAD" w:rsidR="00732E6D" w:rsidRDefault="00E74D5E" w:rsidP="00732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21 760,00</w:t>
            </w:r>
            <w:r w:rsidR="00732E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</w:t>
            </w:r>
          </w:p>
          <w:p w14:paraId="3D2690DA" w14:textId="77777777" w:rsidR="00732E6D" w:rsidRDefault="00732E6D" w:rsidP="00B97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228EFF" w14:textId="2880DE88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37F10" w14:textId="77777777" w:rsidR="00123660" w:rsidRDefault="00123660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FD4BB4F" w14:textId="03B7BF53" w:rsidR="00123660" w:rsidRDefault="00123660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BF60BAB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F22841D" w14:textId="514700C9" w:rsidR="00123660" w:rsidRDefault="00123660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333224" w14:textId="09DD302B" w:rsidR="009C17B5" w:rsidRDefault="00123660" w:rsidP="00014F1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1134" w:type="dxa"/>
          </w:tcPr>
          <w:p w14:paraId="39174E3E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17F15" w14:textId="77777777" w:rsidR="009C17B5" w:rsidRDefault="009C17B5" w:rsidP="00014F1F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F2C50A0" w14:textId="77777777" w:rsidR="00123660" w:rsidRDefault="00123660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</w:p>
    <w:p w14:paraId="031F202F" w14:textId="4260305E" w:rsidR="00746074" w:rsidRPr="00A0442F" w:rsidRDefault="005D5376" w:rsidP="00746074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b/>
          <w:bCs/>
        </w:rPr>
      </w:pPr>
      <w:r>
        <w:rPr>
          <w:b/>
          <w:bCs/>
        </w:rPr>
        <w:lastRenderedPageBreak/>
        <w:t>GRUPA 2: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631"/>
        <w:gridCol w:w="1559"/>
        <w:gridCol w:w="1134"/>
        <w:gridCol w:w="1194"/>
        <w:gridCol w:w="850"/>
        <w:gridCol w:w="1134"/>
        <w:gridCol w:w="1276"/>
      </w:tblGrid>
      <w:tr w:rsidR="009C17B5" w14:paraId="2A25A001" w14:textId="77777777" w:rsidTr="008E002B">
        <w:tc>
          <w:tcPr>
            <w:tcW w:w="436" w:type="dxa"/>
            <w:vAlign w:val="center"/>
            <w:hideMark/>
          </w:tcPr>
          <w:p w14:paraId="5C224C7E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1" w:type="dxa"/>
            <w:vAlign w:val="center"/>
            <w:hideMark/>
          </w:tcPr>
          <w:p w14:paraId="2ADD5811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  <w:vAlign w:val="center"/>
            <w:hideMark/>
          </w:tcPr>
          <w:p w14:paraId="088849F0" w14:textId="3AA5F386" w:rsidR="009C17B5" w:rsidRDefault="008E002B" w:rsidP="002F1A58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Szacunkowa masa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skratek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przekazywanych do unieszkodliwiania </w:t>
            </w:r>
            <w:r w:rsidRPr="005C11D8">
              <w:rPr>
                <w:rFonts w:ascii="Calibri Light" w:hAnsi="Calibri Light" w:cs="Calibri Light"/>
                <w:b/>
                <w:bCs/>
                <w:highlight w:val="yellow"/>
                <w:u w:val="single"/>
              </w:rPr>
              <w:t>w roku</w:t>
            </w:r>
            <w:r w:rsidRPr="005C11D8">
              <w:rPr>
                <w:rFonts w:ascii="Calibri Light" w:hAnsi="Calibri Light" w:cs="Calibri Light"/>
                <w:b/>
                <w:bCs/>
              </w:rPr>
              <w:br/>
            </w:r>
            <w:r w:rsidRPr="008E002B">
              <w:rPr>
                <w:rFonts w:ascii="Calibri Light" w:hAnsi="Calibri Light" w:cs="Calibri Light"/>
                <w:sz w:val="20"/>
                <w:szCs w:val="20"/>
              </w:rPr>
              <w:t>[</w:t>
            </w:r>
            <w:r w:rsidR="00732E6D">
              <w:rPr>
                <w:rFonts w:ascii="Calibri Light" w:hAnsi="Calibri Light" w:cs="Calibri Light"/>
                <w:sz w:val="20"/>
                <w:szCs w:val="20"/>
              </w:rPr>
              <w:t>kg</w:t>
            </w:r>
            <w:r w:rsidRPr="008E002B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14:paraId="6F8933C8" w14:textId="5FF5AB52" w:rsidR="009C17B5" w:rsidRDefault="008E002B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3660">
              <w:rPr>
                <w:b/>
                <w:bCs/>
                <w:sz w:val="20"/>
                <w:szCs w:val="22"/>
              </w:rPr>
              <w:t xml:space="preserve">Stawka za wywiezienie i </w:t>
            </w:r>
            <w:r>
              <w:rPr>
                <w:b/>
                <w:bCs/>
                <w:sz w:val="20"/>
                <w:szCs w:val="22"/>
              </w:rPr>
              <w:t>zagospodarowanie</w:t>
            </w:r>
            <w:r w:rsidRPr="00123660">
              <w:rPr>
                <w:b/>
                <w:bCs/>
                <w:sz w:val="20"/>
                <w:szCs w:val="22"/>
              </w:rPr>
              <w:t xml:space="preserve"> </w:t>
            </w:r>
            <w:r w:rsidR="00732E6D">
              <w:rPr>
                <w:b/>
                <w:bCs/>
                <w:sz w:val="20"/>
                <w:szCs w:val="22"/>
              </w:rPr>
              <w:t>1 kg</w:t>
            </w:r>
            <w:r w:rsidRPr="00123660">
              <w:rPr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2"/>
              </w:rPr>
              <w:t>skratek</w:t>
            </w:r>
            <w:proofErr w:type="spellEnd"/>
            <w:r w:rsidRPr="00123660"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2"/>
              </w:rPr>
              <w:br/>
            </w:r>
            <w:r w:rsidRPr="008E002B">
              <w:rPr>
                <w:sz w:val="20"/>
                <w:szCs w:val="22"/>
              </w:rPr>
              <w:t>[zł netto]</w:t>
            </w:r>
          </w:p>
        </w:tc>
        <w:tc>
          <w:tcPr>
            <w:tcW w:w="1194" w:type="dxa"/>
            <w:vAlign w:val="center"/>
            <w:hideMark/>
          </w:tcPr>
          <w:p w14:paraId="7D947750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43B23B69" w14:textId="15F11A2B" w:rsidR="009C17B5" w:rsidRPr="0023399F" w:rsidRDefault="009C17B5" w:rsidP="009D4FBD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3399F">
              <w:rPr>
                <w:rFonts w:ascii="Calibri Light" w:hAnsi="Calibri Light" w:cs="Calibri Light"/>
                <w:sz w:val="20"/>
                <w:szCs w:val="20"/>
              </w:rPr>
              <w:t xml:space="preserve">(kol 2 x 3 x </w:t>
            </w:r>
            <w:r w:rsidR="007460EF" w:rsidRPr="0023399F">
              <w:rPr>
                <w:rFonts w:ascii="Calibri Light" w:hAnsi="Calibri Light" w:cs="Calibri Light"/>
                <w:sz w:val="20"/>
                <w:szCs w:val="20"/>
              </w:rPr>
              <w:t>2 lata</w:t>
            </w:r>
            <w:r w:rsidRPr="0023399F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14:paraId="279E1505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  <w:hideMark/>
          </w:tcPr>
          <w:p w14:paraId="76992D8A" w14:textId="77777777" w:rsidR="009C17B5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6D750755" w14:textId="77777777" w:rsidR="009C17B5" w:rsidRPr="0023399F" w:rsidRDefault="009C17B5" w:rsidP="00746074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3399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276" w:type="dxa"/>
            <w:vAlign w:val="center"/>
            <w:hideMark/>
          </w:tcPr>
          <w:p w14:paraId="2CA10F8B" w14:textId="77777777" w:rsidR="007460EF" w:rsidRDefault="007460EF" w:rsidP="007460E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OFERTY </w:t>
            </w:r>
          </w:p>
          <w:p w14:paraId="39DE217C" w14:textId="77777777" w:rsidR="007460EF" w:rsidRPr="007460EF" w:rsidRDefault="007460EF" w:rsidP="007460EF">
            <w:pPr>
              <w:pStyle w:val="Zawartotabeli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sz w:val="20"/>
                <w:szCs w:val="20"/>
              </w:rPr>
              <w:t>Wartość brutto</w:t>
            </w:r>
          </w:p>
          <w:p w14:paraId="544EAD58" w14:textId="19B771A8" w:rsidR="009C17B5" w:rsidRDefault="007460EF" w:rsidP="007460EF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46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(kol 4 + kol 6)</w:t>
            </w:r>
          </w:p>
        </w:tc>
      </w:tr>
      <w:tr w:rsidR="009C17B5" w14:paraId="56DB6A2C" w14:textId="77777777" w:rsidTr="008E002B">
        <w:tc>
          <w:tcPr>
            <w:tcW w:w="436" w:type="dxa"/>
            <w:tcBorders>
              <w:bottom w:val="single" w:sz="4" w:space="0" w:color="auto"/>
            </w:tcBorders>
          </w:tcPr>
          <w:p w14:paraId="00780F33" w14:textId="77777777" w:rsidR="009C17B5" w:rsidRDefault="009C17B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hideMark/>
          </w:tcPr>
          <w:p w14:paraId="18EBB9EC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26485486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FDF6A17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hideMark/>
          </w:tcPr>
          <w:p w14:paraId="78F5C889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081B1F91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96B174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7227653" w14:textId="77777777" w:rsidR="009C17B5" w:rsidRPr="009929AD" w:rsidRDefault="009C17B5">
            <w:pPr>
              <w:pStyle w:val="Zawartotabeli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929AD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C17B5" w14:paraId="7511F682" w14:textId="77777777" w:rsidTr="008E002B">
        <w:tc>
          <w:tcPr>
            <w:tcW w:w="436" w:type="dxa"/>
            <w:tcBorders>
              <w:bottom w:val="single" w:sz="4" w:space="0" w:color="auto"/>
            </w:tcBorders>
            <w:hideMark/>
          </w:tcPr>
          <w:p w14:paraId="3A84FE04" w14:textId="77777777" w:rsidR="009C17B5" w:rsidRDefault="009C17B5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hideMark/>
          </w:tcPr>
          <w:p w14:paraId="1B11A5BD" w14:textId="4C16C8C5" w:rsidR="009C17B5" w:rsidRPr="004D6626" w:rsidRDefault="008E002B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Wywóz i zagospodarowanie </w:t>
            </w:r>
            <w:proofErr w:type="spellStart"/>
            <w:r>
              <w:rPr>
                <w:sz w:val="20"/>
                <w:szCs w:val="20"/>
              </w:rPr>
              <w:t>skratek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3A433A4D" w14:textId="77777777" w:rsidR="007460EF" w:rsidRDefault="007460EF" w:rsidP="007460E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F1005AD" w14:textId="55D55C92" w:rsidR="00732E6D" w:rsidRDefault="007460EF" w:rsidP="00732E6D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2 000,00</w:t>
            </w:r>
            <w:r w:rsidR="00732E6D">
              <w:rPr>
                <w:rFonts w:ascii="Calibri Light" w:hAnsi="Calibri Light" w:cs="Calibri Light"/>
                <w:sz w:val="20"/>
                <w:szCs w:val="20"/>
              </w:rPr>
              <w:t xml:space="preserve">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6724B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64BAD25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703E2EB1" w14:textId="69C02337" w:rsidR="009C17B5" w:rsidRDefault="007460EF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23CBB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0924C" w14:textId="77777777" w:rsidR="009C17B5" w:rsidRDefault="009C17B5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14629B3" w14:textId="77777777" w:rsidR="00746074" w:rsidRDefault="00746074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3DFC0E67" w14:textId="77777777" w:rsidR="00A46111" w:rsidRDefault="00A46111" w:rsidP="00A46111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3168E8FF" w14:textId="77777777" w:rsidR="005D5376" w:rsidRDefault="005D5376" w:rsidP="005D5376">
      <w:pPr>
        <w:pStyle w:val="Akapitzlist"/>
        <w:spacing w:before="120" w:line="276" w:lineRule="auto"/>
        <w:ind w:left="284"/>
        <w:jc w:val="both"/>
      </w:pPr>
    </w:p>
    <w:p w14:paraId="4BE991EB" w14:textId="7A9041DF" w:rsidR="0017365F" w:rsidRPr="00EE08A7" w:rsidRDefault="00843C5F" w:rsidP="00EE08A7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sz w:val="22"/>
        </w:rPr>
      </w:pPr>
      <w:r w:rsidRPr="00EE08A7">
        <w:rPr>
          <w:b/>
          <w:sz w:val="22"/>
        </w:rPr>
        <w:t>O</w:t>
      </w:r>
      <w:r w:rsidR="0017365F" w:rsidRPr="00EE08A7">
        <w:rPr>
          <w:b/>
          <w:sz w:val="22"/>
        </w:rPr>
        <w:t>ŚWIADCZAMY</w:t>
      </w:r>
      <w:r w:rsidR="0017365F" w:rsidRPr="00EE08A7">
        <w:rPr>
          <w:sz w:val="22"/>
        </w:rPr>
        <w:t>, że:</w:t>
      </w:r>
    </w:p>
    <w:p w14:paraId="5A8FBAD6" w14:textId="060A8ADB" w:rsidR="0017365F" w:rsidRPr="00114568" w:rsidRDefault="0017365F" w:rsidP="009929AD">
      <w:pPr>
        <w:numPr>
          <w:ilvl w:val="0"/>
          <w:numId w:val="37"/>
        </w:numPr>
        <w:spacing w:after="120"/>
        <w:jc w:val="both"/>
        <w:rPr>
          <w:sz w:val="22"/>
        </w:rPr>
      </w:pPr>
      <w:r w:rsidRPr="00114568">
        <w:rPr>
          <w:sz w:val="22"/>
        </w:rPr>
        <w:t>zapoznaliśmy się ze Specyfikacją Warunków Zamówienia i uznajemy się za związanych określonymi w niej zasadami postępowania;</w:t>
      </w:r>
    </w:p>
    <w:p w14:paraId="392B20CA" w14:textId="00E5CE1B" w:rsidR="00E80C6C" w:rsidRPr="00E80C6C" w:rsidRDefault="0017365F" w:rsidP="00E80C6C">
      <w:pPr>
        <w:numPr>
          <w:ilvl w:val="0"/>
          <w:numId w:val="37"/>
        </w:numPr>
        <w:spacing w:after="120"/>
        <w:ind w:left="641" w:hanging="357"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Warunków Zamówienia;</w:t>
      </w:r>
    </w:p>
    <w:p w14:paraId="4B28A49D" w14:textId="7E4B114A" w:rsidR="00503253" w:rsidRPr="00503253" w:rsidRDefault="00E80C6C" w:rsidP="00503253">
      <w:pPr>
        <w:numPr>
          <w:ilvl w:val="0"/>
          <w:numId w:val="37"/>
        </w:numPr>
        <w:spacing w:before="120" w:after="240" w:line="276" w:lineRule="auto"/>
        <w:ind w:left="641" w:hanging="357"/>
        <w:jc w:val="both"/>
        <w:rPr>
          <w:sz w:val="22"/>
          <w:szCs w:val="22"/>
        </w:rPr>
      </w:pPr>
      <w:r w:rsidRPr="00E80C6C">
        <w:rPr>
          <w:sz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E80C6C">
        <w:rPr>
          <w:sz w:val="22"/>
        </w:rPr>
        <w:t>t.j</w:t>
      </w:r>
      <w:proofErr w:type="spellEnd"/>
      <w:r w:rsidRPr="00E80C6C">
        <w:rPr>
          <w:sz w:val="22"/>
        </w:rPr>
        <w:t>. Dz. U. z 2018 r. poz. 108)</w:t>
      </w:r>
    </w:p>
    <w:p w14:paraId="666973F1" w14:textId="7F6ACED5" w:rsidR="009929AD" w:rsidRPr="00C115FB" w:rsidRDefault="009929AD" w:rsidP="00503253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2"/>
        </w:rPr>
      </w:pPr>
      <w:r w:rsidRPr="00C115FB">
        <w:rPr>
          <w:sz w:val="22"/>
          <w:szCs w:val="22"/>
        </w:rPr>
        <w:t xml:space="preserve">zgodnie z treścią art. 225 ust. 2 ustawy PZP wybór naszej  oferty </w:t>
      </w:r>
      <w:r w:rsidRPr="00C115FB">
        <w:rPr>
          <w:b/>
          <w:bCs/>
          <w:sz w:val="22"/>
          <w:szCs w:val="22"/>
        </w:rPr>
        <w:t>nie będzie / będzie</w:t>
      </w:r>
      <w:r w:rsidRPr="00C115FB">
        <w:rPr>
          <w:sz w:val="22"/>
          <w:szCs w:val="22"/>
        </w:rPr>
        <w:t xml:space="preserve"> (</w:t>
      </w:r>
      <w:r w:rsidRPr="00C115FB">
        <w:rPr>
          <w:i/>
          <w:iCs/>
          <w:sz w:val="22"/>
          <w:szCs w:val="22"/>
        </w:rPr>
        <w:t>należy przekreślić odpowiednio</w:t>
      </w:r>
      <w:r w:rsidRPr="00C115FB">
        <w:rPr>
          <w:sz w:val="22"/>
          <w:szCs w:val="22"/>
        </w:rPr>
        <w:t xml:space="preserve">) prowadził do powstania u Zamawiającego obowiązku podatkowego zgodnie z przepisami o podatku od towarów i usług. </w:t>
      </w:r>
    </w:p>
    <w:p w14:paraId="7691BEFD" w14:textId="77777777" w:rsidR="009929AD" w:rsidRPr="00102461" w:rsidRDefault="009929AD" w:rsidP="009929AD">
      <w:pPr>
        <w:spacing w:before="120" w:after="120" w:line="276" w:lineRule="auto"/>
        <w:ind w:left="644"/>
        <w:contextualSpacing/>
        <w:jc w:val="both"/>
        <w:rPr>
          <w:sz w:val="22"/>
        </w:rPr>
      </w:pPr>
      <w:r w:rsidRPr="00102461">
        <w:rPr>
          <w:i/>
          <w:iCs/>
          <w:sz w:val="20"/>
          <w:szCs w:val="20"/>
        </w:rPr>
        <w:t xml:space="preserve">W przypadku powstania  obowiązku podatkowego należy </w:t>
      </w:r>
      <w:r>
        <w:rPr>
          <w:i/>
          <w:iCs/>
          <w:sz w:val="20"/>
          <w:szCs w:val="20"/>
        </w:rPr>
        <w:t>wpisać</w:t>
      </w:r>
      <w:r w:rsidRPr="0010246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nazwę/rodzaj towaru lub </w:t>
      </w:r>
      <w:r w:rsidRPr="00102461">
        <w:rPr>
          <w:i/>
          <w:iCs/>
          <w:sz w:val="20"/>
          <w:szCs w:val="20"/>
        </w:rPr>
        <w:t>usługi, któr</w:t>
      </w:r>
      <w:r>
        <w:rPr>
          <w:i/>
          <w:iCs/>
          <w:sz w:val="20"/>
          <w:szCs w:val="20"/>
        </w:rPr>
        <w:t>ych dostawa lub świadczenie</w:t>
      </w:r>
      <w:r w:rsidRPr="00102461">
        <w:rPr>
          <w:i/>
          <w:iCs/>
          <w:sz w:val="20"/>
          <w:szCs w:val="20"/>
        </w:rPr>
        <w:t xml:space="preserve"> będ</w:t>
      </w:r>
      <w:r>
        <w:rPr>
          <w:i/>
          <w:iCs/>
          <w:sz w:val="20"/>
          <w:szCs w:val="20"/>
        </w:rPr>
        <w:t>ą</w:t>
      </w:r>
      <w:r w:rsidRPr="00102461">
        <w:rPr>
          <w:i/>
          <w:iCs/>
          <w:sz w:val="20"/>
          <w:szCs w:val="20"/>
        </w:rPr>
        <w:t xml:space="preserve"> prowadził</w:t>
      </w:r>
      <w:r>
        <w:rPr>
          <w:i/>
          <w:iCs/>
          <w:sz w:val="20"/>
          <w:szCs w:val="20"/>
        </w:rPr>
        <w:t>y</w:t>
      </w:r>
      <w:r w:rsidRPr="00102461">
        <w:rPr>
          <w:i/>
          <w:iCs/>
          <w:sz w:val="20"/>
          <w:szCs w:val="20"/>
        </w:rPr>
        <w:t xml:space="preserve"> do powstania u Zamawiającego obowiązku podatkowego</w:t>
      </w:r>
      <w:r>
        <w:rPr>
          <w:i/>
          <w:iCs/>
          <w:sz w:val="20"/>
          <w:szCs w:val="20"/>
        </w:rPr>
        <w:t>: …..</w:t>
      </w:r>
      <w:r w:rsidRPr="00102461">
        <w:rPr>
          <w:i/>
          <w:iCs/>
          <w:sz w:val="20"/>
          <w:szCs w:val="20"/>
        </w:rPr>
        <w:t>...................................................................................................</w:t>
      </w:r>
      <w:r>
        <w:rPr>
          <w:i/>
          <w:iCs/>
          <w:sz w:val="20"/>
          <w:szCs w:val="20"/>
        </w:rPr>
        <w:t xml:space="preserve"> </w:t>
      </w:r>
      <w:r>
        <w:rPr>
          <w:sz w:val="22"/>
        </w:rPr>
        <w:t xml:space="preserve"> </w:t>
      </w:r>
      <w:r>
        <w:rPr>
          <w:i/>
          <w:iCs/>
          <w:sz w:val="20"/>
          <w:szCs w:val="20"/>
        </w:rPr>
        <w:t>w</w:t>
      </w:r>
      <w:r w:rsidRPr="00A03C53">
        <w:rPr>
          <w:i/>
          <w:iCs/>
          <w:sz w:val="20"/>
          <w:szCs w:val="20"/>
        </w:rPr>
        <w:t>raz z podaniem jej wartości bez kwoty podatku</w:t>
      </w:r>
      <w:r>
        <w:rPr>
          <w:i/>
          <w:iCs/>
          <w:sz w:val="20"/>
          <w:szCs w:val="20"/>
        </w:rPr>
        <w:t xml:space="preserve">: </w:t>
      </w:r>
      <w:r w:rsidRPr="00A03C53">
        <w:rPr>
          <w:i/>
          <w:iCs/>
          <w:sz w:val="20"/>
          <w:szCs w:val="20"/>
        </w:rPr>
        <w:t>...................................................................</w:t>
      </w:r>
      <w:r>
        <w:rPr>
          <w:i/>
          <w:iCs/>
          <w:sz w:val="20"/>
          <w:szCs w:val="20"/>
        </w:rPr>
        <w:t xml:space="preserve"> </w:t>
      </w:r>
      <w:r w:rsidRPr="00A03C53">
        <w:rPr>
          <w:i/>
          <w:iCs/>
          <w:sz w:val="20"/>
          <w:szCs w:val="20"/>
        </w:rPr>
        <w:t>PLN</w:t>
      </w:r>
      <w:r>
        <w:rPr>
          <w:i/>
          <w:iCs/>
          <w:sz w:val="20"/>
          <w:szCs w:val="20"/>
        </w:rPr>
        <w:t xml:space="preserve"> oraz wskazaniem stawki podatku od towarów i usług, która zgodnie z wiedzą wykonawcy będzie miała zastosowanie: ……………….</w:t>
      </w:r>
    </w:p>
    <w:p w14:paraId="5058E9F8" w14:textId="77777777" w:rsidR="009929AD" w:rsidRPr="0001431A" w:rsidRDefault="009929AD" w:rsidP="009929AD">
      <w:pPr>
        <w:spacing w:before="120" w:after="120" w:line="276" w:lineRule="auto"/>
        <w:contextualSpacing/>
        <w:jc w:val="both"/>
        <w:rPr>
          <w:sz w:val="22"/>
        </w:rPr>
      </w:pPr>
    </w:p>
    <w:p w14:paraId="7E14A4E2" w14:textId="77777777" w:rsidR="009929AD" w:rsidRDefault="009929AD" w:rsidP="009929AD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1421C8">
        <w:rPr>
          <w:b/>
          <w:bCs/>
          <w:sz w:val="22"/>
        </w:rPr>
        <w:t>zamierzamy / nie zamierzamy</w:t>
      </w:r>
      <w:r w:rsidRPr="00DE55E6">
        <w:rPr>
          <w:sz w:val="22"/>
        </w:rPr>
        <w:t>* powierzyć realizację następujących części zamówienia podwykonawcom:</w:t>
      </w:r>
    </w:p>
    <w:p w14:paraId="7906717A" w14:textId="77777777" w:rsidR="009929AD" w:rsidRPr="00C437AC" w:rsidRDefault="009929AD" w:rsidP="009929AD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929AD" w:rsidRPr="001661BD" w14:paraId="0A307F87" w14:textId="77777777" w:rsidTr="00AE74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4D6F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5565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769FD4C3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2B35" w14:textId="77777777" w:rsidR="009929AD" w:rsidRPr="001661BD" w:rsidRDefault="009929AD" w:rsidP="00AE74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9929AD" w:rsidRPr="001661BD" w14:paraId="66878B7D" w14:textId="77777777" w:rsidTr="00AE74E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077C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BE51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11F5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929AD" w:rsidRPr="001661BD" w14:paraId="7355BC05" w14:textId="77777777" w:rsidTr="00AE74E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300B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1CF0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28A2" w14:textId="77777777" w:rsidR="009929AD" w:rsidRPr="001661BD" w:rsidRDefault="009929AD" w:rsidP="00AE74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1AFE9B" w14:textId="77777777" w:rsidR="009929AD" w:rsidRPr="00C437AC" w:rsidRDefault="009929AD" w:rsidP="009929AD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15A664A4" w14:textId="77777777" w:rsidR="009929AD" w:rsidRPr="00114568" w:rsidRDefault="009929AD" w:rsidP="009929AD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2B6FA35F" w14:textId="77777777" w:rsidR="009929AD" w:rsidRPr="00114568" w:rsidRDefault="009929AD" w:rsidP="00C115FB">
      <w:pPr>
        <w:numPr>
          <w:ilvl w:val="0"/>
          <w:numId w:val="37"/>
        </w:numPr>
        <w:spacing w:after="120"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Warunków Zamówienia i zobowiązujemy się w przypadku wyboru naszej oferty do zawarcia umowy na zawartych tam warunkach, w miejscu i terminie wyznaczonym przez Zamawiającego;</w:t>
      </w:r>
    </w:p>
    <w:p w14:paraId="5DDA1A90" w14:textId="21CB252E" w:rsidR="00C115FB" w:rsidRDefault="009929AD" w:rsidP="00C115FB">
      <w:pPr>
        <w:numPr>
          <w:ilvl w:val="0"/>
          <w:numId w:val="37"/>
        </w:numPr>
        <w:spacing w:after="120"/>
        <w:ind w:left="641" w:hanging="357"/>
        <w:jc w:val="both"/>
      </w:pPr>
      <w:r w:rsidRPr="00114568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095E0B97" w14:textId="77777777" w:rsidR="00C115FB" w:rsidRPr="00114568" w:rsidRDefault="00C115FB" w:rsidP="00C115FB">
      <w:pPr>
        <w:spacing w:after="120"/>
        <w:ind w:left="641"/>
        <w:jc w:val="both"/>
      </w:pPr>
    </w:p>
    <w:p w14:paraId="2AE3B077" w14:textId="531EE6FE" w:rsidR="0023399F" w:rsidRPr="0023399F" w:rsidRDefault="0023399F" w:rsidP="00EE08A7">
      <w:pPr>
        <w:pStyle w:val="Akapitzlist"/>
        <w:numPr>
          <w:ilvl w:val="0"/>
          <w:numId w:val="35"/>
        </w:numPr>
        <w:ind w:hanging="436"/>
        <w:rPr>
          <w:sz w:val="22"/>
          <w:szCs w:val="22"/>
        </w:rPr>
      </w:pPr>
      <w:r w:rsidRPr="0023399F">
        <w:rPr>
          <w:sz w:val="22"/>
          <w:szCs w:val="22"/>
        </w:rPr>
        <w:t>PROSIMY o zwrot pieniędzy wniesionych tytułem wadium na rachunek bankowy o numerze</w:t>
      </w:r>
      <w:r w:rsidR="00503253">
        <w:rPr>
          <w:rStyle w:val="Odwoanieprzypisudolnego"/>
          <w:sz w:val="22"/>
          <w:szCs w:val="22"/>
        </w:rPr>
        <w:footnoteReference w:id="4"/>
      </w:r>
      <w:r w:rsidRPr="0023399F">
        <w:rPr>
          <w:sz w:val="22"/>
          <w:szCs w:val="22"/>
        </w:rPr>
        <w:t>:___________________________________________________ prowadzony przez bank _______________________________________ .</w:t>
      </w:r>
    </w:p>
    <w:p w14:paraId="56BB6F0A" w14:textId="77777777" w:rsidR="00503253" w:rsidRDefault="00503253" w:rsidP="00C115FB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7079DB9" w14:textId="77777777" w:rsidR="00503253" w:rsidRDefault="00503253" w:rsidP="00C115FB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B29D945" w14:textId="6939BCA9" w:rsidR="00C115FB" w:rsidRDefault="00C115FB" w:rsidP="00C115FB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3F81223B" w14:textId="77777777" w:rsidR="00C115FB" w:rsidRPr="00114568" w:rsidRDefault="00C115FB" w:rsidP="00C115FB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4BB786EA" w14:textId="77777777" w:rsidR="00C115FB" w:rsidRDefault="00C115FB" w:rsidP="00C115FB">
      <w:pPr>
        <w:pStyle w:val="rozdzia"/>
      </w:pPr>
    </w:p>
    <w:p w14:paraId="580AF624" w14:textId="19A088FE" w:rsidR="00C115FB" w:rsidRPr="001421C8" w:rsidRDefault="00C115FB" w:rsidP="00C115FB">
      <w:pPr>
        <w:pStyle w:val="rozdzia"/>
      </w:pPr>
      <w:r w:rsidRPr="001421C8">
        <w:t>Formularz oferty musi być opatrzony, przez osobę lub osoby uprawnione do reprezentowania wykonawcy, kwalifikowanym podpisem elektronicznym</w:t>
      </w:r>
      <w:r w:rsidR="00503253">
        <w:t>.</w:t>
      </w:r>
    </w:p>
    <w:p w14:paraId="53675BA7" w14:textId="77777777" w:rsidR="0017365F" w:rsidRPr="00114568" w:rsidRDefault="0017365F" w:rsidP="00C115FB">
      <w:pPr>
        <w:spacing w:before="120" w:after="120" w:line="276" w:lineRule="auto"/>
        <w:ind w:left="641"/>
        <w:contextualSpacing/>
        <w:jc w:val="both"/>
        <w:rPr>
          <w:i/>
          <w:sz w:val="18"/>
          <w:szCs w:val="18"/>
        </w:rPr>
      </w:pPr>
    </w:p>
    <w:sectPr w:rsidR="0017365F" w:rsidRPr="00114568" w:rsidSect="009D4FBD">
      <w:headerReference w:type="default" r:id="rId8"/>
      <w:footerReference w:type="default" r:id="rId9"/>
      <w:pgSz w:w="11906" w:h="16838"/>
      <w:pgMar w:top="851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E200" w14:textId="77777777" w:rsidR="00BD5C74" w:rsidRDefault="00BD5C74">
      <w:r>
        <w:separator/>
      </w:r>
    </w:p>
  </w:endnote>
  <w:endnote w:type="continuationSeparator" w:id="0">
    <w:p w14:paraId="437D5C1A" w14:textId="77777777" w:rsidR="00BD5C74" w:rsidRDefault="00B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4FE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8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E7F221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95F4" w14:textId="77777777" w:rsidR="00BD5C74" w:rsidRDefault="00BD5C74">
      <w:r>
        <w:separator/>
      </w:r>
    </w:p>
  </w:footnote>
  <w:footnote w:type="continuationSeparator" w:id="0">
    <w:p w14:paraId="2DA544FE" w14:textId="77777777" w:rsidR="00BD5C74" w:rsidRDefault="00BD5C74">
      <w:r>
        <w:continuationSeparator/>
      </w:r>
    </w:p>
  </w:footnote>
  <w:footnote w:id="1">
    <w:p w14:paraId="5C70D0B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6F044CA1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BE88ABB" w14:textId="77777777" w:rsidR="009929AD" w:rsidRDefault="009929AD" w:rsidP="009929A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31EF961" w14:textId="77777777" w:rsidR="009929AD" w:rsidRDefault="009929AD" w:rsidP="009929A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51E917" w14:textId="77777777" w:rsidR="009929AD" w:rsidRDefault="009929AD" w:rsidP="009929A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3908A05" w14:textId="71C0B021" w:rsidR="00503253" w:rsidRDefault="00503253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 wnoszących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8660" w14:textId="77777777" w:rsidR="000C37D2" w:rsidRDefault="000C37D2" w:rsidP="000F2C92">
    <w:pPr>
      <w:pStyle w:val="Nagwek"/>
    </w:pPr>
  </w:p>
  <w:p w14:paraId="7BFE993D" w14:textId="67904C7F" w:rsidR="000F2C92" w:rsidRPr="000F2C92" w:rsidRDefault="000F2C92" w:rsidP="000F2C92">
    <w:pPr>
      <w:pStyle w:val="Nagwek"/>
    </w:pPr>
    <w:r w:rsidRPr="00C1764B">
      <w:t xml:space="preserve">Znak sprawy </w:t>
    </w:r>
    <w:r w:rsidR="003F1CBA" w:rsidRPr="00C1764B">
      <w:t>ZP/</w:t>
    </w:r>
    <w:r w:rsidR="00E941CB" w:rsidRPr="00C1764B">
      <w:t>3</w:t>
    </w:r>
    <w:r w:rsidR="008A6265">
      <w:t>7</w:t>
    </w:r>
    <w:r w:rsidR="003F1CBA" w:rsidRPr="00C1764B">
      <w:t>/20</w:t>
    </w:r>
    <w:r w:rsidR="00CB2C2D" w:rsidRPr="00C1764B">
      <w:t>2</w:t>
    </w:r>
    <w:r w:rsidR="00E941CB" w:rsidRPr="00C1764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0312182E"/>
    <w:lvl w:ilvl="0" w:tplc="0F6CE3B2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49321F"/>
    <w:multiLevelType w:val="hybridMultilevel"/>
    <w:tmpl w:val="C2E4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71BA"/>
    <w:multiLevelType w:val="hybridMultilevel"/>
    <w:tmpl w:val="B068057C"/>
    <w:lvl w:ilvl="0" w:tplc="2DAA27AE">
      <w:start w:val="3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8476E85"/>
    <w:multiLevelType w:val="hybridMultilevel"/>
    <w:tmpl w:val="61DEDA84"/>
    <w:lvl w:ilvl="0" w:tplc="472860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802734"/>
    <w:multiLevelType w:val="hybridMultilevel"/>
    <w:tmpl w:val="58181740"/>
    <w:lvl w:ilvl="0" w:tplc="0C9E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785CBBEC"/>
    <w:lvl w:ilvl="0" w:tplc="048E375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2"/>
  </w:num>
  <w:num w:numId="9">
    <w:abstractNumId w:val="6"/>
  </w:num>
  <w:num w:numId="10">
    <w:abstractNumId w:val="31"/>
  </w:num>
  <w:num w:numId="11">
    <w:abstractNumId w:val="25"/>
  </w:num>
  <w:num w:numId="12">
    <w:abstractNumId w:val="13"/>
  </w:num>
  <w:num w:numId="13">
    <w:abstractNumId w:val="24"/>
  </w:num>
  <w:num w:numId="14">
    <w:abstractNumId w:val="39"/>
  </w:num>
  <w:num w:numId="15">
    <w:abstractNumId w:val="22"/>
  </w:num>
  <w:num w:numId="16">
    <w:abstractNumId w:val="38"/>
  </w:num>
  <w:num w:numId="17">
    <w:abstractNumId w:val="12"/>
  </w:num>
  <w:num w:numId="18">
    <w:abstractNumId w:val="16"/>
  </w:num>
  <w:num w:numId="19">
    <w:abstractNumId w:val="36"/>
  </w:num>
  <w:num w:numId="20">
    <w:abstractNumId w:val="3"/>
  </w:num>
  <w:num w:numId="21">
    <w:abstractNumId w:val="30"/>
  </w:num>
  <w:num w:numId="22">
    <w:abstractNumId w:val="4"/>
  </w:num>
  <w:num w:numId="23">
    <w:abstractNumId w:val="14"/>
  </w:num>
  <w:num w:numId="24">
    <w:abstractNumId w:val="34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41"/>
  </w:num>
  <w:num w:numId="33">
    <w:abstractNumId w:val="19"/>
  </w:num>
  <w:num w:numId="34">
    <w:abstractNumId w:val="1"/>
  </w:num>
  <w:num w:numId="35">
    <w:abstractNumId w:val="0"/>
  </w:num>
  <w:num w:numId="36">
    <w:abstractNumId w:val="37"/>
  </w:num>
  <w:num w:numId="37">
    <w:abstractNumId w:val="35"/>
  </w:num>
  <w:num w:numId="38">
    <w:abstractNumId w:val="40"/>
  </w:num>
  <w:num w:numId="39">
    <w:abstractNumId w:val="27"/>
  </w:num>
  <w:num w:numId="40">
    <w:abstractNumId w:val="33"/>
  </w:num>
  <w:num w:numId="41">
    <w:abstractNumId w:val="26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ED"/>
    <w:rsid w:val="00005726"/>
    <w:rsid w:val="00014F1F"/>
    <w:rsid w:val="000316E8"/>
    <w:rsid w:val="00061816"/>
    <w:rsid w:val="000671DE"/>
    <w:rsid w:val="000C37D2"/>
    <w:rsid w:val="000E2FED"/>
    <w:rsid w:val="000F18FA"/>
    <w:rsid w:val="000F2C92"/>
    <w:rsid w:val="000F6F66"/>
    <w:rsid w:val="00114568"/>
    <w:rsid w:val="00120D9E"/>
    <w:rsid w:val="00123660"/>
    <w:rsid w:val="00144DCE"/>
    <w:rsid w:val="00155731"/>
    <w:rsid w:val="0017365F"/>
    <w:rsid w:val="0023399F"/>
    <w:rsid w:val="002F1A58"/>
    <w:rsid w:val="00306360"/>
    <w:rsid w:val="00354AC4"/>
    <w:rsid w:val="003B3279"/>
    <w:rsid w:val="003D6D1F"/>
    <w:rsid w:val="003F1CBA"/>
    <w:rsid w:val="004027AB"/>
    <w:rsid w:val="004357D1"/>
    <w:rsid w:val="00457E10"/>
    <w:rsid w:val="00494D3F"/>
    <w:rsid w:val="004C5269"/>
    <w:rsid w:val="004D6626"/>
    <w:rsid w:val="004E766D"/>
    <w:rsid w:val="00503253"/>
    <w:rsid w:val="005108C0"/>
    <w:rsid w:val="00545989"/>
    <w:rsid w:val="00587FF7"/>
    <w:rsid w:val="005A65C7"/>
    <w:rsid w:val="005C11D8"/>
    <w:rsid w:val="005C7D1A"/>
    <w:rsid w:val="005D5376"/>
    <w:rsid w:val="00637863"/>
    <w:rsid w:val="006703E0"/>
    <w:rsid w:val="00695112"/>
    <w:rsid w:val="00695E89"/>
    <w:rsid w:val="00703495"/>
    <w:rsid w:val="00704D7A"/>
    <w:rsid w:val="00732E6D"/>
    <w:rsid w:val="00733F44"/>
    <w:rsid w:val="00746074"/>
    <w:rsid w:val="007460EF"/>
    <w:rsid w:val="00747C51"/>
    <w:rsid w:val="00754090"/>
    <w:rsid w:val="00771931"/>
    <w:rsid w:val="00773EA6"/>
    <w:rsid w:val="007A43FC"/>
    <w:rsid w:val="007F7C8F"/>
    <w:rsid w:val="00843C5F"/>
    <w:rsid w:val="00866E4F"/>
    <w:rsid w:val="00896C1F"/>
    <w:rsid w:val="008A1EBC"/>
    <w:rsid w:val="008A6265"/>
    <w:rsid w:val="008A6C4E"/>
    <w:rsid w:val="008C249C"/>
    <w:rsid w:val="008D1D11"/>
    <w:rsid w:val="008E002B"/>
    <w:rsid w:val="00913412"/>
    <w:rsid w:val="00923FA0"/>
    <w:rsid w:val="00931342"/>
    <w:rsid w:val="00977292"/>
    <w:rsid w:val="009929AD"/>
    <w:rsid w:val="009B76CC"/>
    <w:rsid w:val="009C17B5"/>
    <w:rsid w:val="009D4FBD"/>
    <w:rsid w:val="009E04F9"/>
    <w:rsid w:val="00A0442F"/>
    <w:rsid w:val="00A07030"/>
    <w:rsid w:val="00A100DA"/>
    <w:rsid w:val="00A46111"/>
    <w:rsid w:val="00B21345"/>
    <w:rsid w:val="00B43740"/>
    <w:rsid w:val="00B70888"/>
    <w:rsid w:val="00B91F9B"/>
    <w:rsid w:val="00B970B7"/>
    <w:rsid w:val="00BD5C74"/>
    <w:rsid w:val="00C02EC7"/>
    <w:rsid w:val="00C115FB"/>
    <w:rsid w:val="00C1764B"/>
    <w:rsid w:val="00C33979"/>
    <w:rsid w:val="00C437AC"/>
    <w:rsid w:val="00C57DDD"/>
    <w:rsid w:val="00C8363B"/>
    <w:rsid w:val="00CB2C2D"/>
    <w:rsid w:val="00D274F5"/>
    <w:rsid w:val="00D405CD"/>
    <w:rsid w:val="00D64C06"/>
    <w:rsid w:val="00D7082E"/>
    <w:rsid w:val="00E364AF"/>
    <w:rsid w:val="00E424A6"/>
    <w:rsid w:val="00E51D43"/>
    <w:rsid w:val="00E54E5A"/>
    <w:rsid w:val="00E74D5E"/>
    <w:rsid w:val="00E80C6C"/>
    <w:rsid w:val="00E941CB"/>
    <w:rsid w:val="00EB3C67"/>
    <w:rsid w:val="00EE08A7"/>
    <w:rsid w:val="00EE2B3C"/>
    <w:rsid w:val="00F357B4"/>
    <w:rsid w:val="00F43C37"/>
    <w:rsid w:val="00F46EEC"/>
    <w:rsid w:val="00F52B87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30853"/>
  <w15:chartTrackingRefBased/>
  <w15:docId w15:val="{A322B494-B8FF-4A27-87F7-F2B43CB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Zawartotabeli">
    <w:name w:val="Zawartość tabeli"/>
    <w:basedOn w:val="Normalny"/>
    <w:rsid w:val="00746074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746074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5112"/>
    <w:pPr>
      <w:ind w:left="720"/>
      <w:contextualSpacing/>
    </w:pPr>
  </w:style>
  <w:style w:type="paragraph" w:customStyle="1" w:styleId="rozdzia">
    <w:name w:val="rozdział"/>
    <w:basedOn w:val="Normalny"/>
    <w:autoRedefine/>
    <w:rsid w:val="00C115FB"/>
    <w:pPr>
      <w:tabs>
        <w:tab w:val="left" w:pos="0"/>
      </w:tabs>
      <w:spacing w:after="120"/>
      <w:jc w:val="both"/>
    </w:pPr>
    <w:rPr>
      <w:rFonts w:ascii="Calibri" w:hAnsi="Calibri" w:cs="Calibri"/>
      <w:b/>
      <w:color w:val="FF0000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D921-9616-4E15-A0F7-DA08551E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zp</cp:lastModifiedBy>
  <cp:revision>2</cp:revision>
  <cp:lastPrinted>2021-10-25T08:04:00Z</cp:lastPrinted>
  <dcterms:created xsi:type="dcterms:W3CDTF">2022-01-04T13:40:00Z</dcterms:created>
  <dcterms:modified xsi:type="dcterms:W3CDTF">2022-01-04T13:40:00Z</dcterms:modified>
</cp:coreProperties>
</file>