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1B2A" w14:textId="203557E6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2E34C4">
        <w:rPr>
          <w:bCs/>
          <w:i w:val="0"/>
          <w:sz w:val="22"/>
          <w:szCs w:val="22"/>
        </w:rPr>
        <w:t xml:space="preserve">Załącznik nr </w:t>
      </w:r>
      <w:r w:rsidR="00043D87" w:rsidRPr="002E34C4">
        <w:rPr>
          <w:bCs/>
          <w:i w:val="0"/>
          <w:sz w:val="22"/>
          <w:szCs w:val="22"/>
        </w:rPr>
        <w:t>4</w:t>
      </w:r>
      <w:r w:rsidR="007666D6" w:rsidRPr="002E34C4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AF7375" w14:paraId="578482A6" w14:textId="77777777" w:rsidTr="00AF7375">
        <w:tc>
          <w:tcPr>
            <w:tcW w:w="9104" w:type="dxa"/>
            <w:shd w:val="clear" w:color="auto" w:fill="auto"/>
          </w:tcPr>
          <w:p w14:paraId="1929112C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19506F4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0D6B9D" w:rsidRPr="000D6B9D">
        <w:rPr>
          <w:rFonts w:ascii="Times New Roman" w:eastAsia="Times New Roman" w:hAnsi="Times New Roman"/>
          <w:b/>
          <w:lang w:eastAsia="pl-PL"/>
        </w:rPr>
        <w:t>ZP/37/2021</w:t>
      </w:r>
    </w:p>
    <w:p w14:paraId="1D3880A8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BAC617C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F248B38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7FDAD8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59F6C0C6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4E56B3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A610B02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F040D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6F44E46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556BA8EC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0D6B9D" w:rsidRPr="000D6B9D">
        <w:rPr>
          <w:rFonts w:ascii="Times New Roman" w:hAnsi="Times New Roman"/>
        </w:rPr>
        <w:t>(</w:t>
      </w:r>
      <w:proofErr w:type="spellStart"/>
      <w:r w:rsidR="000D6B9D" w:rsidRPr="000D6B9D">
        <w:rPr>
          <w:rFonts w:ascii="Times New Roman" w:hAnsi="Times New Roman"/>
        </w:rPr>
        <w:t>t.j</w:t>
      </w:r>
      <w:proofErr w:type="spellEnd"/>
      <w:r w:rsidR="000D6B9D" w:rsidRPr="000D6B9D">
        <w:rPr>
          <w:rFonts w:ascii="Times New Roman" w:hAnsi="Times New Roman"/>
        </w:rPr>
        <w:t>. Dz.U. z 2021r. poz. 1129)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E3C493E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9D28B65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D3A5A2F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2A2BBA0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6804E162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E475AF9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3279CB4A" w14:textId="798F38C4" w:rsidR="00E27ABB" w:rsidRDefault="000D6B9D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D6B9D">
        <w:rPr>
          <w:rFonts w:ascii="Times New Roman" w:eastAsia="Times New Roman" w:hAnsi="Times New Roman"/>
          <w:b/>
          <w:lang w:eastAsia="pl-PL"/>
        </w:rPr>
        <w:t>Świadczenie usług w zakresie transportu i unieszkodliwiania odpadów medycznych wraz z udostępnieniem kontenerów</w:t>
      </w:r>
      <w:r w:rsidR="00D30D0F">
        <w:rPr>
          <w:rFonts w:ascii="Times New Roman" w:eastAsia="Times New Roman" w:hAnsi="Times New Roman"/>
          <w:b/>
          <w:lang w:eastAsia="pl-PL"/>
        </w:rPr>
        <w:t xml:space="preserve"> oraz odbiór </w:t>
      </w:r>
      <w:proofErr w:type="spellStart"/>
      <w:r w:rsidR="00D30D0F">
        <w:rPr>
          <w:rFonts w:ascii="Times New Roman" w:eastAsia="Times New Roman" w:hAnsi="Times New Roman"/>
          <w:b/>
          <w:lang w:eastAsia="pl-PL"/>
        </w:rPr>
        <w:t>skratek</w:t>
      </w:r>
      <w:proofErr w:type="spellEnd"/>
    </w:p>
    <w:p w14:paraId="05789EA4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F6ABB5D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CA2CB0F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4C54C40F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6AF24378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6B13527E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5F50AE5F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353E636E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5794289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07FA57D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A0987D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AABF7D3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24F3B8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69770CA9" w14:textId="77777777" w:rsidR="0058412E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</w:t>
      </w:r>
    </w:p>
    <w:p w14:paraId="43CF9885" w14:textId="77777777" w:rsidR="0058412E" w:rsidRDefault="0058412E" w:rsidP="005841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4AACC9B" w14:textId="778C5370" w:rsidR="00E27ABB" w:rsidRPr="0058412E" w:rsidRDefault="0058412E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 w:val="20"/>
        </w:rPr>
      </w:pPr>
      <w:r>
        <w:rPr>
          <w:rFonts w:ascii="Times New Roman" w:eastAsia="Times New Roman" w:hAnsi="Times New Roman"/>
          <w:iCs/>
          <w:color w:val="FF0000"/>
          <w:sz w:val="18"/>
          <w:szCs w:val="19"/>
          <w:lang w:eastAsia="pl-PL"/>
        </w:rPr>
        <w:t>Dokument musi być opatrzony, przez osobę lub osoby uprawnione do reprezentowania podmiotu udostępniającego zasoby, kwalifikowanym podpisem elektronicznym.</w:t>
      </w:r>
    </w:p>
    <w:bookmarkEnd w:id="0"/>
    <w:sectPr w:rsidR="00E27ABB" w:rsidRPr="0058412E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011" w14:textId="77777777" w:rsidR="001C2145" w:rsidRDefault="001C2145" w:rsidP="00025386">
      <w:pPr>
        <w:spacing w:after="0" w:line="240" w:lineRule="auto"/>
      </w:pPr>
      <w:r>
        <w:separator/>
      </w:r>
    </w:p>
  </w:endnote>
  <w:endnote w:type="continuationSeparator" w:id="0">
    <w:p w14:paraId="54BF7B82" w14:textId="77777777" w:rsidR="001C2145" w:rsidRDefault="001C214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371F" w14:textId="77777777" w:rsidR="000D6B9D" w:rsidRDefault="000D6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2D7F" w14:textId="77777777" w:rsidR="00025386" w:rsidRDefault="00D30D0F" w:rsidP="00025386">
    <w:pPr>
      <w:pStyle w:val="Stopka"/>
      <w:tabs>
        <w:tab w:val="clear" w:pos="4536"/>
      </w:tabs>
      <w:jc w:val="center"/>
    </w:pPr>
    <w:r>
      <w:rPr>
        <w:noProof/>
      </w:rPr>
      <w:pict w14:anchorId="4B99157C">
        <v:line id="Łącznik prosty 3" o:spid="_x0000_s1026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72CD4CE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90B5B9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ED4C" w14:textId="77777777" w:rsidR="000D6B9D" w:rsidRDefault="000D6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1FA5" w14:textId="77777777" w:rsidR="001C2145" w:rsidRDefault="001C2145" w:rsidP="00025386">
      <w:pPr>
        <w:spacing w:after="0" w:line="240" w:lineRule="auto"/>
      </w:pPr>
      <w:r>
        <w:separator/>
      </w:r>
    </w:p>
  </w:footnote>
  <w:footnote w:type="continuationSeparator" w:id="0">
    <w:p w14:paraId="07E08F84" w14:textId="77777777" w:rsidR="001C2145" w:rsidRDefault="001C214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D81C" w14:textId="77777777" w:rsidR="000D6B9D" w:rsidRDefault="000D6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F049" w14:textId="77777777" w:rsidR="000D6B9D" w:rsidRDefault="000D6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2D0" w14:textId="77777777" w:rsidR="000D6B9D" w:rsidRDefault="000D6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145"/>
    <w:rsid w:val="00025386"/>
    <w:rsid w:val="000423B9"/>
    <w:rsid w:val="00043D87"/>
    <w:rsid w:val="00084786"/>
    <w:rsid w:val="000D6B9D"/>
    <w:rsid w:val="0016158F"/>
    <w:rsid w:val="001C2145"/>
    <w:rsid w:val="001C2314"/>
    <w:rsid w:val="00213980"/>
    <w:rsid w:val="002E34C4"/>
    <w:rsid w:val="004374F2"/>
    <w:rsid w:val="00460705"/>
    <w:rsid w:val="00485239"/>
    <w:rsid w:val="004E27D7"/>
    <w:rsid w:val="0055145C"/>
    <w:rsid w:val="005624D8"/>
    <w:rsid w:val="0058412E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3E72"/>
    <w:rsid w:val="00A56A6F"/>
    <w:rsid w:val="00A87380"/>
    <w:rsid w:val="00AF7375"/>
    <w:rsid w:val="00B77707"/>
    <w:rsid w:val="00BE3BCE"/>
    <w:rsid w:val="00CB29AC"/>
    <w:rsid w:val="00D30D0F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A783"/>
  <w15:chartTrackingRefBased/>
  <w15:docId w15:val="{0151983B-A1FE-4AA2-8038-B98AAF40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7</cp:revision>
  <dcterms:created xsi:type="dcterms:W3CDTF">2021-12-09T12:26:00Z</dcterms:created>
  <dcterms:modified xsi:type="dcterms:W3CDTF">2021-12-28T08:02:00Z</dcterms:modified>
</cp:coreProperties>
</file>