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13D" w14:textId="66FC493A" w:rsidR="00D92325" w:rsidRPr="00282023" w:rsidRDefault="00657A47" w:rsidP="00C1783C">
      <w:pPr>
        <w:pStyle w:val="Nagwek4"/>
        <w:rPr>
          <w:szCs w:val="24"/>
        </w:rPr>
      </w:pPr>
      <w:r w:rsidRPr="00282023">
        <w:rPr>
          <w:b/>
          <w:i w:val="0"/>
          <w:szCs w:val="24"/>
        </w:rPr>
        <w:t xml:space="preserve">Załącznik nr </w:t>
      </w:r>
      <w:r w:rsidR="001E6B4B">
        <w:rPr>
          <w:b/>
          <w:i w:val="0"/>
          <w:szCs w:val="24"/>
        </w:rPr>
        <w:t>6</w:t>
      </w:r>
    </w:p>
    <w:p w14:paraId="324B7C0D" w14:textId="72A720A3" w:rsidR="00A56A6F" w:rsidRPr="00282023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 w:rsidR="00273B02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85D2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51E8B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E810A0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48433E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E20D3" w:rsidRPr="0028202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0A4AA1C3" w14:textId="77777777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Cs w:val="24"/>
        </w:rPr>
      </w:pPr>
    </w:p>
    <w:p w14:paraId="7FB70FBF" w14:textId="09374506" w:rsidR="00282023" w:rsidRPr="00282023" w:rsidRDefault="00282023" w:rsidP="00DD312A">
      <w:pPr>
        <w:pStyle w:val="NormalnyWeb"/>
        <w:spacing w:after="0" w:line="363" w:lineRule="atLeast"/>
        <w:jc w:val="both"/>
        <w:rPr>
          <w:b/>
          <w:bCs/>
        </w:rPr>
      </w:pPr>
      <w:r>
        <w:rPr>
          <w:bCs/>
          <w:color w:val="000000"/>
        </w:rPr>
        <w:t xml:space="preserve">Dotyczy postępowania : </w:t>
      </w:r>
      <w:r w:rsidR="00DD312A" w:rsidRPr="00DD312A">
        <w:rPr>
          <w:b/>
          <w:bCs/>
          <w:sz w:val="28"/>
          <w:szCs w:val="28"/>
        </w:rPr>
        <w:t xml:space="preserve">Dostawa </w:t>
      </w:r>
      <w:bookmarkStart w:id="0" w:name="_GoBack"/>
      <w:bookmarkEnd w:id="0"/>
      <w:r w:rsidR="00C4258A" w:rsidRPr="00C4258A">
        <w:rPr>
          <w:b/>
          <w:bCs/>
          <w:sz w:val="28"/>
          <w:szCs w:val="28"/>
        </w:rPr>
        <w:t>produktów leczniczych - paracetamol, vankomycyna</w:t>
      </w:r>
    </w:p>
    <w:p w14:paraId="46F46238" w14:textId="6BEB22FD" w:rsidR="00282023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b/>
          <w:bCs/>
          <w:sz w:val="28"/>
          <w:szCs w:val="28"/>
        </w:rPr>
      </w:pPr>
      <w:r w:rsidRPr="00282023">
        <w:rPr>
          <w:b/>
          <w:bCs/>
          <w:sz w:val="28"/>
          <w:szCs w:val="28"/>
        </w:rPr>
        <w:t>OŚWIADCZENIE</w:t>
      </w:r>
    </w:p>
    <w:p w14:paraId="47235644" w14:textId="5570DE83" w:rsidR="00080844" w:rsidRPr="00282023" w:rsidRDefault="00282023" w:rsidP="00282023">
      <w:pPr>
        <w:pStyle w:val="Bezodstpw"/>
        <w:spacing w:after="113" w:line="360" w:lineRule="auto"/>
        <w:ind w:left="0" w:firstLine="0"/>
        <w:jc w:val="center"/>
        <w:rPr>
          <w:sz w:val="28"/>
          <w:szCs w:val="28"/>
        </w:rPr>
      </w:pPr>
      <w:r w:rsidRPr="00282023">
        <w:rPr>
          <w:b/>
          <w:bCs/>
          <w:sz w:val="28"/>
          <w:szCs w:val="28"/>
        </w:rPr>
        <w:t xml:space="preserve">Wykonawców wspólnie ubiegających </w:t>
      </w:r>
      <w:r w:rsidRPr="00282023">
        <w:rPr>
          <w:b/>
          <w:bCs/>
          <w:sz w:val="28"/>
          <w:szCs w:val="28"/>
        </w:rPr>
        <w:br/>
        <w:t>się o udzielenie zamówienia</w:t>
      </w:r>
    </w:p>
    <w:p w14:paraId="17EFE250" w14:textId="77777777" w:rsidR="00282023" w:rsidRPr="00282023" w:rsidRDefault="00282023" w:rsidP="0008084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7C242C8A" w14:textId="77777777" w:rsidR="00080844" w:rsidRPr="00282023" w:rsidRDefault="00080844" w:rsidP="00080844">
      <w:pPr>
        <w:spacing w:line="276" w:lineRule="auto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14:paraId="12CDAC96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844" w:rsidRPr="00282023" w14:paraId="1F5E8F41" w14:textId="77777777" w:rsidTr="00260DF1">
        <w:tc>
          <w:tcPr>
            <w:tcW w:w="9355" w:type="dxa"/>
            <w:shd w:val="clear" w:color="auto" w:fill="auto"/>
          </w:tcPr>
          <w:p w14:paraId="7762B31B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07E10FD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DEA7D2E" w14:textId="77777777" w:rsidTr="00260DF1">
        <w:tc>
          <w:tcPr>
            <w:tcW w:w="9355" w:type="dxa"/>
            <w:shd w:val="clear" w:color="auto" w:fill="auto"/>
          </w:tcPr>
          <w:p w14:paraId="09AA862F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10F40F5F" w14:textId="77777777" w:rsidTr="00260DF1">
        <w:tc>
          <w:tcPr>
            <w:tcW w:w="9355" w:type="dxa"/>
            <w:shd w:val="clear" w:color="auto" w:fill="auto"/>
          </w:tcPr>
          <w:p w14:paraId="57D1522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44AB450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249E04C6" w14:textId="77777777" w:rsidTr="00260DF1">
        <w:tc>
          <w:tcPr>
            <w:tcW w:w="9355" w:type="dxa"/>
            <w:shd w:val="clear" w:color="auto" w:fill="auto"/>
          </w:tcPr>
          <w:p w14:paraId="7DFE6CB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4AA44838" w14:textId="77777777" w:rsidTr="00260DF1">
        <w:tc>
          <w:tcPr>
            <w:tcW w:w="9355" w:type="dxa"/>
            <w:shd w:val="clear" w:color="auto" w:fill="auto"/>
          </w:tcPr>
          <w:p w14:paraId="5D29D44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28C28CE7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3412D708" w14:textId="77777777" w:rsidTr="00260DF1">
        <w:tc>
          <w:tcPr>
            <w:tcW w:w="9355" w:type="dxa"/>
            <w:shd w:val="clear" w:color="auto" w:fill="auto"/>
          </w:tcPr>
          <w:p w14:paraId="1B735F11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tr w:rsidR="00080844" w:rsidRPr="00282023" w14:paraId="3AAE2F42" w14:textId="77777777" w:rsidTr="00260DF1">
        <w:tc>
          <w:tcPr>
            <w:tcW w:w="9355" w:type="dxa"/>
            <w:shd w:val="clear" w:color="auto" w:fill="auto"/>
          </w:tcPr>
          <w:p w14:paraId="51D02F2A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reprezentowane przez:</w:t>
            </w:r>
          </w:p>
        </w:tc>
      </w:tr>
      <w:tr w:rsidR="00080844" w:rsidRPr="00282023" w14:paraId="0B3B3E68" w14:textId="77777777" w:rsidTr="00260DF1">
        <w:tc>
          <w:tcPr>
            <w:tcW w:w="9355" w:type="dxa"/>
            <w:shd w:val="clear" w:color="auto" w:fill="auto"/>
          </w:tcPr>
          <w:p w14:paraId="4757B804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…………………………………………………..…..…………</w:t>
            </w:r>
          </w:p>
        </w:tc>
      </w:tr>
      <w:tr w:rsidR="00080844" w:rsidRPr="00282023" w14:paraId="7A9EE490" w14:textId="77777777" w:rsidTr="00260DF1">
        <w:tc>
          <w:tcPr>
            <w:tcW w:w="9355" w:type="dxa"/>
            <w:shd w:val="clear" w:color="auto" w:fill="auto"/>
          </w:tcPr>
          <w:p w14:paraId="7AD5E429" w14:textId="77777777" w:rsidR="00080844" w:rsidRPr="00282023" w:rsidRDefault="00080844" w:rsidP="00260DF1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 </w:t>
            </w: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3CB36944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9DA2068" w14:textId="77777777" w:rsidR="00080844" w:rsidRPr="00282023" w:rsidRDefault="00080844" w:rsidP="00080844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80844" w:rsidRPr="00282023" w14:paraId="1362F21A" w14:textId="77777777" w:rsidTr="00260DF1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A134B" w14:textId="77777777" w:rsidR="00080844" w:rsidRPr="00282023" w:rsidRDefault="00080844" w:rsidP="00260DF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sz w:val="24"/>
                <w:szCs w:val="24"/>
              </w:rPr>
              <w:t xml:space="preserve">Oświadczenie składane na podstawie art. 117 ust. 4 ustawy z dnia 11 września 2019 r. Prawo zamówień publicznych 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(Dz. U. z 2019 r., poz. 2019 z późn. zm.) - dalej: ustawa </w:t>
            </w:r>
            <w:r w:rsidRPr="0028202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lastRenderedPageBreak/>
              <w:t>Pzp</w:t>
            </w:r>
          </w:p>
        </w:tc>
      </w:tr>
    </w:tbl>
    <w:p w14:paraId="55EE785B" w14:textId="77777777" w:rsidR="00080844" w:rsidRPr="00282023" w:rsidRDefault="00080844" w:rsidP="00080844">
      <w:pPr>
        <w:rPr>
          <w:rFonts w:ascii="Times New Roman" w:hAnsi="Times New Roman"/>
          <w:b/>
          <w:sz w:val="24"/>
          <w:szCs w:val="24"/>
        </w:rPr>
      </w:pPr>
    </w:p>
    <w:p w14:paraId="388C1BA4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b/>
          <w:sz w:val="24"/>
          <w:szCs w:val="24"/>
        </w:rPr>
        <w:t>D</w:t>
      </w:r>
      <w:bookmarkStart w:id="1" w:name="__DdeLink__1742_210383595511"/>
      <w:r w:rsidRPr="00282023">
        <w:rPr>
          <w:rFonts w:ascii="Times New Roman" w:hAnsi="Times New Roman"/>
          <w:b/>
          <w:sz w:val="24"/>
          <w:szCs w:val="24"/>
        </w:rPr>
        <w:t>ziałając jako pełnomocnik podmiotów, w imieniu których składane jest oświadczenie oświadczam, że:</w:t>
      </w:r>
    </w:p>
    <w:p w14:paraId="720D4196" w14:textId="77777777" w:rsidR="00080844" w:rsidRPr="00282023" w:rsidRDefault="00080844" w:rsidP="0008084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9FDA0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80844" w:rsidRPr="00282023" w14:paraId="1B687F8E" w14:textId="77777777" w:rsidTr="00260DF1">
        <w:tc>
          <w:tcPr>
            <w:tcW w:w="9300" w:type="dxa"/>
            <w:shd w:val="clear" w:color="auto" w:fill="auto"/>
          </w:tcPr>
          <w:p w14:paraId="0BA3866B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04B0CF5" w14:textId="77777777" w:rsidTr="00260DF1">
        <w:tc>
          <w:tcPr>
            <w:tcW w:w="9300" w:type="dxa"/>
            <w:shd w:val="clear" w:color="auto" w:fill="auto"/>
          </w:tcPr>
          <w:p w14:paraId="12F230E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0D1D05" w14:textId="77777777" w:rsidTr="00260DF1">
        <w:tc>
          <w:tcPr>
            <w:tcW w:w="9300" w:type="dxa"/>
            <w:shd w:val="clear" w:color="auto" w:fill="auto"/>
          </w:tcPr>
          <w:p w14:paraId="0A3CFEF1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4C0A36F5" w14:textId="77777777" w:rsidTr="00260DF1">
        <w:tc>
          <w:tcPr>
            <w:tcW w:w="9300" w:type="dxa"/>
            <w:shd w:val="clear" w:color="auto" w:fill="auto"/>
          </w:tcPr>
          <w:p w14:paraId="4F1F2EDE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7A55E39F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611A5300" w14:textId="77777777" w:rsidTr="00260DF1">
        <w:tc>
          <w:tcPr>
            <w:tcW w:w="9300" w:type="dxa"/>
            <w:shd w:val="clear" w:color="auto" w:fill="auto"/>
          </w:tcPr>
          <w:p w14:paraId="3EEB39EF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718443D3" w14:textId="77777777" w:rsidTr="00260DF1">
        <w:tc>
          <w:tcPr>
            <w:tcW w:w="9300" w:type="dxa"/>
            <w:shd w:val="clear" w:color="auto" w:fill="auto"/>
          </w:tcPr>
          <w:p w14:paraId="49EF0449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5D6BA133" w14:textId="77777777" w:rsidTr="00260DF1">
        <w:tc>
          <w:tcPr>
            <w:tcW w:w="9300" w:type="dxa"/>
            <w:shd w:val="clear" w:color="auto" w:fill="auto"/>
          </w:tcPr>
          <w:p w14:paraId="7A2AF7A6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67D90E70" w14:textId="77777777" w:rsidTr="00260DF1">
        <w:tc>
          <w:tcPr>
            <w:tcW w:w="9300" w:type="dxa"/>
            <w:shd w:val="clear" w:color="auto" w:fill="auto"/>
          </w:tcPr>
          <w:p w14:paraId="05141226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6E08EF81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  <w:tr w:rsidR="00080844" w:rsidRPr="00282023" w14:paraId="1989F87D" w14:textId="77777777" w:rsidTr="00260DF1">
        <w:tc>
          <w:tcPr>
            <w:tcW w:w="9300" w:type="dxa"/>
            <w:shd w:val="clear" w:color="auto" w:fill="auto"/>
          </w:tcPr>
          <w:p w14:paraId="0D0BD228" w14:textId="77777777" w:rsidR="00080844" w:rsidRPr="00282023" w:rsidRDefault="00080844" w:rsidP="00260DF1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080844" w:rsidRPr="00282023" w14:paraId="12C97396" w14:textId="77777777" w:rsidTr="00260DF1">
        <w:tc>
          <w:tcPr>
            <w:tcW w:w="9300" w:type="dxa"/>
            <w:shd w:val="clear" w:color="auto" w:fill="auto"/>
          </w:tcPr>
          <w:p w14:paraId="5D0E907A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080844" w:rsidRPr="00282023" w14:paraId="78184FFC" w14:textId="77777777" w:rsidTr="00260DF1">
        <w:tc>
          <w:tcPr>
            <w:tcW w:w="9300" w:type="dxa"/>
            <w:shd w:val="clear" w:color="auto" w:fill="auto"/>
          </w:tcPr>
          <w:p w14:paraId="5563FE1C" w14:textId="77777777" w:rsidR="00080844" w:rsidRPr="00282023" w:rsidRDefault="00080844" w:rsidP="00260DF1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82023">
              <w:rPr>
                <w:rFonts w:ascii="Times New Roman" w:hAnsi="Times New Roman"/>
                <w:i/>
                <w:sz w:val="24"/>
                <w:szCs w:val="24"/>
              </w:rPr>
              <w:t>Wykona następujący zakres świadczenia wynikającego z umowy o zamówienie publiczne:</w:t>
            </w:r>
          </w:p>
        </w:tc>
      </w:tr>
      <w:tr w:rsidR="00080844" w:rsidRPr="00282023" w14:paraId="1228980F" w14:textId="77777777" w:rsidTr="00260DF1">
        <w:tc>
          <w:tcPr>
            <w:tcW w:w="9300" w:type="dxa"/>
            <w:shd w:val="clear" w:color="auto" w:fill="auto"/>
          </w:tcPr>
          <w:p w14:paraId="57C17241" w14:textId="77777777" w:rsidR="00080844" w:rsidRPr="00282023" w:rsidRDefault="00080844" w:rsidP="00260DF1">
            <w:pPr>
              <w:pStyle w:val="Zawartotabeli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3348FD42" w14:textId="77777777" w:rsidR="00080844" w:rsidRPr="00282023" w:rsidRDefault="00080844" w:rsidP="00260DF1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</w:rPr>
            </w:pPr>
            <w:r w:rsidRPr="00282023">
              <w:rPr>
                <w:rFonts w:ascii="Times New Roman" w:hAnsi="Times New Roma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3A5E2B13" w14:textId="77777777" w:rsidR="00080844" w:rsidRPr="00282023" w:rsidRDefault="00080844" w:rsidP="00080844">
      <w:pPr>
        <w:spacing w:line="276" w:lineRule="auto"/>
        <w:ind w:right="4244"/>
        <w:rPr>
          <w:rFonts w:ascii="Times New Roman" w:hAnsi="Times New Roman"/>
          <w:b/>
          <w:bCs/>
          <w:sz w:val="24"/>
          <w:szCs w:val="24"/>
        </w:rPr>
      </w:pPr>
    </w:p>
    <w:p w14:paraId="49A75783" w14:textId="77777777" w:rsidR="00080844" w:rsidRPr="00282023" w:rsidRDefault="00080844" w:rsidP="00080844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14:paraId="33D50DBD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prawdą.</w:t>
      </w:r>
    </w:p>
    <w:p w14:paraId="0F7CDAA3" w14:textId="77777777" w:rsidR="00080844" w:rsidRPr="00282023" w:rsidRDefault="00080844" w:rsidP="000808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43DC63ED" w14:textId="77777777" w:rsidR="00080844" w:rsidRPr="00282023" w:rsidRDefault="00080844" w:rsidP="00080844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8979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8ACAEA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………………………………………………..</w:t>
      </w:r>
    </w:p>
    <w:p w14:paraId="08973253" w14:textId="77777777" w:rsidR="00E27ABB" w:rsidRPr="0028202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67A59FC6" w14:textId="77777777" w:rsidR="00F726E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  <w:r w:rsidRPr="0028202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726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7C22D405" w14:textId="77777777" w:rsidR="00F726E9" w:rsidRDefault="00F726E9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11000AB" w14:textId="77777777" w:rsidR="00F726E9" w:rsidRDefault="00F726E9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DE4AAF5" w14:textId="38C08C87" w:rsidR="00025386" w:rsidRPr="00282023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podpis osoby uprawnionej do składania  oświadczeń woli w imieniu podmiotu oddającego do dyspozycji zasoby</w:t>
      </w:r>
      <w:r w:rsidR="00F726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należy podpisać kwalifikowanym podpisem elektronicznym</w:t>
      </w:r>
      <w:r w:rsidR="00E27ABB" w:rsidRPr="0028202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sectPr w:rsidR="00025386" w:rsidRPr="00282023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19F5" w14:textId="77777777" w:rsidR="003A26AA" w:rsidRDefault="003A26AA" w:rsidP="00025386">
      <w:pPr>
        <w:spacing w:after="0" w:line="240" w:lineRule="auto"/>
      </w:pPr>
      <w:r>
        <w:separator/>
      </w:r>
    </w:p>
  </w:endnote>
  <w:endnote w:type="continuationSeparator" w:id="0">
    <w:p w14:paraId="019B773E" w14:textId="77777777" w:rsidR="003A26AA" w:rsidRDefault="003A26A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B482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5078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4BF428" wp14:editId="7AE258E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C83FBD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611E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AB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2341" w14:textId="77777777" w:rsidR="003A26AA" w:rsidRDefault="003A26AA" w:rsidP="00025386">
      <w:pPr>
        <w:spacing w:after="0" w:line="240" w:lineRule="auto"/>
      </w:pPr>
      <w:r>
        <w:separator/>
      </w:r>
    </w:p>
  </w:footnote>
  <w:footnote w:type="continuationSeparator" w:id="0">
    <w:p w14:paraId="4DBA2DB2" w14:textId="77777777" w:rsidR="003A26AA" w:rsidRDefault="003A26A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1143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D5E1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1B65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423B9"/>
    <w:rsid w:val="00080844"/>
    <w:rsid w:val="00084786"/>
    <w:rsid w:val="000E20D3"/>
    <w:rsid w:val="000F67F7"/>
    <w:rsid w:val="000F7739"/>
    <w:rsid w:val="00171E09"/>
    <w:rsid w:val="001824B7"/>
    <w:rsid w:val="001C2314"/>
    <w:rsid w:val="001E6B4B"/>
    <w:rsid w:val="0022161F"/>
    <w:rsid w:val="00244BF2"/>
    <w:rsid w:val="00273B02"/>
    <w:rsid w:val="00282023"/>
    <w:rsid w:val="002E2523"/>
    <w:rsid w:val="00360B0B"/>
    <w:rsid w:val="00394B67"/>
    <w:rsid w:val="003A26AA"/>
    <w:rsid w:val="003C170F"/>
    <w:rsid w:val="00412270"/>
    <w:rsid w:val="00426AEA"/>
    <w:rsid w:val="004374F2"/>
    <w:rsid w:val="00460705"/>
    <w:rsid w:val="0048433E"/>
    <w:rsid w:val="00485239"/>
    <w:rsid w:val="00491642"/>
    <w:rsid w:val="00496D63"/>
    <w:rsid w:val="004B0F14"/>
    <w:rsid w:val="004B1363"/>
    <w:rsid w:val="004B5B2A"/>
    <w:rsid w:val="004C580D"/>
    <w:rsid w:val="00523DF6"/>
    <w:rsid w:val="0055145C"/>
    <w:rsid w:val="00555313"/>
    <w:rsid w:val="005624D8"/>
    <w:rsid w:val="005C1414"/>
    <w:rsid w:val="00600A2C"/>
    <w:rsid w:val="00657A47"/>
    <w:rsid w:val="00745A44"/>
    <w:rsid w:val="00751E8B"/>
    <w:rsid w:val="00784B9E"/>
    <w:rsid w:val="007B016F"/>
    <w:rsid w:val="007D22EC"/>
    <w:rsid w:val="007F0FED"/>
    <w:rsid w:val="00805769"/>
    <w:rsid w:val="008B797E"/>
    <w:rsid w:val="008C1BD1"/>
    <w:rsid w:val="008E7DDB"/>
    <w:rsid w:val="008F2498"/>
    <w:rsid w:val="009B020A"/>
    <w:rsid w:val="00A56A6F"/>
    <w:rsid w:val="00AA1DAC"/>
    <w:rsid w:val="00AE17AC"/>
    <w:rsid w:val="00AE4806"/>
    <w:rsid w:val="00AF40AE"/>
    <w:rsid w:val="00B2669E"/>
    <w:rsid w:val="00B33B31"/>
    <w:rsid w:val="00B40D0F"/>
    <w:rsid w:val="00B77707"/>
    <w:rsid w:val="00BE3BCE"/>
    <w:rsid w:val="00C1783C"/>
    <w:rsid w:val="00C30AB1"/>
    <w:rsid w:val="00C371D2"/>
    <w:rsid w:val="00C4258A"/>
    <w:rsid w:val="00C60732"/>
    <w:rsid w:val="00CB1598"/>
    <w:rsid w:val="00CC09A6"/>
    <w:rsid w:val="00CE73B7"/>
    <w:rsid w:val="00D1017B"/>
    <w:rsid w:val="00D55FC4"/>
    <w:rsid w:val="00D92325"/>
    <w:rsid w:val="00DA03EB"/>
    <w:rsid w:val="00DC587A"/>
    <w:rsid w:val="00DD312A"/>
    <w:rsid w:val="00DD562F"/>
    <w:rsid w:val="00DE73DD"/>
    <w:rsid w:val="00E27ABB"/>
    <w:rsid w:val="00E810A0"/>
    <w:rsid w:val="00E86D3B"/>
    <w:rsid w:val="00EA034B"/>
    <w:rsid w:val="00EB63C5"/>
    <w:rsid w:val="00F00912"/>
    <w:rsid w:val="00F334B4"/>
    <w:rsid w:val="00F726E9"/>
    <w:rsid w:val="00F85D25"/>
    <w:rsid w:val="00FB446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4736C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czeinternetowe">
    <w:name w:val="Łącze internetowe"/>
    <w:rsid w:val="00080844"/>
    <w:rPr>
      <w:u w:val="single"/>
    </w:rPr>
  </w:style>
  <w:style w:type="paragraph" w:styleId="Bezodstpw">
    <w:name w:val="No Spacing"/>
    <w:qFormat/>
    <w:rsid w:val="000808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080844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844"/>
    <w:rPr>
      <w:rFonts w:ascii="Arial" w:eastAsia="Times New Roman" w:hAnsi="Arial" w:cs="Arial"/>
      <w:lang w:eastAsia="zh-CN"/>
    </w:rPr>
  </w:style>
  <w:style w:type="paragraph" w:customStyle="1" w:styleId="Zawartotabeli">
    <w:name w:val="Zawartość tabeli"/>
    <w:basedOn w:val="Normalny"/>
    <w:qFormat/>
    <w:rsid w:val="00080844"/>
    <w:pPr>
      <w:widowControl w:val="0"/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E48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cp:lastPrinted>2021-08-02T11:29:00Z</cp:lastPrinted>
  <dcterms:created xsi:type="dcterms:W3CDTF">2021-12-31T06:44:00Z</dcterms:created>
  <dcterms:modified xsi:type="dcterms:W3CDTF">2021-12-31T06:47:00Z</dcterms:modified>
</cp:coreProperties>
</file>