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30" w:rsidRDefault="006766CD" w:rsidP="005C0930">
      <w:pPr>
        <w:spacing w:after="240"/>
        <w:jc w:val="right"/>
        <w:rPr>
          <w:sz w:val="22"/>
          <w:szCs w:val="22"/>
        </w:rPr>
      </w:pPr>
      <w:r w:rsidRPr="006766CD">
        <w:rPr>
          <w:sz w:val="22"/>
          <w:szCs w:val="22"/>
        </w:rPr>
        <w:t>Kraków</w:t>
      </w:r>
      <w:r w:rsidR="005C0930" w:rsidRPr="00D91931">
        <w:rPr>
          <w:sz w:val="22"/>
          <w:szCs w:val="22"/>
        </w:rPr>
        <w:t xml:space="preserve"> dnia: </w:t>
      </w:r>
      <w:r w:rsidRPr="006766CD">
        <w:rPr>
          <w:sz w:val="22"/>
          <w:szCs w:val="22"/>
        </w:rPr>
        <w:t>2021-12-31</w:t>
      </w:r>
    </w:p>
    <w:p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:rsidR="005C0930" w:rsidRPr="00D91931" w:rsidRDefault="006766CD" w:rsidP="005C0930">
      <w:pPr>
        <w:rPr>
          <w:b/>
          <w:bCs/>
          <w:sz w:val="22"/>
          <w:szCs w:val="22"/>
        </w:rPr>
      </w:pPr>
      <w:r w:rsidRPr="006766CD">
        <w:rPr>
          <w:b/>
          <w:bCs/>
          <w:sz w:val="22"/>
          <w:szCs w:val="22"/>
        </w:rPr>
        <w:t>Szpital Specjalistyczny im. Stefana Żeromskiego SP ZOZ w Krakowie Sekcja Zamówień Publicznych</w:t>
      </w:r>
    </w:p>
    <w:p w:rsidR="005C0930" w:rsidRPr="00BD5546" w:rsidRDefault="006766CD" w:rsidP="005C0930">
      <w:pPr>
        <w:rPr>
          <w:sz w:val="22"/>
          <w:szCs w:val="22"/>
        </w:rPr>
      </w:pPr>
      <w:r w:rsidRPr="006766CD">
        <w:rPr>
          <w:sz w:val="22"/>
          <w:szCs w:val="22"/>
        </w:rPr>
        <w:t>os. Na Skarpie</w:t>
      </w:r>
      <w:r w:rsidR="005C0930" w:rsidRPr="00BD5546">
        <w:rPr>
          <w:sz w:val="22"/>
          <w:szCs w:val="22"/>
        </w:rPr>
        <w:t xml:space="preserve"> </w:t>
      </w:r>
      <w:r w:rsidRPr="006766CD">
        <w:rPr>
          <w:sz w:val="22"/>
          <w:szCs w:val="22"/>
        </w:rPr>
        <w:t>66</w:t>
      </w:r>
    </w:p>
    <w:p w:rsidR="005C0930" w:rsidRPr="00BD5546" w:rsidRDefault="006766CD" w:rsidP="005C0930">
      <w:pPr>
        <w:rPr>
          <w:sz w:val="22"/>
          <w:szCs w:val="22"/>
        </w:rPr>
      </w:pPr>
      <w:r w:rsidRPr="006766CD">
        <w:rPr>
          <w:sz w:val="22"/>
          <w:szCs w:val="22"/>
        </w:rPr>
        <w:t>31-913</w:t>
      </w:r>
      <w:r w:rsidR="005C0930" w:rsidRPr="00BD5546">
        <w:rPr>
          <w:sz w:val="22"/>
          <w:szCs w:val="22"/>
        </w:rPr>
        <w:t xml:space="preserve"> </w:t>
      </w:r>
      <w:r w:rsidRPr="006766CD">
        <w:rPr>
          <w:sz w:val="22"/>
          <w:szCs w:val="22"/>
        </w:rPr>
        <w:t>Kraków</w:t>
      </w:r>
    </w:p>
    <w:p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033EE1">
        <w:rPr>
          <w:sz w:val="22"/>
          <w:szCs w:val="22"/>
        </w:rPr>
        <w:t>S</w:t>
      </w:r>
      <w:r w:rsidR="006766CD" w:rsidRPr="006766CD">
        <w:rPr>
          <w:b/>
          <w:sz w:val="22"/>
          <w:szCs w:val="22"/>
        </w:rPr>
        <w:t>ZP</w:t>
      </w:r>
      <w:r w:rsidR="00033EE1">
        <w:rPr>
          <w:b/>
          <w:sz w:val="22"/>
          <w:szCs w:val="22"/>
        </w:rPr>
        <w:t>.271.967</w:t>
      </w:r>
      <w:r w:rsidR="006766CD" w:rsidRPr="006766CD">
        <w:rPr>
          <w:b/>
          <w:sz w:val="22"/>
          <w:szCs w:val="22"/>
        </w:rPr>
        <w:t>/35/2021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:rsidR="005C0930" w:rsidRPr="00033EE1" w:rsidRDefault="005C0930" w:rsidP="00033EE1">
      <w:pPr>
        <w:spacing w:line="360" w:lineRule="auto"/>
        <w:jc w:val="both"/>
        <w:rPr>
          <w:b/>
          <w:bCs/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6766CD" w:rsidRPr="006766CD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6766CD" w:rsidRPr="006766CD">
        <w:rPr>
          <w:b/>
          <w:bCs/>
          <w:sz w:val="22"/>
          <w:szCs w:val="22"/>
        </w:rPr>
        <w:t>Świadczenie usług utrzymania czystości w zakresie strefy białej, dezynfekcji powierzchni, strefy szarej, terenów zewnętrznych oraz terenów zielonych Szpitala Specjalistycznego im. St. Żeromskiego SP ZOZ w Krakowie, os. Na Skarpie 66, 31-913 Kraków.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6766CD" w:rsidRPr="006766CD">
        <w:rPr>
          <w:b/>
          <w:sz w:val="22"/>
          <w:szCs w:val="22"/>
        </w:rPr>
        <w:t>ZP/35/2021</w:t>
      </w:r>
      <w:r w:rsidRPr="006A5DF1">
        <w:rPr>
          <w:b/>
          <w:sz w:val="22"/>
          <w:szCs w:val="22"/>
        </w:rPr>
        <w:t>.</w:t>
      </w:r>
    </w:p>
    <w:p w:rsidR="00EF1037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6766CD" w:rsidRPr="006766CD">
        <w:rPr>
          <w:b/>
          <w:sz w:val="22"/>
          <w:szCs w:val="22"/>
        </w:rPr>
        <w:t>Szpital Specjalistyczny im. Stefana Żeromskiego SP ZOZ w Krakowie Sekcja Zamówień Publicznych</w:t>
      </w:r>
      <w:r w:rsidRPr="005C0930">
        <w:rPr>
          <w:sz w:val="22"/>
          <w:szCs w:val="22"/>
        </w:rPr>
        <w:t xml:space="preserve">, działając na podstawie art. 137 ust. 1 i 2 ustawy z dnia 11 września 2019r. Prawo zamówień publicznych </w:t>
      </w:r>
      <w:r w:rsidR="006766CD" w:rsidRPr="006766CD">
        <w:rPr>
          <w:sz w:val="22"/>
          <w:szCs w:val="22"/>
        </w:rPr>
        <w:t>(</w:t>
      </w:r>
      <w:proofErr w:type="spellStart"/>
      <w:r w:rsidR="006766CD" w:rsidRPr="006766CD">
        <w:rPr>
          <w:sz w:val="22"/>
          <w:szCs w:val="22"/>
        </w:rPr>
        <w:t>t.j</w:t>
      </w:r>
      <w:proofErr w:type="spellEnd"/>
      <w:r w:rsidR="006766CD" w:rsidRPr="006766CD">
        <w:rPr>
          <w:sz w:val="22"/>
          <w:szCs w:val="22"/>
        </w:rPr>
        <w:t>. Dz.U. z 2021r. poz. 1129)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:rsidR="00033EE1" w:rsidRDefault="00033EE1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Pkt. 15.2  Wadium musi zostać wniesione przed upływem terminu składania ofert tj. do dnia 10/01/2022</w:t>
      </w:r>
      <w:r w:rsidR="00503A42">
        <w:rPr>
          <w:sz w:val="22"/>
          <w:szCs w:val="22"/>
        </w:rPr>
        <w:t xml:space="preserve"> r. </w:t>
      </w:r>
      <w:bookmarkStart w:id="0" w:name="_GoBack"/>
      <w:bookmarkEnd w:id="0"/>
      <w:r>
        <w:rPr>
          <w:sz w:val="22"/>
          <w:szCs w:val="22"/>
        </w:rPr>
        <w:t xml:space="preserve">  do godz. 10:00</w:t>
      </w:r>
    </w:p>
    <w:p w:rsidR="00033EE1" w:rsidRDefault="00033EE1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Pkt 16 – Wykonawca pozostaje związany ofertą  do dnia 08/04/2022</w:t>
      </w:r>
      <w:r w:rsidR="00503A42">
        <w:rPr>
          <w:sz w:val="22"/>
          <w:szCs w:val="22"/>
        </w:rPr>
        <w:t xml:space="preserve"> r. </w:t>
      </w:r>
    </w:p>
    <w:p w:rsidR="00033EE1" w:rsidRDefault="00033EE1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Pkt. 18 – Ofertę z załącznikami należy złożyć za pośrednictwem platformy w terminie do dnia 10/01/2022</w:t>
      </w:r>
      <w:r w:rsidR="00503A42">
        <w:rPr>
          <w:sz w:val="22"/>
          <w:szCs w:val="22"/>
        </w:rPr>
        <w:t xml:space="preserve"> r. </w:t>
      </w:r>
    </w:p>
    <w:p w:rsidR="00EF1037" w:rsidRPr="00033EE1" w:rsidRDefault="00033EE1" w:rsidP="00033EE1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Pkt. 19 - </w:t>
      </w:r>
      <w:r w:rsidR="00241BB5">
        <w:rPr>
          <w:sz w:val="22"/>
          <w:szCs w:val="22"/>
        </w:rPr>
        <w:t>O</w:t>
      </w:r>
      <w:r>
        <w:rPr>
          <w:sz w:val="22"/>
          <w:szCs w:val="22"/>
        </w:rPr>
        <w:t>twarcie ofert  nastąpi w dniu: 10/01/2022</w:t>
      </w:r>
      <w:r w:rsidR="00503A42">
        <w:rPr>
          <w:sz w:val="22"/>
          <w:szCs w:val="22"/>
        </w:rPr>
        <w:t xml:space="preserve"> r. </w:t>
      </w:r>
    </w:p>
    <w:p w:rsidR="005C0930" w:rsidRPr="00A40A84" w:rsidRDefault="005C0930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 w:rsidRPr="00A40A84">
        <w:rPr>
          <w:i/>
          <w:sz w:val="22"/>
          <w:szCs w:val="22"/>
        </w:rPr>
        <w:t>Zamawiający</w:t>
      </w:r>
    </w:p>
    <w:p w:rsidR="005C0930" w:rsidRPr="00A40A84" w:rsidRDefault="005C0930" w:rsidP="00033EE1">
      <w:pPr>
        <w:pStyle w:val="Tekstpodstawowy"/>
        <w:ind w:right="-2"/>
        <w:rPr>
          <w:sz w:val="22"/>
          <w:szCs w:val="22"/>
        </w:rPr>
      </w:pPr>
    </w:p>
    <w:p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357" w:rsidRDefault="00B70357">
      <w:r>
        <w:separator/>
      </w:r>
    </w:p>
  </w:endnote>
  <w:endnote w:type="continuationSeparator" w:id="0">
    <w:p w:rsidR="00B70357" w:rsidRDefault="00B7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B7035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7.55pt" to="455.15pt,7.55pt"/>
      </w:pic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357" w:rsidRDefault="00B70357">
      <w:r>
        <w:separator/>
      </w:r>
    </w:p>
  </w:footnote>
  <w:footnote w:type="continuationSeparator" w:id="0">
    <w:p w:rsidR="00B70357" w:rsidRDefault="00B7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6CD" w:rsidRDefault="006766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6CD" w:rsidRDefault="006766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6CD" w:rsidRDefault="006766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9D8"/>
    <w:rsid w:val="00033EE1"/>
    <w:rsid w:val="00057D02"/>
    <w:rsid w:val="000613E0"/>
    <w:rsid w:val="001A571A"/>
    <w:rsid w:val="00241BB5"/>
    <w:rsid w:val="002B1C74"/>
    <w:rsid w:val="00384EFD"/>
    <w:rsid w:val="004222DA"/>
    <w:rsid w:val="00453E59"/>
    <w:rsid w:val="00460DC4"/>
    <w:rsid w:val="00503A42"/>
    <w:rsid w:val="005079A4"/>
    <w:rsid w:val="0055546F"/>
    <w:rsid w:val="005C0930"/>
    <w:rsid w:val="006766CD"/>
    <w:rsid w:val="006A19D8"/>
    <w:rsid w:val="006D4AE5"/>
    <w:rsid w:val="00854803"/>
    <w:rsid w:val="0087224A"/>
    <w:rsid w:val="009149C3"/>
    <w:rsid w:val="00953AA1"/>
    <w:rsid w:val="0095641D"/>
    <w:rsid w:val="009D169F"/>
    <w:rsid w:val="00B26D41"/>
    <w:rsid w:val="00B361A9"/>
    <w:rsid w:val="00B70357"/>
    <w:rsid w:val="00C152AE"/>
    <w:rsid w:val="00D1574A"/>
    <w:rsid w:val="00D248D2"/>
    <w:rsid w:val="00E02559"/>
    <w:rsid w:val="00E74582"/>
    <w:rsid w:val="00EB3650"/>
    <w:rsid w:val="00EF1037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1B271C"/>
  <w15:chartTrackingRefBased/>
  <w15:docId w15:val="{C24305D9-076F-4F68-9E1F-E9B9A4A0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cp:lastModifiedBy>zp</cp:lastModifiedBy>
  <cp:revision>4</cp:revision>
  <cp:lastPrinted>2021-12-31T11:00:00Z</cp:lastPrinted>
  <dcterms:created xsi:type="dcterms:W3CDTF">2021-12-31T10:49:00Z</dcterms:created>
  <dcterms:modified xsi:type="dcterms:W3CDTF">2021-12-31T11:07:00Z</dcterms:modified>
</cp:coreProperties>
</file>