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7C1749" w:rsidP="00D665F5">
      <w:pPr>
        <w:spacing w:after="240"/>
        <w:jc w:val="right"/>
        <w:rPr>
          <w:sz w:val="22"/>
          <w:szCs w:val="22"/>
        </w:rPr>
      </w:pPr>
      <w:r w:rsidRPr="007C1749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="004E1D6C">
        <w:rPr>
          <w:sz w:val="22"/>
          <w:szCs w:val="22"/>
        </w:rPr>
        <w:t>2021-12-27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7C1749" w:rsidP="00577BC6">
      <w:pPr>
        <w:spacing w:after="40"/>
        <w:rPr>
          <w:b/>
          <w:bCs/>
          <w:sz w:val="22"/>
          <w:szCs w:val="22"/>
        </w:rPr>
      </w:pPr>
      <w:r w:rsidRPr="007C1749">
        <w:rPr>
          <w:b/>
          <w:bCs/>
          <w:sz w:val="22"/>
          <w:szCs w:val="22"/>
        </w:rPr>
        <w:t>AWF Kraków</w:t>
      </w:r>
    </w:p>
    <w:p w:rsidR="00D665F5" w:rsidRPr="00BD5546" w:rsidRDefault="007C1749" w:rsidP="00D665F5">
      <w:pPr>
        <w:rPr>
          <w:sz w:val="22"/>
          <w:szCs w:val="22"/>
        </w:rPr>
      </w:pPr>
      <w:r w:rsidRPr="007C1749">
        <w:rPr>
          <w:sz w:val="22"/>
          <w:szCs w:val="22"/>
        </w:rPr>
        <w:t>al. Jana Pawła II</w:t>
      </w:r>
      <w:r w:rsidR="00D665F5" w:rsidRPr="00BD5546">
        <w:rPr>
          <w:sz w:val="22"/>
          <w:szCs w:val="22"/>
        </w:rPr>
        <w:t xml:space="preserve"> </w:t>
      </w:r>
      <w:r w:rsidRPr="007C1749">
        <w:rPr>
          <w:sz w:val="22"/>
          <w:szCs w:val="22"/>
        </w:rPr>
        <w:t>78</w:t>
      </w:r>
    </w:p>
    <w:p w:rsidR="00D665F5" w:rsidRPr="00BD5546" w:rsidRDefault="007C1749" w:rsidP="00D665F5">
      <w:pPr>
        <w:rPr>
          <w:sz w:val="22"/>
          <w:szCs w:val="22"/>
        </w:rPr>
      </w:pPr>
      <w:r w:rsidRPr="007C1749">
        <w:rPr>
          <w:sz w:val="22"/>
          <w:szCs w:val="22"/>
        </w:rPr>
        <w:t>31-571</w:t>
      </w:r>
      <w:r w:rsidR="00D665F5" w:rsidRPr="00BD5546">
        <w:rPr>
          <w:sz w:val="22"/>
          <w:szCs w:val="22"/>
        </w:rPr>
        <w:t xml:space="preserve"> </w:t>
      </w:r>
      <w:r w:rsidRPr="007C1749">
        <w:rPr>
          <w:sz w:val="22"/>
          <w:szCs w:val="22"/>
        </w:rPr>
        <w:t>Kraków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C1749" w:rsidRPr="007C1749">
        <w:rPr>
          <w:b/>
          <w:sz w:val="22"/>
          <w:szCs w:val="22"/>
        </w:rPr>
        <w:t>K-2.381/21/2021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C1749" w:rsidRPr="007C1749">
        <w:rPr>
          <w:sz w:val="22"/>
          <w:szCs w:val="22"/>
        </w:rPr>
        <w:t xml:space="preserve">Tryb podstawowy bez negocjacji - art. 275 pkt. 1 ustawy </w:t>
      </w:r>
      <w:proofErr w:type="spellStart"/>
      <w:r w:rsidR="007C1749" w:rsidRPr="007C1749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7C174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C1749">
        <w:rPr>
          <w:b/>
          <w:sz w:val="22"/>
          <w:szCs w:val="22"/>
        </w:rPr>
        <w:t>Modernizacja pomieszczenia w holu budynku głównego dla potrzeb Biura Osób Niepełnosprawnych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C1749" w:rsidRPr="007C1749">
        <w:rPr>
          <w:sz w:val="22"/>
          <w:szCs w:val="22"/>
        </w:rPr>
        <w:t>(</w:t>
      </w:r>
      <w:proofErr w:type="spellStart"/>
      <w:r w:rsidR="007C1749" w:rsidRPr="007C1749">
        <w:rPr>
          <w:sz w:val="22"/>
          <w:szCs w:val="22"/>
        </w:rPr>
        <w:t>t.j</w:t>
      </w:r>
      <w:proofErr w:type="spellEnd"/>
      <w:r w:rsidR="007C1749" w:rsidRPr="007C1749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C1749" w:rsidRPr="007C1749">
        <w:rPr>
          <w:sz w:val="22"/>
          <w:szCs w:val="22"/>
        </w:rPr>
        <w:t>27/12/2021</w:t>
      </w:r>
      <w:r w:rsidR="00FF4AB1" w:rsidRPr="00577BC6">
        <w:rPr>
          <w:sz w:val="22"/>
          <w:szCs w:val="22"/>
        </w:rPr>
        <w:t xml:space="preserve"> o godz. </w:t>
      </w:r>
      <w:r w:rsidR="007C1749" w:rsidRPr="007C1749">
        <w:rPr>
          <w:sz w:val="22"/>
          <w:szCs w:val="22"/>
        </w:rPr>
        <w:t>09:30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7C1749" w:rsidRPr="00493F8C" w:rsidTr="00B04876">
        <w:tc>
          <w:tcPr>
            <w:tcW w:w="993" w:type="dxa"/>
            <w:shd w:val="clear" w:color="auto" w:fill="auto"/>
            <w:vAlign w:val="center"/>
          </w:tcPr>
          <w:p w:rsidR="007C1749" w:rsidRPr="00490DC0" w:rsidRDefault="007C1749" w:rsidP="00B04876">
            <w:pPr>
              <w:spacing w:before="120" w:after="120"/>
              <w:jc w:val="center"/>
            </w:pPr>
            <w:r w:rsidRPr="007C1749">
              <w:t>1</w:t>
            </w:r>
          </w:p>
        </w:tc>
        <w:tc>
          <w:tcPr>
            <w:tcW w:w="5244" w:type="dxa"/>
            <w:shd w:val="clear" w:color="auto" w:fill="auto"/>
          </w:tcPr>
          <w:p w:rsidR="007C1749" w:rsidRPr="00490DC0" w:rsidRDefault="007C1749" w:rsidP="00B04876">
            <w:pPr>
              <w:spacing w:before="40"/>
            </w:pPr>
            <w:proofErr w:type="spellStart"/>
            <w:r w:rsidRPr="007C1749">
              <w:t>Stambud</w:t>
            </w:r>
            <w:proofErr w:type="spellEnd"/>
            <w:r w:rsidRPr="007C1749">
              <w:t xml:space="preserve"> Sp. z o.o.</w:t>
            </w:r>
          </w:p>
          <w:p w:rsidR="007C1749" w:rsidRPr="00490DC0" w:rsidRDefault="007C1749" w:rsidP="00B04876">
            <w:r w:rsidRPr="007C1749">
              <w:t>Św. Wojciecha</w:t>
            </w:r>
            <w:r w:rsidRPr="00490DC0">
              <w:t xml:space="preserve"> </w:t>
            </w:r>
            <w:r w:rsidRPr="007C1749">
              <w:t>89</w:t>
            </w:r>
            <w:r w:rsidRPr="00490DC0">
              <w:t xml:space="preserve"> </w:t>
            </w:r>
          </w:p>
          <w:p w:rsidR="007C1749" w:rsidRPr="00490DC0" w:rsidRDefault="007C1749" w:rsidP="00B04876">
            <w:pPr>
              <w:spacing w:after="40"/>
              <w:jc w:val="both"/>
            </w:pPr>
            <w:r w:rsidRPr="007C1749">
              <w:t>32-085</w:t>
            </w:r>
            <w:r w:rsidRPr="00490DC0">
              <w:t xml:space="preserve"> </w:t>
            </w:r>
            <w:r w:rsidRPr="007C1749">
              <w:t>Modlnica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749" w:rsidRPr="00490DC0" w:rsidRDefault="007C1749" w:rsidP="00B04876">
            <w:pPr>
              <w:spacing w:before="120" w:after="120"/>
              <w:jc w:val="both"/>
            </w:pPr>
            <w:r w:rsidRPr="007C1749">
              <w:t>38 640.20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7C1749" w:rsidP="00173B20">
      <w:pPr>
        <w:jc w:val="right"/>
        <w:rPr>
          <w:sz w:val="22"/>
        </w:rPr>
      </w:pPr>
      <w:r w:rsidRPr="007C1749">
        <w:rPr>
          <w:sz w:val="22"/>
        </w:rPr>
        <w:t xml:space="preserve">  </w:t>
      </w:r>
      <w:r w:rsidR="004E1D6C">
        <w:rPr>
          <w:sz w:val="22"/>
        </w:rPr>
        <w:t>Kanclerz AWF w Krakowie</w:t>
      </w:r>
    </w:p>
    <w:p w:rsidR="004E1D6C" w:rsidRDefault="004E1D6C" w:rsidP="00173B20">
      <w:pPr>
        <w:jc w:val="right"/>
      </w:pPr>
      <w:r>
        <w:rPr>
          <w:sz w:val="22"/>
        </w:rPr>
        <w:t>Mgr Paweł Potoczek</w:t>
      </w:r>
      <w:bookmarkStart w:id="0" w:name="_GoBack"/>
      <w:bookmarkEnd w:id="0"/>
    </w:p>
    <w:sectPr w:rsidR="004E1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AD" w:rsidRDefault="00FA25AD">
      <w:r>
        <w:separator/>
      </w:r>
    </w:p>
  </w:endnote>
  <w:endnote w:type="continuationSeparator" w:id="0">
    <w:p w:rsidR="00FA25AD" w:rsidRDefault="00FA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1D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1D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1D6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AD" w:rsidRDefault="00FA25AD">
      <w:r>
        <w:separator/>
      </w:r>
    </w:p>
  </w:footnote>
  <w:footnote w:type="continuationSeparator" w:id="0">
    <w:p w:rsidR="00FA25AD" w:rsidRDefault="00FA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49" w:rsidRDefault="007C1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49" w:rsidRDefault="007C17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49" w:rsidRDefault="007C17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5AD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4E1D6C"/>
    <w:rsid w:val="00577BC6"/>
    <w:rsid w:val="00601802"/>
    <w:rsid w:val="0069085C"/>
    <w:rsid w:val="007C1749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A25A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9221CA"/>
  <w15:chartTrackingRefBased/>
  <w15:docId w15:val="{569EE434-150B-4166-98B4-9D476BD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129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3</cp:revision>
  <cp:lastPrinted>2021-12-28T13:25:00Z</cp:lastPrinted>
  <dcterms:created xsi:type="dcterms:W3CDTF">2021-12-28T13:24:00Z</dcterms:created>
  <dcterms:modified xsi:type="dcterms:W3CDTF">2021-12-28T13:25:00Z</dcterms:modified>
</cp:coreProperties>
</file>