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6114" w14:textId="77777777" w:rsidR="00B32695" w:rsidRPr="007C30F6" w:rsidRDefault="007B46E5" w:rsidP="00A13895">
      <w:pPr>
        <w:pStyle w:val="Nagwek1"/>
        <w:spacing w:before="0" w:after="480"/>
        <w:jc w:val="right"/>
        <w:rPr>
          <w:b w:val="0"/>
          <w:bCs w:val="0"/>
          <w:i/>
          <w:iCs/>
          <w:spacing w:val="70"/>
          <w:sz w:val="24"/>
          <w:szCs w:val="24"/>
        </w:rPr>
      </w:pPr>
      <w:bookmarkStart w:id="0" w:name="_GoBack"/>
      <w:bookmarkEnd w:id="0"/>
      <w:r>
        <w:rPr>
          <w:b w:val="0"/>
          <w:bCs w:val="0"/>
          <w:i/>
          <w:iCs/>
          <w:spacing w:val="70"/>
          <w:sz w:val="24"/>
          <w:szCs w:val="24"/>
        </w:rPr>
        <w:t>Załącznik nr 6</w:t>
      </w:r>
      <w:r w:rsidR="009F54C8">
        <w:rPr>
          <w:b w:val="0"/>
          <w:bCs w:val="0"/>
          <w:i/>
          <w:iCs/>
          <w:spacing w:val="70"/>
          <w:sz w:val="24"/>
          <w:szCs w:val="24"/>
        </w:rPr>
        <w:t xml:space="preserve"> do S</w:t>
      </w:r>
      <w:r w:rsidR="00B32695" w:rsidRPr="007C30F6">
        <w:rPr>
          <w:b w:val="0"/>
          <w:bCs w:val="0"/>
          <w:i/>
          <w:iCs/>
          <w:spacing w:val="70"/>
          <w:sz w:val="24"/>
          <w:szCs w:val="24"/>
        </w:rPr>
        <w:t>WZ</w:t>
      </w:r>
    </w:p>
    <w:p w14:paraId="0663EED9" w14:textId="67483773" w:rsidR="00B32695" w:rsidRPr="00733851" w:rsidRDefault="00B32695" w:rsidP="00D80573">
      <w:pPr>
        <w:pStyle w:val="Nagwek1"/>
        <w:spacing w:before="0" w:after="360"/>
        <w:jc w:val="center"/>
        <w:rPr>
          <w:smallCaps/>
          <w:spacing w:val="70"/>
          <w:sz w:val="24"/>
          <w:szCs w:val="24"/>
        </w:rPr>
      </w:pPr>
      <w:r w:rsidRPr="00733851">
        <w:rPr>
          <w:smallCaps/>
          <w:spacing w:val="70"/>
          <w:sz w:val="24"/>
          <w:szCs w:val="24"/>
        </w:rPr>
        <w:t xml:space="preserve">UMOWA </w:t>
      </w:r>
      <w:r w:rsidR="00062509">
        <w:rPr>
          <w:smallCaps/>
          <w:spacing w:val="70"/>
          <w:sz w:val="24"/>
          <w:szCs w:val="24"/>
        </w:rPr>
        <w:t>NR 27</w:t>
      </w:r>
      <w:r>
        <w:rPr>
          <w:smallCaps/>
          <w:spacing w:val="70"/>
          <w:sz w:val="24"/>
          <w:szCs w:val="24"/>
        </w:rPr>
        <w:t>1</w:t>
      </w:r>
      <w:r w:rsidR="00B41785">
        <w:rPr>
          <w:smallCaps/>
          <w:spacing w:val="70"/>
          <w:sz w:val="24"/>
          <w:szCs w:val="24"/>
        </w:rPr>
        <w:t>.….2021</w:t>
      </w:r>
      <w:r w:rsidR="00581E02">
        <w:rPr>
          <w:smallCaps/>
          <w:spacing w:val="70"/>
          <w:sz w:val="24"/>
          <w:szCs w:val="24"/>
        </w:rPr>
        <w:t>/2022</w:t>
      </w:r>
      <w:r>
        <w:rPr>
          <w:smallCaps/>
          <w:spacing w:val="70"/>
          <w:sz w:val="24"/>
          <w:szCs w:val="24"/>
        </w:rPr>
        <w:t xml:space="preserve"> </w:t>
      </w:r>
      <w:r w:rsidRPr="00733851">
        <w:rPr>
          <w:smallCaps/>
          <w:spacing w:val="70"/>
          <w:sz w:val="24"/>
          <w:szCs w:val="24"/>
        </w:rPr>
        <w:t>-wzór</w:t>
      </w:r>
    </w:p>
    <w:p w14:paraId="42CE9F3F" w14:textId="1B086DD0" w:rsidR="00784155" w:rsidRPr="002423A8" w:rsidRDefault="00B32695" w:rsidP="00854056">
      <w:pPr>
        <w:spacing w:line="288" w:lineRule="auto"/>
      </w:pPr>
      <w:r>
        <w:t>zawarta w dniu ……………</w:t>
      </w:r>
      <w:r w:rsidR="00B41785">
        <w:t xml:space="preserve"> </w:t>
      </w:r>
      <w:r w:rsidR="00D82AE3">
        <w:t>roku</w:t>
      </w:r>
      <w:r w:rsidR="008346A3">
        <w:t xml:space="preserve"> w Głębokim Brodzie</w:t>
      </w:r>
      <w:r>
        <w:t xml:space="preserve"> pomiędzy </w:t>
      </w:r>
      <w:r w:rsidRPr="00900038">
        <w:t>Skarbem Państwa Państwowe Gospodarstwo Leśne Lasy Państwowe</w:t>
      </w:r>
      <w:r w:rsidRPr="00900038">
        <w:rPr>
          <w:b/>
          <w:bCs/>
        </w:rPr>
        <w:t xml:space="preserve"> </w:t>
      </w:r>
      <w:r>
        <w:rPr>
          <w:b/>
          <w:bCs/>
        </w:rPr>
        <w:t>Nadleśnictwo</w:t>
      </w:r>
      <w:r w:rsidRPr="00BF58E2">
        <w:rPr>
          <w:b/>
          <w:bCs/>
        </w:rPr>
        <w:t xml:space="preserve"> </w:t>
      </w:r>
      <w:r w:rsidR="008346A3">
        <w:rPr>
          <w:b/>
          <w:bCs/>
        </w:rPr>
        <w:t>Głęboki Bród</w:t>
      </w:r>
      <w:r>
        <w:t xml:space="preserve"> z siedzibą w </w:t>
      </w:r>
      <w:r w:rsidR="008346A3">
        <w:t>Głęboki Bród 4</w:t>
      </w:r>
      <w:r w:rsidR="00784155">
        <w:t>, 16-</w:t>
      </w:r>
      <w:r w:rsidR="008346A3">
        <w:t>506 Giby, NIP  846-000-21-63</w:t>
      </w:r>
      <w:r w:rsidR="00784155">
        <w:t>,</w:t>
      </w:r>
      <w:r w:rsidR="007E6CDA" w:rsidRPr="007E6CDA">
        <w:t xml:space="preserve"> </w:t>
      </w:r>
      <w:r w:rsidR="007E6CDA" w:rsidRPr="007B7E8E">
        <w:t xml:space="preserve">REGON </w:t>
      </w:r>
      <w:r w:rsidR="008346A3">
        <w:t>………</w:t>
      </w:r>
      <w:r w:rsidR="007E6CDA" w:rsidRPr="007B7E8E">
        <w:t xml:space="preserve"> </w:t>
      </w:r>
      <w:r w:rsidR="00784155">
        <w:t xml:space="preserve"> </w:t>
      </w:r>
      <w:r w:rsidR="002423A8">
        <w:t xml:space="preserve">zwanym dalej </w:t>
      </w:r>
      <w:r w:rsidR="002423A8">
        <w:rPr>
          <w:b/>
          <w:bCs/>
        </w:rPr>
        <w:t>ZAMAWIAJĄCYM</w:t>
      </w:r>
      <w:r w:rsidR="002423A8">
        <w:t xml:space="preserve">, </w:t>
      </w:r>
      <w:r w:rsidR="00784155">
        <w:t>reprezentowanym przez:</w:t>
      </w:r>
      <w:r w:rsidR="002423A8">
        <w:t xml:space="preserve"> </w:t>
      </w:r>
      <w:r w:rsidR="008346A3">
        <w:rPr>
          <w:b/>
          <w:bCs/>
        </w:rPr>
        <w:t>.....................</w:t>
      </w:r>
      <w:r w:rsidR="002423A8">
        <w:rPr>
          <w:b/>
          <w:bCs/>
        </w:rPr>
        <w:t xml:space="preserve"> </w:t>
      </w:r>
    </w:p>
    <w:p w14:paraId="0BC0185E" w14:textId="77777777" w:rsidR="00B32695" w:rsidRDefault="00B32695" w:rsidP="00E24C74">
      <w:pPr>
        <w:jc w:val="both"/>
      </w:pPr>
      <w:r>
        <w:t>a</w:t>
      </w:r>
    </w:p>
    <w:p w14:paraId="637397E0" w14:textId="77777777" w:rsidR="00B32695" w:rsidRPr="007017B2" w:rsidRDefault="00863E2A" w:rsidP="00863E2A">
      <w:pPr>
        <w:spacing w:after="120"/>
        <w:jc w:val="both"/>
      </w:pPr>
      <w:r>
        <w:t>….</w:t>
      </w:r>
      <w:r w:rsidR="00B32695" w:rsidRPr="007017B2">
        <w:t>……………………………………………</w:t>
      </w:r>
      <w:r>
        <w:t>…</w:t>
      </w:r>
      <w:r w:rsidR="00B32695" w:rsidRPr="007017B2">
        <w:t>…………………………………………………</w:t>
      </w:r>
    </w:p>
    <w:p w14:paraId="64966263" w14:textId="77777777" w:rsidR="00B32695" w:rsidRDefault="00B32695" w:rsidP="00E24C74">
      <w:pPr>
        <w:jc w:val="both"/>
      </w:pPr>
      <w:r>
        <w:t>reprezentowanym przez:</w:t>
      </w:r>
    </w:p>
    <w:p w14:paraId="78494D06" w14:textId="77777777" w:rsidR="00B32695" w:rsidRPr="003A20F2" w:rsidRDefault="00863E2A" w:rsidP="00E24C74">
      <w:pPr>
        <w:spacing w:after="120"/>
        <w:jc w:val="both"/>
      </w:pPr>
      <w:r>
        <w:t>……………………………………………………………………………………………………..</w:t>
      </w:r>
    </w:p>
    <w:p w14:paraId="2F1CCFF3" w14:textId="77777777" w:rsidR="00B32695" w:rsidRDefault="00B32695" w:rsidP="00733851">
      <w:pPr>
        <w:spacing w:before="120" w:after="120"/>
        <w:jc w:val="both"/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14:paraId="7F625EFC" w14:textId="5930E58F" w:rsidR="00B32695" w:rsidRPr="00CC27FE" w:rsidRDefault="00B32695" w:rsidP="00863E2A">
      <w:pPr>
        <w:pStyle w:val="Tekstpodstawowywcity"/>
        <w:spacing w:line="288" w:lineRule="auto"/>
        <w:ind w:firstLine="425"/>
      </w:pPr>
      <w:r w:rsidRPr="00CC27FE">
        <w:t>W wyniku dokonania przez Zamawiającego wyboru oferty Wykonawcy w trakcie postępowania o zamówienie publiczne na</w:t>
      </w:r>
      <w:r>
        <w:t xml:space="preserve"> </w:t>
      </w:r>
      <w:r>
        <w:rPr>
          <w:b/>
          <w:bCs/>
          <w:color w:val="000000"/>
        </w:rPr>
        <w:t>„</w:t>
      </w:r>
      <w:r w:rsidR="00102BBF" w:rsidRPr="00102BBF">
        <w:rPr>
          <w:b/>
          <w:bCs/>
          <w:color w:val="000000"/>
        </w:rPr>
        <w:t>Usługa opieki nad głuszcami (Tetrao urogallus) i dozoru nad Ośrodkiem Hodowli Zachowawczej Głuszców, przeprowadzenia procesu lęgowego głuszców, dozoru nad powierzchniami adaptacyjnymi i opieki nad głuszcami w okresie wsiedleń, realizowana w ramach projektu "Ochrona głuszca (</w:t>
      </w:r>
      <w:r w:rsidR="00102BBF" w:rsidRPr="00102BBF">
        <w:rPr>
          <w:b/>
          <w:bCs/>
          <w:i/>
          <w:color w:val="000000"/>
        </w:rPr>
        <w:t>Tetrao urogallus</w:t>
      </w:r>
      <w:r w:rsidR="00102BBF" w:rsidRPr="00102BBF">
        <w:rPr>
          <w:b/>
          <w:bCs/>
          <w:color w:val="000000"/>
        </w:rPr>
        <w:t>) in situ i ex situ w Puszczy Augustowskiej" dofinansowanego z Programu Operacyjnego Infrastruktura i Środowisko 2014-2020, działanie 2.4 oś priorytetowa II</w:t>
      </w:r>
      <w:r w:rsidR="008B6655">
        <w:rPr>
          <w:b/>
          <w:bCs/>
          <w:color w:val="000000"/>
        </w:rPr>
        <w:t>”</w:t>
      </w:r>
      <w:r w:rsidR="003F356D">
        <w:t>,</w:t>
      </w:r>
      <w:r w:rsidR="003F356D" w:rsidRPr="003F356D">
        <w:t xml:space="preserve"> </w:t>
      </w:r>
      <w:r w:rsidR="00342AF2">
        <w:t xml:space="preserve">znak: </w:t>
      </w:r>
      <w:r w:rsidR="008346A3">
        <w:t>ZG.270.</w:t>
      </w:r>
      <w:r w:rsidR="00102BBF">
        <w:t>10</w:t>
      </w:r>
      <w:r w:rsidR="008346A3">
        <w:t>.2021.DŁ</w:t>
      </w:r>
      <w:r w:rsidR="00A23003">
        <w:t xml:space="preserve"> </w:t>
      </w:r>
      <w:r w:rsidR="00A00647">
        <w:t>prze</w:t>
      </w:r>
      <w:r w:rsidRPr="00CC27FE">
        <w:t xml:space="preserve">prowadzonego w trybie </w:t>
      </w:r>
      <w:r w:rsidR="00B41785">
        <w:t>podstawowym</w:t>
      </w:r>
      <w:r w:rsidRPr="00CC27FE">
        <w:t>, strony oświadczają co następuje:</w:t>
      </w:r>
    </w:p>
    <w:p w14:paraId="4CE608A2" w14:textId="77777777" w:rsidR="00D81281" w:rsidRDefault="00D81281" w:rsidP="00102BBF">
      <w:pPr>
        <w:spacing w:line="264" w:lineRule="auto"/>
        <w:rPr>
          <w:b/>
        </w:rPr>
      </w:pPr>
    </w:p>
    <w:p w14:paraId="2FE61DF9" w14:textId="77777777" w:rsidR="00D81281" w:rsidRDefault="00D81281" w:rsidP="00145E63">
      <w:pPr>
        <w:spacing w:line="264" w:lineRule="auto"/>
        <w:jc w:val="center"/>
        <w:rPr>
          <w:b/>
        </w:rPr>
      </w:pPr>
    </w:p>
    <w:p w14:paraId="2A189B3F" w14:textId="77777777" w:rsidR="00771D1D" w:rsidRDefault="00771D1D" w:rsidP="00771D1D">
      <w:pPr>
        <w:spacing w:line="276" w:lineRule="auto"/>
        <w:jc w:val="center"/>
        <w:rPr>
          <w:b/>
        </w:rPr>
      </w:pPr>
      <w:r w:rsidRPr="0068508D">
        <w:rPr>
          <w:b/>
        </w:rPr>
        <w:t>§ 1</w:t>
      </w:r>
    </w:p>
    <w:p w14:paraId="0D0885CC" w14:textId="77777777" w:rsidR="00771D1D" w:rsidRPr="0068508D" w:rsidRDefault="00771D1D" w:rsidP="00102BBF">
      <w:pPr>
        <w:spacing w:line="276" w:lineRule="auto"/>
        <w:jc w:val="both"/>
      </w:pPr>
    </w:p>
    <w:p w14:paraId="6ED866BB" w14:textId="77777777" w:rsidR="00102BBF" w:rsidRPr="00102BBF" w:rsidRDefault="00102BBF" w:rsidP="00102BBF">
      <w:pPr>
        <w:pStyle w:val="Akapitzlist"/>
        <w:numPr>
          <w:ilvl w:val="0"/>
          <w:numId w:val="5"/>
        </w:numPr>
        <w:jc w:val="both"/>
      </w:pPr>
      <w:r w:rsidRPr="00102BBF">
        <w:t xml:space="preserve">Przedmiotem niniejszej Umowy jest Usługa opieki nad głuszcami (Tetrao urogallus) i dozoru nad Ośrodkiem Hodowli Zachowawczej Głuszców, przeprowadzenia procesu lęgowego głuszców, dozoru nad powierzchniami adaptacyjnymi (cztery powierzchnie adaptacyjne: Nadleśnictwo Głęboki Bród - Leśnictwo Ostęp, Nadleśnictwo Pomorze - Leśnictwo Dworczysko, Nadleśnictwo Augustów - Leśnictwo Kozi Rynek, Nadleśnictwo Płaska – Leśnictwo Łozki) i opieki nad głuszcami w okresie wsiedleń, realizowana w ramach projektu "Ochrona głuszca (Tetrao urogallus) in situ i ex situ w Puszczy Augustowskiej" dofinansowanego z Programu Operacyjnego Infrastruktura i Środowisko 2014-2020, działanie 2.4 oś priorytetowa II”  </w:t>
      </w:r>
    </w:p>
    <w:p w14:paraId="30DE679E" w14:textId="11F9A170" w:rsidR="00102BBF" w:rsidRPr="005326E9" w:rsidRDefault="00102BBF" w:rsidP="00102BBF">
      <w:pPr>
        <w:pStyle w:val="Akapitzlist"/>
        <w:numPr>
          <w:ilvl w:val="0"/>
          <w:numId w:val="5"/>
        </w:numPr>
        <w:jc w:val="both"/>
      </w:pPr>
      <w:r w:rsidRPr="005326E9">
        <w:t xml:space="preserve">Zamawiający, w zależności od uwarunkowań, określonych szczegółowo w Opisie Przedmiotu Zamówienia stanowiącym </w:t>
      </w:r>
      <w:r w:rsidRPr="005326E9">
        <w:rPr>
          <w:b/>
        </w:rPr>
        <w:t xml:space="preserve">Załącznik nr </w:t>
      </w:r>
      <w:r w:rsidR="005326E9" w:rsidRPr="005326E9">
        <w:rPr>
          <w:b/>
        </w:rPr>
        <w:t>7</w:t>
      </w:r>
      <w:r w:rsidRPr="005326E9">
        <w:rPr>
          <w:b/>
        </w:rPr>
        <w:t xml:space="preserve"> do SWZ</w:t>
      </w:r>
      <w:r w:rsidRPr="005326E9">
        <w:t xml:space="preserve"> (liczba głuszców do opieki, okres lęgowy głuszców, okres odchowu piskląt, pora roku, stan zdrowotny głuszców, inne) będzie zlecać Wykonawcy w określonym wymiarze czasu realizację usługi w formie „Zlecenia prac”, stanowiącym </w:t>
      </w:r>
      <w:r w:rsidRPr="005326E9">
        <w:rPr>
          <w:b/>
        </w:rPr>
        <w:t>Załącznik nr 1 do umowy</w:t>
      </w:r>
      <w:r w:rsidRPr="005326E9">
        <w:t>, określając miejsce realizacji usługi, okres i wy</w:t>
      </w:r>
      <w:r w:rsidR="005326E9" w:rsidRPr="005326E9">
        <w:t>miar czasowy realizacji usługi.</w:t>
      </w:r>
    </w:p>
    <w:p w14:paraId="10DCE73C" w14:textId="77777777" w:rsidR="00102BBF" w:rsidRPr="00102BBF" w:rsidRDefault="00102BBF" w:rsidP="00102BBF">
      <w:pPr>
        <w:pStyle w:val="Akapitzlist"/>
        <w:numPr>
          <w:ilvl w:val="0"/>
          <w:numId w:val="5"/>
        </w:numPr>
        <w:jc w:val="both"/>
      </w:pPr>
      <w:r w:rsidRPr="00102BBF">
        <w:t>Terminy realizacji usługi i wymiar czasowy, określone przez Zamawiającego w „Zleceniu prac” powinny być przekazane Wykonawcy w terminie co najmniej 3 dni przed wymaganym terminem rozpoczęcia wykonania usługi w danym miesiącu.</w:t>
      </w:r>
    </w:p>
    <w:p w14:paraId="635CAA54" w14:textId="77777777" w:rsidR="00102BBF" w:rsidRPr="00102BBF" w:rsidRDefault="00102BBF" w:rsidP="00102BBF">
      <w:pPr>
        <w:pStyle w:val="Akapitzlist"/>
        <w:numPr>
          <w:ilvl w:val="0"/>
          <w:numId w:val="5"/>
        </w:numPr>
        <w:jc w:val="both"/>
      </w:pPr>
      <w:r w:rsidRPr="00102BBF">
        <w:t>Zamawiający powierza, a Wykonawca przyjmuje do wykonania przedmiot umowy określony w ust. 1.</w:t>
      </w:r>
    </w:p>
    <w:p w14:paraId="17430F40" w14:textId="30B2F4F8" w:rsidR="00102BBF" w:rsidRPr="005326E9" w:rsidRDefault="00102BBF" w:rsidP="00102BBF">
      <w:pPr>
        <w:pStyle w:val="Akapitzlist"/>
        <w:numPr>
          <w:ilvl w:val="0"/>
          <w:numId w:val="5"/>
        </w:numPr>
        <w:jc w:val="both"/>
      </w:pPr>
      <w:r w:rsidRPr="005326E9">
        <w:t xml:space="preserve">Przedmiot Umowy jest szczegółowo określony w Opisie Przedmiotu Zamówienia </w:t>
      </w:r>
      <w:r w:rsidR="00451707" w:rsidRPr="005326E9">
        <w:t xml:space="preserve">stanowiącym </w:t>
      </w:r>
      <w:r w:rsidR="00451707" w:rsidRPr="005326E9">
        <w:rPr>
          <w:b/>
        </w:rPr>
        <w:t xml:space="preserve">Załącznik nr </w:t>
      </w:r>
      <w:r w:rsidR="005326E9" w:rsidRPr="005326E9">
        <w:rPr>
          <w:b/>
        </w:rPr>
        <w:t>7</w:t>
      </w:r>
      <w:r w:rsidR="00451707" w:rsidRPr="005326E9">
        <w:rPr>
          <w:b/>
        </w:rPr>
        <w:t xml:space="preserve"> do S</w:t>
      </w:r>
      <w:r w:rsidRPr="005326E9">
        <w:rPr>
          <w:b/>
        </w:rPr>
        <w:t>WZ</w:t>
      </w:r>
      <w:r w:rsidRPr="005326E9">
        <w:t xml:space="preserve"> oraz Ofercie Wykonawcy z dnia ………………. która stanowi </w:t>
      </w:r>
      <w:r w:rsidRPr="005326E9">
        <w:rPr>
          <w:b/>
        </w:rPr>
        <w:t xml:space="preserve">Załącznik nr </w:t>
      </w:r>
      <w:r w:rsidR="005326E9" w:rsidRPr="005326E9">
        <w:rPr>
          <w:b/>
        </w:rPr>
        <w:t>4</w:t>
      </w:r>
      <w:r w:rsidRPr="005326E9">
        <w:t xml:space="preserve"> </w:t>
      </w:r>
      <w:r w:rsidRPr="005326E9">
        <w:rPr>
          <w:b/>
        </w:rPr>
        <w:t>do niniejszej Umowy</w:t>
      </w:r>
      <w:r w:rsidRPr="005326E9">
        <w:t>.</w:t>
      </w:r>
    </w:p>
    <w:p w14:paraId="167B8FB0" w14:textId="77777777" w:rsidR="00451707" w:rsidRDefault="00451707" w:rsidP="00451707">
      <w:pPr>
        <w:numPr>
          <w:ilvl w:val="0"/>
          <w:numId w:val="5"/>
        </w:numPr>
        <w:spacing w:line="276" w:lineRule="auto"/>
        <w:jc w:val="both"/>
      </w:pPr>
      <w:r>
        <w:t>Strony oświadczają, iż Wykonawca przed zawarciem umowy:</w:t>
      </w:r>
    </w:p>
    <w:p w14:paraId="1D441554" w14:textId="51C1E82E" w:rsidR="00451707" w:rsidRDefault="00451707" w:rsidP="00451707">
      <w:pPr>
        <w:pStyle w:val="Akapitzlist"/>
        <w:numPr>
          <w:ilvl w:val="0"/>
          <w:numId w:val="11"/>
        </w:numPr>
        <w:spacing w:line="276" w:lineRule="auto"/>
        <w:jc w:val="both"/>
      </w:pPr>
      <w:r>
        <w:lastRenderedPageBreak/>
        <w:t xml:space="preserve">Złożył podpisane oświadczenie na formularzu stanowiącym </w:t>
      </w:r>
      <w:r w:rsidRPr="005326E9">
        <w:rPr>
          <w:b/>
        </w:rPr>
        <w:t>Załą</w:t>
      </w:r>
      <w:r w:rsidR="005326E9" w:rsidRPr="005326E9">
        <w:rPr>
          <w:b/>
        </w:rPr>
        <w:t>cznik nr 3 do niniejszej umowy</w:t>
      </w:r>
      <w:r w:rsidR="005326E9">
        <w:t>.</w:t>
      </w:r>
    </w:p>
    <w:p w14:paraId="57F2E871" w14:textId="242775F4" w:rsidR="00451707" w:rsidRDefault="00451707" w:rsidP="00451707">
      <w:pPr>
        <w:pStyle w:val="Akapitzlist"/>
        <w:numPr>
          <w:ilvl w:val="0"/>
          <w:numId w:val="11"/>
        </w:numPr>
        <w:spacing w:line="276" w:lineRule="auto"/>
        <w:jc w:val="both"/>
      </w:pPr>
      <w:r>
        <w:t>Złożył polisę ubezpieczeniową OC na kwotę min. 30 tys. zł w zakresie prowadzonej działalności oraz od następstw nieszczęśliwych wypadków na kwotę min. 10 tys. zł w zakresie świadczonej usługi.</w:t>
      </w:r>
    </w:p>
    <w:p w14:paraId="094B9C2F" w14:textId="635988AF" w:rsidR="00771D1D" w:rsidRPr="005326E9" w:rsidRDefault="00771D1D" w:rsidP="00451707">
      <w:pPr>
        <w:numPr>
          <w:ilvl w:val="0"/>
          <w:numId w:val="5"/>
        </w:numPr>
        <w:spacing w:line="276" w:lineRule="auto"/>
        <w:jc w:val="both"/>
      </w:pPr>
      <w:r w:rsidRPr="005326E9">
        <w:t xml:space="preserve">Przedmiot Umowy jest określony w Ofercie Wykonawcy z dnia ………………. która stanowi </w:t>
      </w:r>
      <w:r w:rsidRPr="005326E9">
        <w:rPr>
          <w:b/>
        </w:rPr>
        <w:t xml:space="preserve">Załącznik nr </w:t>
      </w:r>
      <w:r w:rsidR="005326E9" w:rsidRPr="005326E9">
        <w:rPr>
          <w:b/>
        </w:rPr>
        <w:t>4</w:t>
      </w:r>
      <w:r w:rsidRPr="005326E9">
        <w:rPr>
          <w:b/>
        </w:rPr>
        <w:t xml:space="preserve"> do niniejszej Umowy</w:t>
      </w:r>
      <w:r w:rsidRPr="005326E9">
        <w:t>.</w:t>
      </w:r>
    </w:p>
    <w:p w14:paraId="53E08843" w14:textId="77777777" w:rsidR="00771D1D" w:rsidRPr="0068508D" w:rsidRDefault="00771D1D" w:rsidP="00771D1D">
      <w:pPr>
        <w:tabs>
          <w:tab w:val="left" w:pos="1875"/>
        </w:tabs>
        <w:spacing w:line="276" w:lineRule="auto"/>
        <w:jc w:val="both"/>
        <w:rPr>
          <w:b/>
        </w:rPr>
      </w:pPr>
    </w:p>
    <w:p w14:paraId="67D86008" w14:textId="77777777" w:rsidR="00771D1D" w:rsidRDefault="00771D1D" w:rsidP="00771D1D">
      <w:pPr>
        <w:spacing w:line="360" w:lineRule="auto"/>
        <w:jc w:val="center"/>
        <w:rPr>
          <w:b/>
        </w:rPr>
      </w:pPr>
      <w:r w:rsidRPr="0068508D">
        <w:rPr>
          <w:b/>
        </w:rPr>
        <w:t>§ 2</w:t>
      </w:r>
    </w:p>
    <w:p w14:paraId="72E9101C" w14:textId="77777777" w:rsidR="00771D1D" w:rsidRPr="0068508D" w:rsidRDefault="00771D1D" w:rsidP="00771D1D">
      <w:pPr>
        <w:spacing w:line="360" w:lineRule="auto"/>
        <w:jc w:val="center"/>
        <w:rPr>
          <w:b/>
        </w:rPr>
      </w:pPr>
    </w:p>
    <w:p w14:paraId="2525572B" w14:textId="37179743" w:rsidR="00451707" w:rsidRPr="00451707" w:rsidRDefault="00451707" w:rsidP="00451707">
      <w:pPr>
        <w:numPr>
          <w:ilvl w:val="0"/>
          <w:numId w:val="6"/>
        </w:numPr>
        <w:spacing w:line="276" w:lineRule="auto"/>
        <w:jc w:val="both"/>
      </w:pPr>
      <w:r w:rsidRPr="00451707">
        <w:t xml:space="preserve">Termin rozpoczęcia prac stanowiących przedmiot umowy Strony ustalają na dzień </w:t>
      </w:r>
      <w:r w:rsidR="00E72E23">
        <w:rPr>
          <w:b/>
        </w:rPr>
        <w:t>………………</w:t>
      </w:r>
    </w:p>
    <w:p w14:paraId="248DE3B1" w14:textId="09550E1F" w:rsidR="00451707" w:rsidRPr="00451707" w:rsidRDefault="00451707" w:rsidP="00451707">
      <w:pPr>
        <w:numPr>
          <w:ilvl w:val="0"/>
          <w:numId w:val="6"/>
        </w:numPr>
        <w:spacing w:line="276" w:lineRule="auto"/>
        <w:jc w:val="both"/>
      </w:pPr>
      <w:r w:rsidRPr="00451707">
        <w:t xml:space="preserve">Prace będące przedmiotem Umowy ukończone zostaną do dnia </w:t>
      </w:r>
      <w:r w:rsidRPr="00E72E23">
        <w:rPr>
          <w:b/>
          <w:bCs/>
        </w:rPr>
        <w:t>31.12.2022r.</w:t>
      </w:r>
    </w:p>
    <w:p w14:paraId="7264B352" w14:textId="574C96EC" w:rsidR="00451707" w:rsidRPr="00E72E23" w:rsidRDefault="00451707" w:rsidP="00451707">
      <w:pPr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E72E23">
        <w:rPr>
          <w:bCs/>
          <w:iCs/>
        </w:rPr>
        <w:t>W przypadku zrealizowania maksymalnej liczby godzin przewidzianych w zamówieniu uznaje się realizację umowy za zakończoną.</w:t>
      </w:r>
    </w:p>
    <w:p w14:paraId="34D3AE62" w14:textId="77777777" w:rsidR="00771D1D" w:rsidRPr="0068508D" w:rsidRDefault="00771D1D" w:rsidP="00771D1D">
      <w:pPr>
        <w:spacing w:line="276" w:lineRule="auto"/>
        <w:ind w:left="360"/>
        <w:jc w:val="both"/>
      </w:pPr>
    </w:p>
    <w:p w14:paraId="37D5B2DA" w14:textId="77777777" w:rsidR="00771D1D" w:rsidRDefault="00771D1D" w:rsidP="00771D1D">
      <w:pPr>
        <w:spacing w:line="276" w:lineRule="auto"/>
        <w:jc w:val="center"/>
        <w:rPr>
          <w:b/>
        </w:rPr>
      </w:pPr>
      <w:r w:rsidRPr="0068508D">
        <w:rPr>
          <w:b/>
        </w:rPr>
        <w:t>§ 3</w:t>
      </w:r>
    </w:p>
    <w:p w14:paraId="1C3B3974" w14:textId="77777777" w:rsidR="00771D1D" w:rsidRDefault="00771D1D" w:rsidP="00771D1D">
      <w:pPr>
        <w:spacing w:line="276" w:lineRule="auto"/>
        <w:jc w:val="center"/>
        <w:rPr>
          <w:b/>
        </w:rPr>
      </w:pPr>
    </w:p>
    <w:p w14:paraId="07A4B353" w14:textId="77777777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 xml:space="preserve">Maksymalna wartość umowy wynosi brutto </w:t>
      </w:r>
      <w:r w:rsidRPr="00975A49">
        <w:t>………..</w:t>
      </w:r>
      <w:r w:rsidRPr="00451707">
        <w:rPr>
          <w:b/>
        </w:rPr>
        <w:t xml:space="preserve"> zł </w:t>
      </w:r>
      <w:r w:rsidRPr="00451707">
        <w:rPr>
          <w:bCs/>
        </w:rPr>
        <w:t>(</w:t>
      </w:r>
      <w:r w:rsidRPr="00451707">
        <w:t xml:space="preserve">słownie: </w:t>
      </w:r>
      <w:r w:rsidRPr="00975A49">
        <w:t>……………..</w:t>
      </w:r>
      <w:r w:rsidRPr="00451707">
        <w:rPr>
          <w:b/>
        </w:rPr>
        <w:t xml:space="preserve"> złotych)</w:t>
      </w:r>
      <w:r w:rsidRPr="00451707">
        <w:t>.</w:t>
      </w:r>
    </w:p>
    <w:p w14:paraId="54801D4A" w14:textId="77777777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451707">
        <w:t xml:space="preserve">Wskazana wyżej kwota zawiera podatek VAT w stawce: ….. tj. ………….. </w:t>
      </w:r>
      <w:r w:rsidRPr="00451707">
        <w:rPr>
          <w:b/>
        </w:rPr>
        <w:t>zł</w:t>
      </w:r>
    </w:p>
    <w:p w14:paraId="51F08B2E" w14:textId="4937D629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 xml:space="preserve">Wynagrodzenie za jedną godzinę wykonywanej usługi wynosi </w:t>
      </w:r>
      <w:r w:rsidRPr="00975A49">
        <w:t>……….</w:t>
      </w:r>
      <w:r w:rsidRPr="00451707">
        <w:rPr>
          <w:b/>
        </w:rPr>
        <w:t xml:space="preserve"> zł</w:t>
      </w:r>
      <w:r w:rsidRPr="00451707">
        <w:t xml:space="preserve"> brutto (słownie: ..............</w:t>
      </w:r>
      <w:r w:rsidR="00975A49">
        <w:t>...................... złotych).</w:t>
      </w:r>
    </w:p>
    <w:p w14:paraId="141841C0" w14:textId="3B72F581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 xml:space="preserve">Ostateczną wysokość wynagrodzenia stanowić będzie kwota wynikająca z rzeczywistej liczby zrealizowanych godzin według jednostkowej ceny za godzinę, określonej w ust. 3 niniejszego paragrafu. Wynagrodzenie będzie wypłacane w okresach 1 miesięcznych na podstawie prawidłowo wystawionego rachunku lub faktury oraz protokołu odbioru prac zawartego w </w:t>
      </w:r>
      <w:r w:rsidRPr="005326E9">
        <w:rPr>
          <w:b/>
        </w:rPr>
        <w:t>Załączniku nr 1 do umowy</w:t>
      </w:r>
      <w:r w:rsidRPr="005326E9">
        <w:t xml:space="preserve"> i przedłożonej ewidencji czasu pracy na </w:t>
      </w:r>
      <w:r w:rsidRPr="005326E9">
        <w:rPr>
          <w:b/>
        </w:rPr>
        <w:t>Załączniku nr 2 do umowy</w:t>
      </w:r>
      <w:r w:rsidRPr="00451707">
        <w:t>, zweryfikowanej i potwierdzonej przez Zamawiającego poprzez osobę u</w:t>
      </w:r>
      <w:r w:rsidR="005326E9">
        <w:t>poważnioną przez Zamawiającego.</w:t>
      </w:r>
    </w:p>
    <w:p w14:paraId="019F14A8" w14:textId="5C6C992C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>Wykonawca oświadcza, że nie będzie względem Zamawiającego wnosił roszczeń z tytułu zlecenia mniejszej ilości godzin niż maksymalna przewidziana w Opisie Przedmiotu Zamówienia (</w:t>
      </w:r>
      <w:r w:rsidRPr="003952ED">
        <w:rPr>
          <w:b/>
        </w:rPr>
        <w:t xml:space="preserve">Załącznik nr </w:t>
      </w:r>
      <w:r w:rsidR="003952ED" w:rsidRPr="003952ED">
        <w:rPr>
          <w:b/>
        </w:rPr>
        <w:t>7</w:t>
      </w:r>
      <w:r w:rsidRPr="003952ED">
        <w:rPr>
          <w:b/>
        </w:rPr>
        <w:t xml:space="preserve"> do SWZ</w:t>
      </w:r>
      <w:r>
        <w:t>).</w:t>
      </w:r>
    </w:p>
    <w:p w14:paraId="4EE82375" w14:textId="73F29F0B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 xml:space="preserve">Należność, o której mowa w ust. 4, Zamawiający wypłaci Wykonawcy  przelewem </w:t>
      </w:r>
      <w:r>
        <w:t>na rachunek bankowy o numerze:</w:t>
      </w:r>
      <w:r w:rsidRPr="00451707">
        <w:t xml:space="preserve"> ………………………..</w:t>
      </w:r>
      <w:r w:rsidRPr="00451707">
        <w:rPr>
          <w:b/>
        </w:rPr>
        <w:t xml:space="preserve"> </w:t>
      </w:r>
      <w:r w:rsidRPr="00451707">
        <w:rPr>
          <w:bCs/>
        </w:rPr>
        <w:t>prowadzony przez</w:t>
      </w:r>
      <w:r w:rsidRPr="00451707">
        <w:rPr>
          <w:b/>
        </w:rPr>
        <w:t xml:space="preserve"> </w:t>
      </w:r>
      <w:r>
        <w:t>……………………</w:t>
      </w:r>
      <w:r w:rsidRPr="00451707">
        <w:t xml:space="preserve"> w terminie ……… dni od dnia otrzymania przez Zamawiającego faktury wystawionej przez Wykonawcę, protokołu i ewidencji czasu pracy. </w:t>
      </w:r>
    </w:p>
    <w:p w14:paraId="3AA522B6" w14:textId="77777777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>Strony postanawiają, iż zapłata następuje w dniu obciążenia rachunku bankowego Zamawiającego.</w:t>
      </w:r>
    </w:p>
    <w:p w14:paraId="6C3171F0" w14:textId="77777777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>W przypadku nieterminowej płatności należności Wykonawca ma prawo naliczyć Zamawiającemu odsetki ustawowe za każdy dzień zwłoki.</w:t>
      </w:r>
    </w:p>
    <w:p w14:paraId="3FECEB84" w14:textId="77777777" w:rsidR="00451707" w:rsidRPr="00451707" w:rsidRDefault="00451707" w:rsidP="00451707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jc w:val="both"/>
      </w:pPr>
      <w:r w:rsidRPr="00451707">
        <w:t>Wysokość wynagrodzenia należnego wykonawcy, zostanie odpowiednio zmieniona, w przypadku zmiany:</w:t>
      </w:r>
    </w:p>
    <w:p w14:paraId="7F13ED02" w14:textId="77777777" w:rsidR="00451707" w:rsidRPr="00451707" w:rsidRDefault="00451707" w:rsidP="00451707">
      <w:pPr>
        <w:autoSpaceDE w:val="0"/>
        <w:autoSpaceDN w:val="0"/>
        <w:adjustRightInd w:val="0"/>
        <w:spacing w:before="120"/>
        <w:ind w:left="720"/>
        <w:jc w:val="both"/>
      </w:pPr>
      <w:r w:rsidRPr="00451707">
        <w:t>1) stawki podatku od towarów i usług,</w:t>
      </w:r>
    </w:p>
    <w:p w14:paraId="3A785F90" w14:textId="77777777" w:rsidR="00451707" w:rsidRPr="00E72E23" w:rsidRDefault="00451707" w:rsidP="00451707">
      <w:pPr>
        <w:autoSpaceDE w:val="0"/>
        <w:autoSpaceDN w:val="0"/>
        <w:adjustRightInd w:val="0"/>
        <w:spacing w:before="120"/>
        <w:ind w:left="720"/>
        <w:jc w:val="both"/>
      </w:pPr>
      <w:r w:rsidRPr="00451707">
        <w:t xml:space="preserve">2) </w:t>
      </w:r>
      <w:r w:rsidRPr="00E72E23">
        <w:t>wysokości minimalnego wynagrodzenia za pracę ustalonego na podstawie §2 ust. 3-5 ustawy z dnia 10.10.2002 r. o minimalnym wynagrodzeniu za pracę,</w:t>
      </w:r>
    </w:p>
    <w:p w14:paraId="36F6D847" w14:textId="77777777" w:rsidR="00451707" w:rsidRPr="00451707" w:rsidRDefault="00451707" w:rsidP="00451707">
      <w:pPr>
        <w:autoSpaceDE w:val="0"/>
        <w:autoSpaceDN w:val="0"/>
        <w:adjustRightInd w:val="0"/>
        <w:spacing w:before="120"/>
        <w:ind w:left="720"/>
        <w:jc w:val="both"/>
      </w:pPr>
      <w:r w:rsidRPr="00451707">
        <w:t>3) zasad podlegania ubezpieczeniom społecznym lub ubezpieczeniu zdrowotnemu lub wysokości stawki składki na ubezpieczenia społeczne lub zdrowotne</w:t>
      </w:r>
    </w:p>
    <w:p w14:paraId="36D3E1C7" w14:textId="77777777" w:rsidR="00451707" w:rsidRPr="00451707" w:rsidRDefault="00451707" w:rsidP="00451707">
      <w:pPr>
        <w:autoSpaceDE w:val="0"/>
        <w:autoSpaceDN w:val="0"/>
        <w:adjustRightInd w:val="0"/>
        <w:spacing w:before="120"/>
        <w:ind w:left="720"/>
        <w:jc w:val="both"/>
      </w:pPr>
      <w:r w:rsidRPr="00451707">
        <w:lastRenderedPageBreak/>
        <w:t>– jeżeli zmiany te będą miały wpływ na koszty wykonania zamówienia przez wykonawcę.</w:t>
      </w:r>
    </w:p>
    <w:p w14:paraId="79895BCB" w14:textId="77777777" w:rsidR="00451707" w:rsidRPr="00451707" w:rsidRDefault="00451707" w:rsidP="00451707">
      <w:pPr>
        <w:numPr>
          <w:ilvl w:val="0"/>
          <w:numId w:val="7"/>
        </w:numPr>
        <w:suppressAutoHyphens/>
        <w:spacing w:before="120"/>
        <w:jc w:val="both"/>
      </w:pPr>
      <w:r w:rsidRPr="00451707">
        <w:t>W przypadku zaistnienia przesłanek opisanych w ust. 9.2) i 9.3), waloryzacja pokrywająca zwiększenie kosztów zastosowana zostanie jedynie wówczas, gdy będzie miała bezpośredni wpływ na koszty realizacji zamówienia. W takiej sytuacji wykonawca powinien wystąpić do zamawiającego z udokumentowanym wnioskiem (kalkulacją) i wykazać, jaki wpływ będą miały te zmiany na realizację pozostałej do wykonania części zamówienia.</w:t>
      </w:r>
    </w:p>
    <w:p w14:paraId="2593660C" w14:textId="77777777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>Zmiany wynagrodzenia o których mowa w ust. 9 i 10  wprowadzone będą w formie aneksu do umowy.</w:t>
      </w:r>
    </w:p>
    <w:p w14:paraId="22BE9209" w14:textId="47C866E8" w:rsidR="00451707" w:rsidRPr="00451707" w:rsidRDefault="00451707" w:rsidP="00451707">
      <w:pPr>
        <w:numPr>
          <w:ilvl w:val="0"/>
          <w:numId w:val="7"/>
        </w:numPr>
        <w:spacing w:line="276" w:lineRule="auto"/>
        <w:jc w:val="both"/>
      </w:pPr>
      <w:r w:rsidRPr="00451707">
        <w:t xml:space="preserve"> Wynagrodzenie określone w pkt 1 i 3 uwzględnia wszystkie wymagania określone w niniejszej umowie i SWZ </w:t>
      </w:r>
      <w:r w:rsidRPr="00C65063">
        <w:t xml:space="preserve">stanowiącej </w:t>
      </w:r>
      <w:r w:rsidRPr="00C65063">
        <w:rPr>
          <w:b/>
        </w:rPr>
        <w:t xml:space="preserve">załącznik nr </w:t>
      </w:r>
      <w:r w:rsidR="003952ED" w:rsidRPr="00C65063">
        <w:rPr>
          <w:b/>
        </w:rPr>
        <w:t>5</w:t>
      </w:r>
      <w:r w:rsidRPr="00C65063">
        <w:rPr>
          <w:b/>
        </w:rPr>
        <w:t xml:space="preserve"> do umowy</w:t>
      </w:r>
      <w:r w:rsidRPr="00C65063">
        <w:t xml:space="preserve"> oraz </w:t>
      </w:r>
      <w:r w:rsidRPr="00451707">
        <w:t>wszelkie koszty, jakie poniesie Wykonawca z tytułu należytej oraz zgodnej z obowiązującymi przepisami realizacji przedmiotu zamówienia. Ponadto cena zawiera wszelkie należności publiczno-prawne jakie ciążą na Stronach umowy z tytułu jej wykonania (w tym podatki oraz składki ZUS). Będzie to oceniane na podstawie oświadczenia do celów opodatkowania podatkiem dochodowym oraz sporządzenia zgłoszeń do ubezpieczeń społecznych, złożonego wraz z rachunkiem/fakturą.</w:t>
      </w:r>
    </w:p>
    <w:p w14:paraId="606F8A05" w14:textId="77777777" w:rsidR="00771D1D" w:rsidRPr="0068508D" w:rsidRDefault="00771D1D" w:rsidP="00771D1D">
      <w:pPr>
        <w:spacing w:line="276" w:lineRule="auto"/>
        <w:ind w:left="360"/>
        <w:jc w:val="both"/>
      </w:pPr>
    </w:p>
    <w:p w14:paraId="320EDE46" w14:textId="77777777" w:rsidR="00771D1D" w:rsidRDefault="00771D1D" w:rsidP="00771D1D">
      <w:pPr>
        <w:spacing w:line="360" w:lineRule="auto"/>
        <w:jc w:val="center"/>
        <w:rPr>
          <w:b/>
        </w:rPr>
      </w:pPr>
      <w:r w:rsidRPr="0068508D">
        <w:rPr>
          <w:b/>
        </w:rPr>
        <w:t>§ 4</w:t>
      </w:r>
    </w:p>
    <w:p w14:paraId="7F71F1F3" w14:textId="77777777" w:rsidR="00771D1D" w:rsidRPr="0068508D" w:rsidRDefault="00771D1D" w:rsidP="00771D1D">
      <w:pPr>
        <w:spacing w:line="360" w:lineRule="auto"/>
        <w:jc w:val="center"/>
        <w:rPr>
          <w:b/>
        </w:rPr>
      </w:pPr>
    </w:p>
    <w:p w14:paraId="515C0544" w14:textId="77777777" w:rsidR="00771D1D" w:rsidRPr="0068508D" w:rsidRDefault="00771D1D" w:rsidP="00F46CF3">
      <w:pPr>
        <w:numPr>
          <w:ilvl w:val="0"/>
          <w:numId w:val="8"/>
        </w:numPr>
        <w:spacing w:line="276" w:lineRule="auto"/>
        <w:jc w:val="both"/>
      </w:pPr>
      <w:r w:rsidRPr="0068508D">
        <w:t>Strony ustanawiają odpowiedzialność za niewykonanie lub nienależyte wykonanie Umowy w formie kar umownych.</w:t>
      </w:r>
    </w:p>
    <w:p w14:paraId="5242E3A2" w14:textId="77777777" w:rsidR="00771D1D" w:rsidRPr="003952ED" w:rsidRDefault="00771D1D" w:rsidP="00F46CF3">
      <w:pPr>
        <w:numPr>
          <w:ilvl w:val="0"/>
          <w:numId w:val="8"/>
        </w:numPr>
        <w:spacing w:line="276" w:lineRule="auto"/>
        <w:jc w:val="both"/>
      </w:pPr>
      <w:r w:rsidRPr="003952ED">
        <w:t>Wykonawca zapłaci Zamawiającemu kary umowne:</w:t>
      </w:r>
    </w:p>
    <w:p w14:paraId="6B23A733" w14:textId="77777777" w:rsidR="00771D1D" w:rsidRPr="003952ED" w:rsidRDefault="00771D1D" w:rsidP="00F46CF3">
      <w:pPr>
        <w:numPr>
          <w:ilvl w:val="1"/>
          <w:numId w:val="8"/>
        </w:numPr>
        <w:spacing w:line="276" w:lineRule="auto"/>
        <w:jc w:val="both"/>
      </w:pPr>
      <w:r w:rsidRPr="003952ED">
        <w:t>z tytułu odstąpienia od umowy z przyczyn występujących po stronie Wykonawcy w wysokości 10% wynagrodzenia określonego w §3 ust.1.</w:t>
      </w:r>
    </w:p>
    <w:p w14:paraId="3CA76747" w14:textId="6690AF7A" w:rsidR="00451707" w:rsidRPr="00E72E23" w:rsidRDefault="00451707" w:rsidP="00F46CF3">
      <w:pPr>
        <w:numPr>
          <w:ilvl w:val="1"/>
          <w:numId w:val="8"/>
        </w:numPr>
        <w:jc w:val="both"/>
      </w:pPr>
      <w:r w:rsidRPr="00E72E23">
        <w:t>za każdy przypadek naruszenia obowiązku zatrudnienia na umowę o pracę osób wykonujących czynności polegające na: (1) Sprzątaniu Ośrodka Hodowli Zachowawczej Głuszców i powierzchni adaptacyjnych określonych w § 1 ust.1 (2) karmieniu i bezpośredniej opieki nad głuszcami znajdującymi się w Ośrodku Hodowli Zachowawczej Głuszców i na powierzchniach adaptacyjnych określonych w § 1 ust.1, zgodnie z zapisem ust. 3.3 SWZ w wysokości 5 000 zł.</w:t>
      </w:r>
    </w:p>
    <w:p w14:paraId="08C2F34B" w14:textId="77777777" w:rsidR="00771D1D" w:rsidRPr="00E72E23" w:rsidRDefault="00771D1D" w:rsidP="00F46CF3">
      <w:pPr>
        <w:numPr>
          <w:ilvl w:val="0"/>
          <w:numId w:val="8"/>
        </w:numPr>
        <w:spacing w:line="276" w:lineRule="auto"/>
        <w:jc w:val="both"/>
      </w:pPr>
      <w:r w:rsidRPr="00E72E23">
        <w:t>Zamawiający zapłaci Wykonawcy karę umowną w przypadku odstąpienia od umowy z przyczyn niezależnych od Wykonawcy w wysokości 10% wynagrodzenia określonego w § 3 ust. 1.</w:t>
      </w:r>
    </w:p>
    <w:p w14:paraId="015B65A5" w14:textId="77777777" w:rsidR="00F46CF3" w:rsidRPr="00E72E23" w:rsidRDefault="00F46CF3" w:rsidP="00F46CF3">
      <w:pPr>
        <w:pStyle w:val="Akapitzlist"/>
        <w:numPr>
          <w:ilvl w:val="0"/>
          <w:numId w:val="8"/>
        </w:numPr>
        <w:jc w:val="both"/>
      </w:pPr>
      <w:r w:rsidRPr="00E72E23">
        <w:t xml:space="preserve">W przypadku stwierdzenia niewłaściwej realizacji umowy (brak utrzymania obiektów we właściwym stanie, brak utrzymania czystości na powierzchniach wykorzystywanych przez głuszce, upadki głuszców z winy Wykonawcy, inne), potwierdzonej protokolarnie przez Komisję powołaną przez Zamawiającego, Zamawiający może rozwiązać umowę w formie powiadomienia pisemnego w trybie natychmiastowym/w terminie 5 dni od stwierdzenia uchybień. W takim przypadku obowiązuje kara umowna określona w ust. 2 lit. a). </w:t>
      </w:r>
    </w:p>
    <w:p w14:paraId="60CF3F96" w14:textId="6C368576" w:rsidR="00F46CF3" w:rsidRPr="00E72E23" w:rsidRDefault="00F46CF3" w:rsidP="00F46CF3">
      <w:pPr>
        <w:pStyle w:val="Akapitzlist"/>
        <w:numPr>
          <w:ilvl w:val="0"/>
          <w:numId w:val="8"/>
        </w:numPr>
        <w:jc w:val="both"/>
      </w:pPr>
      <w:r w:rsidRPr="00F46CF3">
        <w:t xml:space="preserve">W przypadku pogorszenia stanu zdrowotnego głuszców bądź ich śmierci spowodowanej z winy Wykonawcy, Wykonawca pokryje koszty leczenia weterynaryjnego lub w przypadku śmierci zapłaci Zamawiającemu karę w wysokości pokrywającej udokumentowane przez Zamawiającego koszty zakupu  i utrzymania głuszca od momentu jego dostawy do woliery </w:t>
      </w:r>
      <w:r w:rsidRPr="00E72E23">
        <w:t>adaptacyjnej do momentu śmierci</w:t>
      </w:r>
      <w:r w:rsidR="003952ED" w:rsidRPr="00E72E23">
        <w:t>.</w:t>
      </w:r>
    </w:p>
    <w:p w14:paraId="094A6372" w14:textId="3C99B8BD" w:rsidR="00AE53D0" w:rsidRPr="00E72E23" w:rsidRDefault="00771D1D" w:rsidP="00F46CF3">
      <w:pPr>
        <w:numPr>
          <w:ilvl w:val="0"/>
          <w:numId w:val="8"/>
        </w:numPr>
        <w:spacing w:line="276" w:lineRule="auto"/>
        <w:jc w:val="both"/>
      </w:pPr>
      <w:r w:rsidRPr="00E72E23">
        <w:t>Kary umowne będą płatne na konto Zamawiającego nr …………………w terminie 7 dni od daty wystawienia noty księgowej przez Zamawiającego.</w:t>
      </w:r>
    </w:p>
    <w:p w14:paraId="428B1C8E" w14:textId="77777777" w:rsidR="00AE53D0" w:rsidRPr="00E72E23" w:rsidRDefault="00AE53D0" w:rsidP="00F46CF3">
      <w:pPr>
        <w:numPr>
          <w:ilvl w:val="0"/>
          <w:numId w:val="8"/>
        </w:numPr>
        <w:spacing w:line="276" w:lineRule="auto"/>
        <w:jc w:val="both"/>
      </w:pPr>
      <w:r w:rsidRPr="00E72E23">
        <w:t>Strony ustalają limit kar umownych w wysokości 30% wynagrodzenia określonego w § 3 ust. 1.</w:t>
      </w:r>
    </w:p>
    <w:p w14:paraId="70510B17" w14:textId="6DD3572A" w:rsidR="00AE53D0" w:rsidRPr="0068508D" w:rsidRDefault="00AE53D0" w:rsidP="006617F5">
      <w:pPr>
        <w:spacing w:line="276" w:lineRule="auto"/>
        <w:ind w:left="360"/>
        <w:jc w:val="both"/>
      </w:pPr>
    </w:p>
    <w:p w14:paraId="74E9DFDF" w14:textId="77777777" w:rsidR="00771D1D" w:rsidRPr="0068508D" w:rsidRDefault="00771D1D" w:rsidP="00771D1D">
      <w:pPr>
        <w:spacing w:line="360" w:lineRule="auto"/>
        <w:jc w:val="center"/>
      </w:pPr>
      <w:r w:rsidRPr="0068508D">
        <w:rPr>
          <w:b/>
          <w:bCs/>
        </w:rPr>
        <w:t>§ 5</w:t>
      </w:r>
    </w:p>
    <w:p w14:paraId="356BE6E9" w14:textId="7096D941" w:rsidR="00386BB4" w:rsidRPr="00386BB4" w:rsidRDefault="00386BB4" w:rsidP="00386BB4">
      <w:pPr>
        <w:numPr>
          <w:ilvl w:val="6"/>
          <w:numId w:val="8"/>
        </w:numPr>
        <w:spacing w:line="276" w:lineRule="auto"/>
        <w:ind w:left="426"/>
        <w:jc w:val="both"/>
      </w:pPr>
      <w:r w:rsidRPr="00386BB4">
        <w:lastRenderedPageBreak/>
        <w:t>Zamawiający stworzy niezbędne warunki organizacyjne umożliwiające dostęp pracownikom Wykonawcy do pomieszczeń i personelu Zamawiającego – w zakresie niezbędnym</w:t>
      </w:r>
      <w:r w:rsidR="003952ED">
        <w:t xml:space="preserve"> do wykonania niniejszej umowy.</w:t>
      </w:r>
    </w:p>
    <w:p w14:paraId="07865AE1" w14:textId="7A0913E0" w:rsidR="00386BB4" w:rsidRDefault="00386BB4" w:rsidP="00386BB4">
      <w:pPr>
        <w:numPr>
          <w:ilvl w:val="6"/>
          <w:numId w:val="8"/>
        </w:numPr>
        <w:spacing w:line="276" w:lineRule="auto"/>
        <w:ind w:left="426"/>
        <w:jc w:val="both"/>
      </w:pPr>
      <w:r w:rsidRPr="00386BB4">
        <w:t>Zamawiający udostępni Wykonawcy obiekt hodowlany i zaplecze techniczne obiektu oraz niezbędny sprzęt do realizacji zamówienia (z wyłączeniem samochod</w:t>
      </w:r>
      <w:r w:rsidR="003952ED">
        <w:t>u) na podstawie odrębnej umowy.</w:t>
      </w:r>
    </w:p>
    <w:p w14:paraId="4D3D06F9" w14:textId="77777777" w:rsidR="00FE7451" w:rsidRPr="00386BB4" w:rsidRDefault="00FE7451" w:rsidP="00FE7451">
      <w:pPr>
        <w:spacing w:line="276" w:lineRule="auto"/>
        <w:ind w:left="426"/>
        <w:jc w:val="both"/>
      </w:pPr>
    </w:p>
    <w:p w14:paraId="207D2016" w14:textId="77777777" w:rsidR="00771D1D" w:rsidRDefault="00771D1D" w:rsidP="00771D1D">
      <w:pPr>
        <w:spacing w:line="276" w:lineRule="auto"/>
        <w:jc w:val="center"/>
        <w:rPr>
          <w:b/>
          <w:bCs/>
        </w:rPr>
      </w:pPr>
      <w:r w:rsidRPr="0068508D">
        <w:rPr>
          <w:b/>
          <w:bCs/>
        </w:rPr>
        <w:t>§ 6</w:t>
      </w:r>
    </w:p>
    <w:p w14:paraId="7B44A5C2" w14:textId="77777777" w:rsidR="00771D1D" w:rsidRPr="0068508D" w:rsidRDefault="00771D1D" w:rsidP="00771D1D">
      <w:pPr>
        <w:spacing w:line="276" w:lineRule="auto"/>
        <w:jc w:val="center"/>
        <w:rPr>
          <w:b/>
          <w:bCs/>
        </w:rPr>
      </w:pPr>
    </w:p>
    <w:p w14:paraId="13980568" w14:textId="459E154B" w:rsidR="00771D1D" w:rsidRPr="0068508D" w:rsidRDefault="00771D1D" w:rsidP="00430ABB">
      <w:pPr>
        <w:numPr>
          <w:ilvl w:val="1"/>
          <w:numId w:val="7"/>
        </w:numPr>
        <w:tabs>
          <w:tab w:val="clear" w:pos="1440"/>
        </w:tabs>
        <w:spacing w:line="276" w:lineRule="auto"/>
        <w:ind w:left="284"/>
        <w:jc w:val="both"/>
      </w:pPr>
      <w:r w:rsidRPr="0068508D">
        <w:t xml:space="preserve">Wszystkie zmiany postanowień zawartej umowy wymagają zgody obu stron i zachowania formy pisemnej </w:t>
      </w:r>
      <w:r w:rsidR="003952ED">
        <w:t>(aneks) pod rygorem nieważności.</w:t>
      </w:r>
    </w:p>
    <w:p w14:paraId="4A14190F" w14:textId="77777777" w:rsidR="00771D1D" w:rsidRPr="0068508D" w:rsidRDefault="00771D1D" w:rsidP="00430ABB">
      <w:pPr>
        <w:numPr>
          <w:ilvl w:val="1"/>
          <w:numId w:val="7"/>
        </w:numPr>
        <w:tabs>
          <w:tab w:val="clear" w:pos="1440"/>
        </w:tabs>
        <w:spacing w:line="276" w:lineRule="auto"/>
        <w:ind w:left="284"/>
        <w:jc w:val="both"/>
      </w:pPr>
      <w:r w:rsidRPr="0068508D">
        <w:t>Zamawiający dopuszcza możliwość zmiany umowy w następującym zakresie i na określonych poniżej warunkach:</w:t>
      </w:r>
    </w:p>
    <w:p w14:paraId="001229B9" w14:textId="760EE5CA" w:rsidR="00771D1D" w:rsidRPr="00771D1D" w:rsidRDefault="00771D1D" w:rsidP="00430ABB">
      <w:pPr>
        <w:pStyle w:val="Nagwek2"/>
        <w:keepNext w:val="0"/>
        <w:numPr>
          <w:ilvl w:val="0"/>
          <w:numId w:val="10"/>
        </w:numPr>
        <w:spacing w:before="120" w:after="60" w:line="276" w:lineRule="auto"/>
        <w:jc w:val="both"/>
        <w:rPr>
          <w:b/>
          <w:i w:val="0"/>
        </w:rPr>
      </w:pPr>
      <w:r w:rsidRPr="00771D1D">
        <w:rPr>
          <w:i w:val="0"/>
        </w:rPr>
        <w:t>Dopuszcza się zmianę terminu realizacji  umowy, z powodu przyczyn niezależnych od Stron tj. wystąpienia zagrożenia sanitarno-epidemiologicznego, ograniczeń administracyjnych i prawnych w kraju pochodzenia głuszców, zamkniętych granic z powodów sanitarnych np. pandemii COVID-19 lub politycznych. Termin realizacji umowy może ulec przesunięciu maksymalnie o dwa miesiące.</w:t>
      </w:r>
    </w:p>
    <w:p w14:paraId="53D74671" w14:textId="77777777" w:rsidR="00771D1D" w:rsidRPr="0068508D" w:rsidRDefault="00771D1D" w:rsidP="00430ABB">
      <w:pPr>
        <w:numPr>
          <w:ilvl w:val="1"/>
          <w:numId w:val="7"/>
        </w:numPr>
        <w:tabs>
          <w:tab w:val="clear" w:pos="1440"/>
        </w:tabs>
        <w:spacing w:line="276" w:lineRule="auto"/>
        <w:ind w:left="284" w:hanging="284"/>
        <w:jc w:val="both"/>
      </w:pPr>
      <w:r w:rsidRPr="0068508D">
        <w:t>Zamawiający może odstąpić od umowy w razie:</w:t>
      </w:r>
    </w:p>
    <w:p w14:paraId="04B64BA6" w14:textId="77777777" w:rsidR="00771D1D" w:rsidRPr="0068508D" w:rsidRDefault="00771D1D" w:rsidP="00771D1D">
      <w:pPr>
        <w:spacing w:before="120" w:after="120"/>
        <w:ind w:left="284"/>
        <w:jc w:val="both"/>
      </w:pPr>
      <w:r w:rsidRPr="0068508D">
        <w:t>a)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6080E450" w14:textId="77777777" w:rsidR="00771D1D" w:rsidRPr="00E72E23" w:rsidRDefault="00771D1D" w:rsidP="00771D1D">
      <w:pPr>
        <w:spacing w:before="120" w:after="120"/>
        <w:ind w:left="284"/>
        <w:jc w:val="both"/>
      </w:pPr>
      <w:r w:rsidRPr="0068508D">
        <w:t xml:space="preserve">b) zmiany zasad finansowania zamówienia, np. wstrzymania finansowania projektu przez instytucje finansujące projekt, powiadamiając o tym Wykonawcę w terminie 7 dni od dnia </w:t>
      </w:r>
      <w:r w:rsidRPr="00E72E23">
        <w:t>powzięcia decyzji.</w:t>
      </w:r>
    </w:p>
    <w:p w14:paraId="0F755A32" w14:textId="77777777" w:rsidR="003952ED" w:rsidRPr="00E72E23" w:rsidRDefault="003952ED" w:rsidP="003952ED">
      <w:pPr>
        <w:spacing w:before="120" w:after="120"/>
        <w:jc w:val="both"/>
      </w:pPr>
    </w:p>
    <w:p w14:paraId="7BF6E8F3" w14:textId="77777777" w:rsidR="00771D1D" w:rsidRDefault="00771D1D" w:rsidP="00771D1D">
      <w:pPr>
        <w:spacing w:before="120" w:after="120"/>
        <w:jc w:val="both"/>
        <w:rPr>
          <w:b/>
        </w:rPr>
      </w:pPr>
      <w:r w:rsidRPr="00E72E23">
        <w:rPr>
          <w:b/>
        </w:rPr>
        <w:t xml:space="preserve">                                                                       </w:t>
      </w:r>
      <w:r w:rsidRPr="0068508D">
        <w:rPr>
          <w:b/>
        </w:rPr>
        <w:t>§ 7</w:t>
      </w:r>
    </w:p>
    <w:p w14:paraId="4A53B853" w14:textId="77777777" w:rsidR="00771D1D" w:rsidRPr="0068508D" w:rsidRDefault="00771D1D" w:rsidP="00771D1D">
      <w:pPr>
        <w:spacing w:before="120" w:after="120"/>
        <w:jc w:val="both"/>
        <w:rPr>
          <w:b/>
        </w:rPr>
      </w:pPr>
    </w:p>
    <w:p w14:paraId="08D32059" w14:textId="77777777" w:rsidR="00771D1D" w:rsidRPr="0030251B" w:rsidRDefault="00771D1D" w:rsidP="00430ABB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1B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30251B">
        <w:rPr>
          <w:rFonts w:ascii="Times New Roman" w:hAnsi="Times New Roman" w:cs="Times New Roman"/>
          <w:b/>
          <w:sz w:val="24"/>
          <w:szCs w:val="24"/>
        </w:rPr>
        <w:t xml:space="preserve">Nadleśnictwo </w:t>
      </w:r>
      <w:r>
        <w:rPr>
          <w:rFonts w:ascii="Times New Roman" w:hAnsi="Times New Roman" w:cs="Times New Roman"/>
          <w:b/>
          <w:sz w:val="24"/>
          <w:szCs w:val="24"/>
        </w:rPr>
        <w:t>Głęboki Bród</w:t>
      </w:r>
      <w:r w:rsidRPr="0030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51B">
        <w:rPr>
          <w:rFonts w:ascii="Times New Roman" w:hAnsi="Times New Roman" w:cs="Times New Roman"/>
          <w:sz w:val="24"/>
          <w:szCs w:val="24"/>
        </w:rPr>
        <w:t>informuje, iż:</w:t>
      </w:r>
    </w:p>
    <w:p w14:paraId="268CA1CB" w14:textId="77777777" w:rsidR="00771D1D" w:rsidRPr="0030251B" w:rsidRDefault="00771D1D" w:rsidP="00430ABB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Style w:val="Hipercze"/>
        </w:rPr>
      </w:pPr>
      <w:r w:rsidRPr="0030251B">
        <w:t xml:space="preserve">Administratorem danych osobowych jest </w:t>
      </w:r>
      <w:r w:rsidRPr="008346A3">
        <w:rPr>
          <w:b/>
        </w:rPr>
        <w:t>Nadleśnictwo Głęboki Bród z siedzibą w Głęboki Bród 4, 16-506 Giby</w:t>
      </w:r>
      <w:r w:rsidRPr="0030251B">
        <w:rPr>
          <w:b/>
        </w:rPr>
        <w:t xml:space="preserve"> </w:t>
      </w:r>
      <w:r w:rsidRPr="0030251B">
        <w:t xml:space="preserve">zwane dalej </w:t>
      </w:r>
      <w:r w:rsidRPr="0030251B">
        <w:rPr>
          <w:b/>
        </w:rPr>
        <w:t>Administratorem Danych</w:t>
      </w:r>
      <w:r w:rsidRPr="0030251B">
        <w:t>, tel.: 87</w:t>
      </w:r>
      <w:r>
        <w:t> 516 52 03</w:t>
      </w:r>
      <w:r w:rsidRPr="0030251B">
        <w:t xml:space="preserve">, e-mail: </w:t>
      </w:r>
      <w:hyperlink r:id="rId8" w:history="1">
        <w:r w:rsidRPr="00F94E6F">
          <w:rPr>
            <w:rStyle w:val="Hipercze"/>
          </w:rPr>
          <w:t>glebokibrod@bialystok.lasy.gov.pl</w:t>
        </w:r>
      </w:hyperlink>
    </w:p>
    <w:p w14:paraId="7C27A9B5" w14:textId="77777777" w:rsidR="00771D1D" w:rsidRPr="0030251B" w:rsidRDefault="00771D1D" w:rsidP="00430ABB">
      <w:pPr>
        <w:pStyle w:val="Akapitzlist"/>
        <w:numPr>
          <w:ilvl w:val="0"/>
          <w:numId w:val="1"/>
        </w:numPr>
        <w:spacing w:after="160" w:line="288" w:lineRule="auto"/>
        <w:jc w:val="both"/>
      </w:pPr>
      <w:r w:rsidRPr="0030251B">
        <w:t>W sprawach związanych z przetwarzaniem danych osobowych proszę kontaktować się pod adresem e-mail lub telefonem wskazanym w pkt 1.</w:t>
      </w:r>
    </w:p>
    <w:p w14:paraId="18A6711A" w14:textId="2775D7D5" w:rsidR="00771D1D" w:rsidRPr="0030251B" w:rsidRDefault="00771D1D" w:rsidP="00430ABB">
      <w:pPr>
        <w:pStyle w:val="Akapitzlist"/>
        <w:numPr>
          <w:ilvl w:val="0"/>
          <w:numId w:val="1"/>
        </w:numPr>
        <w:spacing w:after="160" w:line="288" w:lineRule="auto"/>
        <w:jc w:val="both"/>
      </w:pPr>
      <w:r w:rsidRPr="0030251B">
        <w:t>Przetwarzanie danych osobowych odbywa się na podstawie jest art. 6 ust. 1 lit. c) RODO – niezbędne do wypełnienia obowiązku prawnego ciążącego na Administratorze w szczególności ustawą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444DBF19" w14:textId="00E12B0F" w:rsidR="00771D1D" w:rsidRPr="0030251B" w:rsidRDefault="00771D1D" w:rsidP="00430ABB">
      <w:pPr>
        <w:pStyle w:val="Akapitzlist"/>
        <w:numPr>
          <w:ilvl w:val="0"/>
          <w:numId w:val="1"/>
        </w:numPr>
        <w:spacing w:after="160" w:line="288" w:lineRule="auto"/>
        <w:jc w:val="both"/>
      </w:pPr>
      <w:r w:rsidRPr="0030251B">
        <w:lastRenderedPageBreak/>
        <w:t xml:space="preserve">Odbiorcami Pani/Pana danych osobowych będą osoby lub podmioty, którym udostępniona zostanie dokumentacja postępowania w oparciu </w:t>
      </w:r>
      <w:r w:rsidRPr="0030251B">
        <w:rPr>
          <w:b/>
          <w:bCs/>
        </w:rPr>
        <w:t>ustaw</w:t>
      </w:r>
      <w:r w:rsidR="00AE53D0">
        <w:rPr>
          <w:b/>
          <w:bCs/>
        </w:rPr>
        <w:t>ę</w:t>
      </w:r>
      <w:r w:rsidRPr="0030251B">
        <w:rPr>
          <w:b/>
          <w:bCs/>
        </w:rPr>
        <w:t xml:space="preserve"> PZP</w:t>
      </w:r>
      <w:r w:rsidRPr="0030251B">
        <w:t>;</w:t>
      </w:r>
    </w:p>
    <w:p w14:paraId="75A8F4F3" w14:textId="2C899D72" w:rsidR="00771D1D" w:rsidRPr="0030251B" w:rsidRDefault="00771D1D" w:rsidP="00430ABB">
      <w:pPr>
        <w:pStyle w:val="Akapitzlist"/>
        <w:numPr>
          <w:ilvl w:val="0"/>
          <w:numId w:val="1"/>
        </w:numPr>
        <w:spacing w:after="160" w:line="288" w:lineRule="auto"/>
        <w:jc w:val="both"/>
      </w:pPr>
      <w:r w:rsidRPr="0030251B">
        <w:t xml:space="preserve">Pani/Pana dane osobowe będą przechowywane, zgodnie </w:t>
      </w:r>
      <w:r w:rsidR="00AE53D0">
        <w:t>ustawą</w:t>
      </w:r>
      <w:r w:rsidRPr="0030251B">
        <w:rPr>
          <w:b/>
          <w:bCs/>
        </w:rPr>
        <w:t xml:space="preserve"> PZP</w:t>
      </w:r>
      <w:r w:rsidRPr="0030251B">
        <w:t>, przez okres </w:t>
      </w:r>
      <w:r w:rsidRPr="0030251B">
        <w:rPr>
          <w:b/>
          <w:bCs/>
        </w:rPr>
        <w:t>4 lat</w:t>
      </w:r>
      <w:r>
        <w:t xml:space="preserve"> </w:t>
      </w:r>
      <w:r w:rsidRPr="0030251B">
        <w:t>od dnia zakończenia postępowania o udzielenie zamówienia, a jeżeli czas trwania umowy przekracza 4 lata, okres przechowywania obejmuje cały czas trwania umowy;</w:t>
      </w:r>
    </w:p>
    <w:p w14:paraId="6DCA0A6E" w14:textId="77777777" w:rsidR="00771D1D" w:rsidRPr="0030251B" w:rsidRDefault="00771D1D" w:rsidP="00430ABB">
      <w:pPr>
        <w:pStyle w:val="Akapitzlist"/>
        <w:numPr>
          <w:ilvl w:val="0"/>
          <w:numId w:val="1"/>
        </w:numPr>
        <w:spacing w:after="160" w:line="288" w:lineRule="auto"/>
        <w:jc w:val="both"/>
      </w:pPr>
      <w:r w:rsidRPr="0030251B">
        <w:t>Obowiązek podania przez Panią/Pana danych osobowych bezpośrednio Pani/Pana dotyczących jest wymogiem określonym w przepisach ustawy PZP, związanym z udziałem w postępowaniu</w:t>
      </w:r>
      <w:r w:rsidRPr="0030251B">
        <w:br/>
        <w:t>o udzielenie zamówienia publicznego; konsekwencje niepoda</w:t>
      </w:r>
      <w:r>
        <w:t xml:space="preserve">nia określonych danych wynikają </w:t>
      </w:r>
      <w:r w:rsidRPr="0030251B">
        <w:t>z ustawy PZP;</w:t>
      </w:r>
    </w:p>
    <w:p w14:paraId="7AFF1D69" w14:textId="77777777" w:rsidR="00771D1D" w:rsidRPr="0030251B" w:rsidRDefault="00771D1D" w:rsidP="00430ABB">
      <w:pPr>
        <w:pStyle w:val="Akapitzlist"/>
        <w:numPr>
          <w:ilvl w:val="0"/>
          <w:numId w:val="1"/>
        </w:numPr>
        <w:spacing w:after="160" w:line="288" w:lineRule="auto"/>
        <w:jc w:val="both"/>
      </w:pPr>
      <w:r w:rsidRPr="0030251B">
        <w:t>W odniesieniu do Pani/Pana danych osobowych decyzje nie będą podejmowane w sposób zautomatyzowany, stosownie do </w:t>
      </w:r>
      <w:r w:rsidRPr="0030251B">
        <w:rPr>
          <w:b/>
          <w:bCs/>
        </w:rPr>
        <w:t>art. 22 RODO</w:t>
      </w:r>
      <w:r w:rsidRPr="0030251B">
        <w:t>;</w:t>
      </w:r>
    </w:p>
    <w:p w14:paraId="2818444D" w14:textId="77777777" w:rsidR="00771D1D" w:rsidRPr="0030251B" w:rsidRDefault="00771D1D" w:rsidP="00430ABB">
      <w:pPr>
        <w:pStyle w:val="Akapitzlist"/>
        <w:numPr>
          <w:ilvl w:val="0"/>
          <w:numId w:val="1"/>
        </w:numPr>
        <w:spacing w:line="288" w:lineRule="auto"/>
        <w:jc w:val="both"/>
      </w:pPr>
      <w:r w:rsidRPr="0030251B">
        <w:t>posiada Pani/Pan:</w:t>
      </w:r>
    </w:p>
    <w:p w14:paraId="4600FAE4" w14:textId="77777777" w:rsidR="00771D1D" w:rsidRPr="0030251B" w:rsidRDefault="00771D1D" w:rsidP="00430ABB">
      <w:pPr>
        <w:numPr>
          <w:ilvl w:val="0"/>
          <w:numId w:val="2"/>
        </w:numPr>
        <w:spacing w:line="288" w:lineRule="auto"/>
        <w:jc w:val="both"/>
      </w:pPr>
      <w:r w:rsidRPr="0030251B">
        <w:t>na podstawie </w:t>
      </w:r>
      <w:r w:rsidRPr="0030251B">
        <w:rPr>
          <w:b/>
          <w:bCs/>
        </w:rPr>
        <w:t>art. 15 RODO</w:t>
      </w:r>
      <w:r w:rsidRPr="0030251B">
        <w:t> prawo dostępu do danych osobowych Pani/Pana dotyczących;</w:t>
      </w:r>
    </w:p>
    <w:p w14:paraId="2EA5CA28" w14:textId="77777777" w:rsidR="00771D1D" w:rsidRPr="0030251B" w:rsidRDefault="00771D1D" w:rsidP="00430ABB">
      <w:pPr>
        <w:numPr>
          <w:ilvl w:val="0"/>
          <w:numId w:val="2"/>
        </w:numPr>
        <w:spacing w:line="288" w:lineRule="auto"/>
        <w:jc w:val="both"/>
      </w:pPr>
      <w:r w:rsidRPr="0030251B">
        <w:t>na podstawie </w:t>
      </w:r>
      <w:r w:rsidRPr="0030251B">
        <w:rPr>
          <w:b/>
          <w:bCs/>
        </w:rPr>
        <w:t>art. 16 RODO</w:t>
      </w:r>
      <w:r w:rsidRPr="0030251B"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9492564" w14:textId="77777777" w:rsidR="00771D1D" w:rsidRPr="0030251B" w:rsidRDefault="00771D1D" w:rsidP="00430ABB">
      <w:pPr>
        <w:numPr>
          <w:ilvl w:val="0"/>
          <w:numId w:val="2"/>
        </w:numPr>
        <w:spacing w:line="288" w:lineRule="auto"/>
        <w:ind w:left="714" w:hanging="357"/>
        <w:jc w:val="both"/>
      </w:pPr>
      <w:r w:rsidRPr="0030251B">
        <w:t>na podstawie </w:t>
      </w:r>
      <w:r w:rsidRPr="0030251B">
        <w:rPr>
          <w:b/>
          <w:bCs/>
        </w:rPr>
        <w:t>art. 18 RODO</w:t>
      </w:r>
      <w:r w:rsidRPr="0030251B">
        <w:t> prawo żądania od administratora ograniczenia przetwarzania danych osobowych z zastrzeżeniem przypadków, o których mowa w </w:t>
      </w:r>
      <w:r w:rsidRPr="0030251B">
        <w:rPr>
          <w:b/>
          <w:bCs/>
        </w:rPr>
        <w:t>art. 18 ust. 2 RODO</w:t>
      </w:r>
      <w:r w:rsidRPr="0030251B"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62C4464" w14:textId="77777777" w:rsidR="00771D1D" w:rsidRPr="0030251B" w:rsidRDefault="00771D1D" w:rsidP="00430ABB">
      <w:pPr>
        <w:numPr>
          <w:ilvl w:val="0"/>
          <w:numId w:val="2"/>
        </w:numPr>
        <w:spacing w:line="288" w:lineRule="auto"/>
        <w:jc w:val="both"/>
      </w:pPr>
      <w:r w:rsidRPr="0030251B">
        <w:t>prawo do wniesienia skargi do </w:t>
      </w:r>
      <w:r w:rsidRPr="0030251B">
        <w:rPr>
          <w:b/>
          <w:bCs/>
        </w:rPr>
        <w:t>Prezesa Urzędu Ochrony Danych Osobowych</w:t>
      </w:r>
      <w:r w:rsidRPr="0030251B">
        <w:t>, gdy uzna Pani/Pan, że przetwarzanie danych osobowych Pani/Pana dotyczących narusza przepisy </w:t>
      </w:r>
      <w:r w:rsidRPr="0030251B">
        <w:rPr>
          <w:b/>
          <w:bCs/>
        </w:rPr>
        <w:t>RODO</w:t>
      </w:r>
      <w:r w:rsidRPr="0030251B">
        <w:t>; </w:t>
      </w:r>
    </w:p>
    <w:p w14:paraId="1B48B315" w14:textId="77777777" w:rsidR="00771D1D" w:rsidRPr="0030251B" w:rsidRDefault="00771D1D" w:rsidP="00430ABB">
      <w:pPr>
        <w:numPr>
          <w:ilvl w:val="0"/>
          <w:numId w:val="3"/>
        </w:numPr>
        <w:spacing w:line="288" w:lineRule="auto"/>
        <w:jc w:val="both"/>
      </w:pPr>
      <w:r w:rsidRPr="0030251B">
        <w:t>nie przysługuje Pani/Panu:</w:t>
      </w:r>
    </w:p>
    <w:p w14:paraId="4F0ADEC1" w14:textId="77777777" w:rsidR="00771D1D" w:rsidRPr="0030251B" w:rsidRDefault="00771D1D" w:rsidP="00430ABB">
      <w:pPr>
        <w:numPr>
          <w:ilvl w:val="0"/>
          <w:numId w:val="4"/>
        </w:numPr>
        <w:spacing w:line="288" w:lineRule="auto"/>
        <w:jc w:val="both"/>
      </w:pPr>
      <w:r w:rsidRPr="0030251B">
        <w:t>w związku z </w:t>
      </w:r>
      <w:r w:rsidRPr="0030251B">
        <w:rPr>
          <w:b/>
          <w:bCs/>
        </w:rPr>
        <w:t>art. 17 ust. 3 lit. b, d lub e RODO</w:t>
      </w:r>
      <w:r w:rsidRPr="0030251B">
        <w:t> prawo do usunięcia danych osobowych;</w:t>
      </w:r>
    </w:p>
    <w:p w14:paraId="6F107FCE" w14:textId="77777777" w:rsidR="00771D1D" w:rsidRPr="0030251B" w:rsidRDefault="00771D1D" w:rsidP="00430ABB">
      <w:pPr>
        <w:numPr>
          <w:ilvl w:val="0"/>
          <w:numId w:val="4"/>
        </w:numPr>
        <w:spacing w:line="288" w:lineRule="auto"/>
        <w:jc w:val="both"/>
      </w:pPr>
      <w:r w:rsidRPr="0030251B">
        <w:t>prawo do przenoszenia danych osobowych, o którym mowa w art. 20 RODO;</w:t>
      </w:r>
    </w:p>
    <w:p w14:paraId="6703FF0A" w14:textId="77777777" w:rsidR="00771D1D" w:rsidRPr="0030251B" w:rsidRDefault="00771D1D" w:rsidP="00430ABB">
      <w:pPr>
        <w:numPr>
          <w:ilvl w:val="0"/>
          <w:numId w:val="4"/>
        </w:numPr>
        <w:spacing w:line="288" w:lineRule="auto"/>
        <w:jc w:val="both"/>
      </w:pPr>
      <w:r w:rsidRPr="0030251B">
        <w:t>na podstawie </w:t>
      </w:r>
      <w:r w:rsidRPr="0030251B">
        <w:rPr>
          <w:b/>
          <w:bCs/>
        </w:rPr>
        <w:t>art. 21 RODO</w:t>
      </w:r>
      <w:r w:rsidRPr="0030251B">
        <w:t> prawo sprzeciwu, wobec przetwarzania danych osobowych,</w:t>
      </w:r>
      <w:r w:rsidRPr="0030251B">
        <w:br/>
        <w:t>gdyż podstawą prawną przetwarzania Pani/Pana danych osobowych jest </w:t>
      </w:r>
      <w:r w:rsidRPr="0030251B">
        <w:rPr>
          <w:b/>
          <w:bCs/>
        </w:rPr>
        <w:t>art. 6 ust. 1 lit. c RODO</w:t>
      </w:r>
      <w:r w:rsidRPr="0030251B">
        <w:t>;</w:t>
      </w:r>
    </w:p>
    <w:p w14:paraId="1F5C108E" w14:textId="77777777" w:rsidR="00771D1D" w:rsidRPr="0030251B" w:rsidRDefault="00771D1D" w:rsidP="00430ABB">
      <w:pPr>
        <w:numPr>
          <w:ilvl w:val="0"/>
          <w:numId w:val="3"/>
        </w:numPr>
        <w:spacing w:line="288" w:lineRule="auto"/>
      </w:pPr>
      <w:r w:rsidRPr="0030251B">
        <w:t>Jednocześnie </w:t>
      </w:r>
      <w:r w:rsidRPr="0030251B">
        <w:rPr>
          <w:b/>
          <w:bCs/>
        </w:rPr>
        <w:t>Zamawiający</w:t>
      </w:r>
      <w:r w:rsidRPr="0030251B">
        <w:t> przypomina o ciążącym na Pani/Panu obowiązku informacyjnym wynikającym z art. 14 RODO względem osób fizycznych, których dane przekazane zostaną </w:t>
      </w:r>
      <w:r w:rsidRPr="0030251B">
        <w:rPr>
          <w:b/>
          <w:bCs/>
        </w:rPr>
        <w:t>Zamawiającemu</w:t>
      </w:r>
      <w:r w:rsidRPr="0030251B">
        <w:t> w związku z prowadzonym postępowaniem i które </w:t>
      </w:r>
      <w:r w:rsidRPr="0030251B">
        <w:rPr>
          <w:b/>
          <w:bCs/>
        </w:rPr>
        <w:t>Zamawiający</w:t>
      </w:r>
      <w:r w:rsidRPr="0030251B">
        <w:t> pośrednio pozyska od wykonawcy biorącego udział w postępowaniu, chyba, że ma zastosowanie co najmniej jedno z wyłączeń, o których mowa w </w:t>
      </w:r>
      <w:r w:rsidRPr="0030251B">
        <w:rPr>
          <w:b/>
          <w:bCs/>
        </w:rPr>
        <w:t>art. 14 ust. 5 RODO.</w:t>
      </w:r>
    </w:p>
    <w:p w14:paraId="29F3DCF9" w14:textId="77777777" w:rsidR="00771D1D" w:rsidRPr="0068508D" w:rsidRDefault="00771D1D" w:rsidP="00771D1D">
      <w:pPr>
        <w:spacing w:line="276" w:lineRule="auto"/>
        <w:jc w:val="both"/>
        <w:rPr>
          <w:b/>
          <w:bCs/>
        </w:rPr>
      </w:pPr>
    </w:p>
    <w:p w14:paraId="0B70F794" w14:textId="77777777" w:rsidR="00771D1D" w:rsidRDefault="00771D1D" w:rsidP="00771D1D">
      <w:pPr>
        <w:spacing w:line="360" w:lineRule="auto"/>
        <w:jc w:val="center"/>
        <w:rPr>
          <w:b/>
          <w:bCs/>
        </w:rPr>
      </w:pPr>
      <w:r w:rsidRPr="0068508D">
        <w:rPr>
          <w:b/>
          <w:bCs/>
        </w:rPr>
        <w:t>§ 8</w:t>
      </w:r>
    </w:p>
    <w:p w14:paraId="07D6A84F" w14:textId="2411D9FA" w:rsidR="00771D1D" w:rsidRDefault="00185DEB" w:rsidP="00771D1D">
      <w:pPr>
        <w:spacing w:line="276" w:lineRule="auto"/>
        <w:jc w:val="both"/>
      </w:pPr>
      <w:r w:rsidRPr="00185DEB">
        <w:lastRenderedPageBreak/>
        <w:t>Ewentualne spory wynikłe na tle realizacji niniejszej umowy, które nie zostaną rozwiązane polubownie, Strony oddadzą pod rozstrzygnięcie sądu powszechnego właściwego dla siedziby Zamawiającego.</w:t>
      </w:r>
    </w:p>
    <w:p w14:paraId="51039360" w14:textId="77777777" w:rsidR="00771D1D" w:rsidRPr="0068508D" w:rsidRDefault="00771D1D" w:rsidP="00771D1D">
      <w:pPr>
        <w:spacing w:line="276" w:lineRule="auto"/>
        <w:jc w:val="both"/>
      </w:pPr>
    </w:p>
    <w:p w14:paraId="113997F4" w14:textId="77777777" w:rsidR="00771D1D" w:rsidRDefault="00771D1D" w:rsidP="00771D1D">
      <w:pPr>
        <w:spacing w:line="360" w:lineRule="auto"/>
        <w:jc w:val="center"/>
        <w:rPr>
          <w:b/>
          <w:bCs/>
        </w:rPr>
      </w:pPr>
      <w:r w:rsidRPr="0068508D">
        <w:rPr>
          <w:b/>
          <w:bCs/>
        </w:rPr>
        <w:t>§ 9</w:t>
      </w:r>
    </w:p>
    <w:p w14:paraId="69872974" w14:textId="77777777" w:rsidR="00771D1D" w:rsidRPr="006E7B32" w:rsidRDefault="00771D1D" w:rsidP="00771D1D">
      <w:pPr>
        <w:pStyle w:val="Tekstpodstawowy"/>
        <w:spacing w:before="60" w:line="288" w:lineRule="auto"/>
      </w:pPr>
      <w:r w:rsidRPr="006E7B32">
        <w:t xml:space="preserve">W sprawach nieuregulowanych </w:t>
      </w:r>
      <w:r w:rsidRPr="00E72E23">
        <w:t xml:space="preserve">niniejszą umową mają zastosowanie przepisy Kodeksu cywilnego, ustawy z dnia 7 lipca 1994 r. - Prawo budowlane (Dz.U. z 2020 r. poz. 1333 -  tekst jednolity z późn. zm.) oraz ustawy z dnia 11 września 2019 </w:t>
      </w:r>
      <w:r w:rsidRPr="006E7B32">
        <w:t xml:space="preserve">r. - Prawo zamówień publicznych </w:t>
      </w:r>
      <w:r w:rsidRPr="00C745A9">
        <w:t xml:space="preserve">(tekst jednolity: </w:t>
      </w:r>
      <w:r>
        <w:t>Dz. U. z 2021 r., poz. 112</w:t>
      </w:r>
      <w:r w:rsidRPr="002A5C29">
        <w:t>9 z póź. zm.),</w:t>
      </w:r>
    </w:p>
    <w:p w14:paraId="014E41BA" w14:textId="77777777" w:rsidR="00185DEB" w:rsidRDefault="00185DEB" w:rsidP="00771D1D">
      <w:pPr>
        <w:spacing w:line="360" w:lineRule="auto"/>
        <w:jc w:val="center"/>
        <w:rPr>
          <w:b/>
          <w:bCs/>
        </w:rPr>
      </w:pPr>
    </w:p>
    <w:p w14:paraId="323C3657" w14:textId="77777777" w:rsidR="00771D1D" w:rsidRDefault="00771D1D" w:rsidP="00771D1D">
      <w:pPr>
        <w:spacing w:line="360" w:lineRule="auto"/>
        <w:jc w:val="center"/>
        <w:rPr>
          <w:b/>
          <w:bCs/>
        </w:rPr>
      </w:pPr>
      <w:r w:rsidRPr="0068508D">
        <w:rPr>
          <w:b/>
          <w:bCs/>
        </w:rPr>
        <w:t>§ 10</w:t>
      </w:r>
    </w:p>
    <w:p w14:paraId="4AFD832B" w14:textId="77777777" w:rsidR="00771D1D" w:rsidRPr="0068508D" w:rsidRDefault="00185DEB" w:rsidP="00771D1D">
      <w:pPr>
        <w:spacing w:line="360" w:lineRule="auto"/>
        <w:jc w:val="both"/>
      </w:pPr>
      <w:r>
        <w:t>Niniejsze</w:t>
      </w:r>
      <w:r w:rsidR="00771D1D" w:rsidRPr="0068508D">
        <w:t xml:space="preserve"> załączniki stanowią integralną część Umowy</w:t>
      </w:r>
      <w:r>
        <w:t>:</w:t>
      </w:r>
    </w:p>
    <w:p w14:paraId="7A9DEC9C" w14:textId="4F61AAFA" w:rsidR="00185DEB" w:rsidRPr="00E54139" w:rsidRDefault="00185DEB" w:rsidP="00185DEB">
      <w:pPr>
        <w:spacing w:line="360" w:lineRule="auto"/>
        <w:jc w:val="both"/>
        <w:rPr>
          <w:bCs/>
        </w:rPr>
      </w:pPr>
      <w:r w:rsidRPr="00E54139">
        <w:rPr>
          <w:bCs/>
        </w:rPr>
        <w:t xml:space="preserve">Zał. nr 1 – </w:t>
      </w:r>
      <w:r w:rsidR="003952ED">
        <w:rPr>
          <w:bCs/>
        </w:rPr>
        <w:t>Zlecenie prac wraz z protokołem odbioru prac</w:t>
      </w:r>
    </w:p>
    <w:p w14:paraId="178B190E" w14:textId="0195FD2B" w:rsidR="00185DEB" w:rsidRPr="00E54139" w:rsidRDefault="003952ED" w:rsidP="00185DEB">
      <w:pPr>
        <w:spacing w:line="360" w:lineRule="auto"/>
        <w:jc w:val="both"/>
        <w:rPr>
          <w:bCs/>
        </w:rPr>
      </w:pPr>
      <w:r>
        <w:rPr>
          <w:bCs/>
        </w:rPr>
        <w:t>Zał. nr 2 – Ewidencja czasu pracy</w:t>
      </w:r>
    </w:p>
    <w:p w14:paraId="4E4CF5A4" w14:textId="1B02614B" w:rsidR="00185DEB" w:rsidRDefault="00185DEB" w:rsidP="00185DEB">
      <w:pPr>
        <w:spacing w:line="360" w:lineRule="auto"/>
        <w:rPr>
          <w:bCs/>
        </w:rPr>
      </w:pPr>
      <w:r w:rsidRPr="00E54139">
        <w:rPr>
          <w:bCs/>
        </w:rPr>
        <w:t xml:space="preserve">Zał. nr 3 </w:t>
      </w:r>
      <w:r w:rsidR="00C65063">
        <w:rPr>
          <w:bCs/>
        </w:rPr>
        <w:t>–</w:t>
      </w:r>
      <w:r w:rsidRPr="00E54139">
        <w:rPr>
          <w:bCs/>
        </w:rPr>
        <w:t xml:space="preserve"> </w:t>
      </w:r>
      <w:r w:rsidR="00C65063">
        <w:rPr>
          <w:bCs/>
        </w:rPr>
        <w:t>Oświadczenie</w:t>
      </w:r>
    </w:p>
    <w:p w14:paraId="1C87C579" w14:textId="7444D035" w:rsidR="00C65063" w:rsidRDefault="00C65063" w:rsidP="00185DEB">
      <w:pPr>
        <w:spacing w:line="360" w:lineRule="auto"/>
        <w:rPr>
          <w:bCs/>
        </w:rPr>
      </w:pPr>
      <w:r>
        <w:rPr>
          <w:bCs/>
        </w:rPr>
        <w:t xml:space="preserve">Zał. nr 4 – Oferta Wykonawcy </w:t>
      </w:r>
    </w:p>
    <w:p w14:paraId="79788052" w14:textId="77777777" w:rsidR="00771D1D" w:rsidRDefault="00771D1D" w:rsidP="00771D1D">
      <w:pPr>
        <w:spacing w:line="360" w:lineRule="auto"/>
        <w:jc w:val="center"/>
        <w:rPr>
          <w:b/>
          <w:bCs/>
        </w:rPr>
      </w:pPr>
      <w:r w:rsidRPr="0068508D">
        <w:rPr>
          <w:b/>
          <w:bCs/>
        </w:rPr>
        <w:t>§ 11</w:t>
      </w:r>
    </w:p>
    <w:p w14:paraId="1EDFD1A3" w14:textId="77777777" w:rsidR="00771D1D" w:rsidRDefault="00771D1D" w:rsidP="00771D1D">
      <w:pPr>
        <w:spacing w:line="360" w:lineRule="auto"/>
        <w:jc w:val="both"/>
      </w:pPr>
      <w:r w:rsidRPr="0068508D">
        <w:t>Umowę sporządzono w dwóch jednobrzmiących egzemplarzach, po jednym dla każdej ze Stron.</w:t>
      </w:r>
    </w:p>
    <w:p w14:paraId="0B7A19D5" w14:textId="77777777" w:rsidR="00771D1D" w:rsidRDefault="00771D1D" w:rsidP="00771D1D">
      <w:pPr>
        <w:spacing w:line="360" w:lineRule="auto"/>
        <w:jc w:val="both"/>
      </w:pPr>
    </w:p>
    <w:p w14:paraId="663DBC05" w14:textId="77777777" w:rsidR="00771D1D" w:rsidRPr="0068508D" w:rsidRDefault="00771D1D" w:rsidP="00771D1D">
      <w:pPr>
        <w:spacing w:line="276" w:lineRule="auto"/>
        <w:jc w:val="both"/>
        <w:rPr>
          <w:iCs/>
        </w:rPr>
      </w:pPr>
      <w:r w:rsidRPr="0068508D">
        <w:rPr>
          <w:iCs/>
        </w:rPr>
        <w:tab/>
      </w:r>
    </w:p>
    <w:p w14:paraId="6962FC22" w14:textId="77777777" w:rsidR="00771D1D" w:rsidRPr="0068508D" w:rsidRDefault="00771D1D" w:rsidP="00771D1D">
      <w:pPr>
        <w:spacing w:line="276" w:lineRule="auto"/>
        <w:jc w:val="both"/>
        <w:rPr>
          <w:iCs/>
        </w:rPr>
      </w:pPr>
      <w:r w:rsidRPr="0068508D">
        <w:rPr>
          <w:iCs/>
        </w:rPr>
        <w:t>……….…………….………</w:t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  <w:t>…………………………..</w:t>
      </w:r>
    </w:p>
    <w:p w14:paraId="156F88E9" w14:textId="77777777" w:rsidR="00771D1D" w:rsidRDefault="00771D1D" w:rsidP="00771D1D">
      <w:pPr>
        <w:spacing w:line="276" w:lineRule="auto"/>
        <w:jc w:val="both"/>
        <w:rPr>
          <w:iCs/>
        </w:rPr>
      </w:pPr>
      <w:r w:rsidRPr="0068508D">
        <w:rPr>
          <w:iCs/>
        </w:rPr>
        <w:tab/>
        <w:t>Zamawiający</w:t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</w:r>
      <w:r w:rsidRPr="0068508D">
        <w:rPr>
          <w:iCs/>
        </w:rPr>
        <w:tab/>
        <w:t>Wykonawca</w:t>
      </w:r>
    </w:p>
    <w:p w14:paraId="72E3FCFA" w14:textId="77777777" w:rsidR="00771D1D" w:rsidRDefault="00771D1D" w:rsidP="00771D1D">
      <w:pPr>
        <w:spacing w:line="276" w:lineRule="auto"/>
        <w:jc w:val="both"/>
        <w:rPr>
          <w:iCs/>
        </w:rPr>
      </w:pPr>
    </w:p>
    <w:p w14:paraId="2F6CF4B6" w14:textId="77777777" w:rsidR="00185DEB" w:rsidRDefault="00771D1D" w:rsidP="00185DEB">
      <w:pPr>
        <w:spacing w:line="276" w:lineRule="auto"/>
        <w:jc w:val="right"/>
        <w:rPr>
          <w:iCs/>
        </w:rPr>
      </w:pPr>
      <w:r>
        <w:rPr>
          <w:iCs/>
        </w:rPr>
        <w:tab/>
      </w:r>
    </w:p>
    <w:p w14:paraId="01F4C78F" w14:textId="77777777" w:rsidR="00185DEB" w:rsidRDefault="00185DEB" w:rsidP="00185DEB">
      <w:pPr>
        <w:spacing w:line="276" w:lineRule="auto"/>
        <w:jc w:val="right"/>
        <w:rPr>
          <w:iCs/>
        </w:rPr>
      </w:pPr>
    </w:p>
    <w:p w14:paraId="0CC9D84D" w14:textId="77777777" w:rsidR="005326E9" w:rsidRDefault="005326E9" w:rsidP="00185DEB">
      <w:pPr>
        <w:spacing w:line="276" w:lineRule="auto"/>
        <w:jc w:val="right"/>
        <w:rPr>
          <w:iCs/>
        </w:rPr>
      </w:pPr>
    </w:p>
    <w:p w14:paraId="367BC0C3" w14:textId="77777777" w:rsidR="005326E9" w:rsidRDefault="005326E9" w:rsidP="00185DEB">
      <w:pPr>
        <w:spacing w:line="276" w:lineRule="auto"/>
        <w:jc w:val="right"/>
        <w:rPr>
          <w:iCs/>
        </w:rPr>
      </w:pPr>
    </w:p>
    <w:p w14:paraId="449EDAEC" w14:textId="77777777" w:rsidR="005326E9" w:rsidRDefault="005326E9" w:rsidP="00185DEB">
      <w:pPr>
        <w:spacing w:line="276" w:lineRule="auto"/>
        <w:jc w:val="right"/>
        <w:rPr>
          <w:iCs/>
        </w:rPr>
      </w:pPr>
    </w:p>
    <w:p w14:paraId="629EDB7D" w14:textId="77777777" w:rsidR="005326E9" w:rsidRDefault="005326E9" w:rsidP="00185DEB">
      <w:pPr>
        <w:spacing w:line="276" w:lineRule="auto"/>
        <w:jc w:val="right"/>
        <w:rPr>
          <w:iCs/>
        </w:rPr>
      </w:pPr>
    </w:p>
    <w:p w14:paraId="0357479F" w14:textId="77777777" w:rsidR="005326E9" w:rsidRDefault="005326E9" w:rsidP="00185DEB">
      <w:pPr>
        <w:spacing w:line="276" w:lineRule="auto"/>
        <w:jc w:val="right"/>
        <w:rPr>
          <w:iCs/>
        </w:rPr>
      </w:pPr>
    </w:p>
    <w:p w14:paraId="3FF33EA3" w14:textId="77777777" w:rsidR="00E72E23" w:rsidRDefault="00E72E23" w:rsidP="00185DEB">
      <w:pPr>
        <w:spacing w:line="276" w:lineRule="auto"/>
        <w:jc w:val="right"/>
        <w:rPr>
          <w:iCs/>
        </w:rPr>
      </w:pPr>
    </w:p>
    <w:p w14:paraId="71B6D25F" w14:textId="77777777" w:rsidR="00E72E23" w:rsidRDefault="00E72E23" w:rsidP="00185DEB">
      <w:pPr>
        <w:spacing w:line="276" w:lineRule="auto"/>
        <w:jc w:val="right"/>
        <w:rPr>
          <w:iCs/>
        </w:rPr>
      </w:pPr>
    </w:p>
    <w:p w14:paraId="39415E11" w14:textId="77777777" w:rsidR="00FE7451" w:rsidRDefault="00FE7451" w:rsidP="00185DEB">
      <w:pPr>
        <w:spacing w:line="276" w:lineRule="auto"/>
        <w:jc w:val="right"/>
        <w:rPr>
          <w:iCs/>
        </w:rPr>
      </w:pPr>
    </w:p>
    <w:p w14:paraId="1BC28353" w14:textId="77777777" w:rsidR="00FE7451" w:rsidRDefault="00FE7451" w:rsidP="00185DEB">
      <w:pPr>
        <w:spacing w:line="276" w:lineRule="auto"/>
        <w:jc w:val="right"/>
        <w:rPr>
          <w:iCs/>
        </w:rPr>
      </w:pPr>
    </w:p>
    <w:p w14:paraId="7EAB97A5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17E5802B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5A72A266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7ACD0668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267BBE71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7445B5DC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315EBDB2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1AA02A69" w14:textId="77777777" w:rsidR="00F21920" w:rsidRDefault="00F21920" w:rsidP="00185DEB">
      <w:pPr>
        <w:spacing w:line="276" w:lineRule="auto"/>
        <w:jc w:val="right"/>
        <w:rPr>
          <w:iCs/>
        </w:rPr>
      </w:pPr>
    </w:p>
    <w:p w14:paraId="1034D621" w14:textId="77777777" w:rsidR="00FE7451" w:rsidRDefault="00FE7451" w:rsidP="00185DEB">
      <w:pPr>
        <w:spacing w:line="276" w:lineRule="auto"/>
        <w:jc w:val="right"/>
        <w:rPr>
          <w:iCs/>
        </w:rPr>
      </w:pPr>
    </w:p>
    <w:p w14:paraId="46633FE1" w14:textId="77777777" w:rsidR="005326E9" w:rsidRDefault="005326E9" w:rsidP="00185DEB">
      <w:pPr>
        <w:spacing w:line="276" w:lineRule="auto"/>
        <w:jc w:val="right"/>
        <w:rPr>
          <w:iCs/>
        </w:rPr>
      </w:pPr>
    </w:p>
    <w:p w14:paraId="598C8CD6" w14:textId="77777777" w:rsidR="005326E9" w:rsidRPr="005326E9" w:rsidRDefault="005326E9" w:rsidP="005326E9">
      <w:pPr>
        <w:spacing w:line="276" w:lineRule="auto"/>
        <w:jc w:val="right"/>
        <w:rPr>
          <w:b/>
          <w:bCs/>
        </w:rPr>
      </w:pPr>
      <w:r w:rsidRPr="005326E9">
        <w:rPr>
          <w:b/>
          <w:bCs/>
        </w:rPr>
        <w:lastRenderedPageBreak/>
        <w:t xml:space="preserve">Załącznik nr 1 </w:t>
      </w:r>
    </w:p>
    <w:p w14:paraId="0003D7FF" w14:textId="77777777" w:rsidR="005326E9" w:rsidRPr="005326E9" w:rsidRDefault="005326E9" w:rsidP="005326E9">
      <w:pPr>
        <w:spacing w:line="276" w:lineRule="auto"/>
        <w:jc w:val="right"/>
        <w:rPr>
          <w:b/>
          <w:bCs/>
        </w:rPr>
      </w:pPr>
      <w:r w:rsidRPr="005326E9">
        <w:rPr>
          <w:b/>
          <w:bCs/>
        </w:rPr>
        <w:t>do umowy nr ……… z dnia ………………….</w:t>
      </w:r>
    </w:p>
    <w:p w14:paraId="2E81F47B" w14:textId="77777777" w:rsidR="005326E9" w:rsidRPr="005326E9" w:rsidRDefault="005326E9" w:rsidP="005326E9">
      <w:pPr>
        <w:spacing w:line="276" w:lineRule="auto"/>
        <w:jc w:val="both"/>
        <w:rPr>
          <w:b/>
          <w:bCs/>
        </w:rPr>
      </w:pPr>
    </w:p>
    <w:p w14:paraId="4A8CD7EB" w14:textId="77777777" w:rsidR="005326E9" w:rsidRPr="005326E9" w:rsidRDefault="005326E9" w:rsidP="005326E9">
      <w:pPr>
        <w:spacing w:line="276" w:lineRule="auto"/>
        <w:jc w:val="center"/>
        <w:rPr>
          <w:b/>
          <w:bCs/>
        </w:rPr>
      </w:pPr>
      <w:r w:rsidRPr="005326E9">
        <w:rPr>
          <w:b/>
          <w:bCs/>
        </w:rPr>
        <w:t>Zlecenie Prac nr …. z dnia …………..</w:t>
      </w:r>
    </w:p>
    <w:p w14:paraId="184433BE" w14:textId="77777777" w:rsidR="005326E9" w:rsidRPr="005326E9" w:rsidRDefault="005326E9" w:rsidP="005326E9">
      <w:pPr>
        <w:spacing w:line="276" w:lineRule="auto"/>
        <w:jc w:val="both"/>
        <w:rPr>
          <w:b/>
          <w:bCs/>
        </w:rPr>
      </w:pPr>
    </w:p>
    <w:p w14:paraId="0B81C842" w14:textId="77777777" w:rsidR="005326E9" w:rsidRPr="005326E9" w:rsidRDefault="005326E9" w:rsidP="005326E9">
      <w:pPr>
        <w:spacing w:line="276" w:lineRule="auto"/>
        <w:jc w:val="both"/>
        <w:rPr>
          <w:bCs/>
          <w:sz w:val="22"/>
          <w:szCs w:val="22"/>
        </w:rPr>
      </w:pPr>
      <w:r w:rsidRPr="005326E9">
        <w:rPr>
          <w:bCs/>
          <w:sz w:val="22"/>
          <w:szCs w:val="22"/>
        </w:rPr>
        <w:t>Zamawiający zleca Wykonawcy realizację usługi opieki nad głuszcami (</w:t>
      </w:r>
      <w:r w:rsidRPr="005326E9">
        <w:rPr>
          <w:bCs/>
          <w:i/>
          <w:sz w:val="22"/>
          <w:szCs w:val="22"/>
        </w:rPr>
        <w:t>Tetrao urogallus</w:t>
      </w:r>
      <w:r w:rsidRPr="005326E9">
        <w:rPr>
          <w:bCs/>
          <w:sz w:val="22"/>
          <w:szCs w:val="22"/>
        </w:rPr>
        <w:t xml:space="preserve">) i dozoru nad Ośrodkiem Hodowli Zachowawczej Głuszców, przeprowadzenia procesu lęgowego głuszców, dozoru nad powierzchniami adaptacyjnymi i opieki nad głuszcami w okresie wsiedleń, realizowana w ramach projektu "Ochrona głuszca (Tetrao urogallus) in situ i ex situ w Puszczy Augustowskiej" dofinansowanego z Programu Operacyjnego Infrastruktura i Środowisko 2014-2020, działanie 2.4 oś priorytetowa II”  według warunków określonych umową w okresie </w:t>
      </w:r>
      <w:r w:rsidRPr="005326E9">
        <w:rPr>
          <w:b/>
          <w:bCs/>
          <w:sz w:val="22"/>
          <w:szCs w:val="22"/>
        </w:rPr>
        <w:t xml:space="preserve">…………………………  </w:t>
      </w:r>
      <w:r w:rsidRPr="005326E9">
        <w:rPr>
          <w:bCs/>
          <w:sz w:val="22"/>
          <w:szCs w:val="22"/>
        </w:rPr>
        <w:t xml:space="preserve">na następujących warunkach: </w:t>
      </w:r>
    </w:p>
    <w:p w14:paraId="0CEC435A" w14:textId="77777777" w:rsidR="005326E9" w:rsidRPr="005326E9" w:rsidRDefault="005326E9" w:rsidP="005326E9">
      <w:pPr>
        <w:spacing w:line="276" w:lineRule="auto"/>
        <w:jc w:val="both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2664"/>
        <w:gridCol w:w="3402"/>
      </w:tblGrid>
      <w:tr w:rsidR="005326E9" w:rsidRPr="005326E9" w14:paraId="1C497A88" w14:textId="77777777" w:rsidTr="005326E9">
        <w:tc>
          <w:tcPr>
            <w:tcW w:w="562" w:type="dxa"/>
            <w:shd w:val="clear" w:color="auto" w:fill="auto"/>
            <w:vAlign w:val="center"/>
          </w:tcPr>
          <w:p w14:paraId="5EE09016" w14:textId="77777777" w:rsidR="005326E9" w:rsidRPr="005326E9" w:rsidRDefault="005326E9" w:rsidP="005326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326E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048544" w14:textId="45830776" w:rsidR="005326E9" w:rsidRPr="005326E9" w:rsidRDefault="005326E9" w:rsidP="005326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326E9">
              <w:rPr>
                <w:b/>
                <w:bCs/>
                <w:sz w:val="22"/>
                <w:szCs w:val="22"/>
              </w:rPr>
              <w:t>Miejsce realizacji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079636A" w14:textId="4EC221A4" w:rsidR="005326E9" w:rsidRPr="005326E9" w:rsidRDefault="005326E9" w:rsidP="005326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326E9">
              <w:rPr>
                <w:b/>
                <w:bCs/>
                <w:sz w:val="22"/>
                <w:szCs w:val="22"/>
              </w:rPr>
              <w:t>Liczba godzin na dobę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E78797" w14:textId="77777777" w:rsidR="005326E9" w:rsidRPr="005326E9" w:rsidRDefault="005326E9" w:rsidP="005326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326E9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5326E9" w:rsidRPr="005326E9" w14:paraId="560D9F5B" w14:textId="77777777" w:rsidTr="005326E9">
        <w:tc>
          <w:tcPr>
            <w:tcW w:w="562" w:type="dxa"/>
            <w:shd w:val="clear" w:color="auto" w:fill="auto"/>
            <w:vAlign w:val="center"/>
          </w:tcPr>
          <w:p w14:paraId="49EE829B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154DEC" w14:textId="77777777" w:rsidR="005326E9" w:rsidRPr="005326E9" w:rsidRDefault="005326E9" w:rsidP="005326E9">
            <w:pPr>
              <w:spacing w:line="276" w:lineRule="auto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Ośrodek Hodowli Zachowawczej Głuszców w Leśnictwie Chylinki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25B39DD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C7B90A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91281E1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326E9" w:rsidRPr="005326E9" w14:paraId="4AE5D6DA" w14:textId="77777777" w:rsidTr="005326E9">
        <w:tc>
          <w:tcPr>
            <w:tcW w:w="562" w:type="dxa"/>
            <w:shd w:val="clear" w:color="auto" w:fill="auto"/>
            <w:vAlign w:val="center"/>
          </w:tcPr>
          <w:p w14:paraId="63A74165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4A9A4" w14:textId="77777777" w:rsidR="005326E9" w:rsidRPr="005326E9" w:rsidRDefault="005326E9" w:rsidP="005326E9">
            <w:pPr>
              <w:spacing w:line="276" w:lineRule="auto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Powierzchnia adaptacyjna Leśnictwo Ostęp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66CCC46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E56F26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326E9" w:rsidRPr="005326E9" w14:paraId="418D7B61" w14:textId="77777777" w:rsidTr="005326E9">
        <w:tc>
          <w:tcPr>
            <w:tcW w:w="562" w:type="dxa"/>
            <w:shd w:val="clear" w:color="auto" w:fill="auto"/>
            <w:vAlign w:val="center"/>
          </w:tcPr>
          <w:p w14:paraId="6E703F10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3028CB" w14:textId="77777777" w:rsidR="005326E9" w:rsidRPr="005326E9" w:rsidRDefault="005326E9" w:rsidP="005326E9">
            <w:pPr>
              <w:spacing w:line="276" w:lineRule="auto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Powierzchnia adaptacyjna Leśnictwo Dworczysko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999E7CF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5ED7E7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326E9" w:rsidRPr="005326E9" w14:paraId="38B429B0" w14:textId="77777777" w:rsidTr="005326E9">
        <w:tc>
          <w:tcPr>
            <w:tcW w:w="562" w:type="dxa"/>
            <w:shd w:val="clear" w:color="auto" w:fill="auto"/>
            <w:vAlign w:val="center"/>
          </w:tcPr>
          <w:p w14:paraId="6BC3167F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42F34F" w14:textId="77777777" w:rsidR="005326E9" w:rsidRPr="005326E9" w:rsidRDefault="005326E9" w:rsidP="005326E9">
            <w:pPr>
              <w:spacing w:line="276" w:lineRule="auto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Powierzchnia adaptacyjna Leśnictwo Kozi Rynek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17CEA34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3191D2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326E9" w:rsidRPr="005326E9" w14:paraId="5ADB8090" w14:textId="77777777" w:rsidTr="005326E9">
        <w:tc>
          <w:tcPr>
            <w:tcW w:w="562" w:type="dxa"/>
            <w:shd w:val="clear" w:color="auto" w:fill="auto"/>
            <w:vAlign w:val="center"/>
          </w:tcPr>
          <w:p w14:paraId="72B01D46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600C8D" w14:textId="77777777" w:rsidR="005326E9" w:rsidRPr="005326E9" w:rsidRDefault="005326E9" w:rsidP="005326E9">
            <w:pPr>
              <w:spacing w:line="276" w:lineRule="auto"/>
              <w:rPr>
                <w:bCs/>
                <w:sz w:val="22"/>
                <w:szCs w:val="22"/>
              </w:rPr>
            </w:pPr>
            <w:r w:rsidRPr="005326E9">
              <w:rPr>
                <w:bCs/>
                <w:sz w:val="22"/>
                <w:szCs w:val="22"/>
              </w:rPr>
              <w:t>Powierzchnia adaptacyjna Leśnictwo Łozki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4CE5C75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BDC92D" w14:textId="77777777" w:rsidR="005326E9" w:rsidRPr="005326E9" w:rsidRDefault="005326E9" w:rsidP="005326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1DFFD83" w14:textId="77777777" w:rsidR="005326E9" w:rsidRDefault="005326E9" w:rsidP="005326E9">
      <w:pPr>
        <w:spacing w:line="276" w:lineRule="auto"/>
        <w:jc w:val="both"/>
        <w:rPr>
          <w:bCs/>
        </w:rPr>
      </w:pPr>
    </w:p>
    <w:p w14:paraId="14D449F4" w14:textId="77777777" w:rsidR="005326E9" w:rsidRPr="005326E9" w:rsidRDefault="005326E9" w:rsidP="005326E9">
      <w:pPr>
        <w:spacing w:line="276" w:lineRule="auto"/>
        <w:jc w:val="both"/>
        <w:rPr>
          <w:bCs/>
        </w:rPr>
      </w:pPr>
    </w:p>
    <w:p w14:paraId="790D6553" w14:textId="77777777" w:rsidR="005326E9" w:rsidRPr="005326E9" w:rsidRDefault="005326E9" w:rsidP="005326E9">
      <w:pPr>
        <w:spacing w:line="276" w:lineRule="auto"/>
        <w:jc w:val="both"/>
        <w:rPr>
          <w:bCs/>
        </w:rPr>
      </w:pPr>
      <w:r w:rsidRPr="005326E9">
        <w:rPr>
          <w:bCs/>
        </w:rPr>
        <w:t>………………………….</w:t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  <w:t>………………………………</w:t>
      </w:r>
    </w:p>
    <w:p w14:paraId="11F52016" w14:textId="2F25D7CE" w:rsidR="005326E9" w:rsidRPr="005326E9" w:rsidRDefault="005326E9" w:rsidP="005326E9">
      <w:pPr>
        <w:spacing w:line="276" w:lineRule="auto"/>
        <w:jc w:val="both"/>
        <w:rPr>
          <w:bCs/>
        </w:rPr>
      </w:pPr>
      <w:r w:rsidRPr="005326E9">
        <w:rPr>
          <w:bCs/>
        </w:rPr>
        <w:t xml:space="preserve">          Zamawiający </w:t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>
        <w:rPr>
          <w:bCs/>
        </w:rPr>
        <w:tab/>
      </w:r>
      <w:r w:rsidRPr="005326E9">
        <w:rPr>
          <w:bCs/>
        </w:rPr>
        <w:t>Wykonawca</w:t>
      </w:r>
      <w:r w:rsidRPr="005326E9">
        <w:rPr>
          <w:bCs/>
        </w:rPr>
        <w:tab/>
      </w:r>
    </w:p>
    <w:p w14:paraId="03DC9415" w14:textId="77777777" w:rsidR="005326E9" w:rsidRDefault="005326E9" w:rsidP="005326E9">
      <w:pPr>
        <w:spacing w:line="276" w:lineRule="auto"/>
        <w:jc w:val="both"/>
        <w:rPr>
          <w:bCs/>
        </w:rPr>
      </w:pPr>
    </w:p>
    <w:p w14:paraId="72E6A1A6" w14:textId="77777777" w:rsidR="005326E9" w:rsidRDefault="005326E9" w:rsidP="005326E9">
      <w:pPr>
        <w:spacing w:line="276" w:lineRule="auto"/>
        <w:jc w:val="both"/>
        <w:rPr>
          <w:bCs/>
        </w:rPr>
      </w:pPr>
    </w:p>
    <w:p w14:paraId="08918060" w14:textId="77777777" w:rsidR="005326E9" w:rsidRPr="005326E9" w:rsidRDefault="005326E9" w:rsidP="005326E9">
      <w:pPr>
        <w:spacing w:line="276" w:lineRule="auto"/>
        <w:jc w:val="both"/>
        <w:rPr>
          <w:bCs/>
        </w:rPr>
      </w:pPr>
    </w:p>
    <w:p w14:paraId="4029A3EC" w14:textId="77777777" w:rsidR="005326E9" w:rsidRPr="005326E9" w:rsidRDefault="005326E9" w:rsidP="005326E9">
      <w:pPr>
        <w:spacing w:line="276" w:lineRule="auto"/>
        <w:jc w:val="center"/>
        <w:rPr>
          <w:b/>
          <w:bCs/>
        </w:rPr>
      </w:pPr>
      <w:r w:rsidRPr="005326E9">
        <w:rPr>
          <w:b/>
          <w:bCs/>
        </w:rPr>
        <w:t>Protokół odbioru prac</w:t>
      </w:r>
    </w:p>
    <w:p w14:paraId="18827AB7" w14:textId="77777777" w:rsidR="005326E9" w:rsidRPr="005326E9" w:rsidRDefault="005326E9" w:rsidP="005326E9">
      <w:pPr>
        <w:spacing w:line="276" w:lineRule="auto"/>
        <w:jc w:val="center"/>
        <w:rPr>
          <w:b/>
          <w:bCs/>
        </w:rPr>
      </w:pPr>
      <w:r w:rsidRPr="005326E9">
        <w:rPr>
          <w:b/>
          <w:bCs/>
        </w:rPr>
        <w:t>w ramach realizacji Zlecenia Prac nr ………</w:t>
      </w:r>
    </w:p>
    <w:p w14:paraId="60AA7A1F" w14:textId="77777777" w:rsidR="005326E9" w:rsidRPr="005326E9" w:rsidRDefault="005326E9" w:rsidP="005326E9">
      <w:pPr>
        <w:spacing w:line="276" w:lineRule="auto"/>
        <w:jc w:val="both"/>
        <w:rPr>
          <w:b/>
          <w:bCs/>
        </w:rPr>
      </w:pPr>
    </w:p>
    <w:p w14:paraId="071BE795" w14:textId="41D3BC2B" w:rsidR="005326E9" w:rsidRPr="005326E9" w:rsidRDefault="005326E9" w:rsidP="005326E9">
      <w:pPr>
        <w:spacing w:line="276" w:lineRule="auto"/>
        <w:jc w:val="both"/>
        <w:rPr>
          <w:bCs/>
        </w:rPr>
      </w:pPr>
      <w:r>
        <w:rPr>
          <w:bCs/>
        </w:rPr>
        <w:t>W dniu……………</w:t>
      </w:r>
      <w:r w:rsidRPr="005326E9">
        <w:rPr>
          <w:bCs/>
        </w:rPr>
        <w:t>……..przekazano prace wykonane w ramach protokołu Zlecenia Prac nr …...</w:t>
      </w:r>
    </w:p>
    <w:p w14:paraId="548FFD52" w14:textId="77777777" w:rsidR="005326E9" w:rsidRPr="005326E9" w:rsidRDefault="005326E9" w:rsidP="005326E9">
      <w:pPr>
        <w:spacing w:line="276" w:lineRule="auto"/>
        <w:jc w:val="both"/>
        <w:rPr>
          <w:bCs/>
        </w:rPr>
      </w:pPr>
      <w:r w:rsidRPr="005326E9">
        <w:rPr>
          <w:bCs/>
        </w:rPr>
        <w:t xml:space="preserve">Prace wykonano </w:t>
      </w:r>
      <w:r w:rsidRPr="005326E9">
        <w:rPr>
          <w:bCs/>
          <w:i/>
        </w:rPr>
        <w:t>zgodnie/niezgodnie</w:t>
      </w:r>
      <w:r w:rsidRPr="005326E9">
        <w:t>*</w:t>
      </w:r>
      <w:r w:rsidRPr="005326E9">
        <w:rPr>
          <w:bCs/>
        </w:rPr>
        <w:t xml:space="preserve"> z umową.</w:t>
      </w:r>
    </w:p>
    <w:p w14:paraId="32F6037D" w14:textId="77777777" w:rsidR="005326E9" w:rsidRPr="005326E9" w:rsidRDefault="005326E9" w:rsidP="005326E9">
      <w:pPr>
        <w:spacing w:line="276" w:lineRule="auto"/>
        <w:jc w:val="both"/>
        <w:rPr>
          <w:bCs/>
        </w:rPr>
      </w:pPr>
      <w:r w:rsidRPr="005326E9">
        <w:rPr>
          <w:bCs/>
        </w:rPr>
        <w:t>Stwierdzone usterki………………………………………………………………………………...</w:t>
      </w:r>
    </w:p>
    <w:p w14:paraId="22F09DF1" w14:textId="77777777" w:rsidR="005326E9" w:rsidRPr="005326E9" w:rsidRDefault="005326E9" w:rsidP="005326E9">
      <w:pPr>
        <w:spacing w:line="276" w:lineRule="auto"/>
        <w:jc w:val="both"/>
        <w:rPr>
          <w:bCs/>
        </w:rPr>
      </w:pPr>
      <w:r w:rsidRPr="005326E9">
        <w:rPr>
          <w:bCs/>
        </w:rPr>
        <w:t>Data usunięcia usterek…………………………………………………………………………….</w:t>
      </w:r>
    </w:p>
    <w:p w14:paraId="50F696A6" w14:textId="77777777" w:rsidR="005326E9" w:rsidRDefault="005326E9" w:rsidP="005326E9">
      <w:pPr>
        <w:spacing w:line="276" w:lineRule="auto"/>
        <w:jc w:val="both"/>
        <w:rPr>
          <w:bCs/>
        </w:rPr>
      </w:pPr>
    </w:p>
    <w:p w14:paraId="03E7DDA1" w14:textId="77777777" w:rsidR="005326E9" w:rsidRPr="005326E9" w:rsidRDefault="005326E9" w:rsidP="005326E9">
      <w:pPr>
        <w:spacing w:line="276" w:lineRule="auto"/>
        <w:jc w:val="both"/>
        <w:rPr>
          <w:bCs/>
        </w:rPr>
      </w:pPr>
      <w:r w:rsidRPr="005326E9">
        <w:rPr>
          <w:bCs/>
        </w:rPr>
        <w:t>………………………….</w:t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  <w:t xml:space="preserve">  ………………………………</w:t>
      </w:r>
    </w:p>
    <w:p w14:paraId="712E0A01" w14:textId="67FD7683" w:rsidR="005326E9" w:rsidRPr="005326E9" w:rsidRDefault="005326E9" w:rsidP="005326E9">
      <w:pPr>
        <w:spacing w:line="276" w:lineRule="auto"/>
        <w:jc w:val="both"/>
        <w:rPr>
          <w:bCs/>
        </w:rPr>
      </w:pPr>
      <w:r w:rsidRPr="005326E9">
        <w:rPr>
          <w:bCs/>
        </w:rPr>
        <w:t xml:space="preserve">       Zamawiający</w:t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</w:r>
      <w:r w:rsidRPr="005326E9">
        <w:rPr>
          <w:bCs/>
        </w:rPr>
        <w:tab/>
        <w:t xml:space="preserve">                       </w:t>
      </w:r>
      <w:r>
        <w:rPr>
          <w:bCs/>
        </w:rPr>
        <w:tab/>
        <w:t xml:space="preserve">   </w:t>
      </w:r>
      <w:r w:rsidRPr="005326E9">
        <w:rPr>
          <w:bCs/>
        </w:rPr>
        <w:t>Wykonawca</w:t>
      </w:r>
    </w:p>
    <w:p w14:paraId="1EFE4BDA" w14:textId="77777777" w:rsidR="005326E9" w:rsidRDefault="005326E9" w:rsidP="005326E9">
      <w:pPr>
        <w:spacing w:line="276" w:lineRule="auto"/>
        <w:jc w:val="both"/>
      </w:pPr>
    </w:p>
    <w:p w14:paraId="0E42C220" w14:textId="77777777" w:rsidR="005326E9" w:rsidRPr="005326E9" w:rsidRDefault="005326E9" w:rsidP="005326E9">
      <w:pPr>
        <w:spacing w:line="276" w:lineRule="auto"/>
        <w:jc w:val="both"/>
      </w:pPr>
      <w:r w:rsidRPr="005326E9">
        <w:t>*</w:t>
      </w:r>
      <w:r w:rsidRPr="005326E9">
        <w:rPr>
          <w:sz w:val="18"/>
          <w:szCs w:val="18"/>
        </w:rPr>
        <w:t>niepotrzebne skreślić</w:t>
      </w:r>
    </w:p>
    <w:p w14:paraId="2A98E9EE" w14:textId="77777777" w:rsidR="00771D1D" w:rsidRDefault="00771D1D" w:rsidP="005326E9">
      <w:pPr>
        <w:spacing w:line="276" w:lineRule="auto"/>
        <w:jc w:val="right"/>
        <w:rPr>
          <w:iCs/>
        </w:rPr>
      </w:pPr>
    </w:p>
    <w:p w14:paraId="7CDD9962" w14:textId="77777777" w:rsidR="005326E9" w:rsidRDefault="005326E9" w:rsidP="005326E9">
      <w:pPr>
        <w:spacing w:line="276" w:lineRule="auto"/>
        <w:jc w:val="right"/>
        <w:rPr>
          <w:iCs/>
        </w:rPr>
      </w:pPr>
    </w:p>
    <w:p w14:paraId="5C524673" w14:textId="77777777" w:rsidR="005326E9" w:rsidRDefault="005326E9" w:rsidP="005326E9">
      <w:pPr>
        <w:spacing w:line="276" w:lineRule="auto"/>
        <w:jc w:val="right"/>
        <w:rPr>
          <w:iCs/>
        </w:rPr>
      </w:pPr>
    </w:p>
    <w:p w14:paraId="5B65A1BC" w14:textId="77777777" w:rsidR="005326E9" w:rsidRDefault="005326E9" w:rsidP="005326E9">
      <w:pPr>
        <w:spacing w:line="276" w:lineRule="auto"/>
        <w:jc w:val="right"/>
        <w:rPr>
          <w:iCs/>
        </w:rPr>
      </w:pPr>
    </w:p>
    <w:p w14:paraId="64FAA214" w14:textId="77777777" w:rsidR="005326E9" w:rsidRDefault="005326E9" w:rsidP="005326E9">
      <w:pPr>
        <w:spacing w:line="276" w:lineRule="auto"/>
        <w:jc w:val="right"/>
        <w:rPr>
          <w:iCs/>
        </w:rPr>
      </w:pPr>
    </w:p>
    <w:p w14:paraId="7E28D1F9" w14:textId="77777777" w:rsidR="005326E9" w:rsidRDefault="005326E9" w:rsidP="005326E9">
      <w:pPr>
        <w:spacing w:line="276" w:lineRule="auto"/>
        <w:jc w:val="right"/>
        <w:rPr>
          <w:iCs/>
        </w:rPr>
      </w:pPr>
    </w:p>
    <w:p w14:paraId="2908C7E8" w14:textId="31432AA4" w:rsidR="005326E9" w:rsidRPr="005326E9" w:rsidRDefault="005326E9" w:rsidP="005326E9">
      <w:pPr>
        <w:spacing w:line="276" w:lineRule="auto"/>
        <w:jc w:val="right"/>
        <w:rPr>
          <w:b/>
          <w:bCs/>
        </w:rPr>
      </w:pPr>
      <w:r w:rsidRPr="005326E9">
        <w:rPr>
          <w:b/>
          <w:bCs/>
        </w:rPr>
        <w:lastRenderedPageBreak/>
        <w:t xml:space="preserve">Załącznik nr 2 </w:t>
      </w:r>
    </w:p>
    <w:p w14:paraId="50E9C7DA" w14:textId="77777777" w:rsidR="005326E9" w:rsidRPr="005326E9" w:rsidRDefault="005326E9" w:rsidP="005326E9">
      <w:pPr>
        <w:spacing w:line="276" w:lineRule="auto"/>
        <w:jc w:val="right"/>
        <w:rPr>
          <w:b/>
          <w:bCs/>
        </w:rPr>
      </w:pPr>
      <w:r w:rsidRPr="005326E9">
        <w:rPr>
          <w:b/>
          <w:bCs/>
        </w:rPr>
        <w:t>do umowy nr ……… z dnia ………………….</w:t>
      </w:r>
    </w:p>
    <w:p w14:paraId="5599D1C2" w14:textId="77777777" w:rsidR="005326E9" w:rsidRPr="005326E9" w:rsidRDefault="005326E9" w:rsidP="005326E9">
      <w:pPr>
        <w:spacing w:line="276" w:lineRule="auto"/>
        <w:jc w:val="right"/>
        <w:rPr>
          <w:b/>
          <w:sz w:val="36"/>
          <w:vertAlign w:val="superscript"/>
        </w:rPr>
      </w:pPr>
    </w:p>
    <w:p w14:paraId="0910E72E" w14:textId="77777777" w:rsidR="005326E9" w:rsidRPr="005326E9" w:rsidRDefault="005326E9" w:rsidP="005326E9">
      <w:pPr>
        <w:spacing w:line="276" w:lineRule="auto"/>
        <w:jc w:val="center"/>
        <w:rPr>
          <w:b/>
          <w:sz w:val="36"/>
          <w:szCs w:val="28"/>
          <w:vertAlign w:val="superscript"/>
        </w:rPr>
      </w:pPr>
      <w:r w:rsidRPr="005326E9">
        <w:rPr>
          <w:b/>
          <w:sz w:val="36"/>
          <w:szCs w:val="28"/>
          <w:vertAlign w:val="superscript"/>
        </w:rPr>
        <w:t>Ewidencja czasu pracy</w:t>
      </w:r>
    </w:p>
    <w:p w14:paraId="6881922C" w14:textId="77777777" w:rsidR="005326E9" w:rsidRPr="005326E9" w:rsidRDefault="005326E9" w:rsidP="005326E9">
      <w:pPr>
        <w:spacing w:line="276" w:lineRule="auto"/>
        <w:jc w:val="center"/>
        <w:rPr>
          <w:b/>
          <w:sz w:val="36"/>
          <w:szCs w:val="28"/>
          <w:vertAlign w:val="superscript"/>
        </w:rPr>
      </w:pPr>
      <w:r w:rsidRPr="005326E9">
        <w:rPr>
          <w:b/>
          <w:sz w:val="36"/>
          <w:szCs w:val="28"/>
          <w:vertAlign w:val="superscript"/>
        </w:rPr>
        <w:t>w miesiącu …………………………../….rok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55"/>
        <w:gridCol w:w="3260"/>
        <w:gridCol w:w="2807"/>
      </w:tblGrid>
      <w:tr w:rsidR="005326E9" w:rsidRPr="005326E9" w14:paraId="2B35F6D3" w14:textId="77777777" w:rsidTr="005326E9">
        <w:trPr>
          <w:trHeight w:val="327"/>
        </w:trPr>
        <w:tc>
          <w:tcPr>
            <w:tcW w:w="817" w:type="dxa"/>
            <w:shd w:val="clear" w:color="auto" w:fill="auto"/>
            <w:vAlign w:val="center"/>
          </w:tcPr>
          <w:p w14:paraId="4DD1803E" w14:textId="77777777" w:rsidR="005326E9" w:rsidRPr="005326E9" w:rsidRDefault="005326E9" w:rsidP="005326E9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326E9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31B7B1" w14:textId="77777777" w:rsidR="005326E9" w:rsidRPr="005326E9" w:rsidRDefault="005326E9" w:rsidP="005326E9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326E9">
              <w:rPr>
                <w:b/>
                <w:sz w:val="28"/>
                <w:szCs w:val="28"/>
                <w:vertAlign w:val="superscript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80FAAF" w14:textId="720A6F8B" w:rsidR="005326E9" w:rsidRPr="005326E9" w:rsidRDefault="005326E9" w:rsidP="005326E9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326E9">
              <w:rPr>
                <w:b/>
                <w:sz w:val="28"/>
                <w:szCs w:val="28"/>
                <w:vertAlign w:val="superscript"/>
              </w:rPr>
              <w:t>Liczba przepracowanych godzin</w:t>
            </w:r>
          </w:p>
        </w:tc>
        <w:tc>
          <w:tcPr>
            <w:tcW w:w="2807" w:type="dxa"/>
            <w:vAlign w:val="center"/>
          </w:tcPr>
          <w:p w14:paraId="241DEDBB" w14:textId="77777777" w:rsidR="005326E9" w:rsidRPr="005326E9" w:rsidRDefault="005326E9" w:rsidP="005326E9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326E9">
              <w:rPr>
                <w:b/>
                <w:sz w:val="28"/>
                <w:szCs w:val="28"/>
                <w:vertAlign w:val="superscript"/>
              </w:rPr>
              <w:t>od……..do…..</w:t>
            </w:r>
          </w:p>
        </w:tc>
      </w:tr>
      <w:tr w:rsidR="005326E9" w:rsidRPr="005326E9" w14:paraId="0335E0BF" w14:textId="77777777" w:rsidTr="005326E9">
        <w:tc>
          <w:tcPr>
            <w:tcW w:w="817" w:type="dxa"/>
            <w:shd w:val="clear" w:color="auto" w:fill="auto"/>
          </w:tcPr>
          <w:p w14:paraId="504AD8F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62724D2D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5607A232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7DE632C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53B43852" w14:textId="77777777" w:rsidTr="005326E9">
        <w:tc>
          <w:tcPr>
            <w:tcW w:w="817" w:type="dxa"/>
            <w:shd w:val="clear" w:color="auto" w:fill="auto"/>
          </w:tcPr>
          <w:p w14:paraId="44FBAF9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068B1FA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224A0936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D50114C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337C1D36" w14:textId="77777777" w:rsidTr="005326E9">
        <w:tc>
          <w:tcPr>
            <w:tcW w:w="817" w:type="dxa"/>
            <w:shd w:val="clear" w:color="auto" w:fill="auto"/>
          </w:tcPr>
          <w:p w14:paraId="43E185F8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3DDD4F5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E38903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B00A9BB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B9309B5" w14:textId="77777777" w:rsidTr="005326E9">
        <w:tc>
          <w:tcPr>
            <w:tcW w:w="817" w:type="dxa"/>
            <w:shd w:val="clear" w:color="auto" w:fill="auto"/>
          </w:tcPr>
          <w:p w14:paraId="3B7975E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3DAC541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1721D86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877EB85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8D82F01" w14:textId="77777777" w:rsidTr="005326E9">
        <w:tc>
          <w:tcPr>
            <w:tcW w:w="817" w:type="dxa"/>
            <w:shd w:val="clear" w:color="auto" w:fill="auto"/>
          </w:tcPr>
          <w:p w14:paraId="52E84E0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3506445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4C77FF9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3294283B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FBEE4D3" w14:textId="77777777" w:rsidTr="005326E9">
        <w:tc>
          <w:tcPr>
            <w:tcW w:w="817" w:type="dxa"/>
            <w:shd w:val="clear" w:color="auto" w:fill="auto"/>
          </w:tcPr>
          <w:p w14:paraId="189035D2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6F6D87E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5802FE0F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5D9633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586ECEB5" w14:textId="77777777" w:rsidTr="005326E9">
        <w:tc>
          <w:tcPr>
            <w:tcW w:w="817" w:type="dxa"/>
            <w:shd w:val="clear" w:color="auto" w:fill="auto"/>
          </w:tcPr>
          <w:p w14:paraId="595D824A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735C32A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33107F2C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1AEB858A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16D5E158" w14:textId="77777777" w:rsidTr="005326E9">
        <w:tc>
          <w:tcPr>
            <w:tcW w:w="817" w:type="dxa"/>
            <w:shd w:val="clear" w:color="auto" w:fill="auto"/>
          </w:tcPr>
          <w:p w14:paraId="2DFCCBD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5625125B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73E14AF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53AC5F6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326C1921" w14:textId="77777777" w:rsidTr="005326E9">
        <w:tc>
          <w:tcPr>
            <w:tcW w:w="817" w:type="dxa"/>
            <w:shd w:val="clear" w:color="auto" w:fill="auto"/>
          </w:tcPr>
          <w:p w14:paraId="2632B36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0219465F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1EAD56B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7AE4B12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2689580C" w14:textId="77777777" w:rsidTr="005326E9">
        <w:tc>
          <w:tcPr>
            <w:tcW w:w="817" w:type="dxa"/>
            <w:shd w:val="clear" w:color="auto" w:fill="auto"/>
          </w:tcPr>
          <w:p w14:paraId="780CCE3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1E5116C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27E30298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4AE74D32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357C89E6" w14:textId="77777777" w:rsidTr="005326E9">
        <w:tc>
          <w:tcPr>
            <w:tcW w:w="817" w:type="dxa"/>
            <w:shd w:val="clear" w:color="auto" w:fill="auto"/>
          </w:tcPr>
          <w:p w14:paraId="7E0398E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6B0CC56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3FD0BC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7DB8CC24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0AB241A5" w14:textId="77777777" w:rsidTr="005326E9">
        <w:tc>
          <w:tcPr>
            <w:tcW w:w="817" w:type="dxa"/>
            <w:shd w:val="clear" w:color="auto" w:fill="auto"/>
          </w:tcPr>
          <w:p w14:paraId="05C30A1C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2667879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CC8DD1A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70D7325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D22002D" w14:textId="77777777" w:rsidTr="005326E9">
        <w:tc>
          <w:tcPr>
            <w:tcW w:w="817" w:type="dxa"/>
            <w:shd w:val="clear" w:color="auto" w:fill="auto"/>
          </w:tcPr>
          <w:p w14:paraId="738CFFED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03430EA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3E95D158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148CEB0D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3DDF06B1" w14:textId="77777777" w:rsidTr="005326E9">
        <w:tc>
          <w:tcPr>
            <w:tcW w:w="817" w:type="dxa"/>
            <w:shd w:val="clear" w:color="auto" w:fill="auto"/>
          </w:tcPr>
          <w:p w14:paraId="1C6DAFD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3700925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2BFA0FE2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33401E8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5BBB7024" w14:textId="77777777" w:rsidTr="005326E9">
        <w:tc>
          <w:tcPr>
            <w:tcW w:w="817" w:type="dxa"/>
            <w:shd w:val="clear" w:color="auto" w:fill="auto"/>
          </w:tcPr>
          <w:p w14:paraId="3010873F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052158A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B52AD32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5DCB4FA6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5227A084" w14:textId="77777777" w:rsidTr="005326E9">
        <w:tc>
          <w:tcPr>
            <w:tcW w:w="817" w:type="dxa"/>
            <w:shd w:val="clear" w:color="auto" w:fill="auto"/>
          </w:tcPr>
          <w:p w14:paraId="40C9F0F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1E2D1B8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4386CD6F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2583F3AB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461DF634" w14:textId="77777777" w:rsidTr="005326E9">
        <w:tc>
          <w:tcPr>
            <w:tcW w:w="817" w:type="dxa"/>
            <w:shd w:val="clear" w:color="auto" w:fill="auto"/>
          </w:tcPr>
          <w:p w14:paraId="5545C70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70F1915D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7E62889A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251F8AD6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3CB3A0AD" w14:textId="77777777" w:rsidTr="005326E9">
        <w:tc>
          <w:tcPr>
            <w:tcW w:w="817" w:type="dxa"/>
            <w:shd w:val="clear" w:color="auto" w:fill="auto"/>
          </w:tcPr>
          <w:p w14:paraId="302DA6A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625F0FA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73E7B82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1B919FF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0899E79C" w14:textId="77777777" w:rsidTr="005326E9">
        <w:tc>
          <w:tcPr>
            <w:tcW w:w="817" w:type="dxa"/>
            <w:shd w:val="clear" w:color="auto" w:fill="auto"/>
          </w:tcPr>
          <w:p w14:paraId="6CCD8F7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25049C3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3CE9194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557BC74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48C750C8" w14:textId="77777777" w:rsidTr="005326E9">
        <w:tc>
          <w:tcPr>
            <w:tcW w:w="817" w:type="dxa"/>
            <w:shd w:val="clear" w:color="auto" w:fill="auto"/>
          </w:tcPr>
          <w:p w14:paraId="78832E0C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5B8A6C9B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8756606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7AD7EDB6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6C416C68" w14:textId="77777777" w:rsidTr="005326E9">
        <w:tc>
          <w:tcPr>
            <w:tcW w:w="817" w:type="dxa"/>
            <w:shd w:val="clear" w:color="auto" w:fill="auto"/>
          </w:tcPr>
          <w:p w14:paraId="56EA9174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7FDAED7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0CD52F1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697C9A89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522D52B" w14:textId="77777777" w:rsidTr="005326E9">
        <w:tc>
          <w:tcPr>
            <w:tcW w:w="817" w:type="dxa"/>
            <w:shd w:val="clear" w:color="auto" w:fill="auto"/>
          </w:tcPr>
          <w:p w14:paraId="5CDBDAB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796399FD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7D177F7C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982AC9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B76C775" w14:textId="77777777" w:rsidTr="005326E9">
        <w:tc>
          <w:tcPr>
            <w:tcW w:w="817" w:type="dxa"/>
            <w:shd w:val="clear" w:color="auto" w:fill="auto"/>
          </w:tcPr>
          <w:p w14:paraId="0CDA299A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287AA5A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0432C88D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2B446F8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2F0E7FA6" w14:textId="77777777" w:rsidTr="005326E9">
        <w:tc>
          <w:tcPr>
            <w:tcW w:w="817" w:type="dxa"/>
            <w:shd w:val="clear" w:color="auto" w:fill="auto"/>
          </w:tcPr>
          <w:p w14:paraId="5C1D87A6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73E9DDB8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DEBC3B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8BF543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4DB1DC81" w14:textId="77777777" w:rsidTr="005326E9">
        <w:tc>
          <w:tcPr>
            <w:tcW w:w="817" w:type="dxa"/>
            <w:shd w:val="clear" w:color="auto" w:fill="auto"/>
          </w:tcPr>
          <w:p w14:paraId="290E0544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19ECDB3F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2EA3B5B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597DE472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3A346C2" w14:textId="77777777" w:rsidTr="005326E9">
        <w:tc>
          <w:tcPr>
            <w:tcW w:w="817" w:type="dxa"/>
            <w:shd w:val="clear" w:color="auto" w:fill="auto"/>
          </w:tcPr>
          <w:p w14:paraId="6CF2A6D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33F685C1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1376114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3380EA24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0F7C042E" w14:textId="77777777" w:rsidTr="005326E9">
        <w:tc>
          <w:tcPr>
            <w:tcW w:w="817" w:type="dxa"/>
            <w:shd w:val="clear" w:color="auto" w:fill="auto"/>
          </w:tcPr>
          <w:p w14:paraId="65208D95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2CE47AD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5448C77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71A1A9F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65B7796B" w14:textId="77777777" w:rsidTr="005326E9">
        <w:tc>
          <w:tcPr>
            <w:tcW w:w="817" w:type="dxa"/>
            <w:shd w:val="clear" w:color="auto" w:fill="auto"/>
          </w:tcPr>
          <w:p w14:paraId="79B46EA6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1A05C60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6A8AA76C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6445D2DE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416A6C5A" w14:textId="77777777" w:rsidTr="005326E9">
        <w:tc>
          <w:tcPr>
            <w:tcW w:w="817" w:type="dxa"/>
            <w:shd w:val="clear" w:color="auto" w:fill="auto"/>
          </w:tcPr>
          <w:p w14:paraId="697C5E9B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6346453C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19DB0257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01F57A88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326E9" w:rsidRPr="005326E9" w14:paraId="7B1B7CEA" w14:textId="77777777" w:rsidTr="005326E9">
        <w:tc>
          <w:tcPr>
            <w:tcW w:w="817" w:type="dxa"/>
            <w:shd w:val="clear" w:color="auto" w:fill="auto"/>
          </w:tcPr>
          <w:p w14:paraId="173B2263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5" w:type="dxa"/>
            <w:shd w:val="clear" w:color="auto" w:fill="auto"/>
          </w:tcPr>
          <w:p w14:paraId="52A2E670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14:paraId="4E6F328D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7" w:type="dxa"/>
          </w:tcPr>
          <w:p w14:paraId="1AF3193A" w14:textId="77777777" w:rsidR="005326E9" w:rsidRPr="005326E9" w:rsidRDefault="005326E9" w:rsidP="005326E9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14:paraId="067B0727" w14:textId="77777777" w:rsidR="005326E9" w:rsidRDefault="005326E9" w:rsidP="005326E9">
      <w:pPr>
        <w:spacing w:line="276" w:lineRule="auto"/>
        <w:jc w:val="both"/>
        <w:rPr>
          <w:b/>
          <w:sz w:val="28"/>
          <w:szCs w:val="28"/>
          <w:vertAlign w:val="superscript"/>
        </w:rPr>
      </w:pPr>
    </w:p>
    <w:p w14:paraId="3B420A2F" w14:textId="77777777" w:rsidR="005326E9" w:rsidRPr="005326E9" w:rsidRDefault="005326E9" w:rsidP="005326E9">
      <w:pPr>
        <w:spacing w:line="276" w:lineRule="auto"/>
        <w:jc w:val="both"/>
        <w:rPr>
          <w:b/>
          <w:sz w:val="28"/>
          <w:szCs w:val="28"/>
          <w:vertAlign w:val="superscript"/>
        </w:rPr>
      </w:pPr>
    </w:p>
    <w:p w14:paraId="38CE29FA" w14:textId="3B4A75B7" w:rsidR="005326E9" w:rsidRPr="005326E9" w:rsidRDefault="005326E9" w:rsidP="005326E9">
      <w:pPr>
        <w:spacing w:line="276" w:lineRule="auto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 w:rsidRPr="005326E9">
        <w:rPr>
          <w:b/>
          <w:sz w:val="28"/>
          <w:szCs w:val="28"/>
          <w:vertAlign w:val="superscript"/>
        </w:rPr>
        <w:t xml:space="preserve">…………………………………         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</w:t>
      </w:r>
      <w:r w:rsidRPr="005326E9">
        <w:rPr>
          <w:b/>
          <w:sz w:val="28"/>
          <w:szCs w:val="28"/>
          <w:vertAlign w:val="superscript"/>
        </w:rPr>
        <w:t xml:space="preserve">……………………………………………….                          </w:t>
      </w:r>
    </w:p>
    <w:p w14:paraId="582D283F" w14:textId="36C83FF5" w:rsidR="005326E9" w:rsidRPr="005326E9" w:rsidRDefault="005326E9" w:rsidP="005326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 w:rsidRPr="005326E9">
        <w:rPr>
          <w:b/>
          <w:sz w:val="28"/>
          <w:szCs w:val="28"/>
          <w:vertAlign w:val="superscript"/>
        </w:rPr>
        <w:t xml:space="preserve">Data i podpis Wykonawcy                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Pr="005326E9">
        <w:rPr>
          <w:b/>
          <w:sz w:val="28"/>
          <w:szCs w:val="28"/>
          <w:vertAlign w:val="superscript"/>
        </w:rPr>
        <w:t xml:space="preserve"> Podpis osoby upoważnionej przez Zamawiającego</w:t>
      </w:r>
      <w:r w:rsidRPr="005326E9">
        <w:rPr>
          <w:sz w:val="28"/>
          <w:szCs w:val="28"/>
        </w:rPr>
        <w:t xml:space="preserve"> </w:t>
      </w:r>
    </w:p>
    <w:p w14:paraId="72BED22E" w14:textId="77777777" w:rsidR="005326E9" w:rsidRPr="005326E9" w:rsidRDefault="005326E9" w:rsidP="005326E9">
      <w:pPr>
        <w:spacing w:line="276" w:lineRule="auto"/>
        <w:jc w:val="right"/>
        <w:rPr>
          <w:b/>
          <w:bCs/>
        </w:rPr>
      </w:pPr>
      <w:r w:rsidRPr="005326E9">
        <w:rPr>
          <w:b/>
          <w:bCs/>
        </w:rPr>
        <w:lastRenderedPageBreak/>
        <w:t xml:space="preserve">Załącznik nr 3 </w:t>
      </w:r>
    </w:p>
    <w:p w14:paraId="1D922DA5" w14:textId="77777777" w:rsidR="005326E9" w:rsidRPr="005326E9" w:rsidRDefault="005326E9" w:rsidP="005326E9">
      <w:pPr>
        <w:spacing w:line="276" w:lineRule="auto"/>
        <w:jc w:val="right"/>
        <w:rPr>
          <w:b/>
          <w:bCs/>
        </w:rPr>
      </w:pPr>
      <w:r w:rsidRPr="005326E9">
        <w:rPr>
          <w:b/>
          <w:bCs/>
        </w:rPr>
        <w:t>do umowy nr ……… z dnia ………………….</w:t>
      </w:r>
    </w:p>
    <w:p w14:paraId="0BEDC66C" w14:textId="77777777" w:rsidR="005326E9" w:rsidRPr="005326E9" w:rsidRDefault="005326E9" w:rsidP="005326E9">
      <w:pPr>
        <w:spacing w:line="276" w:lineRule="auto"/>
        <w:jc w:val="both"/>
      </w:pPr>
    </w:p>
    <w:p w14:paraId="3BE1C88B" w14:textId="77777777" w:rsidR="005326E9" w:rsidRPr="005326E9" w:rsidRDefault="005326E9" w:rsidP="005326E9">
      <w:pPr>
        <w:spacing w:line="276" w:lineRule="auto"/>
        <w:jc w:val="both"/>
      </w:pPr>
    </w:p>
    <w:p w14:paraId="5FD755E2" w14:textId="77777777" w:rsidR="005326E9" w:rsidRPr="005326E9" w:rsidRDefault="005326E9" w:rsidP="005326E9">
      <w:pPr>
        <w:spacing w:line="276" w:lineRule="auto"/>
        <w:jc w:val="both"/>
      </w:pPr>
    </w:p>
    <w:p w14:paraId="6306B3B0" w14:textId="77777777" w:rsidR="005326E9" w:rsidRPr="005326E9" w:rsidRDefault="005326E9" w:rsidP="005326E9">
      <w:pPr>
        <w:spacing w:line="276" w:lineRule="auto"/>
        <w:jc w:val="center"/>
      </w:pPr>
      <w:r w:rsidRPr="005326E9">
        <w:rPr>
          <w:b/>
        </w:rPr>
        <w:tab/>
      </w:r>
      <w:r w:rsidRPr="005326E9">
        <w:rPr>
          <w:b/>
        </w:rPr>
        <w:tab/>
      </w:r>
      <w:r w:rsidRPr="005326E9">
        <w:rPr>
          <w:b/>
        </w:rPr>
        <w:tab/>
      </w:r>
      <w:r w:rsidRPr="005326E9">
        <w:rPr>
          <w:b/>
        </w:rPr>
        <w:tab/>
      </w:r>
      <w:r w:rsidRPr="005326E9">
        <w:rPr>
          <w:b/>
        </w:rPr>
        <w:tab/>
      </w:r>
    </w:p>
    <w:p w14:paraId="1328590E" w14:textId="77777777" w:rsidR="005326E9" w:rsidRPr="005326E9" w:rsidRDefault="005326E9" w:rsidP="005326E9">
      <w:pPr>
        <w:spacing w:line="276" w:lineRule="auto"/>
        <w:jc w:val="both"/>
        <w:rPr>
          <w:b/>
        </w:rPr>
      </w:pPr>
    </w:p>
    <w:p w14:paraId="0DED3A11" w14:textId="77777777" w:rsidR="005326E9" w:rsidRPr="005326E9" w:rsidRDefault="005326E9" w:rsidP="005326E9">
      <w:pPr>
        <w:spacing w:line="276" w:lineRule="auto"/>
        <w:jc w:val="both"/>
      </w:pPr>
    </w:p>
    <w:p w14:paraId="7E31D5B7" w14:textId="77777777" w:rsidR="005326E9" w:rsidRPr="005326E9" w:rsidRDefault="005326E9" w:rsidP="005326E9">
      <w:pPr>
        <w:spacing w:line="276" w:lineRule="auto"/>
        <w:jc w:val="center"/>
        <w:rPr>
          <w:b/>
          <w:sz w:val="28"/>
        </w:rPr>
      </w:pPr>
      <w:r w:rsidRPr="005326E9">
        <w:rPr>
          <w:b/>
          <w:sz w:val="28"/>
        </w:rPr>
        <w:t>Oświadczenie</w:t>
      </w:r>
    </w:p>
    <w:p w14:paraId="58E0BEEC" w14:textId="77777777" w:rsidR="005326E9" w:rsidRPr="005326E9" w:rsidRDefault="005326E9" w:rsidP="005326E9">
      <w:pPr>
        <w:spacing w:line="276" w:lineRule="auto"/>
        <w:jc w:val="both"/>
      </w:pPr>
    </w:p>
    <w:p w14:paraId="7F0C2F32" w14:textId="496DD244" w:rsidR="005326E9" w:rsidRPr="005326E9" w:rsidRDefault="005326E9" w:rsidP="005326E9">
      <w:pPr>
        <w:spacing w:line="276" w:lineRule="auto"/>
        <w:jc w:val="both"/>
      </w:pPr>
      <w:r w:rsidRPr="005326E9">
        <w:t>Oświadczam, że pracownicy, którzy będą realizować Usługę opieki nad głuszcami (Tetrao urogallus) i dozoru nad wolierą hodowlaną, przeprowadzenia procesu lęgowego głuszców, dozór nad powierzchniami wsiedleniowymi i opieki nad głuszcami w okresie wsiedleń, realizowana w ramach projektu "Ochrona głuszca (Tetrao urogallus) in situ i ex situ w Puszczy Augustowskiej" dofinansowanego z Programu Operacyjnego Infrastruktura i Środowisko 2014-2020, działanie 2.4 oś priorytetowa II</w:t>
      </w:r>
      <w:r>
        <w:t>”</w:t>
      </w:r>
      <w:r w:rsidRPr="005326E9">
        <w:t xml:space="preserve"> w okresie realizacji umowy nie będą mieć styczności z ptactwem domowym i ozdobnym, pod rygorem rozwiązania umowy z winy Wykonawcy.</w:t>
      </w:r>
    </w:p>
    <w:sectPr w:rsidR="005326E9" w:rsidRPr="005326E9" w:rsidSect="00A96E37">
      <w:footerReference w:type="even" r:id="rId9"/>
      <w:footerReference w:type="default" r:id="rId10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807A" w14:textId="77777777" w:rsidR="00014DA4" w:rsidRDefault="00014DA4">
      <w:r>
        <w:separator/>
      </w:r>
    </w:p>
  </w:endnote>
  <w:endnote w:type="continuationSeparator" w:id="0">
    <w:p w14:paraId="2970E14F" w14:textId="77777777" w:rsidR="00014DA4" w:rsidRDefault="0001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0B3" w14:textId="77777777" w:rsidR="00B32695" w:rsidRDefault="00154862" w:rsidP="002409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26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74B5F1" w14:textId="77777777" w:rsidR="00B32695" w:rsidRDefault="00B32695" w:rsidP="004F5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BAA3" w14:textId="4F92090A" w:rsidR="00B32695" w:rsidRDefault="00154862" w:rsidP="002409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26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B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44CDE4" w14:textId="77777777" w:rsidR="00B32695" w:rsidRDefault="00B32695" w:rsidP="004F53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8FF7" w14:textId="77777777" w:rsidR="00014DA4" w:rsidRDefault="00014DA4">
      <w:r>
        <w:separator/>
      </w:r>
    </w:p>
  </w:footnote>
  <w:footnote w:type="continuationSeparator" w:id="0">
    <w:p w14:paraId="3DF9016B" w14:textId="77777777" w:rsidR="00014DA4" w:rsidRDefault="0001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E10B08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A71788"/>
    <w:multiLevelType w:val="hybridMultilevel"/>
    <w:tmpl w:val="89029EAE"/>
    <w:lvl w:ilvl="0" w:tplc="1416F2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44C1D"/>
    <w:multiLevelType w:val="hybridMultilevel"/>
    <w:tmpl w:val="92A69494"/>
    <w:lvl w:ilvl="0" w:tplc="8C123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36039"/>
    <w:multiLevelType w:val="multilevel"/>
    <w:tmpl w:val="6EFC4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E0B87"/>
    <w:multiLevelType w:val="hybridMultilevel"/>
    <w:tmpl w:val="AB54294C"/>
    <w:lvl w:ilvl="0" w:tplc="8DF0C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504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945BF"/>
    <w:multiLevelType w:val="hybridMultilevel"/>
    <w:tmpl w:val="85E079AE"/>
    <w:lvl w:ilvl="0" w:tplc="8F0A05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12A95"/>
    <w:multiLevelType w:val="hybridMultilevel"/>
    <w:tmpl w:val="E97CBFC4"/>
    <w:lvl w:ilvl="0" w:tplc="6EB22A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0F106C"/>
    <w:multiLevelType w:val="multilevel"/>
    <w:tmpl w:val="5786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6B48B2"/>
    <w:multiLevelType w:val="multilevel"/>
    <w:tmpl w:val="25EAF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512D3"/>
    <w:multiLevelType w:val="multilevel"/>
    <w:tmpl w:val="CDBC4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A1EB5"/>
    <w:multiLevelType w:val="hybridMultilevel"/>
    <w:tmpl w:val="3F0CFC5E"/>
    <w:lvl w:ilvl="0" w:tplc="B6C66B7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84C58AA"/>
    <w:multiLevelType w:val="hybridMultilevel"/>
    <w:tmpl w:val="275070BE"/>
    <w:lvl w:ilvl="0" w:tplc="BEA0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D2"/>
    <w:rsid w:val="00002846"/>
    <w:rsid w:val="00007799"/>
    <w:rsid w:val="00007F9B"/>
    <w:rsid w:val="00011824"/>
    <w:rsid w:val="00011E70"/>
    <w:rsid w:val="00012ADD"/>
    <w:rsid w:val="00014DA4"/>
    <w:rsid w:val="0002625F"/>
    <w:rsid w:val="00030AA3"/>
    <w:rsid w:val="00032EA4"/>
    <w:rsid w:val="00041FA4"/>
    <w:rsid w:val="00046509"/>
    <w:rsid w:val="0004719E"/>
    <w:rsid w:val="000612B1"/>
    <w:rsid w:val="00062509"/>
    <w:rsid w:val="00063A3C"/>
    <w:rsid w:val="00073236"/>
    <w:rsid w:val="00076728"/>
    <w:rsid w:val="00083DA8"/>
    <w:rsid w:val="000872AE"/>
    <w:rsid w:val="00097224"/>
    <w:rsid w:val="000A01DF"/>
    <w:rsid w:val="000A395C"/>
    <w:rsid w:val="000B7F5F"/>
    <w:rsid w:val="000C0508"/>
    <w:rsid w:val="000C3121"/>
    <w:rsid w:val="000C57DA"/>
    <w:rsid w:val="000C7B61"/>
    <w:rsid w:val="000D737B"/>
    <w:rsid w:val="00101C5E"/>
    <w:rsid w:val="00101E18"/>
    <w:rsid w:val="00102BBF"/>
    <w:rsid w:val="00103D16"/>
    <w:rsid w:val="00104F10"/>
    <w:rsid w:val="0011387B"/>
    <w:rsid w:val="00120FD4"/>
    <w:rsid w:val="001269E2"/>
    <w:rsid w:val="00127A96"/>
    <w:rsid w:val="00132BBB"/>
    <w:rsid w:val="00145E63"/>
    <w:rsid w:val="00151F71"/>
    <w:rsid w:val="00154862"/>
    <w:rsid w:val="0016199D"/>
    <w:rsid w:val="00181A3F"/>
    <w:rsid w:val="00185DEB"/>
    <w:rsid w:val="001900D9"/>
    <w:rsid w:val="001A060D"/>
    <w:rsid w:val="001A31ED"/>
    <w:rsid w:val="001A3A6C"/>
    <w:rsid w:val="001A59BF"/>
    <w:rsid w:val="001B49FC"/>
    <w:rsid w:val="001B6D2E"/>
    <w:rsid w:val="001C1849"/>
    <w:rsid w:val="001E204D"/>
    <w:rsid w:val="001E3175"/>
    <w:rsid w:val="00203894"/>
    <w:rsid w:val="002074C6"/>
    <w:rsid w:val="0021047A"/>
    <w:rsid w:val="002147A7"/>
    <w:rsid w:val="00222B06"/>
    <w:rsid w:val="00222CCE"/>
    <w:rsid w:val="0022314B"/>
    <w:rsid w:val="002258AB"/>
    <w:rsid w:val="002315C5"/>
    <w:rsid w:val="00231967"/>
    <w:rsid w:val="00231F55"/>
    <w:rsid w:val="002344FC"/>
    <w:rsid w:val="0024099B"/>
    <w:rsid w:val="002423A8"/>
    <w:rsid w:val="002439E8"/>
    <w:rsid w:val="00244627"/>
    <w:rsid w:val="0025126F"/>
    <w:rsid w:val="00253473"/>
    <w:rsid w:val="00255707"/>
    <w:rsid w:val="002677CB"/>
    <w:rsid w:val="00270262"/>
    <w:rsid w:val="00274C6F"/>
    <w:rsid w:val="0027545E"/>
    <w:rsid w:val="00277E4B"/>
    <w:rsid w:val="002810DF"/>
    <w:rsid w:val="00281948"/>
    <w:rsid w:val="00281BCF"/>
    <w:rsid w:val="002821CB"/>
    <w:rsid w:val="00282E7A"/>
    <w:rsid w:val="002870FA"/>
    <w:rsid w:val="0029352A"/>
    <w:rsid w:val="00293581"/>
    <w:rsid w:val="00294F97"/>
    <w:rsid w:val="00295A41"/>
    <w:rsid w:val="00297C8C"/>
    <w:rsid w:val="002B55CA"/>
    <w:rsid w:val="002C1503"/>
    <w:rsid w:val="002C3638"/>
    <w:rsid w:val="002C374F"/>
    <w:rsid w:val="002D136A"/>
    <w:rsid w:val="002D5D8A"/>
    <w:rsid w:val="002D6350"/>
    <w:rsid w:val="002D7871"/>
    <w:rsid w:val="002E0D94"/>
    <w:rsid w:val="002E70A0"/>
    <w:rsid w:val="002F2C35"/>
    <w:rsid w:val="002F358E"/>
    <w:rsid w:val="002F36A9"/>
    <w:rsid w:val="0030251B"/>
    <w:rsid w:val="00303762"/>
    <w:rsid w:val="00310ACB"/>
    <w:rsid w:val="003163C4"/>
    <w:rsid w:val="003203DA"/>
    <w:rsid w:val="00320EDC"/>
    <w:rsid w:val="00321ECA"/>
    <w:rsid w:val="003222E1"/>
    <w:rsid w:val="00322C56"/>
    <w:rsid w:val="00327FC0"/>
    <w:rsid w:val="00330673"/>
    <w:rsid w:val="00335700"/>
    <w:rsid w:val="00337C2C"/>
    <w:rsid w:val="003402DA"/>
    <w:rsid w:val="00342AF2"/>
    <w:rsid w:val="003454EA"/>
    <w:rsid w:val="00346C91"/>
    <w:rsid w:val="00346FD1"/>
    <w:rsid w:val="003573E5"/>
    <w:rsid w:val="003648FD"/>
    <w:rsid w:val="003649E8"/>
    <w:rsid w:val="003677D6"/>
    <w:rsid w:val="00367B62"/>
    <w:rsid w:val="0037054B"/>
    <w:rsid w:val="00382EA2"/>
    <w:rsid w:val="00386BB4"/>
    <w:rsid w:val="003952ED"/>
    <w:rsid w:val="003A0654"/>
    <w:rsid w:val="003A20F2"/>
    <w:rsid w:val="003B3D62"/>
    <w:rsid w:val="003C6C44"/>
    <w:rsid w:val="003D768F"/>
    <w:rsid w:val="003F08AC"/>
    <w:rsid w:val="003F356D"/>
    <w:rsid w:val="003F40F3"/>
    <w:rsid w:val="003F42C3"/>
    <w:rsid w:val="004017C7"/>
    <w:rsid w:val="00402C2E"/>
    <w:rsid w:val="004030F1"/>
    <w:rsid w:val="004050FF"/>
    <w:rsid w:val="00406E9B"/>
    <w:rsid w:val="00412B4B"/>
    <w:rsid w:val="00412DD6"/>
    <w:rsid w:val="0041333E"/>
    <w:rsid w:val="00417B60"/>
    <w:rsid w:val="00420044"/>
    <w:rsid w:val="004238A7"/>
    <w:rsid w:val="004266E9"/>
    <w:rsid w:val="00426C78"/>
    <w:rsid w:val="00427386"/>
    <w:rsid w:val="00430ABB"/>
    <w:rsid w:val="00431367"/>
    <w:rsid w:val="004315A2"/>
    <w:rsid w:val="0043225D"/>
    <w:rsid w:val="00442A00"/>
    <w:rsid w:val="00442B5C"/>
    <w:rsid w:val="00446F10"/>
    <w:rsid w:val="00447529"/>
    <w:rsid w:val="004512EA"/>
    <w:rsid w:val="00451707"/>
    <w:rsid w:val="004564F8"/>
    <w:rsid w:val="00456F84"/>
    <w:rsid w:val="00457E11"/>
    <w:rsid w:val="004614DD"/>
    <w:rsid w:val="00464371"/>
    <w:rsid w:val="00466674"/>
    <w:rsid w:val="00470D83"/>
    <w:rsid w:val="00471ACC"/>
    <w:rsid w:val="00473699"/>
    <w:rsid w:val="00481738"/>
    <w:rsid w:val="00481C51"/>
    <w:rsid w:val="0048425A"/>
    <w:rsid w:val="0048537A"/>
    <w:rsid w:val="004917D8"/>
    <w:rsid w:val="004A18A1"/>
    <w:rsid w:val="004A2432"/>
    <w:rsid w:val="004A4481"/>
    <w:rsid w:val="004B5175"/>
    <w:rsid w:val="004D0337"/>
    <w:rsid w:val="004D03D6"/>
    <w:rsid w:val="004D58D8"/>
    <w:rsid w:val="004D61A8"/>
    <w:rsid w:val="004D648A"/>
    <w:rsid w:val="004D683F"/>
    <w:rsid w:val="004F53CF"/>
    <w:rsid w:val="004F6E4C"/>
    <w:rsid w:val="0050061B"/>
    <w:rsid w:val="00501649"/>
    <w:rsid w:val="005044A9"/>
    <w:rsid w:val="0051314A"/>
    <w:rsid w:val="0051442B"/>
    <w:rsid w:val="00524465"/>
    <w:rsid w:val="0052499E"/>
    <w:rsid w:val="0052511D"/>
    <w:rsid w:val="00525539"/>
    <w:rsid w:val="005326E9"/>
    <w:rsid w:val="00537E9F"/>
    <w:rsid w:val="00541D16"/>
    <w:rsid w:val="0054403A"/>
    <w:rsid w:val="00550A30"/>
    <w:rsid w:val="00565071"/>
    <w:rsid w:val="00571321"/>
    <w:rsid w:val="00573D02"/>
    <w:rsid w:val="00575147"/>
    <w:rsid w:val="00576BED"/>
    <w:rsid w:val="00581E02"/>
    <w:rsid w:val="00581E6F"/>
    <w:rsid w:val="00582777"/>
    <w:rsid w:val="00583DD5"/>
    <w:rsid w:val="0059153D"/>
    <w:rsid w:val="005938E0"/>
    <w:rsid w:val="005939DC"/>
    <w:rsid w:val="00595A23"/>
    <w:rsid w:val="005A26F3"/>
    <w:rsid w:val="005A4259"/>
    <w:rsid w:val="005A6401"/>
    <w:rsid w:val="005B5C60"/>
    <w:rsid w:val="005B72AF"/>
    <w:rsid w:val="005B7D9C"/>
    <w:rsid w:val="005F2873"/>
    <w:rsid w:val="005F3F3C"/>
    <w:rsid w:val="005F782E"/>
    <w:rsid w:val="00600EFF"/>
    <w:rsid w:val="00603388"/>
    <w:rsid w:val="00606415"/>
    <w:rsid w:val="00607991"/>
    <w:rsid w:val="0061017A"/>
    <w:rsid w:val="006104A5"/>
    <w:rsid w:val="00620D13"/>
    <w:rsid w:val="00621D9F"/>
    <w:rsid w:val="0062496A"/>
    <w:rsid w:val="006251C8"/>
    <w:rsid w:val="00632237"/>
    <w:rsid w:val="0063398B"/>
    <w:rsid w:val="00644BB3"/>
    <w:rsid w:val="006525A3"/>
    <w:rsid w:val="006526C7"/>
    <w:rsid w:val="00653064"/>
    <w:rsid w:val="00657376"/>
    <w:rsid w:val="006617F5"/>
    <w:rsid w:val="00661F23"/>
    <w:rsid w:val="00662592"/>
    <w:rsid w:val="00667784"/>
    <w:rsid w:val="006710AA"/>
    <w:rsid w:val="00673A64"/>
    <w:rsid w:val="00677C9F"/>
    <w:rsid w:val="00683D96"/>
    <w:rsid w:val="00695AA1"/>
    <w:rsid w:val="006A5724"/>
    <w:rsid w:val="006B0D9E"/>
    <w:rsid w:val="006B5F2D"/>
    <w:rsid w:val="006C2821"/>
    <w:rsid w:val="006D2719"/>
    <w:rsid w:val="006D74E2"/>
    <w:rsid w:val="006E0A15"/>
    <w:rsid w:val="006E0C9D"/>
    <w:rsid w:val="006E143F"/>
    <w:rsid w:val="006E2F56"/>
    <w:rsid w:val="006E7B32"/>
    <w:rsid w:val="007017B2"/>
    <w:rsid w:val="007056DA"/>
    <w:rsid w:val="00706D99"/>
    <w:rsid w:val="00707A66"/>
    <w:rsid w:val="0071525D"/>
    <w:rsid w:val="00721ED1"/>
    <w:rsid w:val="0072261D"/>
    <w:rsid w:val="00723C7C"/>
    <w:rsid w:val="007242F4"/>
    <w:rsid w:val="00724755"/>
    <w:rsid w:val="00726375"/>
    <w:rsid w:val="00727208"/>
    <w:rsid w:val="00730341"/>
    <w:rsid w:val="007326C0"/>
    <w:rsid w:val="00733851"/>
    <w:rsid w:val="00740076"/>
    <w:rsid w:val="00740CEA"/>
    <w:rsid w:val="007447E8"/>
    <w:rsid w:val="0074616E"/>
    <w:rsid w:val="00771D1D"/>
    <w:rsid w:val="00780203"/>
    <w:rsid w:val="00783724"/>
    <w:rsid w:val="00784155"/>
    <w:rsid w:val="00790039"/>
    <w:rsid w:val="00790EE5"/>
    <w:rsid w:val="007B2496"/>
    <w:rsid w:val="007B28BE"/>
    <w:rsid w:val="007B46E5"/>
    <w:rsid w:val="007C0A40"/>
    <w:rsid w:val="007C30F6"/>
    <w:rsid w:val="007D1417"/>
    <w:rsid w:val="007E0FED"/>
    <w:rsid w:val="007E18DD"/>
    <w:rsid w:val="007E1E6C"/>
    <w:rsid w:val="007E6CDA"/>
    <w:rsid w:val="007E74B0"/>
    <w:rsid w:val="007F2B4C"/>
    <w:rsid w:val="0081624B"/>
    <w:rsid w:val="00824096"/>
    <w:rsid w:val="0083220C"/>
    <w:rsid w:val="008346A3"/>
    <w:rsid w:val="00842811"/>
    <w:rsid w:val="00854056"/>
    <w:rsid w:val="00856586"/>
    <w:rsid w:val="00860AF2"/>
    <w:rsid w:val="00863E2A"/>
    <w:rsid w:val="0086710B"/>
    <w:rsid w:val="00874A6B"/>
    <w:rsid w:val="00885A79"/>
    <w:rsid w:val="008910E7"/>
    <w:rsid w:val="00892485"/>
    <w:rsid w:val="008A02F1"/>
    <w:rsid w:val="008B6655"/>
    <w:rsid w:val="008B73F7"/>
    <w:rsid w:val="008C2EFC"/>
    <w:rsid w:val="008D787D"/>
    <w:rsid w:val="008E670A"/>
    <w:rsid w:val="008E7CFF"/>
    <w:rsid w:val="008F06D2"/>
    <w:rsid w:val="008F1F98"/>
    <w:rsid w:val="008F525A"/>
    <w:rsid w:val="008F7631"/>
    <w:rsid w:val="00900038"/>
    <w:rsid w:val="00903724"/>
    <w:rsid w:val="0091133B"/>
    <w:rsid w:val="00913B48"/>
    <w:rsid w:val="00920837"/>
    <w:rsid w:val="009267DD"/>
    <w:rsid w:val="009307DA"/>
    <w:rsid w:val="0093406D"/>
    <w:rsid w:val="00934CAD"/>
    <w:rsid w:val="00945E1A"/>
    <w:rsid w:val="009511A0"/>
    <w:rsid w:val="00967C7D"/>
    <w:rsid w:val="00967F10"/>
    <w:rsid w:val="009720F3"/>
    <w:rsid w:val="009744E1"/>
    <w:rsid w:val="00975A49"/>
    <w:rsid w:val="00983169"/>
    <w:rsid w:val="00987F22"/>
    <w:rsid w:val="0099245B"/>
    <w:rsid w:val="00993DB2"/>
    <w:rsid w:val="009A245F"/>
    <w:rsid w:val="009A672D"/>
    <w:rsid w:val="009A6E80"/>
    <w:rsid w:val="009B167C"/>
    <w:rsid w:val="009C668C"/>
    <w:rsid w:val="009D6632"/>
    <w:rsid w:val="009E7D31"/>
    <w:rsid w:val="009F0D78"/>
    <w:rsid w:val="009F17FF"/>
    <w:rsid w:val="009F24E4"/>
    <w:rsid w:val="009F461A"/>
    <w:rsid w:val="009F54C8"/>
    <w:rsid w:val="009F62CE"/>
    <w:rsid w:val="00A00647"/>
    <w:rsid w:val="00A108C1"/>
    <w:rsid w:val="00A1112B"/>
    <w:rsid w:val="00A114A5"/>
    <w:rsid w:val="00A123A5"/>
    <w:rsid w:val="00A13895"/>
    <w:rsid w:val="00A15AD6"/>
    <w:rsid w:val="00A162FB"/>
    <w:rsid w:val="00A22596"/>
    <w:rsid w:val="00A23003"/>
    <w:rsid w:val="00A25A7D"/>
    <w:rsid w:val="00A32AFC"/>
    <w:rsid w:val="00A4683A"/>
    <w:rsid w:val="00A55518"/>
    <w:rsid w:val="00A558B0"/>
    <w:rsid w:val="00A61FE2"/>
    <w:rsid w:val="00A630A9"/>
    <w:rsid w:val="00A676AA"/>
    <w:rsid w:val="00A676F7"/>
    <w:rsid w:val="00A744C3"/>
    <w:rsid w:val="00A74931"/>
    <w:rsid w:val="00A92868"/>
    <w:rsid w:val="00A95299"/>
    <w:rsid w:val="00A96E37"/>
    <w:rsid w:val="00AA515D"/>
    <w:rsid w:val="00AB115A"/>
    <w:rsid w:val="00AB5B8F"/>
    <w:rsid w:val="00AB6427"/>
    <w:rsid w:val="00AB7164"/>
    <w:rsid w:val="00AC0C5F"/>
    <w:rsid w:val="00AC0C82"/>
    <w:rsid w:val="00AC4D51"/>
    <w:rsid w:val="00AD5956"/>
    <w:rsid w:val="00AD69C3"/>
    <w:rsid w:val="00AE250D"/>
    <w:rsid w:val="00AE35D2"/>
    <w:rsid w:val="00AE53D0"/>
    <w:rsid w:val="00AE5C0F"/>
    <w:rsid w:val="00AE6FCC"/>
    <w:rsid w:val="00AF2FD5"/>
    <w:rsid w:val="00B1096D"/>
    <w:rsid w:val="00B14777"/>
    <w:rsid w:val="00B14873"/>
    <w:rsid w:val="00B1552E"/>
    <w:rsid w:val="00B20603"/>
    <w:rsid w:val="00B20CD8"/>
    <w:rsid w:val="00B26005"/>
    <w:rsid w:val="00B32695"/>
    <w:rsid w:val="00B34866"/>
    <w:rsid w:val="00B348C5"/>
    <w:rsid w:val="00B3672C"/>
    <w:rsid w:val="00B40598"/>
    <w:rsid w:val="00B41785"/>
    <w:rsid w:val="00B42CE3"/>
    <w:rsid w:val="00B454B4"/>
    <w:rsid w:val="00B46344"/>
    <w:rsid w:val="00B61E2E"/>
    <w:rsid w:val="00B63CE3"/>
    <w:rsid w:val="00B65481"/>
    <w:rsid w:val="00B70387"/>
    <w:rsid w:val="00B71861"/>
    <w:rsid w:val="00B724BA"/>
    <w:rsid w:val="00B7289B"/>
    <w:rsid w:val="00B76255"/>
    <w:rsid w:val="00B83D78"/>
    <w:rsid w:val="00B85C99"/>
    <w:rsid w:val="00B922FA"/>
    <w:rsid w:val="00B9536B"/>
    <w:rsid w:val="00B97CFF"/>
    <w:rsid w:val="00BA05D1"/>
    <w:rsid w:val="00BA3616"/>
    <w:rsid w:val="00BB07A2"/>
    <w:rsid w:val="00BB261F"/>
    <w:rsid w:val="00BB6C3B"/>
    <w:rsid w:val="00BB6CE1"/>
    <w:rsid w:val="00BB7197"/>
    <w:rsid w:val="00BD3DF8"/>
    <w:rsid w:val="00BD54DB"/>
    <w:rsid w:val="00BD57EF"/>
    <w:rsid w:val="00BE0260"/>
    <w:rsid w:val="00BE198A"/>
    <w:rsid w:val="00BE2BF0"/>
    <w:rsid w:val="00BE761A"/>
    <w:rsid w:val="00BF58E2"/>
    <w:rsid w:val="00BF63A6"/>
    <w:rsid w:val="00C02C37"/>
    <w:rsid w:val="00C0394E"/>
    <w:rsid w:val="00C068B4"/>
    <w:rsid w:val="00C10444"/>
    <w:rsid w:val="00C10F13"/>
    <w:rsid w:val="00C1295E"/>
    <w:rsid w:val="00C15906"/>
    <w:rsid w:val="00C213E5"/>
    <w:rsid w:val="00C232B1"/>
    <w:rsid w:val="00C4067F"/>
    <w:rsid w:val="00C44214"/>
    <w:rsid w:val="00C473CA"/>
    <w:rsid w:val="00C52E65"/>
    <w:rsid w:val="00C60AAC"/>
    <w:rsid w:val="00C6169B"/>
    <w:rsid w:val="00C625E2"/>
    <w:rsid w:val="00C65063"/>
    <w:rsid w:val="00C66538"/>
    <w:rsid w:val="00C71FD0"/>
    <w:rsid w:val="00C738C2"/>
    <w:rsid w:val="00C84B95"/>
    <w:rsid w:val="00C90911"/>
    <w:rsid w:val="00CA4ECB"/>
    <w:rsid w:val="00CC27FE"/>
    <w:rsid w:val="00CC2980"/>
    <w:rsid w:val="00CC2CED"/>
    <w:rsid w:val="00CC367B"/>
    <w:rsid w:val="00CC4A29"/>
    <w:rsid w:val="00CF2F54"/>
    <w:rsid w:val="00D020C9"/>
    <w:rsid w:val="00D03D4F"/>
    <w:rsid w:val="00D07AA2"/>
    <w:rsid w:val="00D14B23"/>
    <w:rsid w:val="00D1621C"/>
    <w:rsid w:val="00D1741A"/>
    <w:rsid w:val="00D2390E"/>
    <w:rsid w:val="00D23A7A"/>
    <w:rsid w:val="00D24BEB"/>
    <w:rsid w:val="00D27FCB"/>
    <w:rsid w:val="00D34963"/>
    <w:rsid w:val="00D42B57"/>
    <w:rsid w:val="00D46AB5"/>
    <w:rsid w:val="00D528C4"/>
    <w:rsid w:val="00D536A3"/>
    <w:rsid w:val="00D55D02"/>
    <w:rsid w:val="00D72555"/>
    <w:rsid w:val="00D72D9F"/>
    <w:rsid w:val="00D77CEB"/>
    <w:rsid w:val="00D80573"/>
    <w:rsid w:val="00D80E9A"/>
    <w:rsid w:val="00D81281"/>
    <w:rsid w:val="00D82AE3"/>
    <w:rsid w:val="00D85E5C"/>
    <w:rsid w:val="00D85F1D"/>
    <w:rsid w:val="00DA5CD5"/>
    <w:rsid w:val="00DB3F4E"/>
    <w:rsid w:val="00DB6E90"/>
    <w:rsid w:val="00DC15C2"/>
    <w:rsid w:val="00DC333C"/>
    <w:rsid w:val="00DD2BEA"/>
    <w:rsid w:val="00DD37CF"/>
    <w:rsid w:val="00DE74A1"/>
    <w:rsid w:val="00DF185E"/>
    <w:rsid w:val="00DF4FCB"/>
    <w:rsid w:val="00DF7B66"/>
    <w:rsid w:val="00DF7BF9"/>
    <w:rsid w:val="00E0672F"/>
    <w:rsid w:val="00E24C74"/>
    <w:rsid w:val="00E36318"/>
    <w:rsid w:val="00E37939"/>
    <w:rsid w:val="00E51D89"/>
    <w:rsid w:val="00E61194"/>
    <w:rsid w:val="00E62F64"/>
    <w:rsid w:val="00E6374A"/>
    <w:rsid w:val="00E666C3"/>
    <w:rsid w:val="00E67DCC"/>
    <w:rsid w:val="00E72E23"/>
    <w:rsid w:val="00E82565"/>
    <w:rsid w:val="00E86048"/>
    <w:rsid w:val="00E87738"/>
    <w:rsid w:val="00E9030C"/>
    <w:rsid w:val="00E965D7"/>
    <w:rsid w:val="00EA4FC3"/>
    <w:rsid w:val="00ED733E"/>
    <w:rsid w:val="00EE60E7"/>
    <w:rsid w:val="00EF4B31"/>
    <w:rsid w:val="00EF70AF"/>
    <w:rsid w:val="00F01A98"/>
    <w:rsid w:val="00F01B45"/>
    <w:rsid w:val="00F0296E"/>
    <w:rsid w:val="00F212FE"/>
    <w:rsid w:val="00F21920"/>
    <w:rsid w:val="00F23BCC"/>
    <w:rsid w:val="00F24674"/>
    <w:rsid w:val="00F24927"/>
    <w:rsid w:val="00F3664B"/>
    <w:rsid w:val="00F40344"/>
    <w:rsid w:val="00F432EC"/>
    <w:rsid w:val="00F44FA1"/>
    <w:rsid w:val="00F456D5"/>
    <w:rsid w:val="00F46CF3"/>
    <w:rsid w:val="00F54789"/>
    <w:rsid w:val="00F56A82"/>
    <w:rsid w:val="00F5777F"/>
    <w:rsid w:val="00F60152"/>
    <w:rsid w:val="00F60D8A"/>
    <w:rsid w:val="00F65375"/>
    <w:rsid w:val="00F65441"/>
    <w:rsid w:val="00F70C4F"/>
    <w:rsid w:val="00F8222C"/>
    <w:rsid w:val="00F831F0"/>
    <w:rsid w:val="00F836DA"/>
    <w:rsid w:val="00F85674"/>
    <w:rsid w:val="00F9288B"/>
    <w:rsid w:val="00F9307E"/>
    <w:rsid w:val="00FA59ED"/>
    <w:rsid w:val="00FA5B23"/>
    <w:rsid w:val="00FB0170"/>
    <w:rsid w:val="00FC6F4B"/>
    <w:rsid w:val="00FD7F6D"/>
    <w:rsid w:val="00FE4B80"/>
    <w:rsid w:val="00FE7451"/>
    <w:rsid w:val="00FF055E"/>
    <w:rsid w:val="00FF2D69"/>
    <w:rsid w:val="00FF498C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CB25"/>
  <w15:docId w15:val="{3A9A2D49-E88F-4D06-891B-CE83833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9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595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5956"/>
    <w:pPr>
      <w:keepNext/>
      <w:spacing w:line="360" w:lineRule="auto"/>
      <w:ind w:left="567" w:firstLine="567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C333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C333C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D59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333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D5956"/>
    <w:pPr>
      <w:ind w:firstLine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333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D595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333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D595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33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595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C333C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D5956"/>
    <w:pPr>
      <w:widowControl w:val="0"/>
      <w:tabs>
        <w:tab w:val="left" w:pos="0"/>
      </w:tabs>
      <w:spacing w:line="264" w:lineRule="auto"/>
      <w:jc w:val="both"/>
    </w:pPr>
    <w:rPr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20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333C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uiPriority w:val="99"/>
    <w:rsid w:val="00420044"/>
    <w:pPr>
      <w:ind w:left="283" w:hanging="283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F43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3C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4F5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33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F53CF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727208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9A245F"/>
    <w:pPr>
      <w:suppressAutoHyphens/>
      <w:ind w:left="720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D27FCB"/>
    <w:rPr>
      <w:color w:val="0000FF" w:themeColor="hyperlink"/>
      <w:u w:val="single"/>
    </w:rPr>
  </w:style>
  <w:style w:type="character" w:customStyle="1" w:styleId="AkapitzlistZnak">
    <w:name w:val="Akapit z listą Znak"/>
    <w:aliases w:val="Odstavec Znak"/>
    <w:link w:val="Akapitzlist"/>
    <w:uiPriority w:val="34"/>
    <w:rsid w:val="00B63CE3"/>
    <w:rPr>
      <w:sz w:val="24"/>
      <w:szCs w:val="24"/>
    </w:rPr>
  </w:style>
  <w:style w:type="paragraph" w:styleId="Bezodstpw">
    <w:name w:val="No Spacing"/>
    <w:uiPriority w:val="1"/>
    <w:qFormat/>
    <w:rsid w:val="0099245B"/>
    <w:rPr>
      <w:rFonts w:ascii="Calibri" w:hAnsi="Calibri" w:cs="Calibri"/>
      <w:lang w:eastAsia="en-US"/>
    </w:rPr>
  </w:style>
  <w:style w:type="paragraph" w:customStyle="1" w:styleId="Default">
    <w:name w:val="Default"/>
    <w:rsid w:val="0078020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E2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okibrod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rzetargi\Modernizacja%20mieszkania%20Serwy%2061\Umowa%20na%20roboty%20budowla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2E3C-8D89-4767-BCC8-129A29D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 roboty budowlane</Template>
  <TotalTime>1</TotalTime>
  <Pages>9</Pages>
  <Words>2554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Górka Wojciech</dc:creator>
  <cp:lastModifiedBy>Grzegorz Jasnoch</cp:lastModifiedBy>
  <cp:revision>2</cp:revision>
  <cp:lastPrinted>2021-12-23T13:27:00Z</cp:lastPrinted>
  <dcterms:created xsi:type="dcterms:W3CDTF">2021-12-23T15:49:00Z</dcterms:created>
  <dcterms:modified xsi:type="dcterms:W3CDTF">2021-12-23T15:49:00Z</dcterms:modified>
</cp:coreProperties>
</file>