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F8F0D" w14:textId="290761F5"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r w:rsidRPr="007666D6">
        <w:rPr>
          <w:bCs/>
          <w:i w:val="0"/>
          <w:sz w:val="22"/>
          <w:szCs w:val="22"/>
        </w:rPr>
        <w:t xml:space="preserve">Załącznik nr </w:t>
      </w:r>
      <w:r w:rsidR="00C05733">
        <w:rPr>
          <w:bCs/>
          <w:i w:val="0"/>
          <w:sz w:val="22"/>
          <w:szCs w:val="22"/>
        </w:rPr>
        <w:t>7</w:t>
      </w:r>
      <w:r w:rsidR="007666D6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14:paraId="5848A7C3" w14:textId="77777777" w:rsidTr="00AF7375">
        <w:tc>
          <w:tcPr>
            <w:tcW w:w="9104" w:type="dxa"/>
            <w:shd w:val="clear" w:color="auto" w:fill="auto"/>
          </w:tcPr>
          <w:p w14:paraId="36CFADBB" w14:textId="77777777"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7658D2F5" w14:textId="4F3A2D88" w:rsidR="00025386" w:rsidRPr="00025386" w:rsidRDefault="00213980" w:rsidP="00326B95">
      <w:pPr>
        <w:spacing w:before="240" w:after="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4A52F1" w:rsidRPr="004A52F1">
        <w:rPr>
          <w:rFonts w:ascii="Times New Roman" w:eastAsia="Times New Roman" w:hAnsi="Times New Roman"/>
          <w:b/>
          <w:lang w:eastAsia="pl-PL"/>
        </w:rPr>
        <w:t>KC-zp.272-</w:t>
      </w:r>
      <w:r w:rsidR="003E6844">
        <w:rPr>
          <w:rFonts w:ascii="Times New Roman" w:eastAsia="Times New Roman" w:hAnsi="Times New Roman"/>
          <w:b/>
          <w:lang w:eastAsia="pl-PL"/>
        </w:rPr>
        <w:t>735</w:t>
      </w:r>
      <w:r w:rsidR="004A52F1" w:rsidRPr="004A52F1">
        <w:rPr>
          <w:rFonts w:ascii="Times New Roman" w:eastAsia="Times New Roman" w:hAnsi="Times New Roman"/>
          <w:b/>
          <w:lang w:eastAsia="pl-PL"/>
        </w:rPr>
        <w:t>/21</w:t>
      </w:r>
    </w:p>
    <w:p w14:paraId="48A1E927" w14:textId="77777777" w:rsidR="00A56A6F" w:rsidRPr="00DE3B21" w:rsidRDefault="00E27ABB" w:rsidP="00326B9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067A6998" w14:textId="77777777"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14:paraId="21319954" w14:textId="77777777"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6D3EC55" w14:textId="77777777"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14:paraId="0B1E30EE" w14:textId="77777777"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2047C8D8" w14:textId="77777777"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14:paraId="7CF0CAA6" w14:textId="77777777"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C9B4DBF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2D027393" w14:textId="77777777"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5218AA6A" w14:textId="77777777"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4A52F1" w:rsidRPr="004A52F1">
        <w:rPr>
          <w:rFonts w:ascii="Times New Roman" w:hAnsi="Times New Roman"/>
        </w:rPr>
        <w:t>(Dz.U. poz. 2019 ze zm.)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14:paraId="174E8073" w14:textId="77777777"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14:paraId="39A26A62" w14:textId="77777777"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26D80AB1" w14:textId="77777777"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491F0104" w14:textId="77777777"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14:paraId="4576D2B1" w14:textId="77777777"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A7D9AC7" w14:textId="77777777"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14:paraId="769A510D" w14:textId="77777777" w:rsidR="003E6844" w:rsidRDefault="003E6844" w:rsidP="00660CE9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b/>
          <w:lang w:eastAsia="pl-PL"/>
        </w:rPr>
      </w:pPr>
      <w:r w:rsidRPr="003E6844">
        <w:rPr>
          <w:rFonts w:ascii="Times New Roman" w:eastAsia="Times New Roman" w:hAnsi="Times New Roman"/>
          <w:b/>
          <w:lang w:eastAsia="pl-PL"/>
        </w:rPr>
        <w:t>Usługa dwóch edycji certyfikowanego szkolenia pn. "Szkoła Tutorów Akademickich " dla dydaktyków AGH - Kc-zp.272-735/21.</w:t>
      </w:r>
    </w:p>
    <w:p w14:paraId="1F94EBA1" w14:textId="2F1292E6" w:rsidR="00DC652A" w:rsidRDefault="00CB29AC" w:rsidP="00660CE9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14:paraId="2F20549C" w14:textId="77777777"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065AA557" w14:textId="77777777"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5E85A4B7" w14:textId="77777777"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480CDD77" w14:textId="77777777"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1"/>
    <w:p w14:paraId="30990808" w14:textId="77777777"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79D5E0A9" w14:textId="77777777"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1D18B7B8" w14:textId="77777777"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14:paraId="181F04BC" w14:textId="456C79FE" w:rsidR="00E27ABB" w:rsidRPr="0016158F" w:rsidRDefault="00830970" w:rsidP="00326B95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14:paraId="4380495C" w14:textId="77777777" w:rsidR="000F06EE" w:rsidRPr="002F0A95" w:rsidRDefault="004374F2" w:rsidP="000F06EE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  <w:r w:rsidR="000F06EE" w:rsidRPr="002F0A95"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pl-PL"/>
        </w:rPr>
        <w:t>Dokument należy sporządzić w postaci elektronicznej i podpisać kwalifikowanym</w:t>
      </w:r>
    </w:p>
    <w:p w14:paraId="79055485" w14:textId="3E6ED277" w:rsidR="00E27ABB" w:rsidRPr="003E6844" w:rsidRDefault="000F06EE" w:rsidP="003E6844">
      <w:pPr>
        <w:spacing w:after="0" w:line="240" w:lineRule="auto"/>
        <w:ind w:left="284" w:hanging="284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2F0A95"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pl-PL"/>
        </w:rPr>
        <w:t>podpisem elektronicznym lub podpisem zaufanym lub podpisem osobistym przez osobę uprawnioną do składania  oświadczeń woli w imieniu podmiotu udostępniającego zasoby</w:t>
      </w:r>
      <w:bookmarkStart w:id="2" w:name="_GoBack"/>
      <w:bookmarkEnd w:id="0"/>
      <w:bookmarkEnd w:id="2"/>
    </w:p>
    <w:sectPr w:rsidR="00E27ABB" w:rsidRPr="003E6844" w:rsidSect="00D9320D">
      <w:headerReference w:type="default" r:id="rId7"/>
      <w:footerReference w:type="default" r:id="rId8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C459E" w14:textId="77777777" w:rsidR="008B2892" w:rsidRDefault="008B2892" w:rsidP="00025386">
      <w:pPr>
        <w:spacing w:after="0" w:line="240" w:lineRule="auto"/>
      </w:pPr>
      <w:r>
        <w:separator/>
      </w:r>
    </w:p>
  </w:endnote>
  <w:endnote w:type="continuationSeparator" w:id="0">
    <w:p w14:paraId="75EEE214" w14:textId="77777777" w:rsidR="008B2892" w:rsidRDefault="008B2892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F4694" w14:textId="77777777" w:rsidR="00025386" w:rsidRDefault="008E0486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E8F1A6C" wp14:editId="02F582A5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5C62DB66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14:paraId="65B37F6B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322C1C0A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8B2C1" w14:textId="77777777" w:rsidR="008B2892" w:rsidRDefault="008B2892" w:rsidP="00025386">
      <w:pPr>
        <w:spacing w:after="0" w:line="240" w:lineRule="auto"/>
      </w:pPr>
      <w:r>
        <w:separator/>
      </w:r>
    </w:p>
  </w:footnote>
  <w:footnote w:type="continuationSeparator" w:id="0">
    <w:p w14:paraId="3A9CE1CD" w14:textId="77777777" w:rsidR="008B2892" w:rsidRDefault="008B2892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3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6379"/>
      <w:gridCol w:w="1560"/>
    </w:tblGrid>
    <w:tr w:rsidR="003E6844" w14:paraId="1E5B3755" w14:textId="77777777" w:rsidTr="003E6844">
      <w:tc>
        <w:tcPr>
          <w:tcW w:w="1413" w:type="dxa"/>
          <w:hideMark/>
        </w:tcPr>
        <w:p w14:paraId="4393F807" w14:textId="1F814CDF" w:rsidR="003E6844" w:rsidRDefault="003E6844" w:rsidP="003E6844">
          <w:pPr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inline distT="0" distB="0" distL="0" distR="0" wp14:anchorId="0F7070D3" wp14:editId="7304F03D">
                <wp:extent cx="609600" cy="942975"/>
                <wp:effectExtent l="0" t="0" r="0" b="9525"/>
                <wp:docPr id="4" name="Obraz 4" descr="Obraz zawierający tekst, clipar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braz zawierający tekst, clipar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bottom"/>
        </w:tcPr>
        <w:p w14:paraId="1E9EF3F8" w14:textId="77777777" w:rsidR="003E6844" w:rsidRDefault="003E6844" w:rsidP="003E6844">
          <w:pPr>
            <w:jc w:val="center"/>
            <w:rPr>
              <w:rFonts w:cs="Calibri"/>
              <w:b/>
              <w:bCs/>
              <w:sz w:val="24"/>
              <w:szCs w:val="24"/>
            </w:rPr>
          </w:pPr>
          <w:r>
            <w:rPr>
              <w:rFonts w:cs="Calibri"/>
              <w:b/>
              <w:bCs/>
            </w:rPr>
            <w:t>"INICJATYWA DOSKONAŁOŚCI - UCZELNIA BADAWCZA"</w:t>
          </w:r>
        </w:p>
        <w:p w14:paraId="53023940" w14:textId="77777777" w:rsidR="003E6844" w:rsidRDefault="003E6844" w:rsidP="003E6844">
          <w:pPr>
            <w:rPr>
              <w:rFonts w:ascii="Times New Roman" w:hAnsi="Times New Roman"/>
              <w:b/>
              <w:sz w:val="28"/>
              <w:szCs w:val="28"/>
            </w:rPr>
          </w:pPr>
        </w:p>
      </w:tc>
      <w:tc>
        <w:tcPr>
          <w:tcW w:w="1560" w:type="dxa"/>
          <w:hideMark/>
        </w:tcPr>
        <w:p w14:paraId="175B2305" w14:textId="2D37F396" w:rsidR="003E6844" w:rsidRDefault="003E6844" w:rsidP="003E6844">
          <w:pPr>
            <w:jc w:val="right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inline distT="0" distB="0" distL="0" distR="0" wp14:anchorId="67A517EE" wp14:editId="76B58839">
                <wp:extent cx="781050" cy="9144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BF92DA" w14:textId="5F5BB362" w:rsidR="00326B95" w:rsidRPr="003D6231" w:rsidRDefault="00326B95" w:rsidP="00EC667C">
    <w:pPr>
      <w:pStyle w:val="Gwka"/>
      <w:tabs>
        <w:tab w:val="left" w:pos="6525"/>
      </w:tabs>
      <w:jc w:val="center"/>
      <w:rPr>
        <w:rFonts w:ascii="Verdana" w:hAnsi="Verdana" w:cs="Verdana"/>
        <w:sz w:val="16"/>
        <w:szCs w:val="16"/>
        <w:lang w:eastAsia="pl-PL"/>
      </w:rPr>
    </w:pPr>
  </w:p>
  <w:p w14:paraId="02380A64" w14:textId="68BFD928" w:rsidR="004A52F1" w:rsidRDefault="004A52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D88"/>
    <w:rsid w:val="00024913"/>
    <w:rsid w:val="00025386"/>
    <w:rsid w:val="000423B9"/>
    <w:rsid w:val="00084786"/>
    <w:rsid w:val="000C1717"/>
    <w:rsid w:val="000F06EE"/>
    <w:rsid w:val="00125943"/>
    <w:rsid w:val="0016158F"/>
    <w:rsid w:val="00165B78"/>
    <w:rsid w:val="001C2314"/>
    <w:rsid w:val="00213980"/>
    <w:rsid w:val="002C6D0F"/>
    <w:rsid w:val="00326B95"/>
    <w:rsid w:val="00350032"/>
    <w:rsid w:val="003E6844"/>
    <w:rsid w:val="004374F2"/>
    <w:rsid w:val="00460705"/>
    <w:rsid w:val="00485239"/>
    <w:rsid w:val="004A52F1"/>
    <w:rsid w:val="004E27D7"/>
    <w:rsid w:val="0055145C"/>
    <w:rsid w:val="005624D8"/>
    <w:rsid w:val="005B36A5"/>
    <w:rsid w:val="005D2FB3"/>
    <w:rsid w:val="00620476"/>
    <w:rsid w:val="00657A47"/>
    <w:rsid w:val="00660CE9"/>
    <w:rsid w:val="006B0055"/>
    <w:rsid w:val="00745A44"/>
    <w:rsid w:val="007666D6"/>
    <w:rsid w:val="00805D88"/>
    <w:rsid w:val="00824D73"/>
    <w:rsid w:val="00830970"/>
    <w:rsid w:val="008B2892"/>
    <w:rsid w:val="008B797E"/>
    <w:rsid w:val="008E0486"/>
    <w:rsid w:val="008F2498"/>
    <w:rsid w:val="0093388F"/>
    <w:rsid w:val="00A56A6F"/>
    <w:rsid w:val="00A87380"/>
    <w:rsid w:val="00AF7375"/>
    <w:rsid w:val="00B77707"/>
    <w:rsid w:val="00BE3BCE"/>
    <w:rsid w:val="00C05733"/>
    <w:rsid w:val="00CB29AC"/>
    <w:rsid w:val="00D55FC4"/>
    <w:rsid w:val="00D720DC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667C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63FCC1"/>
  <w15:chartTrackingRefBased/>
  <w15:docId w15:val="{1576C6D9-7353-4798-BB18-5DABA08D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paragraph" w:customStyle="1" w:styleId="Gwka">
    <w:name w:val="Główka"/>
    <w:basedOn w:val="Normalny"/>
    <w:rsid w:val="00326B95"/>
    <w:pPr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Kwas-Rogowska</dc:creator>
  <cp:keywords/>
  <dc:description/>
  <cp:lastModifiedBy>Michał Długoń</cp:lastModifiedBy>
  <cp:revision>2</cp:revision>
  <cp:lastPrinted>2021-03-29T11:13:00Z</cp:lastPrinted>
  <dcterms:created xsi:type="dcterms:W3CDTF">2021-12-10T10:40:00Z</dcterms:created>
  <dcterms:modified xsi:type="dcterms:W3CDTF">2021-12-10T10:40:00Z</dcterms:modified>
</cp:coreProperties>
</file>