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58A49" w14:textId="539AF23C" w:rsidR="00CB6204" w:rsidRPr="00CE449F" w:rsidRDefault="00CB6204" w:rsidP="00CB6204">
      <w:pPr>
        <w:pStyle w:val="Nagwek4"/>
        <w:rPr>
          <w:bCs/>
          <w:iCs/>
          <w:sz w:val="22"/>
          <w:szCs w:val="22"/>
        </w:rPr>
      </w:pPr>
      <w:r w:rsidRPr="00CE449F">
        <w:rPr>
          <w:bCs/>
          <w:iCs/>
          <w:sz w:val="22"/>
          <w:szCs w:val="22"/>
        </w:rPr>
        <w:t xml:space="preserve">Załącznik nr </w:t>
      </w:r>
      <w:r w:rsidR="000C7D83">
        <w:rPr>
          <w:bCs/>
          <w:iCs/>
          <w:sz w:val="22"/>
          <w:szCs w:val="22"/>
        </w:rPr>
        <w:t>8</w:t>
      </w:r>
      <w:r w:rsidR="00360BC3" w:rsidRPr="00CE449F">
        <w:rPr>
          <w:bCs/>
          <w:iCs/>
          <w:sz w:val="22"/>
          <w:szCs w:val="22"/>
        </w:rPr>
        <w:t xml:space="preserve"> do SWZ</w:t>
      </w:r>
    </w:p>
    <w:p w14:paraId="11C6D8A8" w14:textId="77777777"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472591C" w14:textId="099465E2"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C2603E" w:rsidRPr="00C2603E">
        <w:rPr>
          <w:b/>
          <w:sz w:val="22"/>
          <w:szCs w:val="22"/>
        </w:rPr>
        <w:t>PCUW.261.</w:t>
      </w:r>
      <w:r w:rsidR="006F6512">
        <w:rPr>
          <w:b/>
          <w:sz w:val="22"/>
          <w:szCs w:val="22"/>
        </w:rPr>
        <w:t>9</w:t>
      </w:r>
      <w:r w:rsidR="00C2603E" w:rsidRPr="00C2603E">
        <w:rPr>
          <w:b/>
          <w:sz w:val="22"/>
          <w:szCs w:val="22"/>
        </w:rPr>
        <w:t>.</w:t>
      </w:r>
      <w:r w:rsidR="006F6512">
        <w:rPr>
          <w:b/>
          <w:sz w:val="22"/>
          <w:szCs w:val="22"/>
        </w:rPr>
        <w:t>1</w:t>
      </w:r>
      <w:r w:rsidR="00C2603E" w:rsidRPr="00C2603E">
        <w:rPr>
          <w:b/>
          <w:sz w:val="22"/>
          <w:szCs w:val="22"/>
        </w:rPr>
        <w:t>.2021</w:t>
      </w:r>
    </w:p>
    <w:p w14:paraId="01D143DE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24D31E10" w14:textId="77777777" w:rsidR="00B7480C" w:rsidRDefault="00B7480C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71707C4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991B0CA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14:paraId="3537ECE8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3D884A9C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30A323B5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tbl>
      <w:tblPr>
        <w:tblpPr w:leftFromText="141" w:rightFromText="141" w:vertAnchor="text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F6512" w:rsidRPr="00110593" w14:paraId="5BEACCD8" w14:textId="77777777" w:rsidTr="006F6512">
        <w:tc>
          <w:tcPr>
            <w:tcW w:w="8952" w:type="dxa"/>
            <w:shd w:val="clear" w:color="auto" w:fill="D9D9D9"/>
          </w:tcPr>
          <w:p w14:paraId="557B9456" w14:textId="77777777" w:rsidR="006F6512" w:rsidRPr="00110593" w:rsidRDefault="006F6512" w:rsidP="006F6512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00F68A14" w14:textId="77777777" w:rsidR="006F6512" w:rsidRPr="00110593" w:rsidRDefault="006F6512" w:rsidP="006F6512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 5 ustawy </w:t>
            </w:r>
            <w:r w:rsidRPr="00110593">
              <w:t xml:space="preserve">z dnia 11 września 2019 r.  Prawo zamówień publicznych </w:t>
            </w:r>
            <w:r>
              <w:br/>
            </w:r>
            <w:r w:rsidRPr="00C2603E">
              <w:t>(</w:t>
            </w:r>
            <w:r>
              <w:t xml:space="preserve">tj. </w:t>
            </w:r>
            <w:r w:rsidRPr="00C2603E">
              <w:t xml:space="preserve">Dz.U. </w:t>
            </w:r>
            <w:r>
              <w:t xml:space="preserve">z 2021 r. </w:t>
            </w:r>
            <w:r w:rsidRPr="00C2603E">
              <w:t xml:space="preserve">poz. </w:t>
            </w:r>
            <w:r>
              <w:t>1129</w:t>
            </w:r>
            <w:r w:rsidRPr="00C2603E">
              <w:t xml:space="preserve"> ze zm.)</w:t>
            </w:r>
            <w:r w:rsidRPr="00110593">
              <w:t xml:space="preserve"> dalej jako: </w:t>
            </w:r>
            <w:r w:rsidRPr="00CE449F">
              <w:rPr>
                <w:i/>
                <w:iCs/>
              </w:rPr>
              <w:t>ustawa Pzp</w:t>
            </w:r>
            <w:r w:rsidRPr="00110593">
              <w:t>, dotyczące:</w:t>
            </w:r>
          </w:p>
          <w:p w14:paraId="0D1BC4C9" w14:textId="77777777" w:rsidR="006F6512" w:rsidRPr="0043102D" w:rsidRDefault="006F6512" w:rsidP="006F6512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14:paraId="7D590A3D" w14:textId="77777777" w:rsidR="006F6512" w:rsidRPr="00110593" w:rsidRDefault="006F6512" w:rsidP="006F6512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AD2D645" w14:textId="77777777" w:rsidR="00B7480C" w:rsidRPr="00B7480C" w:rsidRDefault="00B7480C" w:rsidP="00B7480C"/>
    <w:p w14:paraId="7B13766E" w14:textId="00D446CD"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</w:t>
      </w:r>
    </w:p>
    <w:p w14:paraId="48687AF0" w14:textId="77777777" w:rsidR="00F679DB" w:rsidRDefault="00F679DB" w:rsidP="00F679DB">
      <w:pPr>
        <w:spacing w:after="24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4C99EEBC" w14:textId="77777777" w:rsidR="00F679DB" w:rsidRPr="00F679DB" w:rsidRDefault="00F679DB" w:rsidP="00F679DB">
      <w:pPr>
        <w:spacing w:after="24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F679DB">
        <w:rPr>
          <w:rFonts w:eastAsia="Calibri"/>
          <w:b/>
          <w:sz w:val="22"/>
          <w:szCs w:val="22"/>
          <w:lang w:eastAsia="en-US"/>
        </w:rPr>
        <w:t xml:space="preserve">Zorganizowanie, zarządzanie i utrzymanie systemu rowerów na obszarze powiatu rawickiego </w:t>
      </w:r>
      <w:r w:rsidRPr="00F679DB">
        <w:rPr>
          <w:rFonts w:eastAsia="Calibri"/>
          <w:b/>
          <w:sz w:val="22"/>
          <w:szCs w:val="22"/>
          <w:lang w:eastAsia="en-US"/>
        </w:rPr>
        <w:br/>
        <w:t>w ramach przedsięwzięcia Rawicki Powiatowy Rower (RPR).</w:t>
      </w:r>
    </w:p>
    <w:p w14:paraId="7AC681D7" w14:textId="77777777" w:rsidR="00F679DB" w:rsidRDefault="00F679DB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60ECDFB0" w14:textId="3CD097F4" w:rsidR="0000184A" w:rsidRPr="000719DC" w:rsidRDefault="00894314" w:rsidP="000719DC">
      <w:pPr>
        <w:pStyle w:val="Tekstpodstawowywcity"/>
        <w:spacing w:line="360" w:lineRule="auto"/>
        <w:ind w:firstLine="0"/>
        <w:rPr>
          <w:bCs/>
          <w:szCs w:val="24"/>
        </w:rPr>
      </w:pPr>
      <w:r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="005E622E"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="005E622E" w:rsidRPr="005E622E">
        <w:rPr>
          <w:bCs/>
          <w:szCs w:val="24"/>
        </w:rPr>
        <w:t>:</w:t>
      </w:r>
    </w:p>
    <w:p w14:paraId="7A4E5294" w14:textId="79CA2671"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 xml:space="preserve">w rozumieniu ustawy z dnia 16 lutego 2007 r. </w:t>
      </w:r>
      <w:r w:rsidR="00CE449F">
        <w:rPr>
          <w:sz w:val="22"/>
          <w:szCs w:val="22"/>
        </w:rPr>
        <w:br/>
      </w:r>
      <w:r w:rsidRPr="006E0FAA">
        <w:rPr>
          <w:sz w:val="22"/>
          <w:szCs w:val="22"/>
        </w:rPr>
        <w:t>o ochronie konkurencji i konsumentów</w:t>
      </w:r>
      <w:r w:rsidR="00F66838">
        <w:rPr>
          <w:sz w:val="22"/>
          <w:szCs w:val="22"/>
        </w:rPr>
        <w:t xml:space="preserve"> (</w:t>
      </w:r>
      <w:r w:rsidR="00F66838" w:rsidRPr="00F66838">
        <w:rPr>
          <w:sz w:val="22"/>
          <w:szCs w:val="22"/>
        </w:rPr>
        <w:t>Dz.U. z 2021 r. poz. 275</w:t>
      </w:r>
      <w:r w:rsidR="00EB5822">
        <w:rPr>
          <w:sz w:val="22"/>
          <w:szCs w:val="22"/>
        </w:rPr>
        <w:t xml:space="preserve"> ze zm.</w:t>
      </w:r>
      <w:r w:rsidRPr="006E0FAA">
        <w:rPr>
          <w:sz w:val="22"/>
          <w:szCs w:val="22"/>
        </w:rPr>
        <w:t>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14:paraId="29C2EA55" w14:textId="77777777"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14:paraId="35A48E61" w14:textId="6CA6E599"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</w:t>
      </w:r>
      <w:r w:rsidR="00F66838" w:rsidRPr="00F66838">
        <w:rPr>
          <w:sz w:val="22"/>
          <w:szCs w:val="22"/>
        </w:rPr>
        <w:t>Dz.U. z 2021 r. poz. 275</w:t>
      </w:r>
      <w:r w:rsidR="00EB5822">
        <w:rPr>
          <w:sz w:val="22"/>
          <w:szCs w:val="22"/>
        </w:rPr>
        <w:t xml:space="preserve"> ze zm.</w:t>
      </w:r>
      <w:r w:rsidR="009A4CD3" w:rsidRPr="009A4CD3">
        <w:rPr>
          <w:sz w:val="22"/>
          <w:szCs w:val="22"/>
        </w:rPr>
        <w:t>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14:paraId="04F6EE5E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59"/>
        <w:gridCol w:w="5777"/>
      </w:tblGrid>
      <w:tr w:rsidR="00312A4F" w:rsidRPr="00360BC3" w14:paraId="64D46642" w14:textId="77777777" w:rsidTr="00CE449F">
        <w:trPr>
          <w:trHeight w:val="321"/>
        </w:trPr>
        <w:tc>
          <w:tcPr>
            <w:tcW w:w="516" w:type="dxa"/>
            <w:shd w:val="clear" w:color="auto" w:fill="D9D9D9"/>
          </w:tcPr>
          <w:p w14:paraId="1023386F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  <w:shd w:val="clear" w:color="auto" w:fill="D9D9D9"/>
          </w:tcPr>
          <w:p w14:paraId="3238BB37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  <w:shd w:val="clear" w:color="auto" w:fill="D9D9D9"/>
          </w:tcPr>
          <w:p w14:paraId="4572EBFF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14:paraId="5795ECE9" w14:textId="77777777" w:rsidTr="009A4CD3">
        <w:tc>
          <w:tcPr>
            <w:tcW w:w="516" w:type="dxa"/>
          </w:tcPr>
          <w:p w14:paraId="4363DCE6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691E451C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494E300B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14:paraId="687B6704" w14:textId="77777777" w:rsidTr="009A4CD3">
        <w:tc>
          <w:tcPr>
            <w:tcW w:w="516" w:type="dxa"/>
          </w:tcPr>
          <w:p w14:paraId="2DAE9B76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1E8EB82A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643BE2DF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612BF4C5" w14:textId="33ED4A7A" w:rsidR="0000184A" w:rsidRPr="006F6512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18"/>
          <w:szCs w:val="18"/>
          <w:u w:val="single"/>
        </w:rPr>
      </w:pPr>
      <w:r w:rsidRPr="006F6512">
        <w:rPr>
          <w:sz w:val="18"/>
          <w:szCs w:val="18"/>
          <w:u w:val="single"/>
        </w:rPr>
        <w:t>Uwaga</w:t>
      </w:r>
      <w:r w:rsidR="00CE449F" w:rsidRPr="006F6512">
        <w:rPr>
          <w:sz w:val="18"/>
          <w:szCs w:val="18"/>
          <w:u w:val="single"/>
        </w:rPr>
        <w:t>:</w:t>
      </w:r>
    </w:p>
    <w:p w14:paraId="6E5A0E1E" w14:textId="77777777" w:rsidR="005E622E" w:rsidRPr="006F6512" w:rsidRDefault="009A4CD3" w:rsidP="008B3C7B">
      <w:pPr>
        <w:widowControl w:val="0"/>
        <w:adjustRightInd w:val="0"/>
        <w:jc w:val="both"/>
        <w:textAlignment w:val="baseline"/>
        <w:rPr>
          <w:iCs/>
          <w:sz w:val="18"/>
          <w:szCs w:val="18"/>
        </w:rPr>
      </w:pPr>
      <w:r w:rsidRPr="006F6512">
        <w:rPr>
          <w:iCs/>
          <w:sz w:val="18"/>
          <w:szCs w:val="18"/>
        </w:rPr>
        <w:t>Wykonawca może przedstawić dokumenty lub informacj</w:t>
      </w:r>
      <w:r w:rsidR="00C37CD2" w:rsidRPr="006F6512">
        <w:rPr>
          <w:iCs/>
          <w:sz w:val="18"/>
          <w:szCs w:val="18"/>
        </w:rPr>
        <w:t>e</w:t>
      </w:r>
      <w:r w:rsidRPr="006F6512">
        <w:rPr>
          <w:iCs/>
          <w:sz w:val="18"/>
          <w:szCs w:val="18"/>
        </w:rPr>
        <w:t xml:space="preserve"> potwierdzając</w:t>
      </w:r>
      <w:r w:rsidR="00C37CD2" w:rsidRPr="006F6512">
        <w:rPr>
          <w:iCs/>
          <w:sz w:val="18"/>
          <w:szCs w:val="18"/>
        </w:rPr>
        <w:t>e</w:t>
      </w:r>
      <w:r w:rsidRPr="006F6512">
        <w:rPr>
          <w:iCs/>
          <w:sz w:val="18"/>
          <w:szCs w:val="18"/>
        </w:rPr>
        <w:t xml:space="preserve"> przygotowanie oferty niezależnie od innego Wykonawcy należącego do tej samej grupy kapitałowej</w:t>
      </w:r>
      <w:r w:rsidR="00C37CD2" w:rsidRPr="006F6512">
        <w:rPr>
          <w:iCs/>
          <w:sz w:val="18"/>
          <w:szCs w:val="18"/>
        </w:rPr>
        <w:t>.</w:t>
      </w:r>
    </w:p>
    <w:p w14:paraId="1AF227F9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56F4397F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24EA642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4E4D2C1C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8FD52BD" w14:textId="0FC9D84E" w:rsidR="008F029F" w:rsidRPr="006F6512" w:rsidRDefault="0000184A" w:rsidP="006F6512">
      <w:pPr>
        <w:widowControl w:val="0"/>
        <w:adjustRightInd w:val="0"/>
        <w:spacing w:after="120"/>
        <w:ind w:left="4248"/>
        <w:textAlignment w:val="baseline"/>
        <w:rPr>
          <w:b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p w14:paraId="261D151B" w14:textId="44BF72F1" w:rsidR="008F029F" w:rsidRDefault="008F029F" w:rsidP="008F029F">
      <w:pPr>
        <w:widowControl w:val="0"/>
        <w:adjustRightInd w:val="0"/>
        <w:spacing w:after="120"/>
        <w:textAlignment w:val="baseline"/>
        <w:rPr>
          <w:sz w:val="18"/>
          <w:szCs w:val="18"/>
        </w:rPr>
      </w:pPr>
    </w:p>
    <w:p w14:paraId="5E88A8EC" w14:textId="77777777" w:rsidR="008F029F" w:rsidRPr="009A4A2C" w:rsidRDefault="008F029F" w:rsidP="008F029F">
      <w:pPr>
        <w:widowControl w:val="0"/>
        <w:adjustRightInd w:val="0"/>
        <w:spacing w:after="120"/>
        <w:textAlignment w:val="baseline"/>
        <w:rPr>
          <w:b/>
          <w:bCs/>
          <w:sz w:val="18"/>
          <w:szCs w:val="18"/>
          <w:vertAlign w:val="superscript"/>
        </w:rPr>
      </w:pPr>
    </w:p>
    <w:sectPr w:rsidR="008F029F" w:rsidRPr="009A4A2C" w:rsidSect="006F6512">
      <w:headerReference w:type="default" r:id="rId8"/>
      <w:footerReference w:type="even" r:id="rId9"/>
      <w:footerReference w:type="default" r:id="rId10"/>
      <w:pgSz w:w="11906" w:h="16838"/>
      <w:pgMar w:top="1418" w:right="1418" w:bottom="0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C512E" w14:textId="77777777" w:rsidR="0005591C" w:rsidRDefault="0005591C">
      <w:r>
        <w:separator/>
      </w:r>
    </w:p>
  </w:endnote>
  <w:endnote w:type="continuationSeparator" w:id="0">
    <w:p w14:paraId="3C25189F" w14:textId="77777777" w:rsidR="0005591C" w:rsidRDefault="0005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39991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E705C7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4BAA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19900488" w14:textId="269C6190" w:rsidR="009A4CD3" w:rsidRDefault="009A4CD3" w:rsidP="006F6512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53F79" w14:textId="77777777" w:rsidR="0005591C" w:rsidRDefault="0005591C">
      <w:r>
        <w:separator/>
      </w:r>
    </w:p>
  </w:footnote>
  <w:footnote w:type="continuationSeparator" w:id="0">
    <w:p w14:paraId="17AA0DFB" w14:textId="77777777" w:rsidR="0005591C" w:rsidRDefault="0005591C">
      <w:r>
        <w:continuationSeparator/>
      </w:r>
    </w:p>
  </w:footnote>
  <w:footnote w:id="1">
    <w:p w14:paraId="78DFEA3E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20BD" w14:textId="2BE3314A" w:rsidR="00CE449F" w:rsidRDefault="006F6512">
    <w:pPr>
      <w:pStyle w:val="Nagwek"/>
    </w:pPr>
    <w:r>
      <w:rPr>
        <w:noProof/>
      </w:rPr>
      <w:drawing>
        <wp:inline distT="0" distB="0" distL="0" distR="0" wp14:anchorId="45E6A692" wp14:editId="3C90FBD7">
          <wp:extent cx="5478145" cy="572770"/>
          <wp:effectExtent l="0" t="0" r="825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14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3F4516" w14:textId="77777777" w:rsidR="00C2603E" w:rsidRDefault="00C260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D6E"/>
    <w:rsid w:val="0000184A"/>
    <w:rsid w:val="00004DCB"/>
    <w:rsid w:val="00012997"/>
    <w:rsid w:val="0005591C"/>
    <w:rsid w:val="000621A2"/>
    <w:rsid w:val="000719DC"/>
    <w:rsid w:val="00075CEC"/>
    <w:rsid w:val="00085477"/>
    <w:rsid w:val="000C7D83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D628E"/>
    <w:rsid w:val="003E5D20"/>
    <w:rsid w:val="003F6927"/>
    <w:rsid w:val="00415097"/>
    <w:rsid w:val="0042080D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6E1490"/>
    <w:rsid w:val="006F6512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2E7F"/>
    <w:rsid w:val="008460DE"/>
    <w:rsid w:val="00882E9F"/>
    <w:rsid w:val="008843C0"/>
    <w:rsid w:val="00894314"/>
    <w:rsid w:val="008A0D67"/>
    <w:rsid w:val="008B3C7B"/>
    <w:rsid w:val="008C2CBF"/>
    <w:rsid w:val="008D4CAF"/>
    <w:rsid w:val="008E1FE7"/>
    <w:rsid w:val="008E370F"/>
    <w:rsid w:val="008F029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7480C"/>
    <w:rsid w:val="00BE6092"/>
    <w:rsid w:val="00C20F63"/>
    <w:rsid w:val="00C2603E"/>
    <w:rsid w:val="00C33407"/>
    <w:rsid w:val="00C37CD2"/>
    <w:rsid w:val="00C527C7"/>
    <w:rsid w:val="00C5422D"/>
    <w:rsid w:val="00C606B9"/>
    <w:rsid w:val="00CB6204"/>
    <w:rsid w:val="00CC527A"/>
    <w:rsid w:val="00CE449F"/>
    <w:rsid w:val="00D74F94"/>
    <w:rsid w:val="00DD3978"/>
    <w:rsid w:val="00DD482A"/>
    <w:rsid w:val="00DE0396"/>
    <w:rsid w:val="00DE0405"/>
    <w:rsid w:val="00DE252B"/>
    <w:rsid w:val="00E17D6E"/>
    <w:rsid w:val="00E3214C"/>
    <w:rsid w:val="00E37A20"/>
    <w:rsid w:val="00EB5766"/>
    <w:rsid w:val="00EB5822"/>
    <w:rsid w:val="00EC667E"/>
    <w:rsid w:val="00F46593"/>
    <w:rsid w:val="00F568D6"/>
    <w:rsid w:val="00F60433"/>
    <w:rsid w:val="00F66838"/>
    <w:rsid w:val="00F679DB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6607C1"/>
  <w15:chartTrackingRefBased/>
  <w15:docId w15:val="{F770F2DD-74DC-4392-A5FD-34D22034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E449F"/>
  </w:style>
  <w:style w:type="character" w:styleId="Hipercze">
    <w:name w:val="Hyperlink"/>
    <w:basedOn w:val="Domylnaczcionkaakapitu"/>
    <w:uiPriority w:val="99"/>
    <w:unhideWhenUsed/>
    <w:rsid w:val="00F66838"/>
    <w:rPr>
      <w:color w:val="0000FF"/>
      <w:u w:val="single"/>
    </w:rPr>
  </w:style>
  <w:style w:type="paragraph" w:styleId="Poprawka">
    <w:name w:val="Revision"/>
    <w:hidden/>
    <w:uiPriority w:val="99"/>
    <w:semiHidden/>
    <w:rsid w:val="000C7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TAL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0F654-2B34-4AD7-B3CA-36C1563A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Mitaľová</dc:creator>
  <cp:keywords/>
  <cp:lastModifiedBy>Mateusz Nyklewicz</cp:lastModifiedBy>
  <cp:revision>4</cp:revision>
  <cp:lastPrinted>2010-01-07T09:39:00Z</cp:lastPrinted>
  <dcterms:created xsi:type="dcterms:W3CDTF">2021-10-19T11:40:00Z</dcterms:created>
  <dcterms:modified xsi:type="dcterms:W3CDTF">2021-12-07T04:33:00Z</dcterms:modified>
</cp:coreProperties>
</file>