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F0E8" w14:textId="1168896D" w:rsidR="0040509B" w:rsidRDefault="0040509B">
      <w:pPr>
        <w:pStyle w:val="Nagwek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</w:t>
      </w:r>
      <w:bookmarkStart w:id="0" w:name="Tekst4"/>
      <w:r w:rsidR="00511954">
        <w:rPr>
          <w:rFonts w:ascii="Times New Roman" w:hAnsi="Times New Roman"/>
          <w:sz w:val="24"/>
        </w:rPr>
        <w:t xml:space="preserve"> </w:t>
      </w:r>
      <w:bookmarkEnd w:id="0"/>
      <w:r w:rsidR="00FC03E2">
        <w:rPr>
          <w:rFonts w:ascii="Times New Roman" w:hAnsi="Times New Roman"/>
          <w:sz w:val="24"/>
        </w:rPr>
        <w:t>1</w:t>
      </w:r>
      <w:r w:rsidR="00815159">
        <w:rPr>
          <w:rFonts w:ascii="Times New Roman" w:hAnsi="Times New Roman"/>
          <w:sz w:val="24"/>
        </w:rPr>
        <w:t>1</w:t>
      </w:r>
    </w:p>
    <w:p w14:paraId="356CC2BB" w14:textId="77777777" w:rsidR="0040509B" w:rsidRDefault="00B6255D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3EB588" wp14:editId="7EC6EB4F">
                <wp:simplePos x="0" y="0"/>
                <wp:positionH relativeFrom="column">
                  <wp:posOffset>-48895</wp:posOffset>
                </wp:positionH>
                <wp:positionV relativeFrom="paragraph">
                  <wp:posOffset>20320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3A984C" w14:textId="77777777" w:rsidR="0040509B" w:rsidRDefault="0040509B"/>
                          <w:p w14:paraId="06F19DC3" w14:textId="77777777" w:rsidR="0040509B" w:rsidRDefault="0040509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E3E08F1" w14:textId="77777777" w:rsidR="0040509B" w:rsidRDefault="0040509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CEA1437" w14:textId="77777777" w:rsidR="0040509B" w:rsidRDefault="0040509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1655D4" w14:textId="77777777" w:rsidR="0040509B" w:rsidRDefault="0040509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2E7634F" w14:textId="77777777" w:rsidR="0040509B" w:rsidRDefault="0040509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1D99781" w14:textId="77777777" w:rsidR="0040509B" w:rsidRDefault="0040509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3EB588" id="AutoShape 2" o:spid="_x0000_s1026" style="position:absolute;margin-left:-3.85pt;margin-top:1.6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" filled="f" strokeweight=".25pt">
                <v:textbox inset="1pt,1pt,1pt,1pt">
                  <w:txbxContent>
                    <w:p w14:paraId="743A984C" w14:textId="77777777" w:rsidR="0040509B" w:rsidRDefault="0040509B"/>
                    <w:p w14:paraId="06F19DC3" w14:textId="77777777" w:rsidR="0040509B" w:rsidRDefault="0040509B">
                      <w:pPr>
                        <w:rPr>
                          <w:sz w:val="12"/>
                        </w:rPr>
                      </w:pPr>
                    </w:p>
                    <w:p w14:paraId="7E3E08F1" w14:textId="77777777" w:rsidR="0040509B" w:rsidRDefault="0040509B">
                      <w:pPr>
                        <w:rPr>
                          <w:sz w:val="12"/>
                        </w:rPr>
                      </w:pPr>
                    </w:p>
                    <w:p w14:paraId="2CEA1437" w14:textId="77777777" w:rsidR="0040509B" w:rsidRDefault="0040509B">
                      <w:pPr>
                        <w:rPr>
                          <w:sz w:val="12"/>
                        </w:rPr>
                      </w:pPr>
                    </w:p>
                    <w:p w14:paraId="2B1655D4" w14:textId="77777777" w:rsidR="0040509B" w:rsidRDefault="0040509B">
                      <w:pPr>
                        <w:rPr>
                          <w:sz w:val="12"/>
                        </w:rPr>
                      </w:pPr>
                    </w:p>
                    <w:p w14:paraId="12E7634F" w14:textId="77777777" w:rsidR="0040509B" w:rsidRDefault="0040509B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1D99781" w14:textId="77777777" w:rsidR="0040509B" w:rsidRDefault="0040509B"/>
                  </w:txbxContent>
                </v:textbox>
              </v:roundrect>
            </w:pict>
          </mc:Fallback>
        </mc:AlternateContent>
      </w:r>
    </w:p>
    <w:p w14:paraId="28776098" w14:textId="77777777" w:rsidR="0040509B" w:rsidRDefault="0040509B">
      <w:pPr>
        <w:rPr>
          <w:sz w:val="22"/>
        </w:rPr>
      </w:pPr>
    </w:p>
    <w:p w14:paraId="06C166D6" w14:textId="77777777" w:rsidR="0040509B" w:rsidRDefault="0040509B">
      <w:pPr>
        <w:rPr>
          <w:sz w:val="22"/>
        </w:rPr>
      </w:pPr>
    </w:p>
    <w:p w14:paraId="4492DB63" w14:textId="77777777" w:rsidR="0040509B" w:rsidRDefault="0040509B">
      <w:pPr>
        <w:rPr>
          <w:sz w:val="22"/>
        </w:rPr>
      </w:pPr>
    </w:p>
    <w:p w14:paraId="50F72EEB" w14:textId="77777777" w:rsidR="0040509B" w:rsidRDefault="0040509B">
      <w:pPr>
        <w:pStyle w:val="Nagwek4"/>
        <w:rPr>
          <w:rFonts w:ascii="Times New Roman" w:hAnsi="Times New Roman"/>
          <w:sz w:val="28"/>
        </w:rPr>
      </w:pPr>
    </w:p>
    <w:p w14:paraId="35CFD1ED" w14:textId="77777777" w:rsidR="00F23A36" w:rsidRDefault="00C60A63">
      <w:pPr>
        <w:pStyle w:val="Nagwek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WYKAZ </w:t>
      </w:r>
      <w:r w:rsidR="00F23A36">
        <w:rPr>
          <w:rFonts w:ascii="Times New Roman" w:hAnsi="Times New Roman"/>
          <w:sz w:val="28"/>
        </w:rPr>
        <w:t xml:space="preserve">NARZEDZI , WYPOSAŻENIA ZAKŁADU </w:t>
      </w:r>
    </w:p>
    <w:p w14:paraId="00B541CD" w14:textId="77777777" w:rsidR="0040509B" w:rsidRDefault="00F23A36">
      <w:pPr>
        <w:pStyle w:val="Nagwek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LUB URZADZEŃ TECHNICZNYCH</w:t>
      </w:r>
    </w:p>
    <w:p w14:paraId="44A9FAA3" w14:textId="77777777" w:rsidR="00BB0E1B" w:rsidRDefault="00BB0E1B" w:rsidP="00BB0E1B">
      <w:pPr>
        <w:rPr>
          <w:sz w:val="22"/>
        </w:rPr>
      </w:pPr>
    </w:p>
    <w:p w14:paraId="48011CA7" w14:textId="77777777" w:rsidR="00BB0E1B" w:rsidRDefault="00BB0E1B" w:rsidP="00BB0E1B">
      <w:pPr>
        <w:spacing w:after="240"/>
        <w:ind w:left="-425"/>
        <w:jc w:val="both"/>
        <w:rPr>
          <w:sz w:val="24"/>
        </w:rPr>
      </w:pPr>
      <w:r>
        <w:rPr>
          <w:sz w:val="24"/>
        </w:rPr>
        <w:t>Składając ofertę w postępowaniu</w:t>
      </w:r>
      <w:r>
        <w:t xml:space="preserve"> </w:t>
      </w:r>
      <w:r>
        <w:rPr>
          <w:sz w:val="24"/>
        </w:rPr>
        <w:t xml:space="preserve">o udzielenie zamówienia publicznego, prowadzonym w trybie </w:t>
      </w:r>
      <w:r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6DB50503" w14:textId="5EAC487D" w:rsidR="00FC03E2" w:rsidRDefault="00FC03E2" w:rsidP="00FC03E2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Świadczenie usług utrzymania czystości w zakresie strefy białej, </w:t>
      </w:r>
      <w:r w:rsidR="00D0500B">
        <w:rPr>
          <w:b/>
          <w:sz w:val="22"/>
          <w:szCs w:val="22"/>
        </w:rPr>
        <w:t xml:space="preserve">dezynfekcji powierzchni, </w:t>
      </w:r>
      <w:r>
        <w:rPr>
          <w:b/>
          <w:sz w:val="22"/>
          <w:szCs w:val="22"/>
        </w:rPr>
        <w:t>strefy szarej, terenów zewnętrznych oraz terenów zielonych Szpitala Specjalistycznego im. St. Żeromskiego SP ZOZ w Krakowie, os. Na Skarpie 66, 31-913 Kraków</w:t>
      </w:r>
      <w:r w:rsidR="008024A6">
        <w:rPr>
          <w:b/>
          <w:sz w:val="22"/>
          <w:szCs w:val="22"/>
        </w:rPr>
        <w:t xml:space="preserve"> – ZP 35/2021</w:t>
      </w:r>
      <w:r>
        <w:rPr>
          <w:b/>
          <w:sz w:val="22"/>
          <w:szCs w:val="22"/>
        </w:rPr>
        <w:t xml:space="preserve">. </w:t>
      </w:r>
    </w:p>
    <w:p w14:paraId="548E35D4" w14:textId="77777777" w:rsidR="00BB0E1B" w:rsidRDefault="00BB0E1B" w:rsidP="00BB0E1B">
      <w:pPr>
        <w:ind w:left="-426"/>
        <w:jc w:val="both"/>
        <w:rPr>
          <w:sz w:val="24"/>
        </w:rPr>
      </w:pPr>
    </w:p>
    <w:p w14:paraId="6EB3FC06" w14:textId="77777777" w:rsidR="00FC03E2" w:rsidRPr="00FC03E2" w:rsidRDefault="00BB0E1B" w:rsidP="00FC03E2">
      <w:pPr>
        <w:ind w:left="-426"/>
        <w:jc w:val="both"/>
        <w:rPr>
          <w:sz w:val="22"/>
        </w:rPr>
      </w:pPr>
      <w:r w:rsidRPr="00F23A36">
        <w:rPr>
          <w:sz w:val="24"/>
        </w:rPr>
        <w:t xml:space="preserve">OŚWIADCZAM(Y), że dysponujemy </w:t>
      </w:r>
      <w:r w:rsidR="00C60A63" w:rsidRPr="00F23A36">
        <w:rPr>
          <w:sz w:val="22"/>
        </w:rPr>
        <w:t xml:space="preserve">co najmniej następującym wyposażeniem, </w:t>
      </w:r>
      <w:r w:rsidR="00FC03E2">
        <w:rPr>
          <w:sz w:val="22"/>
        </w:rPr>
        <w:t xml:space="preserve">oraz </w:t>
      </w:r>
      <w:r w:rsidR="00FC03E2">
        <w:rPr>
          <w:color w:val="000000"/>
          <w:sz w:val="24"/>
          <w:szCs w:val="24"/>
        </w:rPr>
        <w:t>dostateczną ilością i odpowiednim rodzajem specjalistycznego sprzętu niezbędnego do wykonywania przedmiotu zamówienia, dostosowanego do specyfiki każdego oddziału – rodzaju i liczby pomieszczeń, o minimalnym zakresie:</w:t>
      </w:r>
    </w:p>
    <w:p w14:paraId="09D8759C" w14:textId="77777777" w:rsidR="00FC03E2" w:rsidRPr="00FC03E2" w:rsidRDefault="00FC03E2" w:rsidP="00FC03E2">
      <w:pPr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  <w:r w:rsidRPr="00FC03E2">
        <w:rPr>
          <w:b/>
          <w:bCs/>
          <w:color w:val="000000"/>
          <w:sz w:val="24"/>
          <w:szCs w:val="24"/>
        </w:rPr>
        <w:t>a) Dotyczy utrzymania czystości w Szpitalu (strefa „biała” i „szara”):</w:t>
      </w:r>
    </w:p>
    <w:p w14:paraId="502485DD" w14:textId="77777777" w:rsidR="00FC03E2" w:rsidRDefault="00FC03E2" w:rsidP="00FC03E2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1/ Wózki do mycia i dezynfekcji (specjalistyczne dla strefy III w systemie zamkniętym) – min.70 szt.,</w:t>
      </w:r>
    </w:p>
    <w:p w14:paraId="24303EDC" w14:textId="77777777" w:rsidR="00FC03E2" w:rsidRDefault="00FC03E2" w:rsidP="00FC03E2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Personel firmy sprzątającej powinien posługiwać się nowym profesjonalnym sprzętem (wielofunkcyjne wózki serwisowe, preparowane </w:t>
      </w:r>
      <w:proofErr w:type="spellStart"/>
      <w:r>
        <w:rPr>
          <w:color w:val="000000"/>
          <w:sz w:val="24"/>
          <w:szCs w:val="24"/>
        </w:rPr>
        <w:t>mopy</w:t>
      </w:r>
      <w:proofErr w:type="spellEnd"/>
      <w:r>
        <w:rPr>
          <w:color w:val="000000"/>
          <w:sz w:val="24"/>
          <w:szCs w:val="24"/>
        </w:rPr>
        <w:t xml:space="preserve"> jednego kontaktu). </w:t>
      </w:r>
    </w:p>
    <w:p w14:paraId="69E85403" w14:textId="77777777" w:rsidR="00FC03E2" w:rsidRDefault="00FC03E2" w:rsidP="00FC03E2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2/ Wózki do transportu odpadów komunalnych i medycznych (zamykane) – min. 6 szt. (dużych 1,1 m3) zamykanych ,</w:t>
      </w:r>
    </w:p>
    <w:p w14:paraId="10EBEBFB" w14:textId="77777777" w:rsidR="00FC03E2" w:rsidRDefault="00FC03E2" w:rsidP="00FC03E2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3/ Maszyny do dezynfekcji parą – min. 3 szt.,</w:t>
      </w:r>
    </w:p>
    <w:p w14:paraId="45C8BD72" w14:textId="77777777" w:rsidR="00FC03E2" w:rsidRDefault="00FC03E2" w:rsidP="00FC03E2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4/ Maszyny do szorowania dużych i małych powierzchni – min. 3 szt.,</w:t>
      </w:r>
    </w:p>
    <w:p w14:paraId="4118A045" w14:textId="77777777" w:rsidR="00FC03E2" w:rsidRDefault="00FC03E2" w:rsidP="00FC03E2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5/ Mobilne urządzenie do dezynfekcji pomieszczeń przy użyciu nadtlenku wodoru (spektrum B, </w:t>
      </w:r>
      <w:proofErr w:type="spellStart"/>
      <w:r>
        <w:rPr>
          <w:color w:val="000000"/>
          <w:sz w:val="24"/>
          <w:szCs w:val="24"/>
        </w:rPr>
        <w:t>Tbc</w:t>
      </w:r>
      <w:proofErr w:type="spellEnd"/>
      <w:r>
        <w:rPr>
          <w:color w:val="000000"/>
          <w:sz w:val="24"/>
          <w:szCs w:val="24"/>
        </w:rPr>
        <w:t xml:space="preserve">, V, S (Clostridium). Technologia ma być bezpieczna dla wyposażenia pomieszczenia - aparatury specjalistycznej i sprzętu elektronicznego. </w:t>
      </w:r>
    </w:p>
    <w:p w14:paraId="68C95972" w14:textId="77777777" w:rsidR="00FC03E2" w:rsidRDefault="00FC03E2" w:rsidP="00FC03E2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6/ Polerki,</w:t>
      </w:r>
    </w:p>
    <w:p w14:paraId="0F795737" w14:textId="77777777" w:rsidR="00FC03E2" w:rsidRDefault="00FC03E2" w:rsidP="00FC03E2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7/ Odkurzacze do zbierania na mokro i sucho min 2 szt. na obiekcie.</w:t>
      </w:r>
    </w:p>
    <w:p w14:paraId="3D138291" w14:textId="77777777" w:rsidR="00FC03E2" w:rsidRDefault="00FC03E2" w:rsidP="00FC03E2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8/ Systemy do „</w:t>
      </w:r>
      <w:proofErr w:type="spellStart"/>
      <w:r>
        <w:rPr>
          <w:color w:val="000000"/>
          <w:sz w:val="24"/>
          <w:szCs w:val="24"/>
        </w:rPr>
        <w:t>mopowania</w:t>
      </w:r>
      <w:proofErr w:type="spellEnd"/>
      <w:r>
        <w:rPr>
          <w:color w:val="000000"/>
          <w:sz w:val="24"/>
          <w:szCs w:val="24"/>
        </w:rPr>
        <w:t>”,</w:t>
      </w:r>
    </w:p>
    <w:p w14:paraId="3084C73F" w14:textId="77777777" w:rsidR="00FC03E2" w:rsidRDefault="00FC03E2" w:rsidP="00FC03E2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9/ Inne.</w:t>
      </w:r>
    </w:p>
    <w:p w14:paraId="70DC9C2B" w14:textId="77777777" w:rsidR="00FC03E2" w:rsidRDefault="00FC03E2" w:rsidP="00FC03E2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W/w sprzęt winien być nowy i nie nosić znamion użytkowania</w:t>
      </w:r>
    </w:p>
    <w:p w14:paraId="5A60071E" w14:textId="77777777" w:rsidR="00FC03E2" w:rsidRPr="00FC03E2" w:rsidRDefault="00FC03E2" w:rsidP="00FC03E2">
      <w:pPr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  <w:r w:rsidRPr="00FC03E2">
        <w:rPr>
          <w:b/>
          <w:bCs/>
          <w:color w:val="000000"/>
          <w:sz w:val="24"/>
          <w:szCs w:val="24"/>
        </w:rPr>
        <w:t>b) Dotyczy utrzymania czystości na zewnątrz Szpitala:</w:t>
      </w:r>
    </w:p>
    <w:p w14:paraId="30FE0083" w14:textId="77777777" w:rsidR="00FC03E2" w:rsidRDefault="00FC03E2" w:rsidP="00FC03E2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1/ Ciągnik z osprzętem (pług) – min. 1 szt.,</w:t>
      </w:r>
    </w:p>
    <w:p w14:paraId="1B6669AC" w14:textId="77777777" w:rsidR="00FC03E2" w:rsidRDefault="00FC03E2" w:rsidP="00FC03E2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2/ Dmuchawa do liści – min. 2szt.,</w:t>
      </w:r>
    </w:p>
    <w:p w14:paraId="42F0BB48" w14:textId="77777777" w:rsidR="00FC03E2" w:rsidRDefault="00FC03E2" w:rsidP="00FC03E2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3/ Koliby dwukołowe – min. 4 szt.,</w:t>
      </w:r>
    </w:p>
    <w:p w14:paraId="284DA428" w14:textId="77777777" w:rsidR="00FC03E2" w:rsidRDefault="00FC03E2" w:rsidP="00FC03E2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4/ Taczki – min. 3 szt.,</w:t>
      </w:r>
    </w:p>
    <w:p w14:paraId="459F54B1" w14:textId="77777777" w:rsidR="00FC03E2" w:rsidRDefault="00FC03E2" w:rsidP="00FC03E2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5/ Nożyce spalinowe do żywopłotu – min. 1 szt.,</w:t>
      </w:r>
    </w:p>
    <w:p w14:paraId="0C80F30E" w14:textId="77777777" w:rsidR="00FC03E2" w:rsidRDefault="00FC03E2" w:rsidP="00FC03E2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6/ Drobny sprzęt podręczny (miotły, grabie, szufle, łopaty, widły, nożyce ręczne i inne).</w:t>
      </w:r>
    </w:p>
    <w:p w14:paraId="49F91104" w14:textId="77777777" w:rsidR="00FC03E2" w:rsidRDefault="00FC03E2" w:rsidP="00FC03E2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7/Kosiarki spalinowe/kosy spalinowe do koszenia traw minimum 2 sztuki</w:t>
      </w:r>
    </w:p>
    <w:p w14:paraId="730E9161" w14:textId="77777777" w:rsidR="00FC03E2" w:rsidRDefault="00FC03E2" w:rsidP="00FC03E2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8/Wózek platformowy do przewożenia materiałów wielkogabarytowych.</w:t>
      </w:r>
    </w:p>
    <w:p w14:paraId="10EC28A8" w14:textId="77777777" w:rsidR="00FC03E2" w:rsidRDefault="00FC03E2" w:rsidP="00FC03E2">
      <w:pPr>
        <w:spacing w:before="100" w:beforeAutospacing="1" w:after="100" w:afterAutospacing="1"/>
        <w:rPr>
          <w:color w:val="000000"/>
          <w:sz w:val="24"/>
          <w:szCs w:val="24"/>
        </w:rPr>
      </w:pPr>
    </w:p>
    <w:p w14:paraId="4EE07698" w14:textId="77777777" w:rsidR="00FC03E2" w:rsidRDefault="00FC03E2" w:rsidP="00FC03E2">
      <w:pPr>
        <w:spacing w:before="100" w:beforeAutospacing="1" w:after="100" w:afterAutospacing="1"/>
        <w:rPr>
          <w:color w:val="000000"/>
          <w:sz w:val="24"/>
          <w:szCs w:val="24"/>
        </w:rPr>
      </w:pPr>
    </w:p>
    <w:p w14:paraId="14327C97" w14:textId="77777777" w:rsidR="00FC03E2" w:rsidRDefault="00FC03E2" w:rsidP="00FC03E2">
      <w:pPr>
        <w:spacing w:before="100" w:beforeAutospacing="1" w:after="100" w:afterAutospacing="1"/>
        <w:rPr>
          <w:color w:val="000000"/>
          <w:sz w:val="24"/>
          <w:szCs w:val="24"/>
        </w:rPr>
      </w:pPr>
    </w:p>
    <w:p w14:paraId="6FE25863" w14:textId="77777777" w:rsidR="00FC03E2" w:rsidRDefault="00FC03E2" w:rsidP="00FC03E2">
      <w:pPr>
        <w:tabs>
          <w:tab w:val="left" w:pos="0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965BC42" w14:textId="77777777" w:rsidR="00FC03E2" w:rsidRDefault="00FC03E2" w:rsidP="00FC03E2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EF41834" w14:textId="77777777" w:rsidR="00FC03E2" w:rsidRDefault="00FC03E2" w:rsidP="00FC03E2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</w:p>
    <w:p w14:paraId="65514FC4" w14:textId="77777777" w:rsidR="00FC03E2" w:rsidRDefault="00FC03E2" w:rsidP="00FC03E2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………………………………………………</w:t>
      </w:r>
    </w:p>
    <w:p w14:paraId="7B6DF9FA" w14:textId="77777777" w:rsidR="00FC03E2" w:rsidRDefault="00FC03E2" w:rsidP="00FC03E2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</w:p>
    <w:p w14:paraId="451BDB9D" w14:textId="77777777" w:rsidR="00FC03E2" w:rsidRDefault="00FC03E2" w:rsidP="00FC03E2">
      <w:pPr>
        <w:pStyle w:val="Tekstpodstawowywcity"/>
        <w:spacing w:line="360" w:lineRule="auto"/>
        <w:jc w:val="right"/>
        <w:rPr>
          <w:sz w:val="18"/>
          <w:szCs w:val="18"/>
        </w:rPr>
      </w:pPr>
      <w:r>
        <w:rPr>
          <w:rFonts w:ascii="Garamond" w:hAnsi="Garamond"/>
          <w:i/>
          <w:sz w:val="22"/>
          <w:szCs w:val="22"/>
        </w:rPr>
        <w:t>podpis osoby (osób) upoważnionej do reprezentowania Wykonawcy</w:t>
      </w:r>
    </w:p>
    <w:p w14:paraId="58C4F02C" w14:textId="77777777" w:rsidR="0040509B" w:rsidRDefault="0040509B" w:rsidP="00FC03E2">
      <w:pPr>
        <w:ind w:left="-426"/>
        <w:jc w:val="both"/>
      </w:pPr>
    </w:p>
    <w:sectPr w:rsidR="004050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AE79" w14:textId="77777777" w:rsidR="006E76BE" w:rsidRDefault="006E76BE">
      <w:r>
        <w:separator/>
      </w:r>
    </w:p>
  </w:endnote>
  <w:endnote w:type="continuationSeparator" w:id="0">
    <w:p w14:paraId="1AC3A6F4" w14:textId="77777777" w:rsidR="006E76BE" w:rsidRDefault="006E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4D09" w14:textId="77777777" w:rsidR="0040509B" w:rsidRDefault="004050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9994222" w14:textId="77777777" w:rsidR="0040509B" w:rsidRDefault="004050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76B6" w14:textId="77777777" w:rsidR="0040509B" w:rsidRDefault="00B6255D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38E71E" wp14:editId="090732F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4E02F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555913C2" w14:textId="77777777" w:rsidR="0040509B" w:rsidRDefault="0040509B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C5B6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11954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A780" w14:textId="77777777" w:rsidR="0040509B" w:rsidRDefault="0040509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644B955" w14:textId="77777777" w:rsidR="0040509B" w:rsidRDefault="0040509B">
    <w:pPr>
      <w:pStyle w:val="Stopka"/>
      <w:tabs>
        <w:tab w:val="clear" w:pos="4536"/>
      </w:tabs>
      <w:jc w:val="center"/>
    </w:pPr>
  </w:p>
  <w:p w14:paraId="7586D7EE" w14:textId="77777777" w:rsidR="0040509B" w:rsidRDefault="0040509B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2BCA" w14:textId="77777777" w:rsidR="006E76BE" w:rsidRDefault="006E76BE">
      <w:r>
        <w:separator/>
      </w:r>
    </w:p>
  </w:footnote>
  <w:footnote w:type="continuationSeparator" w:id="0">
    <w:p w14:paraId="37AF9302" w14:textId="77777777" w:rsidR="006E76BE" w:rsidRDefault="006E7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63FF" w14:textId="77777777" w:rsidR="00FF7D38" w:rsidRDefault="00FF7D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BBC1" w14:textId="77777777" w:rsidR="00FF7D38" w:rsidRDefault="00FF7D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F12A" w14:textId="77777777" w:rsidR="0040509B" w:rsidRDefault="0040509B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14"/>
    <w:rsid w:val="00016F4E"/>
    <w:rsid w:val="000C5B68"/>
    <w:rsid w:val="00101297"/>
    <w:rsid w:val="003D7607"/>
    <w:rsid w:val="0040509B"/>
    <w:rsid w:val="00511954"/>
    <w:rsid w:val="006E76BE"/>
    <w:rsid w:val="008024A6"/>
    <w:rsid w:val="00815159"/>
    <w:rsid w:val="008C4C14"/>
    <w:rsid w:val="009C4B96"/>
    <w:rsid w:val="00B6255D"/>
    <w:rsid w:val="00BB0E1B"/>
    <w:rsid w:val="00C60A63"/>
    <w:rsid w:val="00D0500B"/>
    <w:rsid w:val="00F23A36"/>
    <w:rsid w:val="00F5471E"/>
    <w:rsid w:val="00F64A20"/>
    <w:rsid w:val="00FC03E2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3A9366"/>
  <w15:chartTrackingRefBased/>
  <w15:docId w15:val="{9DA208F0-88FA-4619-94A8-2B0EC445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FC03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304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zp</dc:creator>
  <cp:keywords/>
  <cp:lastModifiedBy>zp</cp:lastModifiedBy>
  <cp:revision>2</cp:revision>
  <cp:lastPrinted>2000-12-12T17:01:00Z</cp:lastPrinted>
  <dcterms:created xsi:type="dcterms:W3CDTF">2021-12-10T12:21:00Z</dcterms:created>
  <dcterms:modified xsi:type="dcterms:W3CDTF">2021-12-10T12:21:00Z</dcterms:modified>
</cp:coreProperties>
</file>