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FE" w:rsidRDefault="00DA2CFE" w:rsidP="00CE7639">
      <w:pPr>
        <w:spacing w:after="240"/>
        <w:jc w:val="right"/>
        <w:rPr>
          <w:rFonts w:ascii="Arial" w:hAnsi="Arial" w:cs="Arial"/>
          <w:sz w:val="22"/>
          <w:szCs w:val="22"/>
        </w:rPr>
      </w:pPr>
    </w:p>
    <w:p w:rsidR="00C10632" w:rsidRDefault="00C10632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C10632" w:rsidRDefault="00C10632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194193" w:rsidRDefault="00194193" w:rsidP="002E4E09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B4739C" w:rsidRDefault="00B4739C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:rsidR="004A16E6" w:rsidRDefault="004A16E6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4A16E6">
        <w:rPr>
          <w:rFonts w:ascii="Arial" w:hAnsi="Arial" w:cs="Arial"/>
          <w:bCs/>
          <w:sz w:val="22"/>
          <w:szCs w:val="22"/>
        </w:rPr>
        <w:t>Pismo:</w:t>
      </w:r>
      <w:r w:rsidRPr="004A16E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A16E6">
        <w:rPr>
          <w:rFonts w:ascii="Arial" w:hAnsi="Arial" w:cs="Arial"/>
          <w:bCs/>
          <w:sz w:val="22"/>
          <w:szCs w:val="22"/>
        </w:rPr>
        <w:t>ZP/</w:t>
      </w:r>
      <w:r w:rsidRPr="00D036D2">
        <w:rPr>
          <w:rFonts w:ascii="Arial" w:hAnsi="Arial" w:cs="Arial"/>
          <w:bCs/>
          <w:sz w:val="22"/>
          <w:szCs w:val="22"/>
        </w:rPr>
        <w:t>141</w:t>
      </w:r>
      <w:r w:rsidRPr="004A16E6">
        <w:rPr>
          <w:rFonts w:ascii="Arial" w:hAnsi="Arial" w:cs="Arial"/>
          <w:bCs/>
          <w:sz w:val="22"/>
          <w:szCs w:val="22"/>
        </w:rPr>
        <w:t>/B/2</w:t>
      </w:r>
      <w:r w:rsidRPr="00D036D2">
        <w:rPr>
          <w:rFonts w:ascii="Arial" w:hAnsi="Arial" w:cs="Arial"/>
          <w:bCs/>
          <w:sz w:val="22"/>
          <w:szCs w:val="22"/>
        </w:rPr>
        <w:t>1</w:t>
      </w:r>
      <w:r w:rsidRPr="004A16E6">
        <w:rPr>
          <w:rFonts w:ascii="Arial" w:hAnsi="Arial" w:cs="Arial"/>
          <w:sz w:val="22"/>
          <w:szCs w:val="22"/>
        </w:rPr>
        <w:t xml:space="preserve">                                                                     Poznań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4A16E6">
        <w:rPr>
          <w:rFonts w:ascii="Arial" w:hAnsi="Arial" w:cs="Arial"/>
          <w:sz w:val="22"/>
          <w:szCs w:val="22"/>
        </w:rPr>
        <w:t>dnia: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D036D2">
        <w:rPr>
          <w:rFonts w:ascii="Arial" w:eastAsia="Arial" w:hAnsi="Arial" w:cs="Arial"/>
          <w:sz w:val="22"/>
          <w:szCs w:val="22"/>
        </w:rPr>
        <w:t>29</w:t>
      </w:r>
      <w:r w:rsidRPr="004A16E6">
        <w:rPr>
          <w:rFonts w:ascii="Arial" w:eastAsia="Arial" w:hAnsi="Arial" w:cs="Arial"/>
          <w:sz w:val="22"/>
          <w:szCs w:val="22"/>
        </w:rPr>
        <w:t>.</w:t>
      </w:r>
      <w:r w:rsidRPr="00D036D2">
        <w:rPr>
          <w:rFonts w:ascii="Arial" w:eastAsia="Arial" w:hAnsi="Arial" w:cs="Arial"/>
          <w:sz w:val="22"/>
          <w:szCs w:val="22"/>
        </w:rPr>
        <w:t>11</w:t>
      </w:r>
      <w:r w:rsidRPr="004A16E6">
        <w:rPr>
          <w:rFonts w:ascii="Arial" w:hAnsi="Arial" w:cs="Arial"/>
          <w:sz w:val="22"/>
          <w:szCs w:val="22"/>
        </w:rPr>
        <w:t>.202</w:t>
      </w:r>
      <w:r w:rsidRPr="00D036D2">
        <w:rPr>
          <w:rFonts w:ascii="Arial" w:hAnsi="Arial" w:cs="Arial"/>
          <w:sz w:val="22"/>
          <w:szCs w:val="22"/>
        </w:rPr>
        <w:t xml:space="preserve">1 </w:t>
      </w:r>
      <w:r w:rsidRPr="004A16E6">
        <w:rPr>
          <w:rFonts w:ascii="Arial" w:hAnsi="Arial" w:cs="Arial"/>
          <w:sz w:val="22"/>
          <w:szCs w:val="22"/>
        </w:rPr>
        <w:t>r.</w:t>
      </w:r>
    </w:p>
    <w:p w:rsidR="00B4739C" w:rsidRPr="004A16E6" w:rsidRDefault="00B4739C" w:rsidP="004A16E6">
      <w:pPr>
        <w:tabs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4A16E6" w:rsidRP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4A16E6" w:rsidRP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sz w:val="22"/>
          <w:szCs w:val="22"/>
        </w:rPr>
      </w:pPr>
      <w:r w:rsidRPr="00D036D2">
        <w:rPr>
          <w:rFonts w:ascii="Arial" w:hAnsi="Arial" w:cs="Arial"/>
          <w:b/>
          <w:sz w:val="22"/>
          <w:szCs w:val="22"/>
        </w:rPr>
        <w:t xml:space="preserve">   </w:t>
      </w:r>
      <w:r w:rsidRPr="004A16E6">
        <w:rPr>
          <w:rFonts w:ascii="Arial" w:hAnsi="Arial" w:cs="Arial"/>
          <w:sz w:val="22"/>
          <w:szCs w:val="22"/>
        </w:rPr>
        <w:t>Wszyscy</w:t>
      </w:r>
      <w:r w:rsidRPr="004A16E6">
        <w:rPr>
          <w:rFonts w:ascii="Arial" w:eastAsia="Arial" w:hAnsi="Arial" w:cs="Arial"/>
          <w:sz w:val="22"/>
          <w:szCs w:val="22"/>
        </w:rPr>
        <w:t xml:space="preserve"> </w:t>
      </w:r>
      <w:r w:rsidRPr="004A16E6">
        <w:rPr>
          <w:rFonts w:ascii="Arial" w:hAnsi="Arial" w:cs="Arial"/>
          <w:sz w:val="22"/>
          <w:szCs w:val="22"/>
        </w:rPr>
        <w:t>Wykonawcy</w:t>
      </w:r>
    </w:p>
    <w:p w:rsidR="004A16E6" w:rsidRDefault="004A16E6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b/>
          <w:color w:val="FF0000"/>
          <w:sz w:val="22"/>
          <w:szCs w:val="22"/>
        </w:rPr>
      </w:pPr>
    </w:p>
    <w:p w:rsidR="00B4739C" w:rsidRPr="004A16E6" w:rsidRDefault="00B4739C" w:rsidP="004A16E6">
      <w:pPr>
        <w:tabs>
          <w:tab w:val="left" w:pos="708"/>
          <w:tab w:val="center" w:pos="4536"/>
          <w:tab w:val="right" w:pos="9072"/>
        </w:tabs>
        <w:autoSpaceDE w:val="0"/>
        <w:autoSpaceDN w:val="0"/>
        <w:ind w:left="4536" w:firstLine="1418"/>
        <w:rPr>
          <w:rFonts w:ascii="Arial" w:hAnsi="Arial" w:cs="Arial"/>
          <w:b/>
          <w:color w:val="FF0000"/>
          <w:sz w:val="22"/>
          <w:szCs w:val="22"/>
        </w:rPr>
      </w:pPr>
    </w:p>
    <w:p w:rsidR="004A16E6" w:rsidRPr="004A16E6" w:rsidRDefault="004A16E6" w:rsidP="004A16E6">
      <w:pPr>
        <w:suppressAutoHyphens/>
        <w:ind w:left="432"/>
        <w:jc w:val="both"/>
        <w:rPr>
          <w:rFonts w:ascii="Arial" w:hAnsi="Arial" w:cs="Arial"/>
          <w:color w:val="FF0000"/>
          <w:sz w:val="22"/>
          <w:szCs w:val="22"/>
        </w:rPr>
      </w:pPr>
    </w:p>
    <w:p w:rsidR="004A16E6" w:rsidRPr="008A60E7" w:rsidRDefault="004A16E6" w:rsidP="004A16E6">
      <w:pPr>
        <w:tabs>
          <w:tab w:val="num" w:pos="14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A60E7">
        <w:rPr>
          <w:rFonts w:ascii="Arial" w:hAnsi="Arial" w:cs="Arial"/>
          <w:sz w:val="22"/>
          <w:szCs w:val="22"/>
        </w:rPr>
        <w:t xml:space="preserve">Dotyczy: postępowania o udzielenie zamówienia na </w:t>
      </w:r>
      <w:r w:rsidRPr="008A60E7">
        <w:rPr>
          <w:rFonts w:ascii="Arial" w:hAnsi="Arial" w:cs="Arial"/>
          <w:b/>
          <w:iCs/>
          <w:sz w:val="22"/>
          <w:szCs w:val="22"/>
        </w:rPr>
        <w:t xml:space="preserve">zaprojektowanie i wykonanie dwustronnego zasilania SZR, UPS dla pomieszczeń serwerowni Centrum Informatycznego w budynkach Collegium Minus, Collegium </w:t>
      </w:r>
      <w:proofErr w:type="spellStart"/>
      <w:r w:rsidRPr="008A60E7">
        <w:rPr>
          <w:rFonts w:ascii="Arial" w:hAnsi="Arial" w:cs="Arial"/>
          <w:b/>
          <w:iCs/>
          <w:sz w:val="22"/>
          <w:szCs w:val="22"/>
        </w:rPr>
        <w:t>Maius</w:t>
      </w:r>
      <w:proofErr w:type="spellEnd"/>
      <w:r w:rsidRPr="008A60E7">
        <w:rPr>
          <w:rFonts w:ascii="Arial" w:hAnsi="Arial" w:cs="Arial"/>
          <w:b/>
          <w:iCs/>
          <w:sz w:val="22"/>
          <w:szCs w:val="22"/>
        </w:rPr>
        <w:t xml:space="preserve"> oraz Collegium </w:t>
      </w:r>
      <w:proofErr w:type="spellStart"/>
      <w:r w:rsidRPr="008A60E7">
        <w:rPr>
          <w:rFonts w:ascii="Arial" w:hAnsi="Arial" w:cs="Arial"/>
          <w:b/>
          <w:iCs/>
          <w:sz w:val="22"/>
          <w:szCs w:val="22"/>
        </w:rPr>
        <w:t>Physicum</w:t>
      </w:r>
      <w:proofErr w:type="spellEnd"/>
      <w:r w:rsidRPr="008A60E7">
        <w:rPr>
          <w:rFonts w:ascii="Arial" w:hAnsi="Arial" w:cs="Arial"/>
          <w:b/>
          <w:iCs/>
          <w:sz w:val="22"/>
          <w:szCs w:val="22"/>
        </w:rPr>
        <w:t xml:space="preserve"> UAM</w:t>
      </w:r>
      <w:r w:rsidRPr="008A60E7">
        <w:rPr>
          <w:rFonts w:ascii="Arial" w:hAnsi="Arial" w:cs="Arial"/>
          <w:sz w:val="22"/>
          <w:szCs w:val="22"/>
        </w:rPr>
        <w:t>.</w:t>
      </w:r>
    </w:p>
    <w:p w:rsidR="004A16E6" w:rsidRPr="008A60E7" w:rsidRDefault="004A16E6" w:rsidP="004A16E6">
      <w:pPr>
        <w:tabs>
          <w:tab w:val="num" w:pos="1560"/>
        </w:tabs>
        <w:suppressAutoHyphens/>
        <w:ind w:left="1560"/>
        <w:jc w:val="both"/>
        <w:rPr>
          <w:rFonts w:ascii="Arial" w:hAnsi="Arial" w:cs="Arial"/>
          <w:sz w:val="22"/>
          <w:szCs w:val="22"/>
        </w:rPr>
      </w:pPr>
    </w:p>
    <w:p w:rsidR="004A16E6" w:rsidRDefault="004A16E6" w:rsidP="004A16E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8A60E7" w:rsidRPr="008A60E7" w:rsidRDefault="008A60E7" w:rsidP="004A16E6">
      <w:pPr>
        <w:autoSpaceDE w:val="0"/>
        <w:autoSpaceDN w:val="0"/>
        <w:jc w:val="both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22"/>
          <w:szCs w:val="22"/>
        </w:rPr>
        <w:t>Wizja lokalna odbędzie się w dniu 08.12.2021 r. o godz. 09:00,</w:t>
      </w:r>
      <w:r w:rsidRPr="008A60E7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8A60E7">
        <w:rPr>
          <w:rFonts w:ascii="Arial" w:hAnsi="Arial" w:cs="Arial"/>
          <w:b/>
          <w:color w:val="333333"/>
          <w:sz w:val="22"/>
          <w:szCs w:val="17"/>
          <w:shd w:val="clear" w:color="auto" w:fill="FFFFFF"/>
        </w:rPr>
        <w:t>Hol Główny Collegium Minus</w:t>
      </w:r>
      <w:r>
        <w:rPr>
          <w:rFonts w:ascii="Arial" w:hAnsi="Arial" w:cs="Arial"/>
          <w:b/>
          <w:color w:val="333333"/>
          <w:sz w:val="22"/>
          <w:szCs w:val="17"/>
          <w:shd w:val="clear" w:color="auto" w:fill="FFFFFF"/>
        </w:rPr>
        <w:t>, ul. Wieniawskiego 1 w Poznaniu.</w:t>
      </w:r>
    </w:p>
    <w:p w:rsidR="008A60E7" w:rsidRPr="008A60E7" w:rsidRDefault="008A60E7" w:rsidP="004A16E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8A60E7" w:rsidRPr="008A60E7" w:rsidRDefault="00D036D2" w:rsidP="008A60E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A60E7">
        <w:rPr>
          <w:rFonts w:ascii="Arial" w:hAnsi="Arial" w:cs="Arial"/>
          <w:sz w:val="22"/>
          <w:szCs w:val="22"/>
        </w:rPr>
        <w:t>Termin wizji lokalnej można</w:t>
      </w:r>
      <w:r w:rsidR="008A60E7">
        <w:rPr>
          <w:rFonts w:ascii="Arial" w:hAnsi="Arial" w:cs="Arial"/>
          <w:sz w:val="22"/>
          <w:szCs w:val="22"/>
        </w:rPr>
        <w:t xml:space="preserve"> również</w:t>
      </w:r>
      <w:r w:rsidRPr="008A60E7">
        <w:rPr>
          <w:rFonts w:ascii="Arial" w:hAnsi="Arial" w:cs="Arial"/>
          <w:sz w:val="22"/>
          <w:szCs w:val="22"/>
        </w:rPr>
        <w:t xml:space="preserve"> ustalać telefonicznie z Inspektorem nadzoru Bartoszem </w:t>
      </w:r>
      <w:proofErr w:type="spellStart"/>
      <w:r w:rsidRPr="008A60E7">
        <w:rPr>
          <w:rFonts w:ascii="Arial" w:hAnsi="Arial" w:cs="Arial"/>
          <w:sz w:val="22"/>
          <w:szCs w:val="22"/>
        </w:rPr>
        <w:t>Nizielskim</w:t>
      </w:r>
      <w:proofErr w:type="spellEnd"/>
      <w:r w:rsidRPr="008A60E7">
        <w:rPr>
          <w:rFonts w:ascii="Arial" w:hAnsi="Arial" w:cs="Arial"/>
          <w:sz w:val="22"/>
          <w:szCs w:val="22"/>
        </w:rPr>
        <w:t>, tel. 061 829 44 09.</w:t>
      </w:r>
      <w:r w:rsidR="008A60E7" w:rsidRPr="008A60E7">
        <w:rPr>
          <w:rFonts w:ascii="Arial" w:hAnsi="Arial" w:cs="Arial"/>
          <w:b/>
          <w:sz w:val="22"/>
          <w:szCs w:val="22"/>
        </w:rPr>
        <w:t xml:space="preserve"> </w:t>
      </w:r>
      <w:r w:rsidR="008A60E7" w:rsidRPr="008A60E7">
        <w:rPr>
          <w:rFonts w:ascii="Arial" w:hAnsi="Arial" w:cs="Arial"/>
          <w:sz w:val="22"/>
          <w:szCs w:val="22"/>
        </w:rPr>
        <w:t>email: bartekn@amu.edu.pl</w:t>
      </w:r>
    </w:p>
    <w:p w:rsidR="008A60E7" w:rsidRPr="008A60E7" w:rsidRDefault="008A60E7" w:rsidP="008A60E7">
      <w:pPr>
        <w:suppressAutoHyphens/>
        <w:jc w:val="both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:rsidR="004A16E6" w:rsidRPr="008A60E7" w:rsidRDefault="004A16E6" w:rsidP="004A16E6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4A16E6" w:rsidRPr="008A60E7" w:rsidSect="001C5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E2" w:rsidRDefault="009A74E2">
      <w:r>
        <w:separator/>
      </w:r>
    </w:p>
  </w:endnote>
  <w:endnote w:type="continuationSeparator" w:id="0">
    <w:p w:rsidR="009A74E2" w:rsidRDefault="009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2E" w:rsidRPr="007D4016" w:rsidRDefault="0051762E" w:rsidP="007D4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E2" w:rsidRDefault="009A74E2">
      <w:r>
        <w:separator/>
      </w:r>
    </w:p>
  </w:footnote>
  <w:footnote w:type="continuationSeparator" w:id="0">
    <w:p w:rsidR="009A74E2" w:rsidRDefault="009A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553C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F1" w:rsidRDefault="00DA2C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475B5" wp14:editId="13548F20">
              <wp:simplePos x="0" y="0"/>
              <wp:positionH relativeFrom="margin">
                <wp:align>center</wp:align>
              </wp:positionH>
              <wp:positionV relativeFrom="paragraph">
                <wp:posOffset>-57785</wp:posOffset>
              </wp:positionV>
              <wp:extent cx="6959600" cy="1045210"/>
              <wp:effectExtent l="0" t="0" r="31750" b="254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5210"/>
                        <a:chOff x="947" y="471"/>
                        <a:chExt cx="10960" cy="1646"/>
                      </a:xfrm>
                    </wpg:grpSpPr>
                    <wps:wsp>
                      <wps:cNvPr id="7" name="AutoShape 33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5743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FE" w:rsidRPr="0026631E" w:rsidRDefault="00DA2CFE" w:rsidP="00DA2CFE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Biuro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475B5" id="Grupa 6" o:spid="_x0000_s1026" style="position:absolute;margin-left:0;margin-top:-4.55pt;width:548pt;height:82.3pt;z-index:251659264;mso-position-horizontal:center;mso-position-horizontal-relative:margin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DA2CFE" w:rsidRPr="0026631E" w:rsidRDefault="00DA2CFE" w:rsidP="00DA2CFE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Biuro Zamówień Publicznych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<v:imagedata r:id="rId3" o:title="logo UAM black"/>
              </v:shape>
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<v:imagedata r:id="rId4" o:title="UAM_cz-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9CA"/>
    <w:multiLevelType w:val="hybridMultilevel"/>
    <w:tmpl w:val="DC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0E1E"/>
    <w:multiLevelType w:val="hybridMultilevel"/>
    <w:tmpl w:val="4C9C8CEE"/>
    <w:lvl w:ilvl="0" w:tplc="2DE4E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20F268A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5359"/>
        </w:tabs>
        <w:ind w:left="5359" w:hanging="680"/>
      </w:pPr>
      <w:rPr>
        <w:rFonts w:ascii="Arial" w:hAnsi="Arial" w:cs="Arial" w:hint="default"/>
        <w:b w:val="0"/>
        <w:i w:val="0"/>
        <w:strike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5B2BE9"/>
    <w:multiLevelType w:val="hybridMultilevel"/>
    <w:tmpl w:val="D6F4DCE8"/>
    <w:lvl w:ilvl="0" w:tplc="50D6BAF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721D7"/>
    <w:multiLevelType w:val="hybridMultilevel"/>
    <w:tmpl w:val="D37E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5C60"/>
    <w:multiLevelType w:val="multilevel"/>
    <w:tmpl w:val="8F228F7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E2"/>
    <w:rsid w:val="00037040"/>
    <w:rsid w:val="00070BA5"/>
    <w:rsid w:val="000B06B1"/>
    <w:rsid w:val="000D7077"/>
    <w:rsid w:val="000E6E8B"/>
    <w:rsid w:val="00194193"/>
    <w:rsid w:val="001A015C"/>
    <w:rsid w:val="001A27FD"/>
    <w:rsid w:val="001C5BDF"/>
    <w:rsid w:val="001E2A5B"/>
    <w:rsid w:val="0020777C"/>
    <w:rsid w:val="002178CF"/>
    <w:rsid w:val="00257A3A"/>
    <w:rsid w:val="002A0DF5"/>
    <w:rsid w:val="002C646F"/>
    <w:rsid w:val="002E4E09"/>
    <w:rsid w:val="002F4207"/>
    <w:rsid w:val="002F7D18"/>
    <w:rsid w:val="00307ED9"/>
    <w:rsid w:val="00332AFB"/>
    <w:rsid w:val="00335EAF"/>
    <w:rsid w:val="00390BEF"/>
    <w:rsid w:val="003A4BD6"/>
    <w:rsid w:val="003A7BB1"/>
    <w:rsid w:val="003D7296"/>
    <w:rsid w:val="00447100"/>
    <w:rsid w:val="004A16E6"/>
    <w:rsid w:val="004A3F1A"/>
    <w:rsid w:val="004B67B4"/>
    <w:rsid w:val="004B7E8C"/>
    <w:rsid w:val="004C13DE"/>
    <w:rsid w:val="004F2236"/>
    <w:rsid w:val="00501198"/>
    <w:rsid w:val="0051762E"/>
    <w:rsid w:val="0052460A"/>
    <w:rsid w:val="005362EA"/>
    <w:rsid w:val="00553CF1"/>
    <w:rsid w:val="00562627"/>
    <w:rsid w:val="0057551C"/>
    <w:rsid w:val="005B6E30"/>
    <w:rsid w:val="005D26B1"/>
    <w:rsid w:val="006179DA"/>
    <w:rsid w:val="006615F0"/>
    <w:rsid w:val="00734FCC"/>
    <w:rsid w:val="007C2A09"/>
    <w:rsid w:val="007D4016"/>
    <w:rsid w:val="00807CF1"/>
    <w:rsid w:val="00840BFF"/>
    <w:rsid w:val="008778A4"/>
    <w:rsid w:val="0088551C"/>
    <w:rsid w:val="00885680"/>
    <w:rsid w:val="00895D8E"/>
    <w:rsid w:val="008A60E7"/>
    <w:rsid w:val="008B1B97"/>
    <w:rsid w:val="008E1F4F"/>
    <w:rsid w:val="0098623D"/>
    <w:rsid w:val="009A74E2"/>
    <w:rsid w:val="009C0630"/>
    <w:rsid w:val="00A03527"/>
    <w:rsid w:val="00A62A45"/>
    <w:rsid w:val="00AF4B94"/>
    <w:rsid w:val="00B4739C"/>
    <w:rsid w:val="00B65E86"/>
    <w:rsid w:val="00B76C6E"/>
    <w:rsid w:val="00B96949"/>
    <w:rsid w:val="00BD470C"/>
    <w:rsid w:val="00BF25AA"/>
    <w:rsid w:val="00C10632"/>
    <w:rsid w:val="00C133DA"/>
    <w:rsid w:val="00CA251D"/>
    <w:rsid w:val="00CB1DF4"/>
    <w:rsid w:val="00CE7639"/>
    <w:rsid w:val="00D036D2"/>
    <w:rsid w:val="00D5096B"/>
    <w:rsid w:val="00D758CB"/>
    <w:rsid w:val="00D912B1"/>
    <w:rsid w:val="00DA2CFE"/>
    <w:rsid w:val="00E25156"/>
    <w:rsid w:val="00E56378"/>
    <w:rsid w:val="00E77AB8"/>
    <w:rsid w:val="00E80B91"/>
    <w:rsid w:val="00EA37CC"/>
    <w:rsid w:val="00EE05BB"/>
    <w:rsid w:val="00EE0BE5"/>
    <w:rsid w:val="00EE1F9A"/>
    <w:rsid w:val="00F05529"/>
    <w:rsid w:val="00F759C5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84EFAA"/>
  <w15:chartTrackingRefBased/>
  <w15:docId w15:val="{9006D1B8-5738-4DE7-84CC-1C46B382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5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F759C5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759C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759C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759C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759C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759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link w:val="Nagwek"/>
    <w:rsid w:val="002F7D18"/>
    <w:rPr>
      <w:sz w:val="24"/>
      <w:szCs w:val="24"/>
    </w:rPr>
  </w:style>
  <w:style w:type="paragraph" w:styleId="Tekstdymka">
    <w:name w:val="Balloon Text"/>
    <w:basedOn w:val="Normalny"/>
    <w:link w:val="TekstdymkaZnak"/>
    <w:rsid w:val="00CE7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7639"/>
    <w:rPr>
      <w:rFonts w:ascii="Segoe UI" w:hAnsi="Segoe UI" w:cs="Segoe UI"/>
      <w:sz w:val="18"/>
      <w:szCs w:val="18"/>
    </w:rPr>
  </w:style>
  <w:style w:type="character" w:styleId="Hipercze">
    <w:name w:val="Hyperlink"/>
    <w:rsid w:val="009C0630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C5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C5BD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C5BDF"/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1C5BDF"/>
  </w:style>
  <w:style w:type="character" w:customStyle="1" w:styleId="markedcontent">
    <w:name w:val="markedcontent"/>
    <w:basedOn w:val="Domylnaczcionkaakapitu"/>
    <w:rsid w:val="00C10632"/>
  </w:style>
  <w:style w:type="paragraph" w:customStyle="1" w:styleId="paragraph">
    <w:name w:val="paragraph"/>
    <w:basedOn w:val="Normalny"/>
    <w:rsid w:val="00EE1F9A"/>
    <w:pPr>
      <w:spacing w:before="100" w:beforeAutospacing="1" w:after="100" w:afterAutospacing="1"/>
    </w:pPr>
  </w:style>
  <w:style w:type="paragraph" w:customStyle="1" w:styleId="Zwykytekst">
    <w:name w:val="Zwyk?y tekst"/>
    <w:basedOn w:val="Normalny"/>
    <w:rsid w:val="004B7E8C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70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759C5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759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59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759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59C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59C5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F4B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251</TotalTime>
  <Pages>1</Pages>
  <Words>75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654</CharactersWithSpaces>
  <SharedDoc>false</SharedDoc>
  <HLinks>
    <vt:vector size="6" baseType="variant">
      <vt:variant>
        <vt:i4>327682</vt:i4>
      </vt:variant>
      <vt:variant>
        <vt:i4>66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Joanna Degler</dc:creator>
  <cp:keywords/>
  <dc:description/>
  <cp:lastModifiedBy>Arleta Czerniak</cp:lastModifiedBy>
  <cp:revision>37</cp:revision>
  <cp:lastPrinted>2021-09-29T08:08:00Z</cp:lastPrinted>
  <dcterms:created xsi:type="dcterms:W3CDTF">2021-06-28T11:28:00Z</dcterms:created>
  <dcterms:modified xsi:type="dcterms:W3CDTF">2021-12-06T12:56:00Z</dcterms:modified>
</cp:coreProperties>
</file>