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FFFB" w14:textId="77777777" w:rsidR="00D665F5" w:rsidRDefault="0007451D" w:rsidP="00D665F5">
      <w:pPr>
        <w:spacing w:after="240"/>
        <w:jc w:val="right"/>
        <w:rPr>
          <w:sz w:val="22"/>
          <w:szCs w:val="22"/>
        </w:rPr>
      </w:pPr>
      <w:r w:rsidRPr="0007451D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07451D">
        <w:rPr>
          <w:sz w:val="22"/>
          <w:szCs w:val="22"/>
        </w:rPr>
        <w:t>2021-11-26</w:t>
      </w:r>
    </w:p>
    <w:p w14:paraId="299CFD54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06AF3B63" w14:textId="77777777" w:rsidR="0007451D" w:rsidRPr="0007451D" w:rsidRDefault="0007451D" w:rsidP="00577BC6">
      <w:pPr>
        <w:spacing w:after="40"/>
        <w:rPr>
          <w:b/>
          <w:bCs/>
          <w:sz w:val="22"/>
          <w:szCs w:val="22"/>
        </w:rPr>
      </w:pPr>
      <w:r w:rsidRPr="0007451D">
        <w:rPr>
          <w:b/>
          <w:bCs/>
          <w:sz w:val="22"/>
          <w:szCs w:val="22"/>
        </w:rPr>
        <w:t>Akademia Górniczo - Hutnicza</w:t>
      </w:r>
    </w:p>
    <w:p w14:paraId="0B85FD77" w14:textId="77777777" w:rsidR="0007451D" w:rsidRPr="0007451D" w:rsidRDefault="0007451D" w:rsidP="00577BC6">
      <w:pPr>
        <w:spacing w:after="40"/>
        <w:rPr>
          <w:b/>
          <w:bCs/>
          <w:sz w:val="22"/>
          <w:szCs w:val="22"/>
        </w:rPr>
      </w:pPr>
      <w:r w:rsidRPr="0007451D">
        <w:rPr>
          <w:b/>
          <w:bCs/>
          <w:sz w:val="22"/>
          <w:szCs w:val="22"/>
        </w:rPr>
        <w:t>im. Stanisława Staszica w Krakowie</w:t>
      </w:r>
    </w:p>
    <w:p w14:paraId="2E59700F" w14:textId="77777777" w:rsidR="00D665F5" w:rsidRPr="00D91931" w:rsidRDefault="0007451D" w:rsidP="00577BC6">
      <w:pPr>
        <w:spacing w:after="40"/>
        <w:rPr>
          <w:b/>
          <w:bCs/>
          <w:sz w:val="22"/>
          <w:szCs w:val="22"/>
        </w:rPr>
      </w:pPr>
      <w:r w:rsidRPr="0007451D">
        <w:rPr>
          <w:b/>
          <w:bCs/>
          <w:sz w:val="22"/>
          <w:szCs w:val="22"/>
        </w:rPr>
        <w:t>Dział Zamówień Publicznych</w:t>
      </w:r>
    </w:p>
    <w:p w14:paraId="382CC146" w14:textId="77777777" w:rsidR="00D665F5" w:rsidRPr="00BD5546" w:rsidRDefault="0007451D" w:rsidP="00D665F5">
      <w:pPr>
        <w:rPr>
          <w:sz w:val="22"/>
          <w:szCs w:val="22"/>
        </w:rPr>
      </w:pPr>
      <w:r w:rsidRPr="0007451D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07451D">
        <w:rPr>
          <w:sz w:val="22"/>
          <w:szCs w:val="22"/>
        </w:rPr>
        <w:t>30</w:t>
      </w:r>
    </w:p>
    <w:p w14:paraId="27FF5B65" w14:textId="77777777" w:rsidR="00D665F5" w:rsidRPr="00BD5546" w:rsidRDefault="0007451D" w:rsidP="00D665F5">
      <w:pPr>
        <w:rPr>
          <w:sz w:val="22"/>
          <w:szCs w:val="22"/>
        </w:rPr>
      </w:pPr>
      <w:r w:rsidRPr="0007451D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07451D">
        <w:rPr>
          <w:sz w:val="22"/>
          <w:szCs w:val="22"/>
        </w:rPr>
        <w:t>Kraków</w:t>
      </w:r>
    </w:p>
    <w:p w14:paraId="7AE765A0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A32AF87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25848006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7451D" w:rsidRPr="0007451D">
        <w:rPr>
          <w:b/>
          <w:sz w:val="22"/>
          <w:szCs w:val="22"/>
        </w:rPr>
        <w:t>KC-zp.272-609/21</w:t>
      </w:r>
      <w:r w:rsidR="00A80738">
        <w:rPr>
          <w:sz w:val="24"/>
        </w:rPr>
        <w:tab/>
        <w:t xml:space="preserve"> </w:t>
      </w:r>
    </w:p>
    <w:p w14:paraId="67301F9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C38297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19C672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82DBBE6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0D8E4F02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779BB4C" w14:textId="6BC9374E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7451D" w:rsidRPr="0007451D">
        <w:rPr>
          <w:sz w:val="22"/>
          <w:szCs w:val="22"/>
        </w:rPr>
        <w:t xml:space="preserve">Tryb podstawowy </w:t>
      </w:r>
      <w:r w:rsidR="009B7923">
        <w:rPr>
          <w:sz w:val="22"/>
          <w:szCs w:val="22"/>
        </w:rPr>
        <w:t>z możliwością negocjacji</w:t>
      </w:r>
      <w:r w:rsidR="0007451D" w:rsidRPr="0007451D">
        <w:rPr>
          <w:sz w:val="22"/>
          <w:szCs w:val="22"/>
        </w:rPr>
        <w:t xml:space="preserve"> - art. 275 pkt. </w:t>
      </w:r>
      <w:r w:rsidR="009B7923">
        <w:rPr>
          <w:sz w:val="22"/>
          <w:szCs w:val="22"/>
        </w:rPr>
        <w:t>2</w:t>
      </w:r>
      <w:r w:rsidR="0007451D" w:rsidRPr="0007451D">
        <w:rPr>
          <w:sz w:val="22"/>
          <w:szCs w:val="22"/>
        </w:rPr>
        <w:t xml:space="preserve"> ustawy </w:t>
      </w:r>
      <w:proofErr w:type="spellStart"/>
      <w:r w:rsidR="0007451D" w:rsidRPr="0007451D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04131599" w14:textId="77777777" w:rsidR="00A80738" w:rsidRPr="00577BC6" w:rsidRDefault="0007451D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07451D">
        <w:rPr>
          <w:b/>
          <w:sz w:val="22"/>
          <w:szCs w:val="22"/>
        </w:rPr>
        <w:t>remont instalacji oświetlenia podstawowego korytarza oraz przebudowa instalacji elektrycznej na II piętrze pawilonu A-0 AGH w Krakowie KC-zp.272-609/21</w:t>
      </w:r>
    </w:p>
    <w:p w14:paraId="6B3050E4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07451D" w:rsidRPr="0007451D">
        <w:rPr>
          <w:sz w:val="22"/>
          <w:szCs w:val="22"/>
        </w:rPr>
        <w:t>(</w:t>
      </w:r>
      <w:proofErr w:type="spellStart"/>
      <w:r w:rsidR="0007451D" w:rsidRPr="0007451D">
        <w:rPr>
          <w:sz w:val="22"/>
          <w:szCs w:val="22"/>
        </w:rPr>
        <w:t>t.j</w:t>
      </w:r>
      <w:proofErr w:type="spellEnd"/>
      <w:r w:rsidR="0007451D" w:rsidRPr="0007451D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379C3184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07451D" w:rsidRPr="0007451D">
        <w:rPr>
          <w:sz w:val="22"/>
          <w:szCs w:val="22"/>
        </w:rPr>
        <w:t>26/11/2021</w:t>
      </w:r>
      <w:r w:rsidR="00FF4AB1" w:rsidRPr="00577BC6">
        <w:rPr>
          <w:sz w:val="22"/>
          <w:szCs w:val="22"/>
        </w:rPr>
        <w:t xml:space="preserve"> o godz. </w:t>
      </w:r>
      <w:r w:rsidR="0007451D" w:rsidRPr="0007451D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3DDBA01C" w14:textId="77777777" w:rsidTr="003F57CD">
        <w:tc>
          <w:tcPr>
            <w:tcW w:w="993" w:type="dxa"/>
            <w:shd w:val="clear" w:color="auto" w:fill="auto"/>
            <w:vAlign w:val="center"/>
          </w:tcPr>
          <w:p w14:paraId="7E246400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51D460A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14D927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07451D" w:rsidRPr="00493F8C" w14:paraId="60264B2F" w14:textId="77777777" w:rsidTr="007C38BF">
        <w:tc>
          <w:tcPr>
            <w:tcW w:w="993" w:type="dxa"/>
            <w:shd w:val="clear" w:color="auto" w:fill="auto"/>
            <w:vAlign w:val="center"/>
          </w:tcPr>
          <w:p w14:paraId="2D9A1E13" w14:textId="77777777" w:rsidR="0007451D" w:rsidRPr="00490DC0" w:rsidRDefault="0007451D" w:rsidP="007C38BF">
            <w:pPr>
              <w:spacing w:before="120" w:after="120"/>
              <w:jc w:val="center"/>
            </w:pPr>
            <w:r w:rsidRPr="0007451D">
              <w:t>1</w:t>
            </w:r>
          </w:p>
        </w:tc>
        <w:tc>
          <w:tcPr>
            <w:tcW w:w="5244" w:type="dxa"/>
            <w:shd w:val="clear" w:color="auto" w:fill="auto"/>
          </w:tcPr>
          <w:p w14:paraId="0C8098D2" w14:textId="77777777" w:rsidR="0007451D" w:rsidRPr="00490DC0" w:rsidRDefault="0007451D" w:rsidP="007C38BF">
            <w:pPr>
              <w:spacing w:before="40"/>
            </w:pPr>
            <w:r w:rsidRPr="0007451D">
              <w:t>ELEKTRO-MONTEX SP. Z O. O.</w:t>
            </w:r>
          </w:p>
          <w:p w14:paraId="3C736291" w14:textId="77777777" w:rsidR="0007451D" w:rsidRPr="00490DC0" w:rsidRDefault="0007451D" w:rsidP="007C38BF">
            <w:r w:rsidRPr="0007451D">
              <w:t>Sobieskiego</w:t>
            </w:r>
            <w:r w:rsidRPr="00490DC0">
              <w:t xml:space="preserve"> </w:t>
            </w:r>
            <w:r w:rsidRPr="0007451D">
              <w:t>44a</w:t>
            </w:r>
            <w:r w:rsidRPr="00490DC0">
              <w:t xml:space="preserve"> </w:t>
            </w:r>
          </w:p>
          <w:p w14:paraId="319929F2" w14:textId="77777777" w:rsidR="0007451D" w:rsidRPr="00490DC0" w:rsidRDefault="0007451D" w:rsidP="007C38BF">
            <w:pPr>
              <w:spacing w:after="40"/>
              <w:jc w:val="both"/>
            </w:pPr>
            <w:r w:rsidRPr="0007451D">
              <w:t>42-270</w:t>
            </w:r>
            <w:r w:rsidRPr="00490DC0">
              <w:t xml:space="preserve"> </w:t>
            </w:r>
            <w:r w:rsidRPr="0007451D">
              <w:t>Nieznanice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EAF783" w14:textId="77777777" w:rsidR="0007451D" w:rsidRPr="00490DC0" w:rsidRDefault="0007451D" w:rsidP="007C38BF">
            <w:pPr>
              <w:spacing w:before="120" w:after="120"/>
              <w:jc w:val="both"/>
            </w:pPr>
            <w:r w:rsidRPr="0007451D">
              <w:t>528 900.00 zł</w:t>
            </w:r>
          </w:p>
        </w:tc>
      </w:tr>
      <w:tr w:rsidR="0007451D" w:rsidRPr="00493F8C" w14:paraId="3861A3C6" w14:textId="77777777" w:rsidTr="007C38BF">
        <w:tc>
          <w:tcPr>
            <w:tcW w:w="993" w:type="dxa"/>
            <w:shd w:val="clear" w:color="auto" w:fill="auto"/>
            <w:vAlign w:val="center"/>
          </w:tcPr>
          <w:p w14:paraId="381F27CF" w14:textId="77777777" w:rsidR="0007451D" w:rsidRPr="00490DC0" w:rsidRDefault="0007451D" w:rsidP="007C38BF">
            <w:pPr>
              <w:spacing w:before="120" w:after="120"/>
              <w:jc w:val="center"/>
            </w:pPr>
            <w:r w:rsidRPr="0007451D">
              <w:t>2</w:t>
            </w:r>
          </w:p>
        </w:tc>
        <w:tc>
          <w:tcPr>
            <w:tcW w:w="5244" w:type="dxa"/>
            <w:shd w:val="clear" w:color="auto" w:fill="auto"/>
          </w:tcPr>
          <w:p w14:paraId="1E4712F5" w14:textId="77777777" w:rsidR="0007451D" w:rsidRPr="00490DC0" w:rsidRDefault="0007451D" w:rsidP="007C38BF">
            <w:pPr>
              <w:spacing w:before="40"/>
            </w:pPr>
            <w:r w:rsidRPr="0007451D">
              <w:t>P.P.M. Elektro-Naft  Jan Niziołek</w:t>
            </w:r>
          </w:p>
          <w:p w14:paraId="27AF03EB" w14:textId="77777777" w:rsidR="0007451D" w:rsidRPr="00490DC0" w:rsidRDefault="0007451D" w:rsidP="007C38BF">
            <w:r w:rsidRPr="0007451D">
              <w:t>Forteczna</w:t>
            </w:r>
            <w:r w:rsidRPr="00490DC0">
              <w:t xml:space="preserve"> </w:t>
            </w:r>
            <w:r w:rsidRPr="0007451D">
              <w:t>11</w:t>
            </w:r>
            <w:r w:rsidRPr="00490DC0">
              <w:t xml:space="preserve"> </w:t>
            </w:r>
          </w:p>
          <w:p w14:paraId="003609B8" w14:textId="77777777" w:rsidR="0007451D" w:rsidRPr="00490DC0" w:rsidRDefault="0007451D" w:rsidP="007C38BF">
            <w:pPr>
              <w:spacing w:after="40"/>
              <w:jc w:val="both"/>
            </w:pPr>
            <w:r w:rsidRPr="0007451D">
              <w:t>30-437</w:t>
            </w:r>
            <w:r w:rsidRPr="00490DC0">
              <w:t xml:space="preserve"> </w:t>
            </w:r>
            <w:r w:rsidRPr="0007451D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F85ED" w14:textId="77777777" w:rsidR="0007451D" w:rsidRPr="00490DC0" w:rsidRDefault="0007451D" w:rsidP="007C38BF">
            <w:pPr>
              <w:spacing w:before="120" w:after="120"/>
              <w:jc w:val="both"/>
            </w:pPr>
            <w:r w:rsidRPr="0007451D">
              <w:t>494 569.47 zł</w:t>
            </w:r>
          </w:p>
        </w:tc>
      </w:tr>
      <w:tr w:rsidR="0007451D" w:rsidRPr="00493F8C" w14:paraId="57D43472" w14:textId="77777777" w:rsidTr="007C38BF">
        <w:tc>
          <w:tcPr>
            <w:tcW w:w="993" w:type="dxa"/>
            <w:shd w:val="clear" w:color="auto" w:fill="auto"/>
            <w:vAlign w:val="center"/>
          </w:tcPr>
          <w:p w14:paraId="14D4C085" w14:textId="77777777" w:rsidR="0007451D" w:rsidRPr="00490DC0" w:rsidRDefault="0007451D" w:rsidP="007C38BF">
            <w:pPr>
              <w:spacing w:before="120" w:after="120"/>
              <w:jc w:val="center"/>
            </w:pPr>
            <w:r w:rsidRPr="0007451D">
              <w:t>3</w:t>
            </w:r>
          </w:p>
        </w:tc>
        <w:tc>
          <w:tcPr>
            <w:tcW w:w="5244" w:type="dxa"/>
            <w:shd w:val="clear" w:color="auto" w:fill="auto"/>
          </w:tcPr>
          <w:p w14:paraId="40EA5CC6" w14:textId="77777777" w:rsidR="0007451D" w:rsidRPr="00490DC0" w:rsidRDefault="0007451D" w:rsidP="007C38BF">
            <w:pPr>
              <w:spacing w:before="40"/>
            </w:pPr>
            <w:r w:rsidRPr="0007451D">
              <w:t>ELEKTRO-MAX MOROŃSKI Spółka z ograniczoną odpowiedzialnością</w:t>
            </w:r>
          </w:p>
          <w:p w14:paraId="79F5E314" w14:textId="1AE57D7A" w:rsidR="0007451D" w:rsidRPr="00490DC0" w:rsidRDefault="0007451D" w:rsidP="007C38BF">
            <w:proofErr w:type="spellStart"/>
            <w:r w:rsidRPr="0007451D">
              <w:t>Friedleina</w:t>
            </w:r>
            <w:proofErr w:type="spellEnd"/>
            <w:r w:rsidRPr="00490DC0">
              <w:t xml:space="preserve"> </w:t>
            </w:r>
            <w:r w:rsidRPr="0007451D">
              <w:t>4-6</w:t>
            </w:r>
            <w:r w:rsidR="004F6174">
              <w:t xml:space="preserve"> lok. </w:t>
            </w:r>
            <w:r w:rsidRPr="0007451D">
              <w:t>215-216</w:t>
            </w:r>
            <w:r w:rsidRPr="00490DC0">
              <w:t xml:space="preserve"> </w:t>
            </w:r>
          </w:p>
          <w:p w14:paraId="69157D95" w14:textId="77777777" w:rsidR="0007451D" w:rsidRPr="00490DC0" w:rsidRDefault="0007451D" w:rsidP="007C38BF">
            <w:pPr>
              <w:spacing w:after="40"/>
              <w:jc w:val="both"/>
            </w:pPr>
            <w:r w:rsidRPr="0007451D">
              <w:t>30-009</w:t>
            </w:r>
            <w:r w:rsidRPr="00490DC0">
              <w:t xml:space="preserve"> </w:t>
            </w:r>
            <w:r w:rsidRPr="0007451D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7FBF20" w14:textId="77777777" w:rsidR="0007451D" w:rsidRPr="00490DC0" w:rsidRDefault="0007451D" w:rsidP="007C38BF">
            <w:pPr>
              <w:spacing w:before="120" w:after="120"/>
              <w:jc w:val="both"/>
            </w:pPr>
            <w:r w:rsidRPr="0007451D">
              <w:t>641 758.65 zł</w:t>
            </w:r>
          </w:p>
        </w:tc>
      </w:tr>
      <w:tr w:rsidR="0007451D" w:rsidRPr="00493F8C" w14:paraId="480DA8C7" w14:textId="77777777" w:rsidTr="007C38BF">
        <w:tc>
          <w:tcPr>
            <w:tcW w:w="993" w:type="dxa"/>
            <w:shd w:val="clear" w:color="auto" w:fill="auto"/>
            <w:vAlign w:val="center"/>
          </w:tcPr>
          <w:p w14:paraId="02ECE324" w14:textId="77777777" w:rsidR="0007451D" w:rsidRPr="00490DC0" w:rsidRDefault="0007451D" w:rsidP="007C38BF">
            <w:pPr>
              <w:spacing w:before="120" w:after="120"/>
              <w:jc w:val="center"/>
            </w:pPr>
            <w:r w:rsidRPr="0007451D">
              <w:t>4</w:t>
            </w:r>
          </w:p>
        </w:tc>
        <w:tc>
          <w:tcPr>
            <w:tcW w:w="5244" w:type="dxa"/>
            <w:shd w:val="clear" w:color="auto" w:fill="auto"/>
          </w:tcPr>
          <w:p w14:paraId="54D29ADE" w14:textId="1DE35823" w:rsidR="0007451D" w:rsidRPr="00490DC0" w:rsidRDefault="0007451D" w:rsidP="007C38BF">
            <w:pPr>
              <w:spacing w:before="40"/>
            </w:pPr>
            <w:r w:rsidRPr="0007451D">
              <w:t>BDTS</w:t>
            </w:r>
            <w:r w:rsidR="004F6174">
              <w:t xml:space="preserve"> Sp. z o.o.</w:t>
            </w:r>
          </w:p>
          <w:p w14:paraId="2E8C18BC" w14:textId="77777777" w:rsidR="0007451D" w:rsidRPr="00490DC0" w:rsidRDefault="0007451D" w:rsidP="007C38BF">
            <w:r w:rsidRPr="0007451D">
              <w:t>Łężce</w:t>
            </w:r>
            <w:r w:rsidRPr="00490DC0">
              <w:t xml:space="preserve"> </w:t>
            </w:r>
            <w:r w:rsidRPr="0007451D">
              <w:t>6A</w:t>
            </w:r>
            <w:r w:rsidRPr="00490DC0">
              <w:t xml:space="preserve"> </w:t>
            </w:r>
          </w:p>
          <w:p w14:paraId="4F9DA5DC" w14:textId="77777777" w:rsidR="0007451D" w:rsidRPr="00490DC0" w:rsidRDefault="0007451D" w:rsidP="007C38BF">
            <w:pPr>
              <w:spacing w:after="40"/>
              <w:jc w:val="both"/>
            </w:pPr>
            <w:r w:rsidRPr="0007451D">
              <w:t>30-614</w:t>
            </w:r>
            <w:r w:rsidRPr="00490DC0">
              <w:t xml:space="preserve"> </w:t>
            </w:r>
            <w:r w:rsidRPr="0007451D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F0C049" w14:textId="77777777" w:rsidR="0007451D" w:rsidRPr="00490DC0" w:rsidRDefault="0007451D" w:rsidP="007C38BF">
            <w:pPr>
              <w:spacing w:before="120" w:after="120"/>
              <w:jc w:val="both"/>
            </w:pPr>
            <w:r w:rsidRPr="0007451D">
              <w:t>568 187.95 zł</w:t>
            </w:r>
          </w:p>
        </w:tc>
      </w:tr>
    </w:tbl>
    <w:p w14:paraId="4F10C8A9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51EEEA96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05EF27D3" w14:textId="215B89F9"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885E" w14:textId="77777777" w:rsidR="00714C1B" w:rsidRDefault="00714C1B">
      <w:r>
        <w:separator/>
      </w:r>
    </w:p>
  </w:endnote>
  <w:endnote w:type="continuationSeparator" w:id="0">
    <w:p w14:paraId="4345918E" w14:textId="77777777" w:rsidR="00714C1B" w:rsidRDefault="0071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7339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433EB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FDCE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9B0AA2A">
        <v:line id="_x0000_s1025" style="position:absolute;left:0;text-align:left;z-index:251657728" from="-3.85pt,8.7pt" to="455.15pt,8.7pt"/>
      </w:pict>
    </w:r>
  </w:p>
  <w:p w14:paraId="3A36A93E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E03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19913B7" w14:textId="77777777" w:rsidR="009F189D" w:rsidRDefault="009F189D">
    <w:pPr>
      <w:pStyle w:val="Stopka"/>
      <w:tabs>
        <w:tab w:val="clear" w:pos="4536"/>
      </w:tabs>
      <w:jc w:val="center"/>
    </w:pPr>
  </w:p>
  <w:p w14:paraId="289631B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6198" w14:textId="77777777" w:rsidR="00714C1B" w:rsidRDefault="00714C1B">
      <w:r>
        <w:separator/>
      </w:r>
    </w:p>
  </w:footnote>
  <w:footnote w:type="continuationSeparator" w:id="0">
    <w:p w14:paraId="0B592513" w14:textId="77777777" w:rsidR="00714C1B" w:rsidRDefault="0071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BF14" w14:textId="77777777" w:rsidR="0007451D" w:rsidRDefault="000745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08E5" w14:textId="77777777" w:rsidR="0007451D" w:rsidRDefault="000745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FDA9" w14:textId="77777777" w:rsidR="0007451D" w:rsidRDefault="000745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C1B"/>
    <w:rsid w:val="00007727"/>
    <w:rsid w:val="00017720"/>
    <w:rsid w:val="00035488"/>
    <w:rsid w:val="0007451D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4F6174"/>
    <w:rsid w:val="00577BC6"/>
    <w:rsid w:val="00601802"/>
    <w:rsid w:val="0069085C"/>
    <w:rsid w:val="00714C1B"/>
    <w:rsid w:val="00843263"/>
    <w:rsid w:val="00861E75"/>
    <w:rsid w:val="009B7923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98D67"/>
  <w15:chartTrackingRefBased/>
  <w15:docId w15:val="{24A873CD-98E5-4B1E-BA82-9B640939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Lepa</dc:creator>
  <cp:keywords/>
  <dc:description/>
  <cp:lastModifiedBy>Maria Lepa</cp:lastModifiedBy>
  <cp:revision>2</cp:revision>
  <dcterms:created xsi:type="dcterms:W3CDTF">2021-11-26T10:45:00Z</dcterms:created>
  <dcterms:modified xsi:type="dcterms:W3CDTF">2021-11-26T10:45:00Z</dcterms:modified>
</cp:coreProperties>
</file>