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AA91" w14:textId="56904F1B" w:rsidR="00987E4B" w:rsidRPr="00A844AF" w:rsidRDefault="00987E4B" w:rsidP="00987E4B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 xml:space="preserve">Załącznik nr </w:t>
      </w:r>
      <w:r w:rsidR="009F6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E61A" wp14:editId="3D23ABE8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AF88" w14:textId="77777777" w:rsidR="00987E4B" w:rsidRDefault="00987E4B" w:rsidP="00987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806E6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" stroked="f">
                <v:textbox inset="0,0,0,0">
                  <w:txbxContent>
                    <w:p w14:paraId="31FFAF88" w14:textId="77777777" w:rsidR="00987E4B" w:rsidRDefault="00987E4B" w:rsidP="00987E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B06">
        <w:rPr>
          <w:b/>
          <w:sz w:val="24"/>
          <w:szCs w:val="24"/>
        </w:rPr>
        <w:t>5</w:t>
      </w:r>
    </w:p>
    <w:p w14:paraId="640DC682" w14:textId="77777777" w:rsidR="00CF6409" w:rsidRDefault="00CF6409" w:rsidP="00987E4B">
      <w:pPr>
        <w:tabs>
          <w:tab w:val="right" w:pos="9000"/>
        </w:tabs>
        <w:jc w:val="center"/>
        <w:rPr>
          <w:b/>
          <w:sz w:val="28"/>
          <w:szCs w:val="28"/>
        </w:rPr>
      </w:pPr>
    </w:p>
    <w:p w14:paraId="67A13372" w14:textId="7CE38666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2E3F9427" w14:textId="77777777" w:rsidR="00987E4B" w:rsidRDefault="00987E4B" w:rsidP="00987E4B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14:paraId="582359AF" w14:textId="77777777" w:rsidR="00987E4B" w:rsidRDefault="00987E4B" w:rsidP="00987E4B">
      <w:pPr>
        <w:tabs>
          <w:tab w:val="right" w:pos="9000"/>
        </w:tabs>
        <w:rPr>
          <w:b/>
          <w:sz w:val="32"/>
        </w:rPr>
      </w:pPr>
    </w:p>
    <w:p w14:paraId="5F346D48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14:paraId="795153C5" w14:textId="77777777" w:rsidR="00987E4B" w:rsidRDefault="00987E4B" w:rsidP="00987E4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4007ACFE" w14:textId="22E4D8FF" w:rsidR="00987E4B" w:rsidRPr="001D0F1F" w:rsidRDefault="00987E4B" w:rsidP="00987E4B">
      <w:pPr>
        <w:tabs>
          <w:tab w:val="left" w:pos="0"/>
        </w:tabs>
        <w:jc w:val="both"/>
        <w:rPr>
          <w:b/>
          <w:lang w:val="x-none"/>
        </w:rPr>
      </w:pPr>
      <w:r w:rsidRPr="00AA36AA">
        <w:t>Przedmiot postepowania:</w:t>
      </w:r>
      <w:r w:rsidRPr="00AA36AA">
        <w:rPr>
          <w:b/>
        </w:rPr>
        <w:t xml:space="preserve"> </w:t>
      </w:r>
      <w:r w:rsidR="002C485F" w:rsidRPr="002C485F">
        <w:rPr>
          <w:b/>
        </w:rPr>
        <w:t xml:space="preserve">Usługa przeprowadzenia szkolenia z zakresu F-Gazów i substancji kontrolowanych dla grupy max. 180 studentów z kierunku Energetyka (szkolenie zawodowe) dla </w:t>
      </w:r>
      <w:proofErr w:type="spellStart"/>
      <w:r w:rsidR="002C485F" w:rsidRPr="002C485F">
        <w:rPr>
          <w:b/>
        </w:rPr>
        <w:t>WEiP</w:t>
      </w:r>
      <w:proofErr w:type="spellEnd"/>
      <w:r w:rsidR="002C485F" w:rsidRPr="002C485F">
        <w:rPr>
          <w:b/>
        </w:rPr>
        <w:t xml:space="preserve"> - KC-zp.272-</w:t>
      </w:r>
      <w:r w:rsidR="00E5663D">
        <w:rPr>
          <w:b/>
        </w:rPr>
        <w:t>570/</w:t>
      </w:r>
      <w:r w:rsidR="002C485F" w:rsidRPr="002C485F">
        <w:rPr>
          <w:b/>
        </w:rPr>
        <w:t>21</w:t>
      </w:r>
    </w:p>
    <w:p w14:paraId="513CA1F6" w14:textId="66D46568" w:rsidR="00987E4B" w:rsidRPr="00AA36AA" w:rsidRDefault="00987E4B" w:rsidP="00987E4B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807"/>
        <w:gridCol w:w="2343"/>
      </w:tblGrid>
      <w:tr w:rsidR="00987E4B" w:rsidRPr="001D740A" w14:paraId="516C0708" w14:textId="77777777" w:rsidTr="002C485F">
        <w:trPr>
          <w:trHeight w:val="210"/>
        </w:trPr>
        <w:tc>
          <w:tcPr>
            <w:tcW w:w="1701" w:type="dxa"/>
            <w:vAlign w:val="center"/>
          </w:tcPr>
          <w:p w14:paraId="1E1E47D7" w14:textId="77777777" w:rsidR="00987E4B" w:rsidRPr="001F3612" w:rsidRDefault="00987E4B" w:rsidP="00285629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807" w:type="dxa"/>
            <w:tcBorders>
              <w:bottom w:val="nil"/>
            </w:tcBorders>
            <w:vAlign w:val="center"/>
          </w:tcPr>
          <w:p w14:paraId="0AB6D083" w14:textId="40657A17" w:rsidR="00987E4B" w:rsidRPr="00760791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zgodnie z pkt </w:t>
            </w:r>
            <w:r w:rsidR="00FA31F0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.1.</w:t>
            </w:r>
            <w:r w:rsidR="00FA31F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SIWZ</w:t>
            </w:r>
          </w:p>
        </w:tc>
        <w:tc>
          <w:tcPr>
            <w:tcW w:w="2343" w:type="dxa"/>
            <w:vAlign w:val="center"/>
          </w:tcPr>
          <w:p w14:paraId="2269D70E" w14:textId="77777777" w:rsidR="00987E4B" w:rsidRPr="001F3612" w:rsidRDefault="00987E4B" w:rsidP="002856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987E4B" w:rsidRPr="00DF3D15" w14:paraId="05175DAA" w14:textId="77777777" w:rsidTr="00B7546D">
        <w:trPr>
          <w:trHeight w:val="4620"/>
        </w:trPr>
        <w:tc>
          <w:tcPr>
            <w:tcW w:w="1701" w:type="dxa"/>
          </w:tcPr>
          <w:p w14:paraId="38569AAB" w14:textId="77777777" w:rsidR="00987E4B" w:rsidRPr="00DF3D15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807" w:type="dxa"/>
          </w:tcPr>
          <w:p w14:paraId="15FAA033" w14:textId="15044F42" w:rsidR="00F11693" w:rsidRDefault="00987E4B" w:rsidP="002C485F">
            <w:pPr>
              <w:suppressAutoHyphens/>
              <w:autoSpaceDN w:val="0"/>
              <w:jc w:val="both"/>
              <w:textAlignment w:val="baseline"/>
            </w:pPr>
            <w:r w:rsidRPr="00431178">
              <w:t xml:space="preserve">1/ </w:t>
            </w:r>
            <w:r w:rsidR="002C485F" w:rsidRPr="00B5430E">
              <w:t xml:space="preserve">posiada </w:t>
            </w:r>
            <w:r w:rsidR="002C485F">
              <w:t>__________</w:t>
            </w:r>
            <w:r w:rsidR="002C485F" w:rsidRPr="00B5430E">
              <w:t xml:space="preserve"> letnie doświadczenie</w:t>
            </w:r>
            <w:r w:rsidR="00F11693">
              <w:t>:</w:t>
            </w:r>
          </w:p>
          <w:p w14:paraId="7B33A56B" w14:textId="165C448C" w:rsidR="00F11693" w:rsidRDefault="002C485F" w:rsidP="002C485F">
            <w:pPr>
              <w:suppressAutoHyphens/>
              <w:autoSpaceDN w:val="0"/>
              <w:jc w:val="both"/>
              <w:textAlignment w:val="baseline"/>
            </w:pPr>
            <w:r w:rsidRPr="00B5430E">
              <w:t xml:space="preserve">w branży chłodniczej </w:t>
            </w:r>
            <w:r w:rsidR="00F11693">
              <w:t>gdzie realiz</w:t>
            </w:r>
            <w:r w:rsidR="00FD4D14">
              <w:t>owała</w:t>
            </w:r>
            <w:r w:rsidRPr="00B5430E">
              <w:t xml:space="preserve"> projekty chłodnicze</w:t>
            </w:r>
          </w:p>
          <w:p w14:paraId="7207DB75" w14:textId="0B47AC73" w:rsidR="002C75A3" w:rsidRDefault="002C75A3" w:rsidP="002C485F">
            <w:pPr>
              <w:suppressAutoHyphens/>
              <w:autoSpaceDN w:val="0"/>
              <w:jc w:val="both"/>
              <w:textAlignment w:val="baseline"/>
            </w:pPr>
            <w:r>
              <w:t>W/w doświadczenie zdobyte zostało w………………. /wskazać miejsc</w:t>
            </w:r>
            <w:r w:rsidR="0080509E">
              <w:t>e</w:t>
            </w:r>
            <w:r>
              <w:t>/ i nazwy co najmniej dwóch projektów chłodniczych</w:t>
            </w:r>
          </w:p>
          <w:p w14:paraId="3A5FBEA3" w14:textId="6DD06BBB" w:rsidR="002C75A3" w:rsidRDefault="002C75A3" w:rsidP="002C75A3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>
              <w:t>…………………….</w:t>
            </w:r>
          </w:p>
          <w:p w14:paraId="6FC1E270" w14:textId="0A0CFB2E" w:rsidR="002C75A3" w:rsidRDefault="002C75A3" w:rsidP="002C75A3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>
              <w:t>……………………</w:t>
            </w:r>
          </w:p>
          <w:p w14:paraId="770B8AE4" w14:textId="6CBE62C9" w:rsidR="00F11693" w:rsidRDefault="00F11693" w:rsidP="00F11693">
            <w:pPr>
              <w:suppressAutoHyphens/>
              <w:autoSpaceDN w:val="0"/>
              <w:jc w:val="both"/>
              <w:textAlignment w:val="baseline"/>
            </w:pPr>
            <w:r w:rsidRPr="00B5430E">
              <w:t>lub</w:t>
            </w:r>
            <w:r>
              <w:t xml:space="preserve"> w jednostkach naukowo badawczych gdzie realizował</w:t>
            </w:r>
            <w:r w:rsidR="00FD4D14">
              <w:t>a</w:t>
            </w:r>
            <w:r>
              <w:t xml:space="preserve"> tematykę badawczą związaną z chłodnictwem.</w:t>
            </w:r>
          </w:p>
          <w:p w14:paraId="538429C4" w14:textId="36BDC728" w:rsidR="002C485F" w:rsidRDefault="002C75A3" w:rsidP="002C485F">
            <w:pPr>
              <w:suppressAutoHyphens/>
              <w:autoSpaceDN w:val="0"/>
              <w:jc w:val="both"/>
              <w:textAlignment w:val="baseline"/>
            </w:pPr>
            <w:r>
              <w:t>/Proszę wskazać Jednostki:/ ……………………………………………</w:t>
            </w:r>
          </w:p>
          <w:p w14:paraId="298E1117" w14:textId="77777777" w:rsidR="00F11693" w:rsidRDefault="00F11693" w:rsidP="002C485F">
            <w:pPr>
              <w:suppressAutoHyphens/>
              <w:autoSpaceDN w:val="0"/>
              <w:jc w:val="both"/>
              <w:textAlignment w:val="baseline"/>
            </w:pPr>
          </w:p>
          <w:p w14:paraId="50AF64EF" w14:textId="57AF5E70" w:rsidR="00B678F3" w:rsidRDefault="002C485F" w:rsidP="002C485F">
            <w:pPr>
              <w:tabs>
                <w:tab w:val="left" w:pos="0"/>
              </w:tabs>
              <w:jc w:val="both"/>
            </w:pPr>
            <w:r>
              <w:t xml:space="preserve">2/ </w:t>
            </w:r>
            <w:r w:rsidR="0027627E">
              <w:t xml:space="preserve">posiada </w:t>
            </w:r>
            <w:r w:rsidR="0027627E" w:rsidRPr="00D47FE7">
              <w:t xml:space="preserve">wykształcenie wyższe (tj. magistra inżyniera lub stopień naukowy od stopnia doktora do stopnia profesora) z zakresu ogrzewnictwa, chłodnictwa, wentylacji i  klimatyzacji </w:t>
            </w:r>
          </w:p>
          <w:p w14:paraId="5CDA017E" w14:textId="24C1CBCB" w:rsidR="00E4768B" w:rsidRDefault="00E4768B" w:rsidP="002C485F">
            <w:pPr>
              <w:tabs>
                <w:tab w:val="left" w:pos="0"/>
              </w:tabs>
              <w:jc w:val="both"/>
            </w:pPr>
            <w:r>
              <w:t>/Proszę wskazać stopień wykształcenia oraz kierunek/ ……………………………………………………………………………………………………………………………………………………</w:t>
            </w:r>
          </w:p>
          <w:p w14:paraId="39B3F394" w14:textId="77777777" w:rsidR="00B7546D" w:rsidRDefault="00B7546D" w:rsidP="002C485F">
            <w:pPr>
              <w:tabs>
                <w:tab w:val="left" w:pos="0"/>
              </w:tabs>
              <w:jc w:val="both"/>
            </w:pPr>
          </w:p>
          <w:p w14:paraId="37F4DA06" w14:textId="7D3D6480" w:rsidR="00F11693" w:rsidRPr="00431178" w:rsidRDefault="0013142F" w:rsidP="00F11693">
            <w:pPr>
              <w:tabs>
                <w:tab w:val="left" w:pos="0"/>
              </w:tabs>
              <w:jc w:val="both"/>
            </w:pPr>
            <w:r>
              <w:t>3/</w:t>
            </w:r>
            <w:r w:rsidR="002C485F" w:rsidRPr="00B5430E">
              <w:t xml:space="preserve"> </w:t>
            </w:r>
            <w:r w:rsidR="00E83491">
              <w:t>przeprowadził</w:t>
            </w:r>
            <w:r w:rsidR="00B7546D">
              <w:t>/</w:t>
            </w:r>
            <w:r w:rsidR="00FD4D14">
              <w:t>a</w:t>
            </w:r>
            <w:r w:rsidR="00E83491">
              <w:t xml:space="preserve"> szkolenie dla ………… osób</w:t>
            </w:r>
            <w:r>
              <w:t xml:space="preserve"> z zakresu</w:t>
            </w:r>
            <w:r w:rsidR="00B7546D" w:rsidRPr="00B5430E">
              <w:t xml:space="preserve"> </w:t>
            </w:r>
            <w:r w:rsidR="00B7546D" w:rsidRPr="00B5430E">
              <w:t>F-gazów</w:t>
            </w:r>
            <w:r w:rsidR="00B7546D" w:rsidRPr="00B5430E">
              <w:t xml:space="preserve"> </w:t>
            </w:r>
            <w:r w:rsidR="00B7546D" w:rsidRPr="00B5430E">
              <w:t>i</w:t>
            </w:r>
            <w:r w:rsidR="00B7546D">
              <w:t xml:space="preserve"> substancji kontrolowanych</w:t>
            </w:r>
            <w:r w:rsidR="00D00E95">
              <w:t>;</w:t>
            </w:r>
          </w:p>
        </w:tc>
        <w:tc>
          <w:tcPr>
            <w:tcW w:w="2343" w:type="dxa"/>
          </w:tcPr>
          <w:p w14:paraId="583C306C" w14:textId="77777777" w:rsidR="00B678F3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4C2A8DFC" w14:textId="77777777" w:rsidR="00B678F3" w:rsidRDefault="00B678F3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6C7C0C8C" w14:textId="77777777" w:rsidR="00B678F3" w:rsidRDefault="00B678F3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51F74FEC" w14:textId="1795E4ED" w:rsidR="00987E4B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 w:rsidRPr="00B26774">
              <w:rPr>
                <w:color w:val="000000"/>
              </w:rPr>
              <w:t>……………………………</w:t>
            </w:r>
          </w:p>
          <w:p w14:paraId="17C1E914" w14:textId="77777777" w:rsidR="00987E4B" w:rsidRPr="00B26774" w:rsidRDefault="00987E4B" w:rsidP="00285629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  <w:tr w:rsidR="00B7546D" w:rsidRPr="00DF3D15" w14:paraId="72A05440" w14:textId="77777777" w:rsidTr="00B7546D">
        <w:trPr>
          <w:trHeight w:val="4238"/>
        </w:trPr>
        <w:tc>
          <w:tcPr>
            <w:tcW w:w="1701" w:type="dxa"/>
          </w:tcPr>
          <w:p w14:paraId="50C04974" w14:textId="77777777" w:rsidR="00B7546D" w:rsidRPr="00DF3D15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807" w:type="dxa"/>
          </w:tcPr>
          <w:p w14:paraId="118A0CC9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 w:rsidRPr="00431178">
              <w:t xml:space="preserve">1/ </w:t>
            </w:r>
            <w:r w:rsidRPr="00B5430E">
              <w:t xml:space="preserve">posiada </w:t>
            </w:r>
            <w:r>
              <w:t>__________</w:t>
            </w:r>
            <w:r w:rsidRPr="00B5430E">
              <w:t xml:space="preserve"> letnie doświadczenie</w:t>
            </w:r>
            <w:r>
              <w:t>:</w:t>
            </w:r>
          </w:p>
          <w:p w14:paraId="781938C2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 w:rsidRPr="00B5430E">
              <w:t xml:space="preserve">w branży chłodniczej </w:t>
            </w:r>
            <w:r>
              <w:t>gdzie realizowała</w:t>
            </w:r>
            <w:r w:rsidRPr="00B5430E">
              <w:t xml:space="preserve"> projekty chłodnicze</w:t>
            </w:r>
          </w:p>
          <w:p w14:paraId="7AA35E16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>
              <w:t>W/w doświadczenie zdobyte zostało w………………. /wskazać miejsce/ i nazwy co najmniej dwóch projektów chłodniczych</w:t>
            </w:r>
          </w:p>
          <w:p w14:paraId="685D7CAF" w14:textId="77777777" w:rsidR="00B7546D" w:rsidRDefault="00B7546D" w:rsidP="00B7546D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>
              <w:t>…………………….</w:t>
            </w:r>
          </w:p>
          <w:p w14:paraId="658527CE" w14:textId="77777777" w:rsidR="00B7546D" w:rsidRDefault="00B7546D" w:rsidP="00B7546D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>
              <w:t>……………………</w:t>
            </w:r>
          </w:p>
          <w:p w14:paraId="4054E8B2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 w:rsidRPr="00B5430E">
              <w:t>lub</w:t>
            </w:r>
            <w:r>
              <w:t xml:space="preserve"> w jednostkach naukowo badawczych gdzie realizowała tematykę badawczą związaną z chłodnictwem.</w:t>
            </w:r>
          </w:p>
          <w:p w14:paraId="146FCCDC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>
              <w:t>/Proszę wskazać Jednostki:/ ……………………………………………</w:t>
            </w:r>
          </w:p>
          <w:p w14:paraId="2012BF62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</w:p>
          <w:p w14:paraId="0A44D391" w14:textId="77777777" w:rsidR="00B7546D" w:rsidRDefault="00B7546D" w:rsidP="00B7546D">
            <w:pPr>
              <w:tabs>
                <w:tab w:val="left" w:pos="0"/>
              </w:tabs>
              <w:jc w:val="both"/>
            </w:pPr>
            <w:r>
              <w:t xml:space="preserve">2/ posiada </w:t>
            </w:r>
            <w:r w:rsidRPr="00D47FE7">
              <w:t xml:space="preserve">wykształcenie wyższe (tj. magistra inżyniera lub stopień naukowy od stopnia doktora do stopnia profesora) z zakresu ogrzewnictwa, chłodnictwa, wentylacji i  klimatyzacji </w:t>
            </w:r>
          </w:p>
          <w:p w14:paraId="0D7527AA" w14:textId="77777777" w:rsidR="00B7546D" w:rsidRDefault="00B7546D" w:rsidP="00B7546D">
            <w:pPr>
              <w:tabs>
                <w:tab w:val="left" w:pos="0"/>
              </w:tabs>
              <w:jc w:val="both"/>
            </w:pPr>
            <w:r>
              <w:t>/Proszę wskazać stopień wykształcenia oraz kierunek/ ……………………………………………………………………………………………………………………………………………………</w:t>
            </w:r>
          </w:p>
          <w:p w14:paraId="627F4AE5" w14:textId="77777777" w:rsidR="00B7546D" w:rsidRDefault="00B7546D" w:rsidP="00B7546D">
            <w:pPr>
              <w:tabs>
                <w:tab w:val="left" w:pos="0"/>
              </w:tabs>
              <w:jc w:val="both"/>
            </w:pPr>
          </w:p>
          <w:p w14:paraId="7BCEB7E9" w14:textId="48691E7D" w:rsidR="00B7546D" w:rsidRPr="00431178" w:rsidRDefault="00B7546D" w:rsidP="00B7546D">
            <w:pPr>
              <w:suppressAutoHyphens/>
              <w:autoSpaceDN w:val="0"/>
              <w:jc w:val="both"/>
              <w:textAlignment w:val="baseline"/>
            </w:pPr>
            <w:r>
              <w:t>3/</w:t>
            </w:r>
            <w:r w:rsidRPr="00B5430E">
              <w:t xml:space="preserve"> </w:t>
            </w:r>
            <w:r>
              <w:t>przeprowadził/a szkolenie dla ………… osób z zakresu</w:t>
            </w:r>
            <w:r w:rsidRPr="00B5430E">
              <w:t xml:space="preserve"> F-gazów i</w:t>
            </w:r>
            <w:r>
              <w:t xml:space="preserve"> substancji kontrolowanych;</w:t>
            </w:r>
          </w:p>
        </w:tc>
        <w:tc>
          <w:tcPr>
            <w:tcW w:w="2343" w:type="dxa"/>
          </w:tcPr>
          <w:p w14:paraId="03C37F73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7DFD10AD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7075BC00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6FBA2F47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 w:rsidRPr="00B26774">
              <w:rPr>
                <w:color w:val="000000"/>
              </w:rPr>
              <w:t>……………………………</w:t>
            </w:r>
          </w:p>
          <w:p w14:paraId="44725E81" w14:textId="54B4AA8E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  <w:tr w:rsidR="00B7546D" w:rsidRPr="00DF3D15" w14:paraId="2A4F16EE" w14:textId="77777777" w:rsidTr="00B7546D">
        <w:trPr>
          <w:trHeight w:val="4380"/>
        </w:trPr>
        <w:tc>
          <w:tcPr>
            <w:tcW w:w="1701" w:type="dxa"/>
          </w:tcPr>
          <w:p w14:paraId="6008D56F" w14:textId="77777777" w:rsidR="00B7546D" w:rsidRPr="00DF3D15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807" w:type="dxa"/>
          </w:tcPr>
          <w:p w14:paraId="33B017FB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 w:rsidRPr="00431178">
              <w:t xml:space="preserve">1/ </w:t>
            </w:r>
            <w:r w:rsidRPr="00B5430E">
              <w:t xml:space="preserve">posiada </w:t>
            </w:r>
            <w:r>
              <w:t>__________</w:t>
            </w:r>
            <w:r w:rsidRPr="00B5430E">
              <w:t xml:space="preserve"> letnie doświadczenie</w:t>
            </w:r>
            <w:r>
              <w:t>:</w:t>
            </w:r>
          </w:p>
          <w:p w14:paraId="0594C07E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 w:rsidRPr="00B5430E">
              <w:t xml:space="preserve">w branży chłodniczej </w:t>
            </w:r>
            <w:r>
              <w:t>gdzie realizowała</w:t>
            </w:r>
            <w:r w:rsidRPr="00B5430E">
              <w:t xml:space="preserve"> projekty chłodnicze</w:t>
            </w:r>
          </w:p>
          <w:p w14:paraId="36A9601D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>
              <w:t>W/w doświadczenie zdobyte zostało w………………. /wskazać miejsce/ i nazwy co najmniej dwóch projektów chłodniczych</w:t>
            </w:r>
          </w:p>
          <w:p w14:paraId="1AD9172C" w14:textId="77777777" w:rsidR="00B7546D" w:rsidRDefault="00B7546D" w:rsidP="00B7546D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>
              <w:t>…………………….</w:t>
            </w:r>
          </w:p>
          <w:p w14:paraId="155AB646" w14:textId="77777777" w:rsidR="00B7546D" w:rsidRDefault="00B7546D" w:rsidP="00B7546D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</w:pPr>
            <w:r>
              <w:t>……………………</w:t>
            </w:r>
          </w:p>
          <w:p w14:paraId="540F5340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 w:rsidRPr="00B5430E">
              <w:t>lub</w:t>
            </w:r>
            <w:r>
              <w:t xml:space="preserve"> w jednostkach naukowo badawczych gdzie realizowała tematykę badawczą związaną z chłodnictwem.</w:t>
            </w:r>
          </w:p>
          <w:p w14:paraId="6AF9A473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  <w:r>
              <w:t>/Proszę wskazać Jednostki:/ ……………………………………………</w:t>
            </w:r>
          </w:p>
          <w:p w14:paraId="0626C6B1" w14:textId="77777777" w:rsidR="00B7546D" w:rsidRDefault="00B7546D" w:rsidP="00B7546D">
            <w:pPr>
              <w:suppressAutoHyphens/>
              <w:autoSpaceDN w:val="0"/>
              <w:jc w:val="both"/>
              <w:textAlignment w:val="baseline"/>
            </w:pPr>
          </w:p>
          <w:p w14:paraId="18A131F8" w14:textId="77777777" w:rsidR="00B7546D" w:rsidRDefault="00B7546D" w:rsidP="00B7546D">
            <w:pPr>
              <w:tabs>
                <w:tab w:val="left" w:pos="0"/>
              </w:tabs>
              <w:jc w:val="both"/>
            </w:pPr>
            <w:r>
              <w:t xml:space="preserve">2/ posiada </w:t>
            </w:r>
            <w:r w:rsidRPr="00D47FE7">
              <w:t xml:space="preserve">wykształcenie wyższe (tj. magistra inżyniera lub stopień naukowy od stopnia doktora do stopnia profesora) z zakresu ogrzewnictwa, chłodnictwa, wentylacji i  klimatyzacji </w:t>
            </w:r>
          </w:p>
          <w:p w14:paraId="7B06BD60" w14:textId="77777777" w:rsidR="00B7546D" w:rsidRDefault="00B7546D" w:rsidP="00B7546D">
            <w:pPr>
              <w:tabs>
                <w:tab w:val="left" w:pos="0"/>
              </w:tabs>
              <w:jc w:val="both"/>
            </w:pPr>
            <w:r>
              <w:t>/Proszę wskazać stopień wykształcenia oraz kierunek/ ……………………………………………………………………………………………………………………………………………………</w:t>
            </w:r>
          </w:p>
          <w:p w14:paraId="4C9BF440" w14:textId="77777777" w:rsidR="00B7546D" w:rsidRDefault="00B7546D" w:rsidP="00B7546D">
            <w:pPr>
              <w:tabs>
                <w:tab w:val="left" w:pos="0"/>
              </w:tabs>
              <w:jc w:val="both"/>
            </w:pPr>
          </w:p>
          <w:p w14:paraId="4DF0FE35" w14:textId="15F61624" w:rsidR="00B7546D" w:rsidRPr="00431178" w:rsidRDefault="00B7546D" w:rsidP="00B7546D">
            <w:pPr>
              <w:suppressAutoHyphens/>
              <w:autoSpaceDN w:val="0"/>
              <w:jc w:val="both"/>
              <w:textAlignment w:val="baseline"/>
            </w:pPr>
            <w:r>
              <w:t>3/</w:t>
            </w:r>
            <w:r w:rsidRPr="00B5430E">
              <w:t xml:space="preserve"> </w:t>
            </w:r>
            <w:r>
              <w:t>przeprowadził/a szkolenie dla ………… osób z zakresu</w:t>
            </w:r>
            <w:r w:rsidRPr="00B5430E">
              <w:t xml:space="preserve"> F-gazów i</w:t>
            </w:r>
            <w:r>
              <w:t xml:space="preserve"> substancji kontrolowanych;</w:t>
            </w:r>
            <w:bookmarkStart w:id="0" w:name="_GoBack"/>
            <w:bookmarkEnd w:id="0"/>
          </w:p>
        </w:tc>
        <w:tc>
          <w:tcPr>
            <w:tcW w:w="2343" w:type="dxa"/>
          </w:tcPr>
          <w:p w14:paraId="1CBC2338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789FE166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2896FFE4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14:paraId="43E38ECB" w14:textId="77777777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 w:rsidRPr="00B26774">
              <w:rPr>
                <w:color w:val="000000"/>
              </w:rPr>
              <w:t>……………………………</w:t>
            </w:r>
          </w:p>
          <w:p w14:paraId="315523E7" w14:textId="0BE9C7BC" w:rsidR="00B7546D" w:rsidRDefault="00B7546D" w:rsidP="00B7546D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14:paraId="6C5792DB" w14:textId="5686D141" w:rsidR="00987E4B" w:rsidRPr="00D00E95" w:rsidRDefault="00987E4B" w:rsidP="00D00E95">
      <w:pPr>
        <w:jc w:val="both"/>
        <w:rPr>
          <w:b/>
        </w:rPr>
      </w:pPr>
      <w:r w:rsidRPr="00431178">
        <w:rPr>
          <w:b/>
        </w:rPr>
        <w:t>Oświadczamy, że w</w:t>
      </w:r>
      <w:r>
        <w:rPr>
          <w:b/>
        </w:rPr>
        <w:t>w.  o</w:t>
      </w:r>
      <w:r w:rsidRPr="00431178">
        <w:rPr>
          <w:b/>
        </w:rPr>
        <w:t xml:space="preserve">soby posiadają wskazane wykształcenie i doświadczenie. </w:t>
      </w:r>
    </w:p>
    <w:p w14:paraId="5F910435" w14:textId="7E75DFE4" w:rsidR="00987E4B" w:rsidRDefault="00E4768B" w:rsidP="00E4768B">
      <w:pPr>
        <w:spacing w:line="259" w:lineRule="auto"/>
        <w:jc w:val="center"/>
        <w:rPr>
          <w:sz w:val="16"/>
          <w:szCs w:val="16"/>
        </w:rPr>
      </w:pPr>
      <w:r w:rsidRPr="00446AB7">
        <w:rPr>
          <w:bCs/>
          <w:i/>
          <w:iCs/>
          <w:color w:val="FF0000"/>
          <w:lang w:eastAsia="en-US"/>
        </w:rPr>
        <w:t>Dokument należy sporządzić w postaci elektronicznej i podpisać kwalifikowanym</w:t>
      </w:r>
      <w:r w:rsidRPr="00446AB7">
        <w:rPr>
          <w:bCs/>
          <w:i/>
          <w:iCs/>
          <w:color w:val="FF0000"/>
          <w:lang w:eastAsia="en-US"/>
        </w:rPr>
        <w:br/>
        <w:t xml:space="preserve"> podpisem e</w:t>
      </w:r>
      <w:r>
        <w:rPr>
          <w:bCs/>
          <w:i/>
          <w:iCs/>
          <w:color w:val="FF0000"/>
          <w:lang w:eastAsia="en-US"/>
        </w:rPr>
        <w:t>lektronicznym</w:t>
      </w:r>
      <w:r w:rsidR="00F11693">
        <w:rPr>
          <w:bCs/>
          <w:i/>
          <w:iCs/>
          <w:color w:val="FF0000"/>
          <w:lang w:eastAsia="en-US"/>
        </w:rPr>
        <w:t>.</w:t>
      </w:r>
    </w:p>
    <w:p w14:paraId="595B5891" w14:textId="77777777" w:rsidR="00987E4B" w:rsidRPr="00AA36AA" w:rsidRDefault="00987E4B" w:rsidP="00987E4B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14:paraId="2061A16C" w14:textId="77777777" w:rsidR="00987E4B" w:rsidRPr="00AA36AA" w:rsidRDefault="00987E4B" w:rsidP="00987E4B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sectPr w:rsidR="00987E4B" w:rsidRPr="00AA36AA">
      <w:headerReference w:type="default" r:id="rId7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B3B4" w14:textId="77777777" w:rsidR="00A2150B" w:rsidRDefault="00A2150B">
      <w:r>
        <w:separator/>
      </w:r>
    </w:p>
  </w:endnote>
  <w:endnote w:type="continuationSeparator" w:id="0">
    <w:p w14:paraId="6AF2375A" w14:textId="77777777" w:rsidR="00A2150B" w:rsidRDefault="00A2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A64B" w14:textId="77777777" w:rsidR="00A2150B" w:rsidRDefault="00A2150B">
      <w:r>
        <w:separator/>
      </w:r>
    </w:p>
  </w:footnote>
  <w:footnote w:type="continuationSeparator" w:id="0">
    <w:p w14:paraId="6B767EB7" w14:textId="77777777" w:rsidR="00A2150B" w:rsidRDefault="00A2150B">
      <w:r>
        <w:continuationSeparator/>
      </w:r>
    </w:p>
  </w:footnote>
  <w:footnote w:id="1">
    <w:p w14:paraId="2EFB187D" w14:textId="77777777" w:rsidR="00987E4B" w:rsidRPr="00E60B5C" w:rsidRDefault="00987E4B" w:rsidP="00987E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7042" w14:textId="65745638" w:rsidR="00C303B2" w:rsidRPr="00A844AF" w:rsidRDefault="00BC58AD" w:rsidP="00A844AF">
    <w:pPr>
      <w:pStyle w:val="Nagwek"/>
    </w:pPr>
    <w:r>
      <w:t xml:space="preserve">                        </w:t>
    </w:r>
    <w:r w:rsidRPr="000317E2">
      <w:rPr>
        <w:noProof/>
      </w:rPr>
      <w:drawing>
        <wp:inline distT="0" distB="0" distL="0" distR="0" wp14:anchorId="4921325B" wp14:editId="1995991D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3338"/>
    <w:multiLevelType w:val="hybridMultilevel"/>
    <w:tmpl w:val="F83E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66D"/>
    <w:multiLevelType w:val="hybridMultilevel"/>
    <w:tmpl w:val="D0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2816"/>
    <w:multiLevelType w:val="hybridMultilevel"/>
    <w:tmpl w:val="B46C491A"/>
    <w:lvl w:ilvl="0" w:tplc="175804B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16"/>
    <w:rsid w:val="00045736"/>
    <w:rsid w:val="000532E0"/>
    <w:rsid w:val="000D647A"/>
    <w:rsid w:val="0013142F"/>
    <w:rsid w:val="00157F2B"/>
    <w:rsid w:val="001D0F1F"/>
    <w:rsid w:val="002053DE"/>
    <w:rsid w:val="002328A0"/>
    <w:rsid w:val="00263CEB"/>
    <w:rsid w:val="0027627E"/>
    <w:rsid w:val="002A7F51"/>
    <w:rsid w:val="002C485F"/>
    <w:rsid w:val="002C75A3"/>
    <w:rsid w:val="002D4311"/>
    <w:rsid w:val="00464933"/>
    <w:rsid w:val="0047573B"/>
    <w:rsid w:val="004F22F3"/>
    <w:rsid w:val="00517D50"/>
    <w:rsid w:val="00520B06"/>
    <w:rsid w:val="00527F15"/>
    <w:rsid w:val="0056690C"/>
    <w:rsid w:val="005C7DC7"/>
    <w:rsid w:val="005F6749"/>
    <w:rsid w:val="006828A2"/>
    <w:rsid w:val="00786C56"/>
    <w:rsid w:val="007F6736"/>
    <w:rsid w:val="0080509E"/>
    <w:rsid w:val="008539D0"/>
    <w:rsid w:val="008E4A55"/>
    <w:rsid w:val="008E66F9"/>
    <w:rsid w:val="00917391"/>
    <w:rsid w:val="009616AA"/>
    <w:rsid w:val="00987E4B"/>
    <w:rsid w:val="009E4F5D"/>
    <w:rsid w:val="009F61B4"/>
    <w:rsid w:val="00A2150B"/>
    <w:rsid w:val="00A844AF"/>
    <w:rsid w:val="00B33027"/>
    <w:rsid w:val="00B678F3"/>
    <w:rsid w:val="00B72E23"/>
    <w:rsid w:val="00B7546D"/>
    <w:rsid w:val="00BC58AD"/>
    <w:rsid w:val="00C303B2"/>
    <w:rsid w:val="00C92A61"/>
    <w:rsid w:val="00CB7B0E"/>
    <w:rsid w:val="00CF6409"/>
    <w:rsid w:val="00D00E95"/>
    <w:rsid w:val="00D93916"/>
    <w:rsid w:val="00E4768B"/>
    <w:rsid w:val="00E5663D"/>
    <w:rsid w:val="00E83491"/>
    <w:rsid w:val="00F04CB8"/>
    <w:rsid w:val="00F11693"/>
    <w:rsid w:val="00F1179A"/>
    <w:rsid w:val="00F21267"/>
    <w:rsid w:val="00F55B12"/>
    <w:rsid w:val="00FA31F0"/>
    <w:rsid w:val="00FD4D14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00344A"/>
  <w15:docId w15:val="{7F468F9B-0356-4562-BF43-CC6451A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F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49"/>
  </w:style>
  <w:style w:type="paragraph" w:styleId="Tekstprzypisudolnego">
    <w:name w:val="footnote text"/>
    <w:basedOn w:val="Normalny"/>
    <w:link w:val="TekstprzypisudolnegoZnak"/>
    <w:semiHidden/>
    <w:rsid w:val="00A844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4AF"/>
  </w:style>
  <w:style w:type="character" w:styleId="Odwoanieprzypisudolnego">
    <w:name w:val="footnote reference"/>
    <w:semiHidden/>
    <w:rsid w:val="00A844AF"/>
    <w:rPr>
      <w:vertAlign w:val="superscript"/>
    </w:rPr>
  </w:style>
  <w:style w:type="paragraph" w:customStyle="1" w:styleId="Gwka">
    <w:name w:val="Główka"/>
    <w:basedOn w:val="Normalny"/>
    <w:rsid w:val="00A844AF"/>
    <w:rPr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C75A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C75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C75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76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53</TotalTime>
  <Pages>2</Pages>
  <Words>437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Małgorzata Waligórska</cp:lastModifiedBy>
  <cp:revision>12</cp:revision>
  <cp:lastPrinted>2021-06-29T07:52:00Z</cp:lastPrinted>
  <dcterms:created xsi:type="dcterms:W3CDTF">2021-06-29T07:52:00Z</dcterms:created>
  <dcterms:modified xsi:type="dcterms:W3CDTF">2021-11-04T11:26:00Z</dcterms:modified>
</cp:coreProperties>
</file>