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E9A1" w14:textId="77777777" w:rsidR="00FB7F50" w:rsidRPr="002245BE" w:rsidRDefault="00A90A35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A90A35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A90A35">
        <w:rPr>
          <w:sz w:val="22"/>
          <w:szCs w:val="22"/>
        </w:rPr>
        <w:t>2021-11-12</w:t>
      </w:r>
    </w:p>
    <w:p w14:paraId="369875BE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11E9D2F7" w14:textId="77777777" w:rsidR="00A90A35" w:rsidRPr="00A90A35" w:rsidRDefault="00A90A35" w:rsidP="00FB7F50">
      <w:pPr>
        <w:spacing w:after="40"/>
        <w:rPr>
          <w:b/>
          <w:bCs/>
          <w:sz w:val="22"/>
          <w:szCs w:val="22"/>
        </w:rPr>
      </w:pPr>
      <w:r w:rsidRPr="00A90A35">
        <w:rPr>
          <w:b/>
          <w:bCs/>
          <w:sz w:val="22"/>
          <w:szCs w:val="22"/>
        </w:rPr>
        <w:t>Akademia Górniczo - Hutnicza</w:t>
      </w:r>
    </w:p>
    <w:p w14:paraId="524F1882" w14:textId="77777777" w:rsidR="00A90A35" w:rsidRPr="00A90A35" w:rsidRDefault="00A90A35" w:rsidP="00FB7F50">
      <w:pPr>
        <w:spacing w:after="40"/>
        <w:rPr>
          <w:b/>
          <w:bCs/>
          <w:sz w:val="22"/>
          <w:szCs w:val="22"/>
        </w:rPr>
      </w:pPr>
      <w:r w:rsidRPr="00A90A35">
        <w:rPr>
          <w:b/>
          <w:bCs/>
          <w:sz w:val="22"/>
          <w:szCs w:val="22"/>
        </w:rPr>
        <w:t>im. Stanisława Staszica w Krakowie</w:t>
      </w:r>
    </w:p>
    <w:p w14:paraId="3F6C17B5" w14:textId="77777777" w:rsidR="00FB7F50" w:rsidRPr="002245BE" w:rsidRDefault="00A90A35" w:rsidP="00FB7F50">
      <w:pPr>
        <w:spacing w:after="40"/>
        <w:rPr>
          <w:b/>
          <w:bCs/>
          <w:sz w:val="22"/>
          <w:szCs w:val="22"/>
        </w:rPr>
      </w:pPr>
      <w:r w:rsidRPr="00A90A35">
        <w:rPr>
          <w:b/>
          <w:bCs/>
          <w:sz w:val="22"/>
          <w:szCs w:val="22"/>
        </w:rPr>
        <w:t>Dział Zamówień Publicznych</w:t>
      </w:r>
    </w:p>
    <w:p w14:paraId="30D6447C" w14:textId="77777777" w:rsidR="00FB7F50" w:rsidRPr="002245BE" w:rsidRDefault="00A90A35" w:rsidP="00FB7F50">
      <w:pPr>
        <w:rPr>
          <w:sz w:val="22"/>
          <w:szCs w:val="22"/>
        </w:rPr>
      </w:pPr>
      <w:r w:rsidRPr="00A90A35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A90A35">
        <w:rPr>
          <w:sz w:val="22"/>
          <w:szCs w:val="22"/>
        </w:rPr>
        <w:t>30</w:t>
      </w:r>
    </w:p>
    <w:p w14:paraId="270E18B3" w14:textId="77777777" w:rsidR="00FB7F50" w:rsidRPr="002245BE" w:rsidRDefault="00A90A35" w:rsidP="00FB7F50">
      <w:pPr>
        <w:rPr>
          <w:sz w:val="22"/>
          <w:szCs w:val="22"/>
        </w:rPr>
      </w:pPr>
      <w:r w:rsidRPr="00A90A35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A90A35">
        <w:rPr>
          <w:sz w:val="22"/>
          <w:szCs w:val="22"/>
        </w:rPr>
        <w:t>Kraków</w:t>
      </w:r>
    </w:p>
    <w:p w14:paraId="4943A675" w14:textId="77777777" w:rsidR="008642B3" w:rsidRDefault="00A17CDB" w:rsidP="003B2F6D">
      <w:pPr>
        <w:pStyle w:val="Nagwek1"/>
        <w:spacing w:before="360"/>
        <w:rPr>
          <w:sz w:val="28"/>
        </w:rPr>
      </w:pPr>
      <w:r>
        <w:rPr>
          <w:sz w:val="28"/>
        </w:rPr>
        <w:t>OGŁOSZENIE</w:t>
      </w:r>
    </w:p>
    <w:p w14:paraId="4355B4D7" w14:textId="77777777" w:rsidR="008642B3" w:rsidRDefault="008642B3" w:rsidP="003B2F6D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A90A35" w:rsidRPr="00607F9B" w14:paraId="5709397C" w14:textId="77777777" w:rsidTr="00AB4DCC">
        <w:trPr>
          <w:trHeight w:val="638"/>
        </w:trPr>
        <w:tc>
          <w:tcPr>
            <w:tcW w:w="959" w:type="dxa"/>
            <w:shd w:val="clear" w:color="auto" w:fill="auto"/>
          </w:tcPr>
          <w:p w14:paraId="4A0769E1" w14:textId="77777777" w:rsidR="00A90A35" w:rsidRPr="00607F9B" w:rsidRDefault="00A90A35" w:rsidP="00AB4DC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975CB69" w14:textId="77777777" w:rsidR="00A90A35" w:rsidRPr="00607F9B" w:rsidRDefault="00A90A35" w:rsidP="00AB4DC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A90A35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A90A35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A90A35">
              <w:rPr>
                <w:b/>
                <w:bCs/>
                <w:sz w:val="22"/>
                <w:szCs w:val="22"/>
              </w:rPr>
              <w:t>Prace remontowe w pomieszczeniach 103, 109, 114, 116, 208, 305, 306, 307, 308, 315 w pawilonie D-1 na terenie AGH w Krakowie KC-zp.272-600/21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A90A35">
              <w:rPr>
                <w:b/>
                <w:sz w:val="22"/>
                <w:szCs w:val="22"/>
              </w:rPr>
              <w:t>KC-zp.272-600/21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750DCA1B" w14:textId="75ECC85D" w:rsidR="008642B3" w:rsidRPr="003B2F6D" w:rsidRDefault="00C65E53" w:rsidP="003B2F6D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A90A35" w:rsidRPr="00A90A35">
        <w:rPr>
          <w:b/>
          <w:sz w:val="22"/>
          <w:szCs w:val="22"/>
        </w:rPr>
        <w:t xml:space="preserve">Akademia Górniczo </w:t>
      </w:r>
      <w:r w:rsidR="003B2F6D">
        <w:rPr>
          <w:b/>
          <w:sz w:val="22"/>
          <w:szCs w:val="22"/>
        </w:rPr>
        <w:t>–</w:t>
      </w:r>
      <w:r w:rsidR="00A90A35" w:rsidRPr="00A90A35">
        <w:rPr>
          <w:b/>
          <w:sz w:val="22"/>
          <w:szCs w:val="22"/>
        </w:rPr>
        <w:t xml:space="preserve"> Hutnicza</w:t>
      </w:r>
      <w:r w:rsidR="003B2F6D">
        <w:rPr>
          <w:b/>
          <w:sz w:val="22"/>
          <w:szCs w:val="22"/>
        </w:rPr>
        <w:t xml:space="preserve"> </w:t>
      </w:r>
      <w:r w:rsidR="00A90A35" w:rsidRPr="00A90A35">
        <w:rPr>
          <w:b/>
          <w:sz w:val="22"/>
          <w:szCs w:val="22"/>
        </w:rPr>
        <w:t>im. Stanisława Staszica w Krakowie</w:t>
      </w:r>
      <w:r w:rsidR="003B2F6D">
        <w:rPr>
          <w:b/>
          <w:sz w:val="22"/>
          <w:szCs w:val="22"/>
        </w:rPr>
        <w:t xml:space="preserve">, </w:t>
      </w:r>
      <w:r w:rsidR="00A90A35" w:rsidRPr="00A90A35">
        <w:rPr>
          <w:b/>
          <w:sz w:val="22"/>
          <w:szCs w:val="22"/>
        </w:rPr>
        <w:t>Dział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A90A35" w:rsidRPr="00A90A35">
        <w:rPr>
          <w:sz w:val="22"/>
          <w:szCs w:val="22"/>
        </w:rPr>
        <w:t>(</w:t>
      </w:r>
      <w:proofErr w:type="spellStart"/>
      <w:r w:rsidR="00A90A35" w:rsidRPr="00A90A35">
        <w:rPr>
          <w:sz w:val="22"/>
          <w:szCs w:val="22"/>
        </w:rPr>
        <w:t>t.j</w:t>
      </w:r>
      <w:proofErr w:type="spellEnd"/>
      <w:r w:rsidR="00A90A35" w:rsidRPr="00A90A35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A90A35" w14:paraId="0D67BC57" w14:textId="77777777" w:rsidTr="00AB4D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2D0F5403" w14:textId="77777777" w:rsidR="00A90A35" w:rsidRPr="00D26ED6" w:rsidRDefault="00A90A35" w:rsidP="00AB4DCC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A90A35">
              <w:rPr>
                <w:b/>
                <w:sz w:val="22"/>
                <w:szCs w:val="22"/>
              </w:rPr>
              <w:t>F.H.U "BARTEK" ROMAN ŻUREK</w:t>
            </w:r>
          </w:p>
          <w:p w14:paraId="4016C7A3" w14:textId="77777777" w:rsidR="00A90A35" w:rsidRPr="009F0E5C" w:rsidRDefault="00A90A35" w:rsidP="00AB4DCC">
            <w:pPr>
              <w:jc w:val="both"/>
              <w:rPr>
                <w:bCs/>
                <w:sz w:val="22"/>
                <w:szCs w:val="22"/>
              </w:rPr>
            </w:pPr>
            <w:r w:rsidRPr="00A90A35">
              <w:rPr>
                <w:bCs/>
                <w:sz w:val="22"/>
                <w:szCs w:val="22"/>
              </w:rPr>
              <w:t>Praska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90A35">
              <w:rPr>
                <w:bCs/>
                <w:sz w:val="22"/>
                <w:szCs w:val="22"/>
              </w:rPr>
              <w:t>54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90A35">
              <w:rPr>
                <w:bCs/>
                <w:sz w:val="22"/>
                <w:szCs w:val="22"/>
              </w:rPr>
              <w:t>/23</w:t>
            </w:r>
          </w:p>
          <w:p w14:paraId="44F59C2B" w14:textId="77777777" w:rsidR="00A90A35" w:rsidRPr="009F0E5C" w:rsidRDefault="00A90A35" w:rsidP="00AB4DCC">
            <w:pPr>
              <w:jc w:val="both"/>
              <w:rPr>
                <w:bCs/>
                <w:sz w:val="22"/>
                <w:szCs w:val="22"/>
              </w:rPr>
            </w:pPr>
            <w:r w:rsidRPr="00A90A35">
              <w:rPr>
                <w:bCs/>
                <w:sz w:val="22"/>
                <w:szCs w:val="22"/>
              </w:rPr>
              <w:t>30-322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90A35">
              <w:rPr>
                <w:bCs/>
                <w:sz w:val="22"/>
                <w:szCs w:val="22"/>
              </w:rPr>
              <w:t>Kraków</w:t>
            </w:r>
          </w:p>
          <w:p w14:paraId="1D75034D" w14:textId="77777777" w:rsidR="00A90A35" w:rsidRPr="00D26ED6" w:rsidRDefault="00A90A35" w:rsidP="00AB4DC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2D0C671B" w14:textId="77777777" w:rsidR="00A90A35" w:rsidRPr="00D26ED6" w:rsidRDefault="00A90A35" w:rsidP="00AB4DC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0A35">
              <w:rPr>
                <w:sz w:val="22"/>
                <w:szCs w:val="22"/>
              </w:rPr>
              <w:t>Prace remontowe w pomieszczeniach 103, 109, 114, 116, 208, 305, 306, 307, 308, 315 w pawilonie D-1 na terenie AGH w Krakowie KC-zp.272-600/21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A90A35">
              <w:rPr>
                <w:b/>
                <w:sz w:val="22"/>
                <w:szCs w:val="22"/>
              </w:rPr>
              <w:t>278 959.00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5225C0F1" w14:textId="33408588" w:rsidR="00A90A35" w:rsidRPr="003B2F6D" w:rsidRDefault="00A90A35" w:rsidP="003B2F6D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 w:rsidR="003B2F6D">
              <w:rPr>
                <w:color w:val="000000"/>
                <w:sz w:val="22"/>
                <w:szCs w:val="22"/>
              </w:rPr>
              <w:t xml:space="preserve"> Oferta najkorzystniejsza zgodnie z kryteriami oceny ofert. </w:t>
            </w:r>
          </w:p>
        </w:tc>
      </w:tr>
    </w:tbl>
    <w:p w14:paraId="5FB10076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851"/>
        <w:gridCol w:w="1417"/>
        <w:gridCol w:w="1701"/>
      </w:tblGrid>
      <w:tr w:rsidR="003B2F6D" w:rsidRPr="008567C7" w14:paraId="2E5D42FD" w14:textId="77777777" w:rsidTr="003B2F6D">
        <w:trPr>
          <w:trHeight w:val="510"/>
        </w:trPr>
        <w:tc>
          <w:tcPr>
            <w:tcW w:w="709" w:type="dxa"/>
            <w:vAlign w:val="center"/>
          </w:tcPr>
          <w:p w14:paraId="246BAB2D" w14:textId="77777777" w:rsidR="003B2F6D" w:rsidRPr="008567C7" w:rsidRDefault="003B2F6D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vAlign w:val="center"/>
          </w:tcPr>
          <w:p w14:paraId="51929DEF" w14:textId="77777777" w:rsidR="003B2F6D" w:rsidRPr="008567C7" w:rsidRDefault="003B2F6D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851" w:type="dxa"/>
            <w:vAlign w:val="center"/>
          </w:tcPr>
          <w:p w14:paraId="00C1C9B2" w14:textId="77777777" w:rsidR="003B2F6D" w:rsidRPr="008567C7" w:rsidRDefault="003B2F6D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vAlign w:val="center"/>
          </w:tcPr>
          <w:p w14:paraId="25636C69" w14:textId="77777777" w:rsidR="003B2F6D" w:rsidRPr="008567C7" w:rsidRDefault="003B2F6D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Gwarancja</w:t>
            </w:r>
          </w:p>
        </w:tc>
        <w:tc>
          <w:tcPr>
            <w:tcW w:w="1701" w:type="dxa"/>
            <w:vAlign w:val="center"/>
          </w:tcPr>
          <w:p w14:paraId="3B43AD54" w14:textId="77777777" w:rsidR="003B2F6D" w:rsidRPr="008567C7" w:rsidRDefault="003B2F6D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3B2F6D" w:rsidRPr="008567C7" w14:paraId="13D5415F" w14:textId="77777777" w:rsidTr="003B2F6D">
        <w:tc>
          <w:tcPr>
            <w:tcW w:w="709" w:type="dxa"/>
            <w:vAlign w:val="center"/>
          </w:tcPr>
          <w:p w14:paraId="4ADFA4B9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14:paraId="00BF2B9F" w14:textId="77777777" w:rsidR="003B2F6D" w:rsidRPr="002B6761" w:rsidRDefault="003B2F6D" w:rsidP="00AB4DCC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/>
                <w:sz w:val="18"/>
                <w:szCs w:val="18"/>
              </w:rPr>
              <w:t>F.H.U "BARTEK" ROMAN ŻUREK</w:t>
            </w:r>
          </w:p>
          <w:p w14:paraId="40F92125" w14:textId="77777777" w:rsidR="003B2F6D" w:rsidRPr="008567C7" w:rsidRDefault="003B2F6D" w:rsidP="00AB4DCC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Praska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54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/23</w:t>
            </w:r>
          </w:p>
          <w:p w14:paraId="30794CA1" w14:textId="77777777" w:rsidR="003B2F6D" w:rsidRPr="001B7815" w:rsidRDefault="003B2F6D" w:rsidP="00AB4DCC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30-322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</w:tc>
        <w:tc>
          <w:tcPr>
            <w:tcW w:w="851" w:type="dxa"/>
            <w:vAlign w:val="center"/>
          </w:tcPr>
          <w:p w14:paraId="387D86AB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417" w:type="dxa"/>
            <w:vAlign w:val="center"/>
          </w:tcPr>
          <w:p w14:paraId="42A42137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47EE162B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3B2F6D" w:rsidRPr="008567C7" w14:paraId="08E23FCC" w14:textId="77777777" w:rsidTr="003B2F6D">
        <w:tc>
          <w:tcPr>
            <w:tcW w:w="709" w:type="dxa"/>
            <w:vAlign w:val="center"/>
          </w:tcPr>
          <w:p w14:paraId="77399381" w14:textId="1B386F52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76DCAC54" w14:textId="77777777" w:rsidR="003B2F6D" w:rsidRPr="002B6761" w:rsidRDefault="003B2F6D" w:rsidP="00AB4DCC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/>
                <w:sz w:val="18"/>
                <w:szCs w:val="18"/>
              </w:rPr>
              <w:t>Zakład Budowlano-Ślusarski TOMBUDOS Kazimierz Tomczyk</w:t>
            </w:r>
          </w:p>
          <w:p w14:paraId="0ACC0516" w14:textId="77777777" w:rsidR="003B2F6D" w:rsidRPr="008567C7" w:rsidRDefault="003B2F6D" w:rsidP="00AB4DCC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Zręczyce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4FEBC621" w14:textId="77777777" w:rsidR="003B2F6D" w:rsidRPr="001B7815" w:rsidRDefault="003B2F6D" w:rsidP="00AB4DCC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32-420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Gdów</w:t>
            </w:r>
          </w:p>
        </w:tc>
        <w:tc>
          <w:tcPr>
            <w:tcW w:w="851" w:type="dxa"/>
            <w:vAlign w:val="center"/>
          </w:tcPr>
          <w:p w14:paraId="231CAF1D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 xml:space="preserve">  59,16</w:t>
            </w:r>
          </w:p>
        </w:tc>
        <w:tc>
          <w:tcPr>
            <w:tcW w:w="1417" w:type="dxa"/>
            <w:vAlign w:val="center"/>
          </w:tcPr>
          <w:p w14:paraId="1E76BE2F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2B2A17DD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 xml:space="preserve">  99,16</w:t>
            </w:r>
          </w:p>
        </w:tc>
      </w:tr>
      <w:tr w:rsidR="003B2F6D" w:rsidRPr="008567C7" w14:paraId="33D232F8" w14:textId="77777777" w:rsidTr="003B2F6D">
        <w:tc>
          <w:tcPr>
            <w:tcW w:w="709" w:type="dxa"/>
            <w:vAlign w:val="center"/>
          </w:tcPr>
          <w:p w14:paraId="6AB625A9" w14:textId="06F1C4BA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14:paraId="68CFB935" w14:textId="77777777" w:rsidR="003B2F6D" w:rsidRPr="002B6761" w:rsidRDefault="003B2F6D" w:rsidP="00AB4DCC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/>
                <w:sz w:val="18"/>
                <w:szCs w:val="18"/>
              </w:rPr>
              <w:t>"RAD-REM" Usługi Remontowo Budowlane Radomir Kowalczyk</w:t>
            </w:r>
          </w:p>
          <w:p w14:paraId="040106EA" w14:textId="77777777" w:rsidR="003B2F6D" w:rsidRPr="008567C7" w:rsidRDefault="003B2F6D" w:rsidP="00AB4DCC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Filtrowa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/22</w:t>
            </w:r>
          </w:p>
          <w:p w14:paraId="3672FE9F" w14:textId="77777777" w:rsidR="003B2F6D" w:rsidRPr="001B7815" w:rsidRDefault="003B2F6D" w:rsidP="00AB4DCC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30-148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</w:tc>
        <w:tc>
          <w:tcPr>
            <w:tcW w:w="851" w:type="dxa"/>
            <w:vAlign w:val="center"/>
          </w:tcPr>
          <w:p w14:paraId="749EFBC4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 xml:space="preserve">  55,22</w:t>
            </w:r>
          </w:p>
        </w:tc>
        <w:tc>
          <w:tcPr>
            <w:tcW w:w="1417" w:type="dxa"/>
            <w:vAlign w:val="center"/>
          </w:tcPr>
          <w:p w14:paraId="122D7E86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474B6E45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 xml:space="preserve">  95,22</w:t>
            </w:r>
          </w:p>
        </w:tc>
      </w:tr>
      <w:tr w:rsidR="003B2F6D" w:rsidRPr="008567C7" w14:paraId="55D53057" w14:textId="77777777" w:rsidTr="003B2F6D">
        <w:tc>
          <w:tcPr>
            <w:tcW w:w="709" w:type="dxa"/>
            <w:vAlign w:val="center"/>
          </w:tcPr>
          <w:p w14:paraId="21FA2F22" w14:textId="2C898482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14:paraId="15EEF96E" w14:textId="77777777" w:rsidR="003B2F6D" w:rsidRPr="002B6761" w:rsidRDefault="003B2F6D" w:rsidP="00AB4DCC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/>
                <w:sz w:val="18"/>
                <w:szCs w:val="18"/>
              </w:rPr>
              <w:t>Zakład Usług Remontowych Piotr Buras</w:t>
            </w:r>
          </w:p>
          <w:p w14:paraId="0BE3AEC8" w14:textId="77777777" w:rsidR="003B2F6D" w:rsidRPr="008567C7" w:rsidRDefault="003B2F6D" w:rsidP="00AB4DCC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oś. Przy Arce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/46</w:t>
            </w:r>
          </w:p>
          <w:p w14:paraId="38B4DC83" w14:textId="77777777" w:rsidR="003B2F6D" w:rsidRPr="001B7815" w:rsidRDefault="003B2F6D" w:rsidP="00AB4DCC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31-845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</w:tc>
        <w:tc>
          <w:tcPr>
            <w:tcW w:w="851" w:type="dxa"/>
            <w:vAlign w:val="center"/>
          </w:tcPr>
          <w:p w14:paraId="0D7C6DBA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 xml:space="preserve">  44,32</w:t>
            </w:r>
          </w:p>
        </w:tc>
        <w:tc>
          <w:tcPr>
            <w:tcW w:w="1417" w:type="dxa"/>
            <w:vAlign w:val="center"/>
          </w:tcPr>
          <w:p w14:paraId="798A2DC4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5B43DF2A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 xml:space="preserve">  84,32</w:t>
            </w:r>
          </w:p>
        </w:tc>
      </w:tr>
      <w:tr w:rsidR="003B2F6D" w:rsidRPr="008567C7" w14:paraId="39FAE32B" w14:textId="77777777" w:rsidTr="003B2F6D">
        <w:tc>
          <w:tcPr>
            <w:tcW w:w="709" w:type="dxa"/>
            <w:vAlign w:val="center"/>
          </w:tcPr>
          <w:p w14:paraId="6EAC4A87" w14:textId="386975EF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14:paraId="62B3FD79" w14:textId="77777777" w:rsidR="003B2F6D" w:rsidRPr="002B6761" w:rsidRDefault="003B2F6D" w:rsidP="00AB4DCC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0A35">
              <w:rPr>
                <w:rFonts w:ascii="Times New Roman" w:hAnsi="Times New Roman" w:cs="Times New Roman"/>
                <w:b/>
                <w:sz w:val="18"/>
                <w:szCs w:val="18"/>
              </w:rPr>
              <w:t>Stambud</w:t>
            </w:r>
            <w:proofErr w:type="spellEnd"/>
            <w:r w:rsidRPr="00A90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Sp. z o.o.</w:t>
            </w:r>
          </w:p>
          <w:p w14:paraId="2E100278" w14:textId="77777777" w:rsidR="003B2F6D" w:rsidRPr="008567C7" w:rsidRDefault="003B2F6D" w:rsidP="00AB4DCC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Św. Wojciecha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89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73B8492" w14:textId="77777777" w:rsidR="003B2F6D" w:rsidRPr="001B7815" w:rsidRDefault="003B2F6D" w:rsidP="00AB4DCC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32-085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90A35">
              <w:rPr>
                <w:rFonts w:ascii="Times New Roman" w:hAnsi="Times New Roman" w:cs="Times New Roman"/>
                <w:bCs/>
                <w:sz w:val="18"/>
                <w:szCs w:val="18"/>
              </w:rPr>
              <w:t>Modlnica</w:t>
            </w:r>
          </w:p>
        </w:tc>
        <w:tc>
          <w:tcPr>
            <w:tcW w:w="851" w:type="dxa"/>
            <w:vAlign w:val="center"/>
          </w:tcPr>
          <w:p w14:paraId="015999C1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 xml:space="preserve">  42,89</w:t>
            </w:r>
          </w:p>
        </w:tc>
        <w:tc>
          <w:tcPr>
            <w:tcW w:w="1417" w:type="dxa"/>
            <w:vAlign w:val="center"/>
          </w:tcPr>
          <w:p w14:paraId="656C23E1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380BDBC5" w14:textId="77777777" w:rsidR="003B2F6D" w:rsidRPr="008567C7" w:rsidRDefault="003B2F6D" w:rsidP="00AB4DC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A35">
              <w:rPr>
                <w:rFonts w:ascii="Times New Roman" w:hAnsi="Times New Roman" w:cs="Times New Roman"/>
                <w:sz w:val="18"/>
                <w:szCs w:val="18"/>
              </w:rPr>
              <w:t xml:space="preserve">  82,89</w:t>
            </w:r>
          </w:p>
        </w:tc>
      </w:tr>
      <w:bookmarkEnd w:id="0"/>
    </w:tbl>
    <w:p w14:paraId="5883D765" w14:textId="799FD858" w:rsidR="008642B3" w:rsidRPr="00005838" w:rsidRDefault="008642B3" w:rsidP="003B2F6D">
      <w:pPr>
        <w:rPr>
          <w:sz w:val="32"/>
          <w:szCs w:val="32"/>
        </w:rPr>
      </w:pPr>
    </w:p>
    <w:sectPr w:rsidR="008642B3" w:rsidRPr="0000583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EBF8" w14:textId="77777777" w:rsidR="00CB5A7B" w:rsidRDefault="00CB5A7B">
      <w:r>
        <w:separator/>
      </w:r>
    </w:p>
  </w:endnote>
  <w:endnote w:type="continuationSeparator" w:id="0">
    <w:p w14:paraId="64B74BE7" w14:textId="77777777" w:rsidR="00CB5A7B" w:rsidRDefault="00CB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8981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8A5F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3E62122D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53601842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3799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8CC2" w14:textId="77777777" w:rsidR="00CB5A7B" w:rsidRDefault="00CB5A7B">
      <w:r>
        <w:separator/>
      </w:r>
    </w:p>
  </w:footnote>
  <w:footnote w:type="continuationSeparator" w:id="0">
    <w:p w14:paraId="1F7B6F5A" w14:textId="77777777" w:rsidR="00CB5A7B" w:rsidRDefault="00CB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FE11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C5F6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75FC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A7B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B2F6D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90A35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B5A7B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BAADC"/>
  <w15:chartTrackingRefBased/>
  <w15:docId w15:val="{20F26565-A867-4521-B979-63231FC2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272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Maria Lepa</dc:creator>
  <cp:keywords/>
  <dc:description/>
  <cp:lastModifiedBy>Maria Lepa</cp:lastModifiedBy>
  <cp:revision>3</cp:revision>
  <cp:lastPrinted>1601-01-01T00:00:00Z</cp:lastPrinted>
  <dcterms:created xsi:type="dcterms:W3CDTF">2021-11-12T08:39:00Z</dcterms:created>
  <dcterms:modified xsi:type="dcterms:W3CDTF">2021-11-12T08:41:00Z</dcterms:modified>
</cp:coreProperties>
</file>