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2DBB" w14:textId="7CF7E656" w:rsidR="008D2AB8" w:rsidRPr="00240E71" w:rsidRDefault="008D2AB8" w:rsidP="008D2AB8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14:paraId="741862B1" w14:textId="77777777"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668F1D5B" w14:textId="77777777"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14:paraId="1B660C0B" w14:textId="77777777"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34E8CF9F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14:paraId="6271E77E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14:paraId="46CAB9B8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14:paraId="6A43A5BA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14:paraId="4039C143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140C50">
        <w:rPr>
          <w:sz w:val="22"/>
          <w:lang w:val="en-US"/>
        </w:rPr>
        <w:t>……………………………………………………………………………………………..</w:t>
      </w:r>
    </w:p>
    <w:p w14:paraId="02B80860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140C50">
        <w:rPr>
          <w:sz w:val="22"/>
          <w:lang w:val="en-US"/>
        </w:rPr>
        <w:t>…………………………………………………………………………………………….</w:t>
      </w:r>
    </w:p>
    <w:p w14:paraId="692606F7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72E6257F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14:paraId="02395BF9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6D8A030C" w14:textId="77777777" w:rsidR="008D2AB8" w:rsidRDefault="008D2AB8" w:rsidP="008D2AB8">
      <w:pPr>
        <w:spacing w:line="360" w:lineRule="auto"/>
      </w:pPr>
      <w:r>
        <w:t>Do: Nazwa i siedziba Zamawiającego:</w:t>
      </w:r>
    </w:p>
    <w:p w14:paraId="62A3C7EA" w14:textId="77777777" w:rsidR="00487E42" w:rsidRPr="00140C50" w:rsidRDefault="00487E42" w:rsidP="00140C50">
      <w:pPr>
        <w:ind w:right="-110"/>
        <w:rPr>
          <w:b/>
          <w:sz w:val="22"/>
          <w:szCs w:val="22"/>
        </w:rPr>
      </w:pPr>
      <w:r w:rsidRPr="00140C50">
        <w:rPr>
          <w:b/>
          <w:sz w:val="22"/>
          <w:szCs w:val="22"/>
        </w:rPr>
        <w:t>Akademia Górniczo - Hutnicza</w:t>
      </w:r>
    </w:p>
    <w:p w14:paraId="403943C9" w14:textId="77777777" w:rsidR="00487E42" w:rsidRPr="00140C50" w:rsidRDefault="00487E42" w:rsidP="00140C50">
      <w:pPr>
        <w:ind w:right="-110"/>
        <w:rPr>
          <w:b/>
          <w:sz w:val="22"/>
          <w:szCs w:val="22"/>
        </w:rPr>
      </w:pPr>
      <w:r w:rsidRPr="00140C50">
        <w:rPr>
          <w:b/>
          <w:sz w:val="22"/>
          <w:szCs w:val="22"/>
        </w:rPr>
        <w:t>im. Stanisława Staszica w Krakowie</w:t>
      </w:r>
    </w:p>
    <w:p w14:paraId="6FEA3F72" w14:textId="77777777" w:rsidR="008D2AB8" w:rsidRPr="00140C50" w:rsidRDefault="00487E42" w:rsidP="00140C50">
      <w:pPr>
        <w:ind w:right="-110"/>
        <w:rPr>
          <w:b/>
          <w:sz w:val="22"/>
          <w:szCs w:val="22"/>
        </w:rPr>
      </w:pPr>
      <w:r w:rsidRPr="00140C50">
        <w:rPr>
          <w:b/>
          <w:sz w:val="22"/>
          <w:szCs w:val="22"/>
        </w:rPr>
        <w:t>Dział Zamówień Publicznych</w:t>
      </w:r>
      <w:r w:rsidR="008D2AB8" w:rsidRPr="00140C50">
        <w:rPr>
          <w:b/>
          <w:sz w:val="22"/>
          <w:szCs w:val="22"/>
        </w:rPr>
        <w:t xml:space="preserve">  </w:t>
      </w:r>
    </w:p>
    <w:p w14:paraId="3CAA16A1" w14:textId="3A8BB185" w:rsidR="008D2AB8" w:rsidRPr="00140C50" w:rsidRDefault="00487E42" w:rsidP="00140C50">
      <w:pPr>
        <w:ind w:right="-110"/>
        <w:rPr>
          <w:b/>
          <w:sz w:val="22"/>
          <w:szCs w:val="22"/>
        </w:rPr>
      </w:pPr>
      <w:r w:rsidRPr="00140C50">
        <w:rPr>
          <w:b/>
          <w:sz w:val="22"/>
          <w:szCs w:val="22"/>
        </w:rPr>
        <w:t>Al. Mickiewicza</w:t>
      </w:r>
      <w:r w:rsidR="008D2AB8" w:rsidRPr="00140C50">
        <w:rPr>
          <w:b/>
          <w:sz w:val="22"/>
          <w:szCs w:val="22"/>
        </w:rPr>
        <w:t xml:space="preserve"> </w:t>
      </w:r>
      <w:r w:rsidRPr="00140C50">
        <w:rPr>
          <w:b/>
          <w:sz w:val="22"/>
          <w:szCs w:val="22"/>
        </w:rPr>
        <w:t>30</w:t>
      </w:r>
      <w:r w:rsidR="00140C50" w:rsidRPr="00140C50">
        <w:rPr>
          <w:b/>
          <w:sz w:val="22"/>
          <w:szCs w:val="22"/>
        </w:rPr>
        <w:t xml:space="preserve">, </w:t>
      </w:r>
      <w:r w:rsidRPr="00140C50">
        <w:rPr>
          <w:b/>
          <w:sz w:val="22"/>
          <w:szCs w:val="22"/>
        </w:rPr>
        <w:t>30-059</w:t>
      </w:r>
      <w:r w:rsidR="008D2AB8" w:rsidRPr="00140C50">
        <w:rPr>
          <w:b/>
          <w:sz w:val="22"/>
          <w:szCs w:val="22"/>
        </w:rPr>
        <w:t xml:space="preserve"> </w:t>
      </w:r>
      <w:r w:rsidRPr="00140C50">
        <w:rPr>
          <w:b/>
          <w:sz w:val="22"/>
          <w:szCs w:val="22"/>
        </w:rPr>
        <w:t>Kraków</w:t>
      </w:r>
      <w:r w:rsidR="008D2AB8" w:rsidRPr="00140C50">
        <w:rPr>
          <w:b/>
          <w:sz w:val="22"/>
          <w:szCs w:val="22"/>
        </w:rPr>
        <w:t xml:space="preserve">,  </w:t>
      </w:r>
    </w:p>
    <w:p w14:paraId="6432EE5C" w14:textId="77777777" w:rsidR="008D2AB8" w:rsidRPr="00140C50" w:rsidRDefault="008D2AB8" w:rsidP="00140C50">
      <w:pPr>
        <w:ind w:firstLine="3969"/>
        <w:rPr>
          <w:b/>
          <w:sz w:val="22"/>
          <w:szCs w:val="22"/>
        </w:rPr>
      </w:pPr>
    </w:p>
    <w:p w14:paraId="10EF3164" w14:textId="78B227C2" w:rsidR="008D2AB8" w:rsidRPr="00140C50" w:rsidRDefault="008D2AB8" w:rsidP="00140C50">
      <w:pPr>
        <w:widowControl w:val="0"/>
        <w:ind w:right="1"/>
        <w:jc w:val="both"/>
        <w:rPr>
          <w:sz w:val="22"/>
          <w:szCs w:val="22"/>
        </w:rPr>
      </w:pPr>
      <w:r w:rsidRPr="00140C50">
        <w:rPr>
          <w:sz w:val="22"/>
          <w:szCs w:val="22"/>
        </w:rPr>
        <w:t xml:space="preserve">Przystępując do postępowania o udzielenie zamówienia publicznego, którego przedmiotem jest </w:t>
      </w:r>
      <w:r w:rsidR="00487E42" w:rsidRPr="00140C50">
        <w:rPr>
          <w:b/>
          <w:sz w:val="22"/>
          <w:szCs w:val="22"/>
        </w:rPr>
        <w:t>Dostawa urządzeń wielofunkcyjnych - 2 szt. oraz integracja 3 szt. drukarek z systemem zarządzania drukiem - KC-zp.272-604/21</w:t>
      </w:r>
      <w:r w:rsidRPr="00140C50">
        <w:rPr>
          <w:b/>
          <w:sz w:val="22"/>
          <w:szCs w:val="22"/>
        </w:rPr>
        <w:t xml:space="preserve">, </w:t>
      </w:r>
      <w:r w:rsidRPr="00140C50">
        <w:rPr>
          <w:sz w:val="22"/>
          <w:szCs w:val="22"/>
        </w:rPr>
        <w:t>oferuję realizację przedmiotu zamówienia, zgodnie z zasadami określonymi w specyfikacji istotnych warunków zamówienia.</w:t>
      </w:r>
    </w:p>
    <w:p w14:paraId="4346875E" w14:textId="77777777" w:rsidR="008D2AB8" w:rsidRPr="00140C50" w:rsidRDefault="008D2AB8" w:rsidP="00140C50">
      <w:pPr>
        <w:tabs>
          <w:tab w:val="right" w:pos="9000"/>
        </w:tabs>
        <w:rPr>
          <w:sz w:val="22"/>
          <w:szCs w:val="22"/>
        </w:rPr>
      </w:pPr>
    </w:p>
    <w:p w14:paraId="03C40A47" w14:textId="0982D02E" w:rsidR="008D2AB8" w:rsidRPr="00140C50" w:rsidRDefault="008D2AB8" w:rsidP="00140C50">
      <w:pPr>
        <w:widowControl w:val="0"/>
        <w:ind w:right="1"/>
        <w:rPr>
          <w:b/>
          <w:sz w:val="22"/>
          <w:szCs w:val="22"/>
        </w:rPr>
      </w:pPr>
      <w:r w:rsidRPr="00140C50">
        <w:rPr>
          <w:b/>
          <w:sz w:val="22"/>
          <w:szCs w:val="22"/>
        </w:rPr>
        <w:t>Cena netto</w:t>
      </w:r>
      <w:r w:rsidR="00140C50" w:rsidRPr="00140C50">
        <w:rPr>
          <w:b/>
          <w:sz w:val="22"/>
          <w:szCs w:val="22"/>
        </w:rPr>
        <w:t xml:space="preserve"> za całość przedmiotu zamówienia</w:t>
      </w:r>
      <w:r w:rsidRPr="00140C50">
        <w:rPr>
          <w:b/>
          <w:sz w:val="22"/>
          <w:szCs w:val="22"/>
        </w:rPr>
        <w:t>:   .............................................................PLN</w:t>
      </w:r>
    </w:p>
    <w:p w14:paraId="12CAF334" w14:textId="77777777" w:rsidR="008D2AB8" w:rsidRPr="00140C50" w:rsidRDefault="008D2AB8" w:rsidP="00140C50">
      <w:pPr>
        <w:widowControl w:val="0"/>
        <w:ind w:right="1"/>
        <w:rPr>
          <w:b/>
          <w:sz w:val="22"/>
          <w:szCs w:val="22"/>
        </w:rPr>
      </w:pPr>
    </w:p>
    <w:p w14:paraId="0EE0C838" w14:textId="5675B067" w:rsidR="008D2AB8" w:rsidRPr="00140C50" w:rsidRDefault="008D2AB8" w:rsidP="00140C50">
      <w:pPr>
        <w:widowControl w:val="0"/>
        <w:ind w:right="1"/>
        <w:rPr>
          <w:b/>
          <w:sz w:val="22"/>
          <w:szCs w:val="22"/>
        </w:rPr>
      </w:pPr>
      <w:r w:rsidRPr="00140C50">
        <w:rPr>
          <w:b/>
          <w:sz w:val="22"/>
          <w:szCs w:val="22"/>
        </w:rPr>
        <w:t>Cena brutto</w:t>
      </w:r>
      <w:r w:rsidR="00140C50" w:rsidRPr="00140C50">
        <w:rPr>
          <w:b/>
          <w:sz w:val="22"/>
          <w:szCs w:val="22"/>
        </w:rPr>
        <w:t xml:space="preserve"> za całość przedmiotu zamówienia</w:t>
      </w:r>
      <w:r w:rsidRPr="00140C50">
        <w:rPr>
          <w:b/>
          <w:sz w:val="22"/>
          <w:szCs w:val="22"/>
        </w:rPr>
        <w:t>: .............................................................PLN</w:t>
      </w:r>
    </w:p>
    <w:p w14:paraId="606DB3E7" w14:textId="77777777" w:rsidR="008D2AB8" w:rsidRPr="00140C50" w:rsidRDefault="008D2AB8" w:rsidP="00140C50">
      <w:pPr>
        <w:widowControl w:val="0"/>
        <w:ind w:right="1"/>
        <w:jc w:val="both"/>
        <w:rPr>
          <w:b/>
          <w:sz w:val="22"/>
          <w:szCs w:val="22"/>
        </w:rPr>
      </w:pPr>
    </w:p>
    <w:p w14:paraId="6B9BA185" w14:textId="2CF1AEB4" w:rsidR="008D2AB8" w:rsidRPr="00140C50" w:rsidRDefault="008D2AB8" w:rsidP="00140C50">
      <w:pPr>
        <w:widowControl w:val="0"/>
        <w:ind w:right="1"/>
        <w:jc w:val="both"/>
        <w:rPr>
          <w:sz w:val="22"/>
          <w:szCs w:val="22"/>
        </w:rPr>
      </w:pPr>
      <w:r w:rsidRPr="00140C50"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14:paraId="42755E11" w14:textId="77777777" w:rsidR="00140C50" w:rsidRPr="00140C50" w:rsidRDefault="00140C50" w:rsidP="00140C50">
      <w:pPr>
        <w:pStyle w:val="Tekstpodstawowy"/>
        <w:spacing w:line="240" w:lineRule="auto"/>
        <w:rPr>
          <w:sz w:val="22"/>
          <w:szCs w:val="22"/>
        </w:rPr>
      </w:pPr>
    </w:p>
    <w:p w14:paraId="691D04DD" w14:textId="19508E72" w:rsidR="00140C50" w:rsidRPr="00140C50" w:rsidRDefault="00140C50" w:rsidP="00140C50">
      <w:pPr>
        <w:pStyle w:val="Tekstpodstawowy"/>
        <w:spacing w:line="240" w:lineRule="auto"/>
        <w:rPr>
          <w:sz w:val="22"/>
          <w:szCs w:val="22"/>
        </w:rPr>
      </w:pPr>
      <w:r w:rsidRPr="00140C50">
        <w:rPr>
          <w:sz w:val="22"/>
          <w:szCs w:val="22"/>
        </w:rPr>
        <w:t>Powyższa cena zawiera podatek VAT w wysokości .......... % tj.…………………….PLN</w:t>
      </w:r>
    </w:p>
    <w:p w14:paraId="07DC98F6" w14:textId="77777777" w:rsidR="00264FE3" w:rsidRDefault="00264FE3" w:rsidP="00140C50">
      <w:pPr>
        <w:widowControl w:val="0"/>
        <w:ind w:right="1"/>
        <w:jc w:val="both"/>
        <w:rPr>
          <w:sz w:val="22"/>
          <w:szCs w:val="22"/>
        </w:rPr>
      </w:pPr>
    </w:p>
    <w:p w14:paraId="4A89D4D7" w14:textId="34E4D4D5" w:rsidR="00264FE3" w:rsidRPr="00140C50" w:rsidRDefault="00264FE3" w:rsidP="00140C50">
      <w:pPr>
        <w:widowControl w:val="0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w tym:</w:t>
      </w:r>
    </w:p>
    <w:tbl>
      <w:tblPr>
        <w:tblW w:w="89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899"/>
        <w:gridCol w:w="1786"/>
        <w:gridCol w:w="709"/>
        <w:gridCol w:w="1134"/>
        <w:gridCol w:w="1152"/>
        <w:gridCol w:w="1700"/>
      </w:tblGrid>
      <w:tr w:rsidR="00140C50" w:rsidRPr="00140C50" w14:paraId="0C369E68" w14:textId="77777777" w:rsidTr="00140C50">
        <w:trPr>
          <w:trHeight w:val="645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F0129D" w14:textId="3C9DB157" w:rsidR="00140C50" w:rsidRPr="00140C50" w:rsidRDefault="00140C50" w:rsidP="00140C50">
            <w:pPr>
              <w:jc w:val="center"/>
              <w:rPr>
                <w:sz w:val="22"/>
                <w:szCs w:val="22"/>
              </w:rPr>
            </w:pPr>
            <w:r w:rsidRPr="00140C50">
              <w:rPr>
                <w:b/>
                <w:sz w:val="22"/>
                <w:szCs w:val="22"/>
              </w:rPr>
              <w:t xml:space="preserve"> </w:t>
            </w:r>
            <w:r w:rsidRPr="00140C50">
              <w:rPr>
                <w:sz w:val="22"/>
                <w:szCs w:val="22"/>
              </w:rPr>
              <w:t>L.p.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0701E1" w14:textId="77777777" w:rsidR="00140C50" w:rsidRPr="00140C50" w:rsidRDefault="00140C50" w:rsidP="00140C50">
            <w:pPr>
              <w:jc w:val="center"/>
              <w:rPr>
                <w:b/>
                <w:bCs/>
                <w:sz w:val="22"/>
                <w:szCs w:val="22"/>
              </w:rPr>
            </w:pPr>
            <w:r w:rsidRPr="00140C50">
              <w:rPr>
                <w:b/>
                <w:bCs/>
                <w:sz w:val="22"/>
                <w:szCs w:val="22"/>
              </w:rPr>
              <w:t>Nazwa elementu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DFDD7E" w14:textId="77777777" w:rsidR="00140C50" w:rsidRPr="00140C50" w:rsidRDefault="00140C50" w:rsidP="00140C50">
            <w:pPr>
              <w:jc w:val="center"/>
              <w:rPr>
                <w:b/>
                <w:bCs/>
                <w:sz w:val="22"/>
                <w:szCs w:val="22"/>
              </w:rPr>
            </w:pPr>
            <w:r w:rsidRPr="00140C50">
              <w:rPr>
                <w:b/>
                <w:bCs/>
                <w:sz w:val="22"/>
                <w:szCs w:val="22"/>
              </w:rPr>
              <w:t xml:space="preserve">Nazwa producenta/ model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4112ED" w14:textId="77777777" w:rsidR="00140C50" w:rsidRPr="00140C50" w:rsidRDefault="00140C50" w:rsidP="00140C50">
            <w:pPr>
              <w:jc w:val="center"/>
              <w:rPr>
                <w:b/>
                <w:bCs/>
                <w:sz w:val="22"/>
                <w:szCs w:val="22"/>
              </w:rPr>
            </w:pPr>
            <w:r w:rsidRPr="00140C50">
              <w:rPr>
                <w:b/>
                <w:bCs/>
                <w:sz w:val="22"/>
                <w:szCs w:val="22"/>
              </w:rPr>
              <w:t>Ilość</w:t>
            </w:r>
          </w:p>
          <w:p w14:paraId="797FD401" w14:textId="77777777" w:rsidR="00140C50" w:rsidRPr="00140C50" w:rsidRDefault="00140C50" w:rsidP="00140C50">
            <w:pPr>
              <w:jc w:val="center"/>
              <w:rPr>
                <w:b/>
                <w:bCs/>
                <w:sz w:val="22"/>
                <w:szCs w:val="22"/>
              </w:rPr>
            </w:pPr>
            <w:r w:rsidRPr="00140C50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F51643" w14:textId="77777777" w:rsidR="00140C50" w:rsidRPr="00140C50" w:rsidRDefault="00140C50" w:rsidP="00140C50">
            <w:pPr>
              <w:jc w:val="center"/>
              <w:rPr>
                <w:b/>
                <w:bCs/>
                <w:sz w:val="22"/>
                <w:szCs w:val="22"/>
              </w:rPr>
            </w:pPr>
            <w:r w:rsidRPr="00140C50">
              <w:rPr>
                <w:b/>
                <w:bCs/>
                <w:sz w:val="22"/>
                <w:szCs w:val="22"/>
              </w:rPr>
              <w:t xml:space="preserve">Cena jednostkowa netto </w:t>
            </w:r>
            <w:r w:rsidRPr="00140C50">
              <w:rPr>
                <w:sz w:val="22"/>
                <w:szCs w:val="22"/>
              </w:rPr>
              <w:t xml:space="preserve">[PLN] 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F2717B" w14:textId="77777777" w:rsidR="00140C50" w:rsidRPr="00140C50" w:rsidRDefault="00140C50" w:rsidP="00140C50">
            <w:pPr>
              <w:jc w:val="center"/>
              <w:rPr>
                <w:b/>
                <w:bCs/>
                <w:sz w:val="22"/>
                <w:szCs w:val="22"/>
              </w:rPr>
            </w:pPr>
            <w:r w:rsidRPr="00140C50">
              <w:rPr>
                <w:b/>
                <w:bCs/>
                <w:sz w:val="22"/>
                <w:szCs w:val="22"/>
              </w:rPr>
              <w:t>VAT</w:t>
            </w:r>
          </w:p>
          <w:p w14:paraId="21F86915" w14:textId="77777777" w:rsidR="00140C50" w:rsidRPr="00140C50" w:rsidRDefault="00140C50" w:rsidP="00140C50">
            <w:pPr>
              <w:jc w:val="center"/>
              <w:rPr>
                <w:sz w:val="22"/>
                <w:szCs w:val="22"/>
              </w:rPr>
            </w:pPr>
            <w:r w:rsidRPr="00140C50">
              <w:rPr>
                <w:sz w:val="22"/>
                <w:szCs w:val="22"/>
              </w:rPr>
              <w:t>[%]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E40599" w14:textId="77777777" w:rsidR="00140C50" w:rsidRPr="00140C50" w:rsidRDefault="00140C50" w:rsidP="00140C50">
            <w:pPr>
              <w:jc w:val="center"/>
              <w:rPr>
                <w:b/>
                <w:bCs/>
                <w:sz w:val="22"/>
                <w:szCs w:val="22"/>
              </w:rPr>
            </w:pPr>
            <w:r w:rsidRPr="00140C50">
              <w:rPr>
                <w:b/>
                <w:bCs/>
                <w:sz w:val="22"/>
                <w:szCs w:val="22"/>
              </w:rPr>
              <w:t xml:space="preserve">Wartość brutto </w:t>
            </w:r>
          </w:p>
          <w:p w14:paraId="33B7968D" w14:textId="77777777" w:rsidR="00140C50" w:rsidRPr="00140C50" w:rsidRDefault="00140C50" w:rsidP="00140C50">
            <w:pPr>
              <w:jc w:val="center"/>
              <w:rPr>
                <w:sz w:val="22"/>
                <w:szCs w:val="22"/>
              </w:rPr>
            </w:pPr>
            <w:r w:rsidRPr="00140C50">
              <w:rPr>
                <w:sz w:val="22"/>
                <w:szCs w:val="22"/>
              </w:rPr>
              <w:t>[PLN]</w:t>
            </w:r>
          </w:p>
          <w:p w14:paraId="25175C24" w14:textId="77777777" w:rsidR="00140C50" w:rsidRPr="00140C50" w:rsidRDefault="00140C50" w:rsidP="00140C50">
            <w:pPr>
              <w:jc w:val="center"/>
              <w:rPr>
                <w:b/>
                <w:bCs/>
                <w:sz w:val="22"/>
                <w:szCs w:val="22"/>
              </w:rPr>
            </w:pPr>
            <w:r w:rsidRPr="00140C50">
              <w:rPr>
                <w:sz w:val="22"/>
                <w:szCs w:val="22"/>
              </w:rPr>
              <w:t xml:space="preserve"> (z doliczonym </w:t>
            </w:r>
            <w:r w:rsidRPr="00140C50">
              <w:rPr>
                <w:b/>
                <w:bCs/>
                <w:sz w:val="22"/>
                <w:szCs w:val="22"/>
              </w:rPr>
              <w:t>VAT)</w:t>
            </w:r>
          </w:p>
        </w:tc>
      </w:tr>
      <w:tr w:rsidR="00140C50" w:rsidRPr="00140C50" w14:paraId="47F17AB2" w14:textId="77777777" w:rsidTr="00140C50">
        <w:trPr>
          <w:trHeight w:val="234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667C0A4" w14:textId="77777777" w:rsidR="00140C50" w:rsidRPr="00140C50" w:rsidRDefault="00140C50" w:rsidP="00140C50">
            <w:pPr>
              <w:jc w:val="center"/>
              <w:rPr>
                <w:b/>
                <w:bCs/>
                <w:sz w:val="22"/>
                <w:szCs w:val="22"/>
              </w:rPr>
            </w:pPr>
            <w:r w:rsidRPr="00140C5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562AA4" w14:textId="77777777" w:rsidR="00140C50" w:rsidRPr="00140C50" w:rsidRDefault="00140C50" w:rsidP="00140C50">
            <w:pPr>
              <w:jc w:val="center"/>
              <w:rPr>
                <w:b/>
                <w:bCs/>
                <w:sz w:val="22"/>
                <w:szCs w:val="22"/>
              </w:rPr>
            </w:pPr>
            <w:r w:rsidRPr="00140C5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AED855" w14:textId="77777777" w:rsidR="00140C50" w:rsidRPr="00140C50" w:rsidRDefault="00140C50" w:rsidP="00140C50">
            <w:pPr>
              <w:jc w:val="center"/>
              <w:rPr>
                <w:b/>
                <w:bCs/>
                <w:sz w:val="22"/>
                <w:szCs w:val="22"/>
              </w:rPr>
            </w:pPr>
            <w:r w:rsidRPr="00140C5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ADE702" w14:textId="77777777" w:rsidR="00140C50" w:rsidRPr="00140C50" w:rsidRDefault="00140C50" w:rsidP="00140C50">
            <w:pPr>
              <w:jc w:val="center"/>
              <w:rPr>
                <w:b/>
                <w:bCs/>
                <w:sz w:val="22"/>
                <w:szCs w:val="22"/>
              </w:rPr>
            </w:pPr>
            <w:r w:rsidRPr="00140C5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D83FF0E" w14:textId="77777777" w:rsidR="00140C50" w:rsidRPr="00140C50" w:rsidRDefault="00140C50" w:rsidP="00140C50">
            <w:pPr>
              <w:jc w:val="center"/>
              <w:rPr>
                <w:b/>
                <w:bCs/>
                <w:sz w:val="22"/>
                <w:szCs w:val="22"/>
              </w:rPr>
            </w:pPr>
            <w:r w:rsidRPr="00140C5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BD39CD" w14:textId="22BA4E37" w:rsidR="00140C50" w:rsidRPr="00140C50" w:rsidRDefault="00140C50" w:rsidP="00140C50">
            <w:pPr>
              <w:jc w:val="center"/>
              <w:rPr>
                <w:b/>
                <w:bCs/>
                <w:sz w:val="22"/>
                <w:szCs w:val="22"/>
              </w:rPr>
            </w:pPr>
            <w:r w:rsidRPr="00140C5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5F594B" w14:textId="128AB795" w:rsidR="00140C50" w:rsidRPr="00140C50" w:rsidRDefault="00140C50" w:rsidP="00140C50">
            <w:pPr>
              <w:jc w:val="center"/>
              <w:rPr>
                <w:b/>
                <w:bCs/>
                <w:sz w:val="22"/>
                <w:szCs w:val="22"/>
              </w:rPr>
            </w:pPr>
            <w:r w:rsidRPr="00140C50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40C50" w:rsidRPr="00140C50" w14:paraId="62D37446" w14:textId="77777777" w:rsidTr="00140C50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E073" w14:textId="77777777" w:rsidR="00140C50" w:rsidRPr="00140C50" w:rsidRDefault="00140C50" w:rsidP="00140C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C50">
              <w:rPr>
                <w:sz w:val="22"/>
                <w:szCs w:val="22"/>
              </w:rPr>
              <w:t>1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50D4" w14:textId="71894AAF" w:rsidR="00140C50" w:rsidRPr="00140C50" w:rsidRDefault="00140C50" w:rsidP="00140C50">
            <w:pPr>
              <w:rPr>
                <w:sz w:val="22"/>
                <w:szCs w:val="22"/>
              </w:rPr>
            </w:pPr>
            <w:r w:rsidRPr="00140C50">
              <w:rPr>
                <w:sz w:val="22"/>
                <w:szCs w:val="22"/>
              </w:rPr>
              <w:t>Urządzenie wielofunkcyjne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9F91" w14:textId="77777777" w:rsidR="00140C50" w:rsidRPr="00140C50" w:rsidRDefault="00140C50" w:rsidP="00140C5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739D" w14:textId="77777777" w:rsidR="00140C50" w:rsidRPr="00140C50" w:rsidRDefault="00140C50" w:rsidP="00140C50">
            <w:pPr>
              <w:rPr>
                <w:sz w:val="22"/>
                <w:szCs w:val="22"/>
              </w:rPr>
            </w:pPr>
          </w:p>
          <w:p w14:paraId="76162446" w14:textId="77777777" w:rsidR="00140C50" w:rsidRPr="00140C50" w:rsidRDefault="00140C50" w:rsidP="00140C50">
            <w:pPr>
              <w:rPr>
                <w:sz w:val="22"/>
                <w:szCs w:val="22"/>
              </w:rPr>
            </w:pPr>
            <w:r w:rsidRPr="00140C5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9441" w14:textId="77777777" w:rsidR="00140C50" w:rsidRPr="00140C50" w:rsidRDefault="00140C50" w:rsidP="00140C50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19B8FC" w14:textId="77777777" w:rsidR="00140C50" w:rsidRPr="00140C50" w:rsidRDefault="00140C50" w:rsidP="00140C50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DA6EA4" w14:textId="77777777" w:rsidR="00140C50" w:rsidRPr="00140C50" w:rsidRDefault="00140C50" w:rsidP="00140C50">
            <w:pPr>
              <w:ind w:right="425"/>
              <w:rPr>
                <w:sz w:val="22"/>
                <w:szCs w:val="22"/>
              </w:rPr>
            </w:pPr>
          </w:p>
        </w:tc>
      </w:tr>
    </w:tbl>
    <w:p w14:paraId="71C41C0E" w14:textId="3B030539" w:rsidR="00140C50" w:rsidRPr="00140C50" w:rsidRDefault="00140C50" w:rsidP="00140C50">
      <w:pPr>
        <w:widowControl w:val="0"/>
        <w:ind w:right="1"/>
        <w:jc w:val="both"/>
        <w:rPr>
          <w:b/>
          <w:sz w:val="22"/>
          <w:szCs w:val="22"/>
        </w:rPr>
      </w:pPr>
    </w:p>
    <w:p w14:paraId="539A0813" w14:textId="52C0ADEB" w:rsidR="008D2AB8" w:rsidRPr="00140C50" w:rsidRDefault="008D2AB8" w:rsidP="00140C50">
      <w:pPr>
        <w:widowControl w:val="0"/>
        <w:ind w:right="1"/>
        <w:jc w:val="both"/>
        <w:rPr>
          <w:b/>
          <w:sz w:val="22"/>
          <w:szCs w:val="22"/>
        </w:rPr>
      </w:pPr>
      <w:r w:rsidRPr="00140C50">
        <w:rPr>
          <w:b/>
          <w:sz w:val="22"/>
          <w:szCs w:val="22"/>
        </w:rPr>
        <w:t xml:space="preserve">Termin realizacji umowy: </w:t>
      </w:r>
      <w:r w:rsidRPr="00140C50">
        <w:rPr>
          <w:sz w:val="22"/>
          <w:szCs w:val="22"/>
        </w:rPr>
        <w:t>…………</w:t>
      </w:r>
      <w:r w:rsidR="00140C50" w:rsidRPr="00140C50">
        <w:rPr>
          <w:sz w:val="22"/>
          <w:szCs w:val="22"/>
        </w:rPr>
        <w:t xml:space="preserve">dni od daty podpisania umowy </w:t>
      </w:r>
      <w:r w:rsidRPr="00140C50">
        <w:rPr>
          <w:i/>
          <w:sz w:val="22"/>
          <w:szCs w:val="22"/>
          <w:highlight w:val="yellow"/>
        </w:rPr>
        <w:t>(kryterium oceny ofert)</w:t>
      </w:r>
    </w:p>
    <w:p w14:paraId="5734ABAD" w14:textId="364310C1" w:rsidR="008D2AB8" w:rsidRPr="00140C50" w:rsidRDefault="008D2AB8" w:rsidP="00140C50">
      <w:pPr>
        <w:widowControl w:val="0"/>
        <w:ind w:right="1"/>
        <w:jc w:val="both"/>
        <w:rPr>
          <w:b/>
          <w:sz w:val="22"/>
          <w:szCs w:val="22"/>
        </w:rPr>
      </w:pPr>
      <w:r w:rsidRPr="00140C50">
        <w:rPr>
          <w:b/>
          <w:sz w:val="22"/>
          <w:szCs w:val="22"/>
        </w:rPr>
        <w:t>Okres udzielonej gwarancji wynosi:</w:t>
      </w:r>
      <w:r w:rsidRPr="00140C50">
        <w:rPr>
          <w:sz w:val="22"/>
          <w:szCs w:val="22"/>
        </w:rPr>
        <w:t xml:space="preserve"> </w:t>
      </w:r>
      <w:r w:rsidR="00140C50" w:rsidRPr="00140C50">
        <w:rPr>
          <w:sz w:val="22"/>
          <w:szCs w:val="22"/>
        </w:rPr>
        <w:t>36 miesięcy</w:t>
      </w:r>
    </w:p>
    <w:p w14:paraId="61257CA3" w14:textId="77777777" w:rsidR="00140C50" w:rsidRPr="00140C50" w:rsidRDefault="00140C50" w:rsidP="00140C50">
      <w:pPr>
        <w:tabs>
          <w:tab w:val="left" w:pos="426"/>
        </w:tabs>
        <w:jc w:val="both"/>
        <w:rPr>
          <w:b/>
          <w:sz w:val="22"/>
          <w:szCs w:val="22"/>
        </w:rPr>
      </w:pPr>
      <w:r w:rsidRPr="00140C50">
        <w:rPr>
          <w:sz w:val="22"/>
          <w:szCs w:val="22"/>
        </w:rPr>
        <w:t>Oświadczamy, że zgodnie z ustawą z dnia 6 marca 2018 r. Prawo przedsiębiorców, należymy do małych lub średnich przedsiębiorców:</w:t>
      </w:r>
      <w:r w:rsidRPr="00140C50">
        <w:rPr>
          <w:b/>
          <w:sz w:val="22"/>
          <w:szCs w:val="22"/>
        </w:rPr>
        <w:t xml:space="preserve"> TAK/NIE</w:t>
      </w:r>
    </w:p>
    <w:p w14:paraId="762B5F0A" w14:textId="77777777" w:rsidR="00140C50" w:rsidRPr="00140C50" w:rsidRDefault="00140C50" w:rsidP="00140C50">
      <w:pPr>
        <w:tabs>
          <w:tab w:val="left" w:pos="426"/>
        </w:tabs>
        <w:jc w:val="both"/>
        <w:rPr>
          <w:sz w:val="22"/>
          <w:szCs w:val="22"/>
        </w:rPr>
      </w:pPr>
      <w:r w:rsidRPr="00140C50">
        <w:rPr>
          <w:b/>
          <w:sz w:val="22"/>
          <w:szCs w:val="22"/>
        </w:rPr>
        <w:lastRenderedPageBreak/>
        <w:t xml:space="preserve">Termin płatności: </w:t>
      </w:r>
      <w:r w:rsidRPr="00140C50"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78E9FD10" w14:textId="77777777" w:rsidR="00140C50" w:rsidRDefault="00140C50" w:rsidP="00140C50">
      <w:pPr>
        <w:jc w:val="both"/>
        <w:rPr>
          <w:sz w:val="18"/>
          <w:szCs w:val="18"/>
        </w:rPr>
      </w:pPr>
    </w:p>
    <w:p w14:paraId="439E4786" w14:textId="77777777" w:rsidR="00140C50" w:rsidRDefault="00140C50" w:rsidP="00140C5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oświadczamy, że:</w:t>
      </w:r>
    </w:p>
    <w:p w14:paraId="2A2AAB22" w14:textId="77777777" w:rsidR="00140C50" w:rsidRDefault="00140C50" w:rsidP="00140C50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jesteśmy związani niniejszą ofertą przez okres wskazany w SWZ.</w:t>
      </w:r>
    </w:p>
    <w:p w14:paraId="41F40DD2" w14:textId="77777777" w:rsidR="00140C50" w:rsidRDefault="00140C50" w:rsidP="00140C50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zapoznaliśmy się z postanowieniami umowy, określonymi w  Specyfikacji Warunków Zamówienia i zobowiązujemy się, w przypadku wyboru naszej oferty, do zawarcia umowy zgodnej z niniejszą ofertą, na warunkach określonych w Specyfikacji Istotnych Warunków Zamówienia, w miejscu i terminie wyznaczonym przez zamawiającego</w:t>
      </w:r>
      <w:r>
        <w:rPr>
          <w:color w:val="000000"/>
          <w:sz w:val="22"/>
          <w:szCs w:val="22"/>
        </w:rPr>
        <w:t xml:space="preserve"> i nie wnosimy do nich żadnych zastrzeżeń.</w:t>
      </w:r>
    </w:p>
    <w:p w14:paraId="3058C06F" w14:textId="77777777" w:rsidR="00140C50" w:rsidRDefault="00140C50" w:rsidP="00140C5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57DB3319" w14:textId="77777777" w:rsidR="00140C50" w:rsidRDefault="00140C50" w:rsidP="00140C50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F441895" w14:textId="77777777" w:rsidR="00140C50" w:rsidRDefault="00140C50" w:rsidP="00140C50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6FBF15" w14:textId="77777777" w:rsidR="00140C50" w:rsidRDefault="00140C50" w:rsidP="00140C50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140C50" w14:paraId="0B173708" w14:textId="77777777" w:rsidTr="00140C50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24FE3" w14:textId="77777777" w:rsidR="00140C50" w:rsidRDefault="00140C50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F8756" w14:textId="77777777" w:rsidR="00140C50" w:rsidRDefault="00140C50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Opis części zamówienia, którą wykonawca </w:t>
            </w:r>
          </w:p>
          <w:p w14:paraId="09B7E036" w14:textId="77777777" w:rsidR="00140C50" w:rsidRDefault="00140C50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135BB" w14:textId="77777777" w:rsidR="00140C50" w:rsidRDefault="00140C50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Nazwa podwykonawcy</w:t>
            </w:r>
            <w:r>
              <w:rPr>
                <w:sz w:val="18"/>
                <w:szCs w:val="22"/>
              </w:rPr>
              <w:br/>
              <w:t>(o ile jest znana)</w:t>
            </w:r>
          </w:p>
        </w:tc>
      </w:tr>
      <w:tr w:rsidR="00140C50" w14:paraId="38BF96F0" w14:textId="77777777" w:rsidTr="00140C5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6D732" w14:textId="77777777" w:rsidR="00140C50" w:rsidRDefault="00140C50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A4FDC" w14:textId="77777777" w:rsidR="00140C50" w:rsidRDefault="00140C50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69BB0" w14:textId="77777777" w:rsidR="00140C50" w:rsidRDefault="00140C50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140C50" w14:paraId="0DDA0AE8" w14:textId="77777777" w:rsidTr="00140C5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E5386" w14:textId="77777777" w:rsidR="00140C50" w:rsidRDefault="00140C50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70975" w14:textId="77777777" w:rsidR="00140C50" w:rsidRDefault="00140C50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295D0" w14:textId="77777777" w:rsidR="00140C50" w:rsidRDefault="00140C50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14:paraId="00E11E8E" w14:textId="77777777" w:rsidR="00140C50" w:rsidRDefault="00140C50" w:rsidP="00140C5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14:paraId="575DF0DF" w14:textId="77777777" w:rsidR="00140C50" w:rsidRDefault="00140C50" w:rsidP="00140C50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9EE7933" w14:textId="77777777" w:rsidR="00140C50" w:rsidRDefault="00140C50" w:rsidP="00140C50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14:paraId="5CAC64D4" w14:textId="77777777" w:rsidR="00140C50" w:rsidRDefault="00140C50" w:rsidP="00140C50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CA507E8" w14:textId="77777777" w:rsidR="00140C50" w:rsidRDefault="00140C50" w:rsidP="00140C50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422D48E4" w14:textId="77777777" w:rsidR="00140C50" w:rsidRDefault="00140C50" w:rsidP="00140C5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14:paraId="5E522519" w14:textId="77777777" w:rsidR="00140C50" w:rsidRDefault="00140C50" w:rsidP="00140C5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14:paraId="10661ADC" w14:textId="77777777" w:rsidR="00140C50" w:rsidRDefault="00140C50" w:rsidP="00140C5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14:paraId="3821172E" w14:textId="77777777" w:rsidR="00140C50" w:rsidRDefault="00140C50" w:rsidP="00140C50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68830E75" w14:textId="77777777" w:rsidR="00140C50" w:rsidRDefault="00140C50" w:rsidP="00140C50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14:paraId="06CE9B0A" w14:textId="77777777" w:rsidR="00140C50" w:rsidRDefault="00140C50" w:rsidP="00140C50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3F1E7DC3" w14:textId="77777777" w:rsidR="00140C50" w:rsidRDefault="00140C50" w:rsidP="00140C50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457F5D4C" w14:textId="76538F8A" w:rsidR="00FE545C" w:rsidRDefault="00140C50" w:rsidP="00FE545C">
      <w:pPr>
        <w:jc w:val="right"/>
        <w:rPr>
          <w:sz w:val="20"/>
          <w:szCs w:val="20"/>
        </w:rPr>
      </w:pPr>
      <w:r>
        <w:rPr>
          <w:b/>
          <w:color w:val="FF0000"/>
          <w:sz w:val="18"/>
          <w:szCs w:val="18"/>
        </w:rPr>
        <w:t>Ofertę należy sporządzić w postaci elektronicznej i podpisać kwalifikowanym podpisem elektronicznym.</w:t>
      </w:r>
    </w:p>
    <w:sectPr w:rsidR="00FE5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5DE1" w14:textId="77777777" w:rsidR="0076433F" w:rsidRDefault="0076433F">
      <w:r>
        <w:separator/>
      </w:r>
    </w:p>
  </w:endnote>
  <w:endnote w:type="continuationSeparator" w:id="0">
    <w:p w14:paraId="00E0C402" w14:textId="77777777" w:rsidR="0076433F" w:rsidRDefault="0076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19A2" w14:textId="77777777" w:rsidR="00487E42" w:rsidRDefault="00487E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1DBE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5905" w14:textId="77777777" w:rsidR="00487E42" w:rsidRDefault="00487E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2F33" w14:textId="77777777" w:rsidR="0076433F" w:rsidRDefault="0076433F">
      <w:r>
        <w:separator/>
      </w:r>
    </w:p>
  </w:footnote>
  <w:footnote w:type="continuationSeparator" w:id="0">
    <w:p w14:paraId="64454C79" w14:textId="77777777" w:rsidR="0076433F" w:rsidRDefault="0076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2136" w14:textId="77777777" w:rsidR="00487E42" w:rsidRDefault="00487E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1BD1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0CED" w14:textId="77777777" w:rsidR="00487E42" w:rsidRDefault="00487E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433F"/>
    <w:rsid w:val="00012286"/>
    <w:rsid w:val="00071CCC"/>
    <w:rsid w:val="000B731D"/>
    <w:rsid w:val="000D6134"/>
    <w:rsid w:val="000E09C7"/>
    <w:rsid w:val="000F6589"/>
    <w:rsid w:val="00106636"/>
    <w:rsid w:val="00116EC6"/>
    <w:rsid w:val="00140C50"/>
    <w:rsid w:val="001801DD"/>
    <w:rsid w:val="001D4612"/>
    <w:rsid w:val="00207E98"/>
    <w:rsid w:val="00264FE3"/>
    <w:rsid w:val="002723B0"/>
    <w:rsid w:val="00315A4A"/>
    <w:rsid w:val="00487E42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6433F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FE308"/>
  <w15:chartTrackingRefBased/>
  <w15:docId w15:val="{8D5EDA19-EC5A-43EF-9A0D-2EFDECE3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5585-8318-4EFF-9D33-2041E386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501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Sylwia Lempart</dc:creator>
  <cp:keywords/>
  <dc:description/>
  <cp:lastModifiedBy>Sylwia Lempart</cp:lastModifiedBy>
  <cp:revision>2</cp:revision>
  <cp:lastPrinted>2021-11-04T10:24:00Z</cp:lastPrinted>
  <dcterms:created xsi:type="dcterms:W3CDTF">2021-11-04T10:24:00Z</dcterms:created>
  <dcterms:modified xsi:type="dcterms:W3CDTF">2021-11-04T10:24:00Z</dcterms:modified>
</cp:coreProperties>
</file>