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24B39">
        <w:rPr>
          <w:bCs/>
          <w:i w:val="0"/>
          <w:sz w:val="22"/>
          <w:szCs w:val="22"/>
        </w:rPr>
        <w:t>6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00241" w:rsidRPr="00900241">
        <w:rPr>
          <w:b/>
          <w:sz w:val="22"/>
          <w:szCs w:val="22"/>
        </w:rPr>
        <w:t>ZP/47/2021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00241" w:rsidRPr="00110593" w:rsidTr="005E2F2B">
        <w:tc>
          <w:tcPr>
            <w:tcW w:w="9104" w:type="dxa"/>
            <w:shd w:val="clear" w:color="auto" w:fill="D9D9D9"/>
          </w:tcPr>
          <w:p w:rsidR="00900241" w:rsidRPr="00110593" w:rsidRDefault="00900241" w:rsidP="005E2F2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900241" w:rsidRPr="00110593" w:rsidRDefault="00900241" w:rsidP="005E2F2B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00241">
              <w:t>(</w:t>
            </w:r>
            <w:proofErr w:type="spellStart"/>
            <w:r w:rsidRPr="00900241">
              <w:t>t.j</w:t>
            </w:r>
            <w:proofErr w:type="spellEnd"/>
            <w:r w:rsidRPr="00900241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900241" w:rsidRPr="0043102D" w:rsidRDefault="00900241" w:rsidP="005E2F2B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900241" w:rsidRPr="00110593" w:rsidRDefault="00900241" w:rsidP="005E2F2B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900241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900241">
        <w:rPr>
          <w:b/>
          <w:sz w:val="22"/>
          <w:szCs w:val="22"/>
        </w:rPr>
        <w:t>Dostawa gazów medycznych wraz z dzierżawą zbiorników i butli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7A" w:rsidRDefault="003A107A">
      <w:r>
        <w:separator/>
      </w:r>
    </w:p>
  </w:endnote>
  <w:endnote w:type="continuationSeparator" w:id="0">
    <w:p w:rsidR="003A107A" w:rsidRDefault="003A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41" w:rsidRDefault="00900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7A" w:rsidRDefault="003A107A">
      <w:r>
        <w:separator/>
      </w:r>
    </w:p>
  </w:footnote>
  <w:footnote w:type="continuationSeparator" w:id="0">
    <w:p w:rsidR="003A107A" w:rsidRDefault="003A107A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41" w:rsidRDefault="009002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41" w:rsidRDefault="009002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41" w:rsidRDefault="00900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07A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107A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00241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4B39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C7CB95"/>
  <w15:chartTrackingRefBased/>
  <w15:docId w15:val="{1D3DB1BD-5D70-4041-8F83-3E46502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5D6E-BB7A-410C-A3E9-AB9E619D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2010-01-07T09:39:00Z</cp:lastPrinted>
  <dcterms:created xsi:type="dcterms:W3CDTF">2021-11-08T08:33:00Z</dcterms:created>
  <dcterms:modified xsi:type="dcterms:W3CDTF">2021-11-08T08:34:00Z</dcterms:modified>
</cp:coreProperties>
</file>