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DB92" w14:textId="77777777" w:rsidR="00821C80" w:rsidRPr="00F83B51" w:rsidRDefault="00915CCC">
      <w:pPr>
        <w:pStyle w:val="Nagwek3"/>
        <w:rPr>
          <w:rFonts w:ascii="Times New Roman" w:hAnsi="Times New Roman"/>
          <w:b w:val="0"/>
          <w:bCs/>
          <w:sz w:val="24"/>
        </w:rPr>
      </w:pPr>
      <w:r>
        <w:rPr>
          <w:b w:val="0"/>
          <w:bCs/>
          <w:noProof/>
        </w:rPr>
        <w:pict w14:anchorId="7B73AE62">
          <v:roundrect id="_x0000_s1026" style="position:absolute;left:0;text-align:left;margin-left:-4.9pt;margin-top:-26.55pt;width:184.5pt;height:77.8pt;z-index:251657728" arcsize="10923f" filled="f" strokeweight=".25pt">
            <v:textbox style="mso-next-textbox:#_x0000_s1026" inset="1pt,1pt,1pt,1pt">
              <w:txbxContent>
                <w:p w14:paraId="5D0CC62F" w14:textId="77777777" w:rsidR="00821C80" w:rsidRDefault="00821C80"/>
                <w:p w14:paraId="4E1BD2D6" w14:textId="77777777" w:rsidR="00821C80" w:rsidRDefault="00821C80">
                  <w:pPr>
                    <w:rPr>
                      <w:sz w:val="12"/>
                    </w:rPr>
                  </w:pPr>
                </w:p>
                <w:p w14:paraId="1C744CD0" w14:textId="77777777" w:rsidR="00821C80" w:rsidRDefault="00821C80">
                  <w:pPr>
                    <w:rPr>
                      <w:sz w:val="12"/>
                    </w:rPr>
                  </w:pPr>
                </w:p>
                <w:p w14:paraId="34B37EB6" w14:textId="77777777" w:rsidR="00821C80" w:rsidRDefault="00821C80">
                  <w:pPr>
                    <w:rPr>
                      <w:sz w:val="12"/>
                    </w:rPr>
                  </w:pPr>
                </w:p>
                <w:p w14:paraId="6510D9F7" w14:textId="77777777" w:rsidR="00821C80" w:rsidRDefault="00821C80">
                  <w:pPr>
                    <w:rPr>
                      <w:sz w:val="12"/>
                    </w:rPr>
                  </w:pPr>
                </w:p>
                <w:p w14:paraId="5286CE5E" w14:textId="77777777"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8A7CCBC" w14:textId="77777777" w:rsidR="00F83B51" w:rsidRDefault="00F83B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86600F1" w14:textId="77777777" w:rsidR="00821C80" w:rsidRDefault="00F83B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(Nazwa, adres W</w:t>
                  </w:r>
                  <w:r w:rsidR="00821C80">
                    <w:rPr>
                      <w:rFonts w:ascii="Tahoma" w:hAnsi="Tahoma" w:cs="Tahoma"/>
                      <w:sz w:val="16"/>
                    </w:rPr>
                    <w:t>ykonawcy</w:t>
                  </w:r>
                </w:p>
                <w:p w14:paraId="7C3F03AD" w14:textId="77777777" w:rsidR="00821C80" w:rsidRDefault="00821C80"/>
              </w:txbxContent>
            </v:textbox>
          </v:roundrect>
        </w:pic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EA7891" w:rsidRPr="00EA7891">
        <w:rPr>
          <w:rFonts w:ascii="Times New Roman" w:hAnsi="Times New Roman"/>
          <w:b w:val="0"/>
          <w:bCs/>
          <w:sz w:val="24"/>
        </w:rPr>
        <w:t>3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1E9A5139" w14:textId="77777777" w:rsidR="00821C80" w:rsidRDefault="00821C80">
      <w:pPr>
        <w:rPr>
          <w:sz w:val="22"/>
        </w:rPr>
      </w:pPr>
    </w:p>
    <w:p w14:paraId="212ACD34" w14:textId="77777777" w:rsidR="00821C80" w:rsidRDefault="00821C80">
      <w:pPr>
        <w:rPr>
          <w:sz w:val="22"/>
        </w:rPr>
      </w:pPr>
    </w:p>
    <w:p w14:paraId="020F0109" w14:textId="77777777" w:rsidR="00821C80" w:rsidRDefault="00821C80">
      <w:pPr>
        <w:rPr>
          <w:sz w:val="22"/>
        </w:rPr>
      </w:pPr>
    </w:p>
    <w:p w14:paraId="14A77224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A7891" w:rsidRPr="00EA7891">
        <w:rPr>
          <w:sz w:val="24"/>
          <w:szCs w:val="24"/>
        </w:rPr>
        <w:t>IBR.271.13.2021.KG</w:t>
      </w:r>
    </w:p>
    <w:p w14:paraId="76D28793" w14:textId="77777777" w:rsidR="00821C80" w:rsidRDefault="00821C80">
      <w:pPr>
        <w:spacing w:line="360" w:lineRule="auto"/>
        <w:rPr>
          <w:sz w:val="22"/>
        </w:rPr>
      </w:pPr>
    </w:p>
    <w:p w14:paraId="05A8019A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9521357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7CBCB264" w14:textId="77777777" w:rsidR="00150D7E" w:rsidRDefault="00150D7E" w:rsidP="0060654D">
      <w:pPr>
        <w:pStyle w:val="Tekstpodstawowy2"/>
      </w:pPr>
    </w:p>
    <w:p w14:paraId="6E149299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A7891" w:rsidRPr="00EA7891">
        <w:rPr>
          <w:b/>
          <w:sz w:val="24"/>
        </w:rPr>
        <w:t xml:space="preserve">Tryb podstawowy bez negocjacji - art. 275 pkt. 1 ustawy </w:t>
      </w:r>
      <w:proofErr w:type="spellStart"/>
      <w:r w:rsidR="00EA7891" w:rsidRPr="00EA7891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2648E38E" w14:textId="2A8990BD" w:rsidR="00150D7E" w:rsidRPr="00901871" w:rsidRDefault="00EA7891" w:rsidP="00150D7E">
      <w:pPr>
        <w:jc w:val="both"/>
        <w:rPr>
          <w:sz w:val="24"/>
          <w:szCs w:val="24"/>
        </w:rPr>
      </w:pPr>
      <w:r w:rsidRPr="00EA7891">
        <w:rPr>
          <w:b/>
          <w:sz w:val="24"/>
          <w:szCs w:val="24"/>
        </w:rPr>
        <w:t>Przebudowa drogi gminnej oznaczonej jako dz</w:t>
      </w:r>
      <w:r w:rsidR="00B96338">
        <w:rPr>
          <w:b/>
          <w:sz w:val="24"/>
          <w:szCs w:val="24"/>
        </w:rPr>
        <w:t>i</w:t>
      </w:r>
      <w:r w:rsidRPr="00EA7891">
        <w:rPr>
          <w:b/>
          <w:sz w:val="24"/>
          <w:szCs w:val="24"/>
        </w:rPr>
        <w:t>ałka nr 104 w miejscowości Zawada Piaski od km 0+000 do km 1+214</w:t>
      </w:r>
    </w:p>
    <w:p w14:paraId="554E8EAF" w14:textId="77777777" w:rsidR="00150D7E" w:rsidRDefault="00150D7E" w:rsidP="00150D7E">
      <w:pPr>
        <w:jc w:val="both"/>
        <w:rPr>
          <w:sz w:val="24"/>
        </w:rPr>
      </w:pPr>
    </w:p>
    <w:p w14:paraId="41C4B01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31A3EDAC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351E84E7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78E1A35E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03453CB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1237242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6872C6AE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163D023E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3D8BAFC2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32E277E6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6AEFC711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EDD5D4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D50FC1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6E48D5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9104F2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1B861C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98B0ED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6C627C0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B4E253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BB4BA9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F67A7A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6974EE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5BA548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8496E6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41D111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1A25E851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5A0982B8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FF5CAB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36F1A0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8479F2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EB1254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CF0290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461C9C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6686BCE5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39E8AB67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2E04711A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15CCC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709" w:left="1418" w:header="709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B91F" w14:textId="77777777" w:rsidR="00CA7A50" w:rsidRDefault="00CA7A50">
      <w:r>
        <w:separator/>
      </w:r>
    </w:p>
  </w:endnote>
  <w:endnote w:type="continuationSeparator" w:id="0">
    <w:p w14:paraId="56F234FB" w14:textId="77777777" w:rsidR="00CA7A50" w:rsidRDefault="00C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E0EB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1B7136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4E46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AAAA1A7" w14:textId="77777777" w:rsidR="00821C80" w:rsidRDefault="00821C80">
    <w:pPr>
      <w:pStyle w:val="Stopka"/>
      <w:tabs>
        <w:tab w:val="clear" w:pos="4536"/>
      </w:tabs>
      <w:jc w:val="center"/>
    </w:pPr>
  </w:p>
  <w:p w14:paraId="7F0875C8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587C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EE4BE9" w14:textId="77777777" w:rsidR="00821C80" w:rsidRDefault="00821C80">
    <w:pPr>
      <w:pStyle w:val="Stopka"/>
      <w:tabs>
        <w:tab w:val="clear" w:pos="4536"/>
      </w:tabs>
      <w:jc w:val="center"/>
    </w:pPr>
  </w:p>
  <w:p w14:paraId="5FE312B1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F1CB" w14:textId="77777777" w:rsidR="00CA7A50" w:rsidRDefault="00CA7A50">
      <w:r>
        <w:separator/>
      </w:r>
    </w:p>
  </w:footnote>
  <w:footnote w:type="continuationSeparator" w:id="0">
    <w:p w14:paraId="5F461FFE" w14:textId="77777777" w:rsidR="00CA7A50" w:rsidRDefault="00CA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D678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A50"/>
    <w:rsid w:val="00150D7E"/>
    <w:rsid w:val="00167DCC"/>
    <w:rsid w:val="004E070D"/>
    <w:rsid w:val="0060654D"/>
    <w:rsid w:val="007064BA"/>
    <w:rsid w:val="00771188"/>
    <w:rsid w:val="00821C80"/>
    <w:rsid w:val="00915CCC"/>
    <w:rsid w:val="00936CFB"/>
    <w:rsid w:val="00980415"/>
    <w:rsid w:val="009C437A"/>
    <w:rsid w:val="00AA594F"/>
    <w:rsid w:val="00B11EA3"/>
    <w:rsid w:val="00B41A5F"/>
    <w:rsid w:val="00B551AF"/>
    <w:rsid w:val="00B96338"/>
    <w:rsid w:val="00CA7A50"/>
    <w:rsid w:val="00D52F5E"/>
    <w:rsid w:val="00E819CF"/>
    <w:rsid w:val="00EA7891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235F3"/>
  <w15:chartTrackingRefBased/>
  <w15:docId w15:val="{7E8D2D3F-C089-4041-9B42-D5E4A7A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2021-11-08T08:14:00Z</cp:lastPrinted>
  <dcterms:created xsi:type="dcterms:W3CDTF">2021-11-08T08:14:00Z</dcterms:created>
  <dcterms:modified xsi:type="dcterms:W3CDTF">2021-11-08T08:14:00Z</dcterms:modified>
</cp:coreProperties>
</file>