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8D4C" w14:textId="14D47D6B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8F6FFB">
        <w:rPr>
          <w:bCs/>
          <w:i w:val="0"/>
          <w:sz w:val="22"/>
          <w:szCs w:val="22"/>
        </w:rPr>
        <w:t xml:space="preserve">Załącznik nr </w:t>
      </w:r>
      <w:r w:rsidR="008F6FFB" w:rsidRPr="008F6FFB">
        <w:rPr>
          <w:bCs/>
          <w:i w:val="0"/>
          <w:sz w:val="22"/>
          <w:szCs w:val="22"/>
        </w:rPr>
        <w:t>4</w:t>
      </w:r>
      <w:r w:rsidR="007666D6" w:rsidRPr="008F6FFB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D09A0AD" w14:textId="77777777" w:rsidTr="00AF7375">
        <w:tc>
          <w:tcPr>
            <w:tcW w:w="9104" w:type="dxa"/>
            <w:shd w:val="clear" w:color="auto" w:fill="auto"/>
          </w:tcPr>
          <w:p w14:paraId="05FF4513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565DE38" w14:textId="1553386E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9377FD" w:rsidRPr="009377FD">
        <w:rPr>
          <w:rFonts w:ascii="Times New Roman" w:eastAsia="Times New Roman" w:hAnsi="Times New Roman"/>
          <w:b/>
          <w:lang w:eastAsia="pl-PL"/>
        </w:rPr>
        <w:t>ZP/</w:t>
      </w:r>
      <w:r w:rsidR="00553949">
        <w:rPr>
          <w:rFonts w:ascii="Times New Roman" w:eastAsia="Times New Roman" w:hAnsi="Times New Roman"/>
          <w:b/>
          <w:lang w:eastAsia="pl-PL"/>
        </w:rPr>
        <w:t>30</w:t>
      </w:r>
      <w:r w:rsidR="009377FD" w:rsidRPr="009377FD">
        <w:rPr>
          <w:rFonts w:ascii="Times New Roman" w:eastAsia="Times New Roman" w:hAnsi="Times New Roman"/>
          <w:b/>
          <w:lang w:eastAsia="pl-PL"/>
        </w:rPr>
        <w:t>/2021</w:t>
      </w:r>
    </w:p>
    <w:p w14:paraId="100AEE3A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E61DF6B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5BC4D620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95763B1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18983D84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37CBDFB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03911589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F3E9F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B6336E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83DAF68" w14:textId="3B1F6C9F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8F6FFB" w:rsidRPr="008F6FFB">
        <w:rPr>
          <w:rFonts w:ascii="Times New Roman" w:hAnsi="Times New Roman"/>
        </w:rPr>
        <w:t>(t.j. Dz.U. z 2021r. poz. 1129)</w:t>
      </w:r>
      <w:r w:rsidR="008F6FFB">
        <w:rPr>
          <w:rFonts w:ascii="Times New Roman" w:hAnsi="Times New Roman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617EF5E1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5EABB56B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C5BAD4C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4143E3C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7A466ED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90D77D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14A6B0C9" w14:textId="0C680730" w:rsidR="00F4046E" w:rsidRPr="00553949" w:rsidRDefault="00553949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553949">
        <w:rPr>
          <w:b/>
          <w:sz w:val="24"/>
          <w:szCs w:val="24"/>
        </w:rPr>
        <w:t>Świadczenie całodobowych usług transportu sanitarnego</w:t>
      </w:r>
    </w:p>
    <w:p w14:paraId="7FE000BD" w14:textId="0B9956E1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4F895B2E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637BCBC0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F446F00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1F631C35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83DE27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3926A8F5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B2C86CA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163BA750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34A576F4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AD13F1D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586F188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90C901E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bookmarkEnd w:id="0"/>
    <w:p w14:paraId="71D049B9" w14:textId="77777777" w:rsidR="00E8062C" w:rsidRDefault="00E8062C" w:rsidP="00E806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1B0CEFF" w14:textId="7AFDB331" w:rsidR="00025386" w:rsidRPr="00E8062C" w:rsidRDefault="00E8062C" w:rsidP="00E806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color w:val="FF0000"/>
          <w:sz w:val="20"/>
        </w:rPr>
      </w:pPr>
      <w:r w:rsidRPr="00E8062C">
        <w:rPr>
          <w:rFonts w:ascii="Times New Roman" w:eastAsia="Times New Roman" w:hAnsi="Times New Roman"/>
          <w:iCs/>
          <w:color w:val="FF0000"/>
          <w:sz w:val="18"/>
          <w:szCs w:val="19"/>
          <w:lang w:eastAsia="pl-PL"/>
        </w:rPr>
        <w:t>Dokument musi być opatrzony, przez osobę lub osoby uprawnione do reprezentowania podmiotu udostępniającego zasoby, kwalifikowanym podpisem elektronicznym lub podpisem zaufanym lub podpisem osobistym (e-dowód).</w:t>
      </w:r>
    </w:p>
    <w:sectPr w:rsidR="00025386" w:rsidRPr="00E8062C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F69F" w14:textId="77777777" w:rsidR="00AE0819" w:rsidRDefault="00AE0819" w:rsidP="00025386">
      <w:pPr>
        <w:spacing w:after="0" w:line="240" w:lineRule="auto"/>
      </w:pPr>
      <w:r>
        <w:separator/>
      </w:r>
    </w:p>
  </w:endnote>
  <w:endnote w:type="continuationSeparator" w:id="0">
    <w:p w14:paraId="4D58DE69" w14:textId="77777777" w:rsidR="00AE0819" w:rsidRDefault="00AE081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6F28" w14:textId="77777777" w:rsidR="009377FD" w:rsidRDefault="009377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88F9" w14:textId="29303C5C" w:rsidR="00025386" w:rsidRDefault="0005499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6927B64" wp14:editId="5DC9FE5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9187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63E8ED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8FB053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2FAA" w14:textId="77777777" w:rsidR="009377FD" w:rsidRDefault="00937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41D7" w14:textId="77777777" w:rsidR="00AE0819" w:rsidRDefault="00AE0819" w:rsidP="00025386">
      <w:pPr>
        <w:spacing w:after="0" w:line="240" w:lineRule="auto"/>
      </w:pPr>
      <w:r>
        <w:separator/>
      </w:r>
    </w:p>
  </w:footnote>
  <w:footnote w:type="continuationSeparator" w:id="0">
    <w:p w14:paraId="3965211C" w14:textId="77777777" w:rsidR="00AE0819" w:rsidRDefault="00AE081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2DDB" w14:textId="77777777" w:rsidR="009377FD" w:rsidRDefault="009377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9905" w14:textId="77777777" w:rsidR="009377FD" w:rsidRDefault="009377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0DC3" w14:textId="77777777" w:rsidR="009377FD" w:rsidRDefault="00937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BF"/>
    <w:rsid w:val="00025386"/>
    <w:rsid w:val="000423B9"/>
    <w:rsid w:val="0005499C"/>
    <w:rsid w:val="00066515"/>
    <w:rsid w:val="00084786"/>
    <w:rsid w:val="0016158F"/>
    <w:rsid w:val="001C2314"/>
    <w:rsid w:val="00213980"/>
    <w:rsid w:val="003001E6"/>
    <w:rsid w:val="004374F2"/>
    <w:rsid w:val="00460705"/>
    <w:rsid w:val="00485239"/>
    <w:rsid w:val="004D3E76"/>
    <w:rsid w:val="004E27D7"/>
    <w:rsid w:val="0055145C"/>
    <w:rsid w:val="00553949"/>
    <w:rsid w:val="005624D8"/>
    <w:rsid w:val="00620476"/>
    <w:rsid w:val="00657A47"/>
    <w:rsid w:val="00745A44"/>
    <w:rsid w:val="007666D6"/>
    <w:rsid w:val="00824D73"/>
    <w:rsid w:val="00830970"/>
    <w:rsid w:val="008B60B8"/>
    <w:rsid w:val="008B797E"/>
    <w:rsid w:val="008D63B9"/>
    <w:rsid w:val="008F2498"/>
    <w:rsid w:val="008F6FFB"/>
    <w:rsid w:val="0093388F"/>
    <w:rsid w:val="009377FD"/>
    <w:rsid w:val="009678F5"/>
    <w:rsid w:val="00A56A6F"/>
    <w:rsid w:val="00A7549E"/>
    <w:rsid w:val="00A87380"/>
    <w:rsid w:val="00AE0819"/>
    <w:rsid w:val="00AF7375"/>
    <w:rsid w:val="00B77707"/>
    <w:rsid w:val="00BE3BCE"/>
    <w:rsid w:val="00CB29AC"/>
    <w:rsid w:val="00CE4DA6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062C"/>
    <w:rsid w:val="00E86D3B"/>
    <w:rsid w:val="00EF3368"/>
    <w:rsid w:val="00EF5BBF"/>
    <w:rsid w:val="00F334B4"/>
    <w:rsid w:val="00F4046E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DC202"/>
  <w15:chartTrackingRefBased/>
  <w15:docId w15:val="{50C578F0-7612-45B6-97C0-E65BFCD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</cp:revision>
  <dcterms:created xsi:type="dcterms:W3CDTF">2021-10-25T09:12:00Z</dcterms:created>
  <dcterms:modified xsi:type="dcterms:W3CDTF">2021-10-29T07:02:00Z</dcterms:modified>
</cp:coreProperties>
</file>