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BA2BC3" w:rsidP="00D665F5">
      <w:pPr>
        <w:spacing w:after="240"/>
        <w:jc w:val="right"/>
        <w:rPr>
          <w:sz w:val="22"/>
          <w:szCs w:val="22"/>
        </w:rPr>
      </w:pPr>
      <w:r w:rsidRPr="00BA2BC3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BA2BC3">
        <w:rPr>
          <w:sz w:val="22"/>
          <w:szCs w:val="22"/>
        </w:rPr>
        <w:t>2021-10-26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BA2BC3" w:rsidRPr="00BA2BC3" w:rsidRDefault="00BA2BC3" w:rsidP="00577BC6">
      <w:pPr>
        <w:spacing w:after="40"/>
        <w:rPr>
          <w:b/>
          <w:bCs/>
          <w:sz w:val="22"/>
          <w:szCs w:val="22"/>
        </w:rPr>
      </w:pPr>
      <w:r w:rsidRPr="00BA2BC3">
        <w:rPr>
          <w:b/>
          <w:bCs/>
          <w:sz w:val="22"/>
          <w:szCs w:val="22"/>
        </w:rPr>
        <w:t>Akademia Górniczo - Hutnicza</w:t>
      </w:r>
    </w:p>
    <w:p w:rsidR="00BA2BC3" w:rsidRPr="00BA2BC3" w:rsidRDefault="00BA2BC3" w:rsidP="00577BC6">
      <w:pPr>
        <w:spacing w:after="40"/>
        <w:rPr>
          <w:b/>
          <w:bCs/>
          <w:sz w:val="22"/>
          <w:szCs w:val="22"/>
        </w:rPr>
      </w:pPr>
      <w:r w:rsidRPr="00BA2BC3">
        <w:rPr>
          <w:b/>
          <w:bCs/>
          <w:sz w:val="22"/>
          <w:szCs w:val="22"/>
        </w:rPr>
        <w:t>im. Stanisława Staszica w Krakowie</w:t>
      </w:r>
    </w:p>
    <w:p w:rsidR="00D665F5" w:rsidRPr="00D91931" w:rsidRDefault="00BA2BC3" w:rsidP="00577BC6">
      <w:pPr>
        <w:spacing w:after="40"/>
        <w:rPr>
          <w:b/>
          <w:bCs/>
          <w:sz w:val="22"/>
          <w:szCs w:val="22"/>
        </w:rPr>
      </w:pPr>
      <w:r w:rsidRPr="00BA2BC3">
        <w:rPr>
          <w:b/>
          <w:bCs/>
          <w:sz w:val="22"/>
          <w:szCs w:val="22"/>
        </w:rPr>
        <w:t>Dział Zamówień Publicznych</w:t>
      </w:r>
    </w:p>
    <w:p w:rsidR="00D665F5" w:rsidRPr="00BD5546" w:rsidRDefault="00BA2BC3" w:rsidP="00D665F5">
      <w:pPr>
        <w:rPr>
          <w:sz w:val="22"/>
          <w:szCs w:val="22"/>
        </w:rPr>
      </w:pPr>
      <w:r w:rsidRPr="00BA2BC3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BA2BC3">
        <w:rPr>
          <w:sz w:val="22"/>
          <w:szCs w:val="22"/>
        </w:rPr>
        <w:t>30</w:t>
      </w:r>
    </w:p>
    <w:p w:rsidR="00D665F5" w:rsidRPr="00BD5546" w:rsidRDefault="00BA2BC3" w:rsidP="00D665F5">
      <w:pPr>
        <w:rPr>
          <w:sz w:val="22"/>
          <w:szCs w:val="22"/>
        </w:rPr>
      </w:pPr>
      <w:r w:rsidRPr="00BA2BC3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BA2BC3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A2BC3" w:rsidRPr="00BA2BC3">
        <w:rPr>
          <w:b/>
          <w:sz w:val="22"/>
          <w:szCs w:val="22"/>
        </w:rPr>
        <w:t>KC-zp.272-553/21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BA2BC3" w:rsidRPr="00BA2BC3">
        <w:rPr>
          <w:sz w:val="22"/>
          <w:szCs w:val="22"/>
        </w:rPr>
        <w:t xml:space="preserve">Tryb podstawowy bez negocjacji - art. 275 pkt. 1 ustawy </w:t>
      </w:r>
      <w:proofErr w:type="spellStart"/>
      <w:r w:rsidR="00BA2BC3" w:rsidRPr="00BA2BC3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BA2BC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A2BC3">
        <w:rPr>
          <w:b/>
          <w:sz w:val="22"/>
          <w:szCs w:val="22"/>
        </w:rPr>
        <w:t>Remont fragmentów elewacji pawilonów D-5 i D-6 na terenie AGH w Krakowie - KC-zp.272-553/21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BA2BC3" w:rsidRPr="00BA2BC3">
        <w:rPr>
          <w:sz w:val="22"/>
          <w:szCs w:val="22"/>
        </w:rPr>
        <w:t>(</w:t>
      </w:r>
      <w:proofErr w:type="spellStart"/>
      <w:r w:rsidR="00BA2BC3" w:rsidRPr="00BA2BC3">
        <w:rPr>
          <w:sz w:val="22"/>
          <w:szCs w:val="22"/>
        </w:rPr>
        <w:t>t.j</w:t>
      </w:r>
      <w:proofErr w:type="spellEnd"/>
      <w:r w:rsidR="00BA2BC3" w:rsidRPr="00BA2BC3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BA2BC3" w:rsidRPr="00BA2BC3">
        <w:rPr>
          <w:sz w:val="22"/>
          <w:szCs w:val="22"/>
        </w:rPr>
        <w:t>26/10/2021</w:t>
      </w:r>
      <w:r w:rsidR="00FF4AB1" w:rsidRPr="00577BC6">
        <w:rPr>
          <w:sz w:val="22"/>
          <w:szCs w:val="22"/>
        </w:rPr>
        <w:t xml:space="preserve"> o godz. </w:t>
      </w:r>
      <w:r w:rsidR="00BA2BC3" w:rsidRPr="00BA2BC3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BA2BC3" w:rsidRPr="00493F8C" w:rsidTr="00E2652B">
        <w:tc>
          <w:tcPr>
            <w:tcW w:w="993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center"/>
            </w:pPr>
            <w:r w:rsidRPr="00BA2BC3">
              <w:t>1</w:t>
            </w:r>
          </w:p>
        </w:tc>
        <w:tc>
          <w:tcPr>
            <w:tcW w:w="5244" w:type="dxa"/>
            <w:shd w:val="clear" w:color="auto" w:fill="auto"/>
          </w:tcPr>
          <w:p w:rsidR="00BA2BC3" w:rsidRPr="00490DC0" w:rsidRDefault="00BA2BC3" w:rsidP="00E2652B">
            <w:pPr>
              <w:spacing w:before="40"/>
            </w:pPr>
            <w:r w:rsidRPr="00BA2BC3">
              <w:t>GIPS-BUD SP. Z O.O.</w:t>
            </w:r>
          </w:p>
          <w:p w:rsidR="00BA2BC3" w:rsidRPr="00490DC0" w:rsidRDefault="00BA2BC3" w:rsidP="00E2652B">
            <w:r w:rsidRPr="00BA2BC3">
              <w:t>Wielicka</w:t>
            </w:r>
            <w:r w:rsidRPr="00490DC0">
              <w:t xml:space="preserve"> </w:t>
            </w:r>
            <w:r w:rsidRPr="00BA2BC3">
              <w:t>25</w:t>
            </w:r>
            <w:r w:rsidRPr="00490DC0">
              <w:t xml:space="preserve"> </w:t>
            </w:r>
          </w:p>
          <w:p w:rsidR="00BA2BC3" w:rsidRPr="00490DC0" w:rsidRDefault="00BA2BC3" w:rsidP="00E2652B">
            <w:pPr>
              <w:spacing w:after="40"/>
              <w:jc w:val="both"/>
            </w:pPr>
            <w:r w:rsidRPr="00BA2BC3">
              <w:t>30-552</w:t>
            </w:r>
            <w:r w:rsidRPr="00490DC0">
              <w:t xml:space="preserve"> </w:t>
            </w:r>
            <w:r w:rsidRPr="00BA2BC3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both"/>
            </w:pPr>
            <w:r w:rsidRPr="00BA2BC3">
              <w:t>205 222.12 zł</w:t>
            </w:r>
          </w:p>
        </w:tc>
      </w:tr>
      <w:tr w:rsidR="00BA2BC3" w:rsidRPr="00493F8C" w:rsidTr="00E2652B">
        <w:tc>
          <w:tcPr>
            <w:tcW w:w="993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center"/>
            </w:pPr>
            <w:r w:rsidRPr="00BA2BC3">
              <w:t>2</w:t>
            </w:r>
          </w:p>
        </w:tc>
        <w:tc>
          <w:tcPr>
            <w:tcW w:w="5244" w:type="dxa"/>
            <w:shd w:val="clear" w:color="auto" w:fill="auto"/>
          </w:tcPr>
          <w:p w:rsidR="00BA2BC3" w:rsidRPr="00490DC0" w:rsidRDefault="00BA2BC3" w:rsidP="00E2652B">
            <w:pPr>
              <w:spacing w:before="40"/>
            </w:pPr>
            <w:r w:rsidRPr="00BA2BC3">
              <w:t>Zakład Budowlano-Ślusarski TOMBUDOS Kazimierz Tomczyk</w:t>
            </w:r>
          </w:p>
          <w:p w:rsidR="00BA2BC3" w:rsidRPr="00490DC0" w:rsidRDefault="00BA2BC3" w:rsidP="00E2652B">
            <w:r w:rsidRPr="00BA2BC3">
              <w:t>Zręczyce</w:t>
            </w:r>
            <w:r w:rsidRPr="00490DC0">
              <w:t xml:space="preserve"> </w:t>
            </w:r>
            <w:r w:rsidRPr="00BA2BC3">
              <w:t>60</w:t>
            </w:r>
            <w:r w:rsidRPr="00490DC0">
              <w:t xml:space="preserve"> </w:t>
            </w:r>
          </w:p>
          <w:p w:rsidR="00BA2BC3" w:rsidRPr="00490DC0" w:rsidRDefault="00BA2BC3" w:rsidP="00E2652B">
            <w:pPr>
              <w:spacing w:after="40"/>
              <w:jc w:val="both"/>
            </w:pPr>
            <w:r w:rsidRPr="00BA2BC3">
              <w:t>32-420</w:t>
            </w:r>
            <w:r w:rsidRPr="00490DC0">
              <w:t xml:space="preserve"> </w:t>
            </w:r>
            <w:r w:rsidRPr="00BA2BC3">
              <w:t>Gdów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both"/>
            </w:pPr>
            <w:r w:rsidRPr="00BA2BC3">
              <w:t>104 801.82 zł</w:t>
            </w:r>
          </w:p>
        </w:tc>
      </w:tr>
      <w:tr w:rsidR="00BA2BC3" w:rsidRPr="00493F8C" w:rsidTr="00E2652B">
        <w:tc>
          <w:tcPr>
            <w:tcW w:w="993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center"/>
            </w:pPr>
            <w:r w:rsidRPr="00BA2BC3">
              <w:t>3</w:t>
            </w:r>
          </w:p>
        </w:tc>
        <w:tc>
          <w:tcPr>
            <w:tcW w:w="5244" w:type="dxa"/>
            <w:shd w:val="clear" w:color="auto" w:fill="auto"/>
          </w:tcPr>
          <w:p w:rsidR="00BA2BC3" w:rsidRPr="00490DC0" w:rsidRDefault="00BA2BC3" w:rsidP="00E2652B">
            <w:pPr>
              <w:spacing w:before="40"/>
            </w:pPr>
            <w:r w:rsidRPr="00BA2BC3">
              <w:t xml:space="preserve">Konsorcjum </w:t>
            </w:r>
            <w:r w:rsidR="003C33A7">
              <w:t xml:space="preserve">firm: </w:t>
            </w:r>
            <w:r w:rsidRPr="00BA2BC3">
              <w:t>STAMBUD Sp. z o.o., 2K-BUDOWNICTWO Sp. z o.o., Sp. k.(lider: "STAMBUD" Sp. z o.o.)</w:t>
            </w:r>
          </w:p>
          <w:p w:rsidR="00BA2BC3" w:rsidRPr="00490DC0" w:rsidRDefault="00BA2BC3" w:rsidP="00E2652B">
            <w:r w:rsidRPr="00BA2BC3">
              <w:t xml:space="preserve">ul. </w:t>
            </w:r>
            <w:r w:rsidR="003C33A7">
              <w:t>Św. Wojciecha 89</w:t>
            </w:r>
            <w:r w:rsidRPr="00490DC0">
              <w:t xml:space="preserve"> </w:t>
            </w:r>
          </w:p>
          <w:p w:rsidR="00BA2BC3" w:rsidRPr="00490DC0" w:rsidRDefault="003C33A7" w:rsidP="00E2652B">
            <w:pPr>
              <w:spacing w:after="40"/>
              <w:jc w:val="both"/>
            </w:pPr>
            <w:r>
              <w:t>32-085 Modlnica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both"/>
            </w:pPr>
            <w:r w:rsidRPr="00BA2BC3">
              <w:t>116 162.09 zł</w:t>
            </w:r>
          </w:p>
        </w:tc>
      </w:tr>
      <w:tr w:rsidR="00BA2BC3" w:rsidRPr="00493F8C" w:rsidTr="00E2652B">
        <w:tc>
          <w:tcPr>
            <w:tcW w:w="993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center"/>
            </w:pPr>
            <w:r w:rsidRPr="00BA2BC3">
              <w:t>4</w:t>
            </w:r>
          </w:p>
        </w:tc>
        <w:tc>
          <w:tcPr>
            <w:tcW w:w="5244" w:type="dxa"/>
            <w:shd w:val="clear" w:color="auto" w:fill="auto"/>
          </w:tcPr>
          <w:p w:rsidR="00BA2BC3" w:rsidRPr="00490DC0" w:rsidRDefault="00BA2BC3" w:rsidP="00E2652B">
            <w:pPr>
              <w:spacing w:before="40"/>
            </w:pPr>
            <w:r w:rsidRPr="00BA2BC3">
              <w:t xml:space="preserve">Przedsiębiorstwo Techniczne </w:t>
            </w:r>
            <w:proofErr w:type="spellStart"/>
            <w:r w:rsidRPr="00BA2BC3">
              <w:t>Olmak</w:t>
            </w:r>
            <w:proofErr w:type="spellEnd"/>
            <w:r w:rsidRPr="00BA2BC3">
              <w:t xml:space="preserve"> Marek Olczyk</w:t>
            </w:r>
          </w:p>
          <w:p w:rsidR="00BA2BC3" w:rsidRPr="00490DC0" w:rsidRDefault="00BA2BC3" w:rsidP="00E2652B">
            <w:r w:rsidRPr="00BA2BC3">
              <w:t>Niska</w:t>
            </w:r>
            <w:r w:rsidRPr="00490DC0">
              <w:t xml:space="preserve"> </w:t>
            </w:r>
            <w:r w:rsidRPr="00BA2BC3">
              <w:t>13a</w:t>
            </w:r>
            <w:r w:rsidRPr="00490DC0">
              <w:t xml:space="preserve"> </w:t>
            </w:r>
          </w:p>
          <w:p w:rsidR="00BA2BC3" w:rsidRPr="00490DC0" w:rsidRDefault="00BA2BC3" w:rsidP="00E2652B">
            <w:pPr>
              <w:spacing w:after="40"/>
              <w:jc w:val="both"/>
            </w:pPr>
            <w:r w:rsidRPr="00BA2BC3">
              <w:t>31-306</w:t>
            </w:r>
            <w:r w:rsidRPr="00490DC0">
              <w:t xml:space="preserve"> </w:t>
            </w:r>
            <w:r w:rsidRPr="00BA2BC3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2BC3" w:rsidRPr="00490DC0" w:rsidRDefault="00BA2BC3" w:rsidP="00E2652B">
            <w:pPr>
              <w:spacing w:before="120" w:after="120"/>
              <w:jc w:val="both"/>
            </w:pPr>
            <w:r w:rsidRPr="00BA2BC3">
              <w:t>118 000.98 zł</w:t>
            </w:r>
          </w:p>
        </w:tc>
      </w:tr>
    </w:tbl>
    <w:p w:rsidR="00C236D3" w:rsidRDefault="00C236D3" w:rsidP="003C33A7">
      <w:pPr>
        <w:spacing w:before="120" w:after="120"/>
        <w:jc w:val="both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61" w:rsidRDefault="00A87261">
      <w:r>
        <w:separator/>
      </w:r>
    </w:p>
  </w:endnote>
  <w:endnote w:type="continuationSeparator" w:id="0">
    <w:p w:rsidR="00A87261" w:rsidRDefault="00A8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61" w:rsidRDefault="00A87261">
      <w:r>
        <w:separator/>
      </w:r>
    </w:p>
  </w:footnote>
  <w:footnote w:type="continuationSeparator" w:id="0">
    <w:p w:rsidR="00A87261" w:rsidRDefault="00A8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C3" w:rsidRDefault="00BA2B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C3" w:rsidRDefault="00BA2B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C3" w:rsidRDefault="00BA2B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261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C33A7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80738"/>
    <w:rsid w:val="00A87261"/>
    <w:rsid w:val="00BA2BC3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BEA93"/>
  <w15:chartTrackingRefBased/>
  <w15:docId w15:val="{40D40933-269F-4B65-B641-87A5A05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2021-10-26T08:15:00Z</dcterms:created>
  <dcterms:modified xsi:type="dcterms:W3CDTF">2021-10-26T08:17:00Z</dcterms:modified>
</cp:coreProperties>
</file>