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9B25AA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9B25AA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9B25AA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9B25AA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9B25AA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</w:r>
      <w:bookmarkStart w:id="0" w:name="_GoBack"/>
      <w:bookmarkEnd w:id="0"/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30-059 Kraków</w:t>
      </w:r>
    </w:p>
    <w:p w14:paraId="76E5429A" w14:textId="77777777" w:rsidR="005A4CE4" w:rsidRPr="009475A8" w:rsidRDefault="005A4CE4" w:rsidP="009B25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9B25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9B25AA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9B25A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9B25A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9B25AA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9B25A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9B25A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9B25A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9B25A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9B25A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9B25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609C3F3E" w:rsidR="005A4CE4" w:rsidRPr="00D52EEE" w:rsidRDefault="005A4CE4" w:rsidP="009B25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9B25AA" w:rsidRPr="009B25AA">
        <w:rPr>
          <w:b/>
        </w:rPr>
        <w:t xml:space="preserve">Usługa zorganizowania i przeprowadzenia szkolenia z zakresu </w:t>
      </w:r>
      <w:proofErr w:type="spellStart"/>
      <w:r w:rsidR="009B25AA" w:rsidRPr="009B25AA">
        <w:rPr>
          <w:b/>
        </w:rPr>
        <w:t>Deep</w:t>
      </w:r>
      <w:proofErr w:type="spellEnd"/>
      <w:r w:rsidR="009B25AA" w:rsidRPr="009B25AA">
        <w:rPr>
          <w:b/>
        </w:rPr>
        <w:t xml:space="preserve"> Learning with Tensor </w:t>
      </w:r>
      <w:proofErr w:type="spellStart"/>
      <w:r w:rsidR="009B25AA" w:rsidRPr="009B25AA">
        <w:rPr>
          <w:b/>
        </w:rPr>
        <w:t>Flow</w:t>
      </w:r>
      <w:proofErr w:type="spellEnd"/>
      <w:r w:rsidR="009B25AA" w:rsidRPr="009B25AA">
        <w:rPr>
          <w:b/>
        </w:rPr>
        <w:t xml:space="preserve"> 2.0 dla max. 120 studentów AGH - </w:t>
      </w:r>
      <w:proofErr w:type="spellStart"/>
      <w:r w:rsidR="009B25AA" w:rsidRPr="009B25AA">
        <w:rPr>
          <w:b/>
        </w:rPr>
        <w:t>WEAIiIB</w:t>
      </w:r>
      <w:proofErr w:type="spellEnd"/>
      <w:r w:rsidR="009B25AA" w:rsidRPr="009B25AA">
        <w:rPr>
          <w:b/>
        </w:rPr>
        <w:t xml:space="preserve"> - KC-zp.272-525/21</w:t>
      </w:r>
      <w:r w:rsidR="009B25AA">
        <w:rPr>
          <w:b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9B25AA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9B25A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9B25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564B3501" w:rsidR="005A4CE4" w:rsidRPr="00635952" w:rsidRDefault="005A4CE4" w:rsidP="009B25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9B25A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9B25AA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9B25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9B25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9B25AA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9B25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9B25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9B25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BC18688" w14:textId="3AEED145" w:rsidR="00860239" w:rsidRDefault="00860239" w:rsidP="009B25AA">
      <w:pPr>
        <w:spacing w:line="240" w:lineRule="auto"/>
        <w:jc w:val="center"/>
        <w:rPr>
          <w:lang w:eastAsia="zh-CN"/>
        </w:rPr>
      </w:pPr>
      <w:r>
        <w:rPr>
          <w:bCs/>
          <w:i/>
          <w:iCs/>
          <w:color w:val="FF0000"/>
        </w:rPr>
        <w:t>Dokument należy sporządzić w postaci elektronicznej i podpisać kwalifikowanym</w:t>
      </w:r>
      <w:r>
        <w:rPr>
          <w:bCs/>
          <w:i/>
          <w:iCs/>
          <w:color w:val="FF0000"/>
        </w:rPr>
        <w:br/>
        <w:t xml:space="preserve"> podpisem elektronicznym</w:t>
      </w:r>
      <w:r w:rsidR="008C17A1">
        <w:rPr>
          <w:bCs/>
          <w:i/>
          <w:iCs/>
          <w:color w:val="FF0000"/>
        </w:rPr>
        <w:t>.</w:t>
      </w:r>
    </w:p>
    <w:p w14:paraId="393EA74B" w14:textId="77777777" w:rsidR="005103B9" w:rsidRPr="009475A8" w:rsidRDefault="005103B9" w:rsidP="009B25AA">
      <w:pPr>
        <w:spacing w:line="240" w:lineRule="auto"/>
      </w:pPr>
    </w:p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AAEB" w14:textId="77777777" w:rsidR="002766FF" w:rsidRDefault="002766FF" w:rsidP="0038231F">
      <w:pPr>
        <w:spacing w:after="0" w:line="240" w:lineRule="auto"/>
      </w:pPr>
      <w:r>
        <w:separator/>
      </w:r>
    </w:p>
  </w:endnote>
  <w:endnote w:type="continuationSeparator" w:id="0">
    <w:p w14:paraId="7F32D6F1" w14:textId="77777777" w:rsidR="002766FF" w:rsidRDefault="00276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71247C12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EEA6" w14:textId="77777777" w:rsidR="002766FF" w:rsidRDefault="002766FF" w:rsidP="0038231F">
      <w:pPr>
        <w:spacing w:after="0" w:line="240" w:lineRule="auto"/>
      </w:pPr>
      <w:r>
        <w:separator/>
      </w:r>
    </w:p>
  </w:footnote>
  <w:footnote w:type="continuationSeparator" w:id="0">
    <w:p w14:paraId="20913BEE" w14:textId="77777777" w:rsidR="002766FF" w:rsidRDefault="002766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3B3" w14:textId="2786385A" w:rsidR="00AE51E4" w:rsidRPr="003D6231" w:rsidRDefault="00EB0FAB" w:rsidP="000D516B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  <w:r w:rsidRPr="000317E2">
      <w:rPr>
        <w:noProof/>
        <w:lang w:eastAsia="pl-PL"/>
      </w:rPr>
      <w:drawing>
        <wp:inline distT="0" distB="0" distL="0" distR="0" wp14:anchorId="413E91B1" wp14:editId="1867FB4F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516B"/>
    <w:rsid w:val="000D6F17"/>
    <w:rsid w:val="000D73C4"/>
    <w:rsid w:val="000E4D37"/>
    <w:rsid w:val="00100A9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67C3E"/>
    <w:rsid w:val="00275AC6"/>
    <w:rsid w:val="002766FF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8231F"/>
    <w:rsid w:val="00395F3A"/>
    <w:rsid w:val="003A2C4B"/>
    <w:rsid w:val="003B2070"/>
    <w:rsid w:val="003B214C"/>
    <w:rsid w:val="003B433C"/>
    <w:rsid w:val="003B7238"/>
    <w:rsid w:val="003C0AEA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6F1F"/>
    <w:rsid w:val="005A4CE4"/>
    <w:rsid w:val="005C39CA"/>
    <w:rsid w:val="005E176A"/>
    <w:rsid w:val="00634311"/>
    <w:rsid w:val="00641874"/>
    <w:rsid w:val="006676AE"/>
    <w:rsid w:val="006A3A1F"/>
    <w:rsid w:val="006A52B6"/>
    <w:rsid w:val="006A7AB3"/>
    <w:rsid w:val="006F0034"/>
    <w:rsid w:val="006F3D32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60239"/>
    <w:rsid w:val="008757E1"/>
    <w:rsid w:val="00892E48"/>
    <w:rsid w:val="008C17A1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B25AA"/>
    <w:rsid w:val="009C7756"/>
    <w:rsid w:val="00A15F7E"/>
    <w:rsid w:val="00A166B0"/>
    <w:rsid w:val="00A22DCF"/>
    <w:rsid w:val="00A24C2D"/>
    <w:rsid w:val="00A276E4"/>
    <w:rsid w:val="00A3062E"/>
    <w:rsid w:val="00A347DE"/>
    <w:rsid w:val="00A60FF0"/>
    <w:rsid w:val="00AA758B"/>
    <w:rsid w:val="00AE51E4"/>
    <w:rsid w:val="00AE6FF2"/>
    <w:rsid w:val="00B0088C"/>
    <w:rsid w:val="00B15219"/>
    <w:rsid w:val="00B15FD3"/>
    <w:rsid w:val="00B34079"/>
    <w:rsid w:val="00B7493B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D0851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2123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F227-61B5-4C00-BEB1-114FCA7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Małgorzata Waligórska</cp:lastModifiedBy>
  <cp:revision>5</cp:revision>
  <cp:lastPrinted>2016-07-26T10:32:00Z</cp:lastPrinted>
  <dcterms:created xsi:type="dcterms:W3CDTF">2021-09-28T12:08:00Z</dcterms:created>
  <dcterms:modified xsi:type="dcterms:W3CDTF">2021-09-29T07:40:00Z</dcterms:modified>
</cp:coreProperties>
</file>