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3D73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2F6840" w:rsidRPr="002F6840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373A37F3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F813094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2F6840" w:rsidRPr="002F6840">
        <w:rPr>
          <w:b/>
          <w:sz w:val="22"/>
          <w:szCs w:val="22"/>
        </w:rPr>
        <w:t>ZP/29/2021</w:t>
      </w:r>
    </w:p>
    <w:p w14:paraId="2A318CA9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9EE02A4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AE81FD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61AB29B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0942B7E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F96F43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3D2391C9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189CA1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BED0218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F6840" w:rsidRPr="00110593" w14:paraId="727D51A4" w14:textId="77777777" w:rsidTr="00E102E7">
        <w:tc>
          <w:tcPr>
            <w:tcW w:w="9104" w:type="dxa"/>
            <w:shd w:val="clear" w:color="auto" w:fill="D9D9D9"/>
          </w:tcPr>
          <w:p w14:paraId="5E7634F3" w14:textId="77777777" w:rsidR="002F6840" w:rsidRPr="00110593" w:rsidRDefault="002F6840" w:rsidP="00E102E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7DA2D22" w14:textId="77777777" w:rsidR="002F6840" w:rsidRPr="00110593" w:rsidRDefault="002F6840" w:rsidP="00E102E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F6840">
              <w:t>(</w:t>
            </w:r>
            <w:proofErr w:type="spellStart"/>
            <w:r w:rsidRPr="002F6840">
              <w:t>t.j</w:t>
            </w:r>
            <w:proofErr w:type="spellEnd"/>
            <w:r w:rsidRPr="002F6840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8026FE9" w14:textId="77777777" w:rsidR="002F6840" w:rsidRPr="0043102D" w:rsidRDefault="002F6840" w:rsidP="00E102E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608BE92D" w14:textId="77777777" w:rsidR="002F6840" w:rsidRPr="00110593" w:rsidRDefault="002F6840" w:rsidP="00E102E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B1E8C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3CF3C9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1D6154C4" w14:textId="16A8A741" w:rsidR="006E0FAA" w:rsidRPr="005E622E" w:rsidRDefault="005E07AE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F6840" w:rsidRPr="002F6840">
        <w:rPr>
          <w:b/>
          <w:sz w:val="22"/>
          <w:szCs w:val="22"/>
        </w:rPr>
        <w:t xml:space="preserve">ostawa i montaż nowego dźwigu osobowo-towarowego w istniejącym szybie, wszystkich urządzeń maszynowni (napędów, wciągarek, </w:t>
      </w:r>
      <w:proofErr w:type="spellStart"/>
      <w:r w:rsidR="002F6840" w:rsidRPr="002F6840">
        <w:rPr>
          <w:b/>
          <w:sz w:val="22"/>
          <w:szCs w:val="22"/>
        </w:rPr>
        <w:t>zawieszeń</w:t>
      </w:r>
      <w:proofErr w:type="spellEnd"/>
      <w:r w:rsidR="002F6840" w:rsidRPr="002F6840">
        <w:rPr>
          <w:b/>
          <w:sz w:val="22"/>
          <w:szCs w:val="22"/>
        </w:rPr>
        <w:t xml:space="preserve"> linowych, przeciwwag, prowadnic i wszystkich pozostałych urządzeń niezbędnych do prawidłowej eksploatacji windy), zasilania elektrycznego oraz uruchomienie dźwigu w budynku wraz z demontażem i utylizacją istniejącego dźwigu osobowo - towarowego w Szpitalu Specjalistycznym im. Stefana Żeromskiego, os. Na Skarpie 66 Kraków, zgodnie z PFU stanowiącym załącznik nr 1 do SWZ</w:t>
      </w:r>
    </w:p>
    <w:p w14:paraId="39FDA88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5336841A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D76C377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0035AD43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26448EBA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3A96157C" w14:textId="77777777" w:rsidTr="00C37CD2">
        <w:trPr>
          <w:trHeight w:val="321"/>
        </w:trPr>
        <w:tc>
          <w:tcPr>
            <w:tcW w:w="516" w:type="dxa"/>
          </w:tcPr>
          <w:p w14:paraId="2F242F9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A41A62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39086F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476215C" w14:textId="77777777" w:rsidTr="009A4CD3">
        <w:tc>
          <w:tcPr>
            <w:tcW w:w="516" w:type="dxa"/>
          </w:tcPr>
          <w:p w14:paraId="2AC2FD8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58508D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B045E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45709DF" w14:textId="77777777" w:rsidTr="009A4CD3">
        <w:tc>
          <w:tcPr>
            <w:tcW w:w="516" w:type="dxa"/>
          </w:tcPr>
          <w:p w14:paraId="62EA7E9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5908561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FDB1F9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A225DB8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33722E0B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3E5D1970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4A5B56E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42E0B56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lastRenderedPageBreak/>
        <w:t>.......................................</w:t>
      </w:r>
    </w:p>
    <w:p w14:paraId="6575BBEE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70B7838F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4B3EE695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C68C" w14:textId="77777777" w:rsidR="00B5559A" w:rsidRDefault="00B5559A">
      <w:r>
        <w:separator/>
      </w:r>
    </w:p>
  </w:endnote>
  <w:endnote w:type="continuationSeparator" w:id="0">
    <w:p w14:paraId="5739EAE9" w14:textId="77777777" w:rsidR="00B5559A" w:rsidRDefault="00B5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BC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4961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41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F48E9EB" w14:textId="77777777"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 w14:anchorId="18B5DAA0">
        <v:line id="_x0000_s1025" style="position:absolute;left:0;text-align:left;z-index:251657728" from="-3.85pt,8.7pt" to="455.15pt,8.7pt"/>
      </w:pict>
    </w:r>
  </w:p>
  <w:p w14:paraId="7B428C2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3EAA" w14:textId="77777777" w:rsidR="002F6840" w:rsidRDefault="002F6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CA23" w14:textId="77777777" w:rsidR="00B5559A" w:rsidRDefault="00B5559A">
      <w:r>
        <w:separator/>
      </w:r>
    </w:p>
  </w:footnote>
  <w:footnote w:type="continuationSeparator" w:id="0">
    <w:p w14:paraId="0DEF048D" w14:textId="77777777" w:rsidR="00B5559A" w:rsidRDefault="00B5559A">
      <w:r>
        <w:continuationSeparator/>
      </w:r>
    </w:p>
  </w:footnote>
  <w:footnote w:id="1">
    <w:p w14:paraId="1390EBB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D01E" w14:textId="77777777" w:rsidR="002F6840" w:rsidRDefault="002F68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567" w14:textId="77777777" w:rsidR="002F6840" w:rsidRDefault="002F68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6EB0" w14:textId="77777777" w:rsidR="002F6840" w:rsidRDefault="002F6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59A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F6840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07AE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5559A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AAA76"/>
  <w15:chartTrackingRefBased/>
  <w15:docId w15:val="{14AA1240-38D3-4F3B-BC29-C936443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2010-01-07T09:39:00Z</cp:lastPrinted>
  <dcterms:created xsi:type="dcterms:W3CDTF">2021-10-11T12:15:00Z</dcterms:created>
  <dcterms:modified xsi:type="dcterms:W3CDTF">2021-10-11T12:15:00Z</dcterms:modified>
</cp:coreProperties>
</file>