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D271" w14:textId="77777777" w:rsidR="007E331F" w:rsidRPr="004C6BBC" w:rsidRDefault="007E331F" w:rsidP="004C6BB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2B04B6" w:rsidRPr="00543099">
        <w:rPr>
          <w:rFonts w:ascii="Times New Roman" w:hAnsi="Times New Roman"/>
          <w:b w:val="0"/>
          <w:sz w:val="22"/>
          <w:szCs w:val="22"/>
        </w:rPr>
        <w:t>1</w:t>
      </w:r>
      <w:r w:rsidRPr="00543099">
        <w:rPr>
          <w:rFonts w:ascii="Times New Roman" w:hAnsi="Times New Roman"/>
          <w:b w:val="0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14:paraId="1E1980AB" w14:textId="77777777" w:rsidTr="005844F6">
        <w:tc>
          <w:tcPr>
            <w:tcW w:w="9104" w:type="dxa"/>
            <w:shd w:val="clear" w:color="auto" w:fill="F2F2F2"/>
          </w:tcPr>
          <w:p w14:paraId="1BC6363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5369E08F" w14:textId="77777777" w:rsidR="007E331F" w:rsidRPr="004C6BBC" w:rsidRDefault="007E331F" w:rsidP="007E331F">
      <w:pPr>
        <w:pStyle w:val="Nagwek2"/>
        <w:widowControl/>
        <w:spacing w:line="360" w:lineRule="auto"/>
        <w:rPr>
          <w:sz w:val="16"/>
          <w:szCs w:val="16"/>
        </w:rPr>
      </w:pPr>
    </w:p>
    <w:p w14:paraId="1FD8AFE2" w14:textId="77777777" w:rsidR="00F31EAC" w:rsidRDefault="002E612D" w:rsidP="00F31EAC">
      <w:pPr>
        <w:spacing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6C7D82" w:rsidRPr="006C7D82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56E03416" w14:textId="79AEF6BD" w:rsidR="002E612D" w:rsidRPr="00C073A6" w:rsidRDefault="00C073A6" w:rsidP="00C073A6">
      <w:pPr>
        <w:widowControl w:val="0"/>
        <w:jc w:val="center"/>
        <w:rPr>
          <w:b/>
          <w:i/>
        </w:rPr>
      </w:pPr>
      <w:r w:rsidRPr="002D46C3">
        <w:rPr>
          <w:b/>
          <w:i/>
        </w:rPr>
        <w:t>„</w:t>
      </w:r>
      <w:r w:rsidR="00F360D4" w:rsidRPr="00F360D4">
        <w:rPr>
          <w:b/>
          <w:i/>
        </w:rPr>
        <w:t>Przebudowa oświetlenia ulicznego Chęciny ul. Radkowska.</w:t>
      </w:r>
      <w:r w:rsidRPr="002D46C3">
        <w:rPr>
          <w:b/>
          <w:i/>
        </w:rPr>
        <w:t>”</w:t>
      </w:r>
    </w:p>
    <w:p w14:paraId="723B18AA" w14:textId="77777777" w:rsidR="00AA39D6" w:rsidRPr="00525EFF" w:rsidRDefault="00AA39D6" w:rsidP="00C073A6">
      <w:pPr>
        <w:spacing w:before="24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602E2871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5D26C76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497DCE8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14:paraId="5549ACA1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1029BA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3C1A3AA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7AFBFCF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67075A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35E675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FE1B67C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C5E596B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A99230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92CD27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1227EF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36D0A3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70329" w:rsidRPr="007677F8" w14:paraId="10FDBD60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4A11A80" w14:textId="38C62513" w:rsidR="00A70329" w:rsidRPr="007677F8" w:rsidRDefault="00A70329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Telefon, adres e-mail </w:t>
            </w:r>
          </w:p>
        </w:tc>
        <w:tc>
          <w:tcPr>
            <w:tcW w:w="6237" w:type="dxa"/>
            <w:shd w:val="clear" w:color="auto" w:fill="auto"/>
          </w:tcPr>
          <w:p w14:paraId="1382838F" w14:textId="77777777" w:rsidR="00A70329" w:rsidRPr="007677F8" w:rsidRDefault="00A70329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4CC7A90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7920E5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293C2E6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33869DB0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4E5C2554" w14:textId="77777777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970AFE">
        <w:rPr>
          <w:sz w:val="22"/>
        </w:rPr>
        <w:t>całości</w:t>
      </w:r>
      <w:r w:rsidR="007F3E87" w:rsidRPr="007F3E87">
        <w:rPr>
          <w:sz w:val="22"/>
        </w:rPr>
        <w:t xml:space="preserve"> przedmiotu zamówienia zgodnie, ze Specyfikacją Warunków Zamówienia, </w:t>
      </w:r>
      <w:r w:rsidR="0077183E">
        <w:rPr>
          <w:sz w:val="22"/>
          <w:szCs w:val="22"/>
        </w:rPr>
        <w:t xml:space="preserve">za </w:t>
      </w:r>
      <w:r w:rsidR="0077183E" w:rsidRPr="003D4206">
        <w:rPr>
          <w:sz w:val="22"/>
          <w:szCs w:val="22"/>
        </w:rPr>
        <w:t xml:space="preserve">wynagrodzenie </w:t>
      </w:r>
      <w:r w:rsidR="0077183E" w:rsidRPr="003D4206">
        <w:rPr>
          <w:b/>
          <w:bCs/>
          <w:sz w:val="22"/>
          <w:szCs w:val="22"/>
        </w:rPr>
        <w:t>ryczałtowe</w:t>
      </w:r>
      <w:r w:rsidR="0077183E">
        <w:rPr>
          <w:b/>
          <w:bCs/>
          <w:sz w:val="22"/>
          <w:szCs w:val="22"/>
        </w:rPr>
        <w:t xml:space="preserve"> </w:t>
      </w:r>
      <w:r w:rsidR="0077183E">
        <w:rPr>
          <w:sz w:val="22"/>
          <w:szCs w:val="22"/>
        </w:rPr>
        <w:t>w wysokości</w:t>
      </w:r>
      <w:r w:rsidRPr="0097776D">
        <w:rPr>
          <w:sz w:val="22"/>
        </w:rPr>
        <w:t>:</w:t>
      </w:r>
    </w:p>
    <w:p w14:paraId="4010F0CA" w14:textId="77777777" w:rsidR="0077183E" w:rsidRPr="00A84371" w:rsidRDefault="0077183E" w:rsidP="00A84371">
      <w:pPr>
        <w:shd w:val="clear" w:color="auto" w:fill="FFFFFF"/>
        <w:spacing w:before="139" w:line="360" w:lineRule="auto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Cena:</w:t>
      </w:r>
      <w:r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ab/>
        <w:t xml:space="preserve"> </w:t>
      </w:r>
      <w:r>
        <w:rPr>
          <w:b/>
          <w:bCs/>
          <w:spacing w:val="-3"/>
          <w:sz w:val="22"/>
          <w:szCs w:val="22"/>
        </w:rPr>
        <w:t>zł brutto słownie (</w:t>
      </w:r>
      <w:r>
        <w:rPr>
          <w:sz w:val="22"/>
          <w:szCs w:val="22"/>
        </w:rPr>
        <w:t>………………………………………… ………………………………………………………………………………………………..)</w:t>
      </w:r>
      <w:r w:rsidR="002D46C3">
        <w:rPr>
          <w:sz w:val="22"/>
          <w:szCs w:val="22"/>
        </w:rPr>
        <w:t>;</w:t>
      </w:r>
      <w:r w:rsidRPr="00A84371">
        <w:rPr>
          <w:sz w:val="22"/>
          <w:szCs w:val="22"/>
        </w:rPr>
        <w:t xml:space="preserve"> </w:t>
      </w:r>
    </w:p>
    <w:p w14:paraId="64F25716" w14:textId="77777777" w:rsidR="0077183E" w:rsidRDefault="0077183E" w:rsidP="0077183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before="264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 </w:t>
      </w:r>
      <w:r>
        <w:rPr>
          <w:b/>
          <w:sz w:val="22"/>
          <w:szCs w:val="22"/>
          <w:u w:val="single"/>
        </w:rPr>
        <w:t>udzielenia gwarancji</w:t>
      </w:r>
      <w:r>
        <w:rPr>
          <w:sz w:val="22"/>
          <w:szCs w:val="22"/>
        </w:rPr>
        <w:t xml:space="preserve">, która obejmuje usuwanie awarii i usterek </w:t>
      </w:r>
      <w:r>
        <w:rPr>
          <w:spacing w:val="-2"/>
          <w:sz w:val="22"/>
          <w:szCs w:val="22"/>
        </w:rPr>
        <w:t xml:space="preserve">oraz przeglądy gwarancyjne zapewniające bezusterkową eksploatację w </w:t>
      </w:r>
      <w:r>
        <w:rPr>
          <w:sz w:val="22"/>
          <w:szCs w:val="22"/>
        </w:rPr>
        <w:t xml:space="preserve">okresie: </w:t>
      </w:r>
    </w:p>
    <w:p w14:paraId="4003E1CD" w14:textId="77777777" w:rsidR="0077183E" w:rsidRDefault="0077183E" w:rsidP="0077183E">
      <w:pPr>
        <w:shd w:val="clear" w:color="auto" w:fill="FFFFFF"/>
        <w:tabs>
          <w:tab w:val="left" w:pos="432"/>
        </w:tabs>
        <w:spacing w:before="264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...............</w:t>
      </w:r>
      <w:r>
        <w:rPr>
          <w:b/>
          <w:sz w:val="22"/>
          <w:szCs w:val="22"/>
        </w:rPr>
        <w:t xml:space="preserve"> miesięcy</w:t>
      </w:r>
      <w:r>
        <w:rPr>
          <w:sz w:val="22"/>
          <w:szCs w:val="22"/>
        </w:rPr>
        <w:t>. (nie mniej niż 36 miesięcy)</w:t>
      </w:r>
    </w:p>
    <w:p w14:paraId="6F153500" w14:textId="6953CD65" w:rsidR="0077183E" w:rsidRPr="002B04B6" w:rsidRDefault="0077183E" w:rsidP="00727954">
      <w:pPr>
        <w:ind w:left="6096"/>
        <w:rPr>
          <w:sz w:val="16"/>
          <w:szCs w:val="16"/>
        </w:rPr>
      </w:pPr>
      <w:r>
        <w:rPr>
          <w:sz w:val="16"/>
          <w:szCs w:val="16"/>
        </w:rPr>
        <w:t xml:space="preserve">      Zakres punktowany</w:t>
      </w:r>
      <w:r w:rsidR="00727954">
        <w:rPr>
          <w:sz w:val="16"/>
          <w:szCs w:val="16"/>
        </w:rPr>
        <w:t xml:space="preserve"> od</w:t>
      </w:r>
      <w:r>
        <w:rPr>
          <w:sz w:val="16"/>
          <w:szCs w:val="16"/>
        </w:rPr>
        <w:t xml:space="preserve"> 36 </w:t>
      </w:r>
      <w:r w:rsidR="00727954">
        <w:rPr>
          <w:sz w:val="16"/>
          <w:szCs w:val="16"/>
        </w:rPr>
        <w:t>do</w:t>
      </w:r>
      <w:r>
        <w:rPr>
          <w:sz w:val="16"/>
          <w:szCs w:val="16"/>
        </w:rPr>
        <w:t xml:space="preserve"> </w:t>
      </w:r>
      <w:r w:rsidR="00F360D4">
        <w:rPr>
          <w:sz w:val="16"/>
          <w:szCs w:val="16"/>
        </w:rPr>
        <w:t>72</w:t>
      </w:r>
      <w:r>
        <w:rPr>
          <w:sz w:val="16"/>
          <w:szCs w:val="16"/>
        </w:rPr>
        <w:t xml:space="preserve"> </w:t>
      </w:r>
      <w:r w:rsidR="00727954">
        <w:rPr>
          <w:sz w:val="16"/>
          <w:szCs w:val="16"/>
        </w:rPr>
        <w:t>miesięcy</w:t>
      </w:r>
    </w:p>
    <w:p w14:paraId="1B9F410E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478F79E5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66442ECA" w14:textId="0535DE19" w:rsidR="004C6BBC" w:rsidRPr="002D46C3" w:rsidRDefault="004C6BBC" w:rsidP="004C6BB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2D46C3">
        <w:t xml:space="preserve">Deklarujemy wykonanie zamówienia w terminie:  </w:t>
      </w:r>
      <w:r w:rsidR="002173ED">
        <w:rPr>
          <w:b/>
          <w:u w:val="single"/>
        </w:rPr>
        <w:t>d</w:t>
      </w:r>
      <w:r w:rsidR="00F360D4">
        <w:rPr>
          <w:b/>
          <w:u w:val="single"/>
        </w:rPr>
        <w:t>o</w:t>
      </w:r>
      <w:r w:rsidR="002173ED">
        <w:rPr>
          <w:b/>
          <w:u w:val="single"/>
        </w:rPr>
        <w:t xml:space="preserve"> dnia </w:t>
      </w:r>
      <w:r w:rsidR="00F360D4">
        <w:rPr>
          <w:b/>
          <w:u w:val="single"/>
        </w:rPr>
        <w:t>15-12-2021r</w:t>
      </w:r>
      <w:r w:rsidRPr="002D46C3">
        <w:rPr>
          <w:b/>
          <w:u w:val="single"/>
        </w:rPr>
        <w:t>.</w:t>
      </w:r>
    </w:p>
    <w:p w14:paraId="60C3EB19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571F179D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5ED9D3B3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59B68EB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56E3123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614F8F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DA0877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27957E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42E7FA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500F89A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8453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46001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4103C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BC4F99" w:rsidRPr="001661BD" w14:paraId="7C211C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11D9D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A0E97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E88C0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</w:tbl>
    <w:p w14:paraId="1D3DBA39" w14:textId="54AA2E97"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1FCA4AEC" w14:textId="502DC1C2" w:rsidR="00A70329" w:rsidRPr="0097776D" w:rsidRDefault="00A70329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  <w:szCs w:val="22"/>
        </w:rPr>
        <w:t>z</w:t>
      </w:r>
      <w:r w:rsidRPr="00030500">
        <w:rPr>
          <w:sz w:val="22"/>
          <w:szCs w:val="22"/>
        </w:rPr>
        <w:t xml:space="preserve">obowiązujemy się do udzielenia rękojmi na przedmiot zamówienia w </w:t>
      </w:r>
      <w:r w:rsidRPr="00A70329">
        <w:rPr>
          <w:sz w:val="22"/>
          <w:szCs w:val="22"/>
        </w:rPr>
        <w:t xml:space="preserve">wymiarze </w:t>
      </w:r>
      <w:r w:rsidRPr="00A70329">
        <w:rPr>
          <w:spacing w:val="-1"/>
          <w:sz w:val="22"/>
          <w:szCs w:val="22"/>
        </w:rPr>
        <w:t>równym udzielonej gwarancji l</w:t>
      </w:r>
      <w:r w:rsidRPr="00030500">
        <w:rPr>
          <w:spacing w:val="-1"/>
          <w:sz w:val="22"/>
          <w:szCs w:val="22"/>
        </w:rPr>
        <w:t>icząc od daty podpisania protokołu odbioru końcowego przedmiotu umowy</w:t>
      </w:r>
      <w:r>
        <w:rPr>
          <w:spacing w:val="-1"/>
          <w:sz w:val="22"/>
          <w:szCs w:val="22"/>
        </w:rPr>
        <w:t>;</w:t>
      </w:r>
    </w:p>
    <w:p w14:paraId="641DE9A8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6A99C0C6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2785579A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17E8975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2E6C3787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089B10B6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4C6BBC" w14:paraId="7E948159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DCC15A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F26C1F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2A8D3E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797543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5A6ED4F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36D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5AD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3B8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781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6881C12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9E1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AA5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276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F1B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4DBFBAA" w14:textId="77777777" w:rsidR="00525EFF" w:rsidRDefault="0097776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14:paraId="16528453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76AB1647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1C828F7E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57C78540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1C4FD619" w14:textId="77777777" w:rsidR="002B04B6" w:rsidRDefault="002B04B6" w:rsidP="002B04B6">
      <w:pPr>
        <w:tabs>
          <w:tab w:val="left" w:pos="0"/>
        </w:tabs>
        <w:ind w:left="5316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bookmarkStart w:id="0" w:name="_Toc274742415"/>
      <w:r>
        <w:rPr>
          <w:rFonts w:eastAsia="Calibri"/>
          <w:b/>
          <w:color w:val="000000"/>
          <w:sz w:val="22"/>
          <w:szCs w:val="22"/>
          <w:lang w:eastAsia="en-US"/>
        </w:rPr>
        <w:t>Podpis</w:t>
      </w:r>
      <w:bookmarkEnd w:id="0"/>
    </w:p>
    <w:p w14:paraId="3DD53B7F" w14:textId="77777777" w:rsidR="002B04B6" w:rsidRDefault="002B04B6" w:rsidP="002B04B6">
      <w:pPr>
        <w:pStyle w:val="Tekstpodstawowywcity"/>
        <w:spacing w:line="360" w:lineRule="auto"/>
        <w:ind w:left="5676"/>
        <w:jc w:val="right"/>
      </w:pPr>
    </w:p>
    <w:p w14:paraId="38585CBE" w14:textId="77777777" w:rsidR="002B04B6" w:rsidRDefault="002B04B6" w:rsidP="002B04B6">
      <w:pPr>
        <w:pStyle w:val="Tekstpodstawowywcity"/>
        <w:spacing w:line="360" w:lineRule="auto"/>
        <w:ind w:left="5676"/>
        <w:jc w:val="center"/>
      </w:pPr>
      <w:r>
        <w:t xml:space="preserve">dokument należy podpisać   </w:t>
      </w:r>
    </w:p>
    <w:p w14:paraId="30EAA430" w14:textId="77777777" w:rsidR="002B04B6" w:rsidRDefault="002B04B6" w:rsidP="002B04B6">
      <w:pPr>
        <w:pStyle w:val="Default"/>
        <w:ind w:left="6025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podpisem kwalifikowanym</w:t>
      </w:r>
    </w:p>
    <w:p w14:paraId="34A9A3FF" w14:textId="77777777" w:rsidR="002B04B6" w:rsidRDefault="002B04B6" w:rsidP="002B04B6">
      <w:pPr>
        <w:pStyle w:val="Default"/>
        <w:ind w:left="6025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lub podpisem zaufanym</w:t>
      </w:r>
    </w:p>
    <w:p w14:paraId="6B055051" w14:textId="77777777" w:rsidR="002B04B6" w:rsidRDefault="002B04B6" w:rsidP="002B04B6">
      <w:pPr>
        <w:pStyle w:val="Default"/>
        <w:ind w:left="6025" w:hanging="709"/>
        <w:jc w:val="center"/>
        <w:rPr>
          <w:i/>
          <w:sz w:val="22"/>
          <w:szCs w:val="22"/>
        </w:rPr>
      </w:pPr>
      <w:r>
        <w:rPr>
          <w:bCs/>
          <w:sz w:val="20"/>
          <w:szCs w:val="20"/>
        </w:rPr>
        <w:t xml:space="preserve">       lub podpisem osobistym</w:t>
      </w:r>
    </w:p>
    <w:sectPr w:rsidR="002B04B6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55DC" w14:textId="77777777" w:rsidR="00807585" w:rsidRDefault="00807585" w:rsidP="00FF57EE">
      <w:r>
        <w:separator/>
      </w:r>
    </w:p>
  </w:endnote>
  <w:endnote w:type="continuationSeparator" w:id="0">
    <w:p w14:paraId="747330E3" w14:textId="77777777" w:rsidR="00807585" w:rsidRDefault="0080758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35CF" w14:textId="77777777" w:rsidR="00807585" w:rsidRDefault="00807585" w:rsidP="00FF57EE">
      <w:r>
        <w:separator/>
      </w:r>
    </w:p>
  </w:footnote>
  <w:footnote w:type="continuationSeparator" w:id="0">
    <w:p w14:paraId="321F53B5" w14:textId="77777777" w:rsidR="00807585" w:rsidRDefault="00807585" w:rsidP="00FF57EE">
      <w:r>
        <w:continuationSeparator/>
      </w:r>
    </w:p>
  </w:footnote>
  <w:footnote w:id="1">
    <w:p w14:paraId="2B613DA4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4C86846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5F937794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375F6021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0F79306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AB15" w14:textId="4BE70D6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6C7D82">
      <w:rPr>
        <w:sz w:val="20"/>
        <w:szCs w:val="20"/>
      </w:rPr>
      <w:t>ZP-IX.271.</w:t>
    </w:r>
    <w:r w:rsidR="00F360D4">
      <w:rPr>
        <w:sz w:val="20"/>
        <w:szCs w:val="20"/>
      </w:rPr>
      <w:t>7</w:t>
    </w:r>
    <w:r w:rsidR="006C7D82">
      <w:rPr>
        <w:sz w:val="20"/>
        <w:szCs w:val="20"/>
      </w:rPr>
      <w:t>.2021.PN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A6270F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 w15:restartNumberingAfterBreak="0">
    <w:nsid w:val="11592B5D"/>
    <w:multiLevelType w:val="hybridMultilevel"/>
    <w:tmpl w:val="A6AA670E"/>
    <w:lvl w:ilvl="0" w:tplc="048009A6">
      <w:start w:val="1"/>
      <w:numFmt w:val="lowerLetter"/>
      <w:lvlText w:val="%1)"/>
      <w:lvlJc w:val="left"/>
      <w:pPr>
        <w:ind w:left="786" w:hanging="360"/>
      </w:pPr>
      <w:rPr>
        <w:b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D82"/>
    <w:rsid w:val="00077279"/>
    <w:rsid w:val="001063D3"/>
    <w:rsid w:val="001A3357"/>
    <w:rsid w:val="001C7D84"/>
    <w:rsid w:val="002173ED"/>
    <w:rsid w:val="002214DB"/>
    <w:rsid w:val="00255BA9"/>
    <w:rsid w:val="00267D1F"/>
    <w:rsid w:val="002B04B6"/>
    <w:rsid w:val="002D46C3"/>
    <w:rsid w:val="002E612D"/>
    <w:rsid w:val="003B769C"/>
    <w:rsid w:val="003D4206"/>
    <w:rsid w:val="004C6BBC"/>
    <w:rsid w:val="004D5A42"/>
    <w:rsid w:val="00525EFF"/>
    <w:rsid w:val="00543099"/>
    <w:rsid w:val="005844F6"/>
    <w:rsid w:val="005F6F5F"/>
    <w:rsid w:val="00636DED"/>
    <w:rsid w:val="00665FD8"/>
    <w:rsid w:val="006B63D6"/>
    <w:rsid w:val="006C025D"/>
    <w:rsid w:val="006C641D"/>
    <w:rsid w:val="006C7D82"/>
    <w:rsid w:val="006D09E0"/>
    <w:rsid w:val="00727954"/>
    <w:rsid w:val="0077183E"/>
    <w:rsid w:val="007A1013"/>
    <w:rsid w:val="007D475B"/>
    <w:rsid w:val="007E331F"/>
    <w:rsid w:val="007F3E87"/>
    <w:rsid w:val="00807585"/>
    <w:rsid w:val="008D28A8"/>
    <w:rsid w:val="009312B4"/>
    <w:rsid w:val="00970AFE"/>
    <w:rsid w:val="0097776D"/>
    <w:rsid w:val="00983D1D"/>
    <w:rsid w:val="009D75A8"/>
    <w:rsid w:val="009F3B93"/>
    <w:rsid w:val="00A40C91"/>
    <w:rsid w:val="00A50E18"/>
    <w:rsid w:val="00A70329"/>
    <w:rsid w:val="00A8325D"/>
    <w:rsid w:val="00A84371"/>
    <w:rsid w:val="00AA39D6"/>
    <w:rsid w:val="00AE2ACB"/>
    <w:rsid w:val="00AF4AC3"/>
    <w:rsid w:val="00B47637"/>
    <w:rsid w:val="00B9086B"/>
    <w:rsid w:val="00BB439D"/>
    <w:rsid w:val="00BC4F99"/>
    <w:rsid w:val="00C073A6"/>
    <w:rsid w:val="00C22F7D"/>
    <w:rsid w:val="00C707A7"/>
    <w:rsid w:val="00C72F6F"/>
    <w:rsid w:val="00CC12B0"/>
    <w:rsid w:val="00CE3AE6"/>
    <w:rsid w:val="00D554C7"/>
    <w:rsid w:val="00DA6850"/>
    <w:rsid w:val="00DC336F"/>
    <w:rsid w:val="00E1735C"/>
    <w:rsid w:val="00F04130"/>
    <w:rsid w:val="00F134D5"/>
    <w:rsid w:val="00F23287"/>
    <w:rsid w:val="00F31EAC"/>
    <w:rsid w:val="00F360D4"/>
    <w:rsid w:val="00FA4E93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183A1"/>
  <w15:docId w15:val="{AC8703E7-B6C0-4A2F-B7F0-672F1090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04B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04B6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2B04B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3151-E109-46EF-BF1C-ECC8A624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58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Pawel Nowak</cp:lastModifiedBy>
  <cp:revision>15</cp:revision>
  <dcterms:created xsi:type="dcterms:W3CDTF">2021-04-20T09:30:00Z</dcterms:created>
  <dcterms:modified xsi:type="dcterms:W3CDTF">2021-09-10T10:23:00Z</dcterms:modified>
</cp:coreProperties>
</file>