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C95E6C">
        <w:rPr>
          <w:bCs/>
          <w:i w:val="0"/>
          <w:sz w:val="22"/>
          <w:szCs w:val="22"/>
        </w:rPr>
        <w:t>4</w:t>
      </w:r>
      <w:bookmarkStart w:id="0" w:name="_GoBack"/>
      <w:bookmarkEnd w:id="0"/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482ED2" w:rsidRPr="00482ED2">
        <w:rPr>
          <w:b/>
          <w:sz w:val="22"/>
          <w:szCs w:val="22"/>
        </w:rPr>
        <w:t>K-2.381/19/2021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82ED2" w:rsidRPr="00110593" w:rsidTr="002712E1">
        <w:tc>
          <w:tcPr>
            <w:tcW w:w="9104" w:type="dxa"/>
            <w:shd w:val="clear" w:color="auto" w:fill="D9D9D9"/>
          </w:tcPr>
          <w:p w:rsidR="00482ED2" w:rsidRPr="00110593" w:rsidRDefault="00482ED2" w:rsidP="002712E1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482ED2" w:rsidRPr="00110593" w:rsidRDefault="00482ED2" w:rsidP="002712E1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482ED2">
              <w:t>(</w:t>
            </w:r>
            <w:proofErr w:type="spellStart"/>
            <w:r w:rsidRPr="00482ED2">
              <w:t>t.j</w:t>
            </w:r>
            <w:proofErr w:type="spellEnd"/>
            <w:r w:rsidRPr="00482ED2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482ED2" w:rsidRPr="0043102D" w:rsidRDefault="00482ED2" w:rsidP="002712E1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482ED2" w:rsidRPr="00110593" w:rsidRDefault="00482ED2" w:rsidP="002712E1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482ED2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482ED2">
        <w:rPr>
          <w:b/>
          <w:sz w:val="22"/>
          <w:szCs w:val="22"/>
        </w:rPr>
        <w:t xml:space="preserve">Zakup wraz z dostawą aparatury badawczej - spektrofotometr </w:t>
      </w:r>
      <w:proofErr w:type="spellStart"/>
      <w:r w:rsidRPr="00482ED2">
        <w:rPr>
          <w:b/>
          <w:sz w:val="22"/>
          <w:szCs w:val="22"/>
        </w:rPr>
        <w:t>kuwetowy</w:t>
      </w:r>
      <w:proofErr w:type="spellEnd"/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48" w:rsidRDefault="00364548">
      <w:r>
        <w:separator/>
      </w:r>
    </w:p>
  </w:endnote>
  <w:endnote w:type="continuationSeparator" w:id="0">
    <w:p w:rsidR="00364548" w:rsidRDefault="0036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5E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5E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D2" w:rsidRDefault="00482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48" w:rsidRDefault="00364548">
      <w:r>
        <w:separator/>
      </w:r>
    </w:p>
  </w:footnote>
  <w:footnote w:type="continuationSeparator" w:id="0">
    <w:p w:rsidR="00364548" w:rsidRDefault="00364548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D2" w:rsidRDefault="00482E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D2" w:rsidRDefault="00482E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D2" w:rsidRDefault="00482E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548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64548"/>
    <w:rsid w:val="003E5D20"/>
    <w:rsid w:val="003F6927"/>
    <w:rsid w:val="00415097"/>
    <w:rsid w:val="00422381"/>
    <w:rsid w:val="0043102D"/>
    <w:rsid w:val="00460820"/>
    <w:rsid w:val="004704CB"/>
    <w:rsid w:val="00482ED2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95E6C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D39A-F814-4345-95D5-4AF5966A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3</cp:revision>
  <cp:lastPrinted>2010-01-07T08:39:00Z</cp:lastPrinted>
  <dcterms:created xsi:type="dcterms:W3CDTF">2021-10-08T13:17:00Z</dcterms:created>
  <dcterms:modified xsi:type="dcterms:W3CDTF">2021-10-08T13:17:00Z</dcterms:modified>
</cp:coreProperties>
</file>