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BA5B" w14:textId="77777777" w:rsidR="00F85261" w:rsidRDefault="005D4F0E" w:rsidP="00F85261">
      <w:pPr>
        <w:jc w:val="right"/>
        <w:rPr>
          <w:b/>
        </w:rPr>
      </w:pPr>
      <w:r>
        <w:rPr>
          <w:noProof/>
        </w:rPr>
        <w:pict w14:anchorId="04457828">
          <v:roundrect id="AutoShape 2" o:spid="_x0000_s1026" style="position:absolute;left:0;text-align:left;margin-left:0;margin-top:-18pt;width:16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" o:allowincell="f"/>
        </w:pict>
      </w:r>
      <w:r w:rsidR="00F85261">
        <w:rPr>
          <w:b/>
        </w:rPr>
        <w:t>Załącznik nr 4</w:t>
      </w:r>
    </w:p>
    <w:p w14:paraId="38942620" w14:textId="77777777" w:rsidR="00F85261" w:rsidRDefault="00F85261" w:rsidP="00F85261">
      <w:pPr>
        <w:jc w:val="right"/>
        <w:rPr>
          <w:rFonts w:eastAsia="MS Mincho"/>
          <w:b/>
        </w:rPr>
      </w:pPr>
    </w:p>
    <w:p w14:paraId="26877736" w14:textId="77777777" w:rsidR="00F85261" w:rsidRDefault="005D4F0E" w:rsidP="00F85261">
      <w:pPr>
        <w:jc w:val="right"/>
        <w:rPr>
          <w:rFonts w:eastAsia="MS Mincho"/>
          <w:b/>
        </w:rPr>
      </w:pPr>
      <w:r>
        <w:rPr>
          <w:noProof/>
        </w:rPr>
        <w:pict w14:anchorId="781F3CF7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8pt;margin-top:8.4pt;width:126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" o:allowincell="f" filled="f" stroked="f">
            <v:textbox inset="0,0,0,0">
              <w:txbxContent>
                <w:p w14:paraId="6172D6E6" w14:textId="77777777" w:rsidR="00F85261" w:rsidRDefault="00F85261" w:rsidP="00F852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Pieczęć Wykonawcy</w:t>
                  </w:r>
                </w:p>
              </w:txbxContent>
            </v:textbox>
          </v:shape>
        </w:pict>
      </w:r>
    </w:p>
    <w:p w14:paraId="35F52770" w14:textId="77777777" w:rsidR="00F85261" w:rsidRDefault="00F85261" w:rsidP="00F85261">
      <w:pPr>
        <w:jc w:val="right"/>
        <w:rPr>
          <w:rFonts w:eastAsia="MS Mincho"/>
          <w:b/>
        </w:rPr>
      </w:pPr>
    </w:p>
    <w:p w14:paraId="18F6BED8" w14:textId="77777777" w:rsidR="00F85261" w:rsidRDefault="00F85261" w:rsidP="00F85261">
      <w:pPr>
        <w:jc w:val="center"/>
        <w:rPr>
          <w:b/>
        </w:rPr>
      </w:pPr>
      <w:r>
        <w:rPr>
          <w:b/>
        </w:rPr>
        <w:t>Kalkulacja Cenowa</w:t>
      </w:r>
    </w:p>
    <w:p w14:paraId="4D041F10" w14:textId="77777777" w:rsidR="00F85261" w:rsidRDefault="00F85261" w:rsidP="00F85261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NAZWA WYKONAWCY: ………………………………………………………….......................</w:t>
      </w:r>
    </w:p>
    <w:p w14:paraId="3228844D" w14:textId="77777777" w:rsidR="00F85261" w:rsidRDefault="00F85261" w:rsidP="00F85261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ADRES:…………………………………………………………………………..............................</w:t>
      </w:r>
    </w:p>
    <w:p w14:paraId="57684F7E" w14:textId="3123333D" w:rsidR="00F85261" w:rsidRDefault="00F85261" w:rsidP="00F85261">
      <w:pPr>
        <w:ind w:right="425"/>
        <w:rPr>
          <w:b/>
          <w:sz w:val="22"/>
        </w:rPr>
      </w:pPr>
      <w:r>
        <w:rPr>
          <w:b/>
          <w:sz w:val="22"/>
        </w:rPr>
        <w:t>Dostawa części komputerowych oraz urządzeń peryferyjnych dla jednostek AGH – nr sprawy: KC-zp.272-534/21</w:t>
      </w:r>
    </w:p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5666"/>
        <w:gridCol w:w="720"/>
        <w:gridCol w:w="731"/>
        <w:gridCol w:w="711"/>
        <w:gridCol w:w="720"/>
        <w:gridCol w:w="934"/>
      </w:tblGrid>
      <w:tr w:rsidR="00F85261" w14:paraId="32B76046" w14:textId="77777777" w:rsidTr="00A746FD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7BE8697" w14:textId="77777777" w:rsidR="00F85261" w:rsidRDefault="00F85261" w:rsidP="00A746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33E2553" w14:textId="77777777" w:rsidR="00F85261" w:rsidRDefault="00F85261" w:rsidP="00A746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Producent, model urządzenia oferowanego przez wykonawcę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2AAC28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1B4D8C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Stawka</w:t>
            </w:r>
          </w:p>
          <w:p w14:paraId="047AFDF5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6D4A7C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14:paraId="64CF76DF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14:paraId="061044B9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291C6A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14:paraId="7933D29D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14:paraId="5423D582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C2BB75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</w:t>
            </w:r>
          </w:p>
          <w:p w14:paraId="329E728A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  <w:p w14:paraId="039CD581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kol. 3 x kol. 6</w:t>
            </w:r>
          </w:p>
        </w:tc>
      </w:tr>
      <w:tr w:rsidR="00F85261" w14:paraId="3F3A2EC0" w14:textId="77777777" w:rsidTr="00A746FD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FF52FED" w14:textId="77777777" w:rsidR="00F85261" w:rsidRDefault="00F85261" w:rsidP="00A746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C3C706A" w14:textId="77777777" w:rsidR="00F85261" w:rsidRDefault="00F85261" w:rsidP="00A746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B159C3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CD8414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50BF04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BCEECC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21C2C8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85261" w14:paraId="391D8503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04927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32900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  <w:p w14:paraId="01689196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5DDE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48B9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BED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B68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8D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03A8CA0B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48893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49FE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  <w:p w14:paraId="78BB5FE6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AF776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BE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55DF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525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611F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20CE3A15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BAB0F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E5EF4" w14:textId="77777777" w:rsidR="00F85261" w:rsidRDefault="00F85261" w:rsidP="00A74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D7DE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06D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3791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73B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C9A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77914EA7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70508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8CFBD" w14:textId="77777777" w:rsidR="00F85261" w:rsidRDefault="00F85261" w:rsidP="00A746FD">
            <w:pPr>
              <w:rPr>
                <w:sz w:val="20"/>
                <w:szCs w:val="20"/>
              </w:rPr>
            </w:pPr>
          </w:p>
          <w:p w14:paraId="6536323E" w14:textId="77777777" w:rsidR="00F85261" w:rsidRDefault="00F85261" w:rsidP="00A746F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2514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26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DEB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8332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ECE9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21D41D50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35CB9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8E904" w14:textId="77777777" w:rsidR="00F85261" w:rsidRDefault="00F85261" w:rsidP="00A746FD">
            <w:pPr>
              <w:ind w:left="40"/>
              <w:rPr>
                <w:b/>
                <w:iCs/>
                <w:color w:val="000000"/>
                <w:sz w:val="20"/>
                <w:szCs w:val="20"/>
              </w:rPr>
            </w:pPr>
          </w:p>
          <w:p w14:paraId="7D60270D" w14:textId="77777777" w:rsidR="00F85261" w:rsidRDefault="00F85261" w:rsidP="00A746FD">
            <w:pPr>
              <w:ind w:left="40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70D7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B4C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E4F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5661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D4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3FBB5555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55077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CCD3B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  <w:p w14:paraId="567A2EC4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1096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1D26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F506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C63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0591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70EC0085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56690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C5D21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  <w:p w14:paraId="0F8DAB62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  <w:p w14:paraId="48F493C3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56C6A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10C6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55D7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181C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BF8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648085A4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CD8CB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59B91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EFE1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B49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E379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7EA2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F96C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4B7BBFF4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3C383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057C1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32E73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97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62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97B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B32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218B45F9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FD7F8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D273F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79A2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337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34A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84AC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F2A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579B7DE1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81F45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494A7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7846F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984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A7E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AB1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CAE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27B95F6C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90572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29EB0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E893A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44E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E253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1E3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57F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4AE2BA6B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E7440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E6FB4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0059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2F7E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C7DF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7A59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74FC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387D707D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670A9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D02C6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37AD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C83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635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8C8C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5AE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03288946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141CE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63FDF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D252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C87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E4FA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0B8E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446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03F45733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6E6D8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2D0F4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6DB02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C8AD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57D6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6F0E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C6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FC1E4EA" w14:textId="77777777" w:rsidR="00F85261" w:rsidRDefault="00F85261" w:rsidP="00F85261"/>
    <w:p w14:paraId="5C77D759" w14:textId="77777777" w:rsidR="00F85261" w:rsidRDefault="00F85261" w:rsidP="00F85261"/>
    <w:p w14:paraId="7C8D5236" w14:textId="77777777" w:rsidR="00F85261" w:rsidRDefault="00F85261" w:rsidP="00F85261"/>
    <w:p w14:paraId="5497DC80" w14:textId="77777777" w:rsidR="00F85261" w:rsidRDefault="00F85261" w:rsidP="00F85261"/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5666"/>
        <w:gridCol w:w="720"/>
        <w:gridCol w:w="731"/>
        <w:gridCol w:w="711"/>
        <w:gridCol w:w="720"/>
        <w:gridCol w:w="934"/>
      </w:tblGrid>
      <w:tr w:rsidR="00F85261" w14:paraId="339696AE" w14:textId="77777777" w:rsidTr="00A746FD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0F2F024" w14:textId="77777777" w:rsidR="00F85261" w:rsidRDefault="00F85261" w:rsidP="00A746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2F38685" w14:textId="77777777" w:rsidR="00F85261" w:rsidRDefault="00F85261" w:rsidP="00A746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Nazwa, model, symbol urządzenia oferowanego przez wykonawcę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7C764E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D36DF2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Stawka</w:t>
            </w:r>
          </w:p>
          <w:p w14:paraId="722DAE0F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7B6AC9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14:paraId="62BC8C3D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14:paraId="765CFD96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79663D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14:paraId="14543104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14:paraId="7CE92DC8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8E4EDD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</w:t>
            </w:r>
          </w:p>
          <w:p w14:paraId="26743BD8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  <w:p w14:paraId="542892DA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kol. 3 x kol. 6</w:t>
            </w:r>
          </w:p>
        </w:tc>
      </w:tr>
      <w:tr w:rsidR="00F85261" w14:paraId="6E8EE076" w14:textId="77777777" w:rsidTr="00A746FD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31F50C0" w14:textId="77777777" w:rsidR="00F85261" w:rsidRDefault="00F85261" w:rsidP="00A746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369B0C9" w14:textId="77777777" w:rsidR="00F85261" w:rsidRDefault="00F85261" w:rsidP="00A746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B00376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8183AF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A5A4CC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AFDFE2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2C964C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85261" w14:paraId="479C62DB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5FC8F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6F727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48117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14BE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782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E2FA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923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49D20EEF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956C8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30DBA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4E99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5A3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2E9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BEB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D30A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3A9D6794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3BAAC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D15C7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93D1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BEB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B1F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1DF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EC7D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62EC5D6D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B6F62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CDB8B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F2E47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17E9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0F5F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586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E2BD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5B02BFBE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906AD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1D9C9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E409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C4F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0A3E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DCFD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C879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0A2EBA51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2CA8C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10D44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AA3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8E2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E4F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0C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576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0659B3DC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E5C9D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3CCCC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49F2E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ED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EBC6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DA4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BD59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2B5E71C7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5BF10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F8EE0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8D47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9DC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2B5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30A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E5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7D5936D4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FBA67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EFCD3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0AB6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CB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6EBA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C2E3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7F4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6F09803B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96F21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9389B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D503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FB7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3B7E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2CB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1717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13542483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93E16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FA623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565E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86C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2F6E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3A6C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0233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60493894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98218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097A6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6BFB3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34BA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C9C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4A5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87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75B97643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C6B11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45B32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B55E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08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DA97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986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FD62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46D23C93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ADB21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56551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B696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A0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7E2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897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522D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27B86641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A9E09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D6F73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960C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74A6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E86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D16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3F2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4B5FEDC2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8F32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D6B39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3F6E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AA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31CF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B22F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2B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26B6DB72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186C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2C520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1009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81E3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C3E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022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48C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4B17EB0A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D5AD0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1B275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804A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4AF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9B3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F49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E346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363F9AFF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0CD26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B27F0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7E2D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95A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9E1C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5B9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356F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2469ABD0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A00E7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176B6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3E0F6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3B9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BF8D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5B11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62A9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4B03775B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109CE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1E300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E558E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1A2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CFDE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6473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95D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388154BC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6BE57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0F91B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1510F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487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553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96E3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6AFE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14255459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C8E8E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5CAC2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40E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24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CD0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048C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F31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721A0FD" w14:textId="77777777" w:rsidR="00F85261" w:rsidRDefault="00F85261" w:rsidP="00F85261"/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5666"/>
        <w:gridCol w:w="720"/>
        <w:gridCol w:w="731"/>
        <w:gridCol w:w="711"/>
        <w:gridCol w:w="720"/>
        <w:gridCol w:w="934"/>
      </w:tblGrid>
      <w:tr w:rsidR="00F85261" w14:paraId="30528035" w14:textId="77777777" w:rsidTr="00A746FD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029EEC3" w14:textId="77777777" w:rsidR="00F85261" w:rsidRDefault="00F85261" w:rsidP="00A746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3B99B90" w14:textId="77777777" w:rsidR="00F85261" w:rsidRDefault="00F85261" w:rsidP="00A746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Nazwa, model, symbol urządzenia oferowanego przez wykonawcę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91AC4B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8B8FF0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Stawka</w:t>
            </w:r>
          </w:p>
          <w:p w14:paraId="2A1DCA19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DEE7BD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14:paraId="296D2284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14:paraId="5AD1E829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C44E4D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  <w:p w14:paraId="22FCBEE9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Jedn.</w:t>
            </w:r>
          </w:p>
          <w:p w14:paraId="5534A970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5521C0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</w:t>
            </w:r>
          </w:p>
          <w:p w14:paraId="3CFCAA74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Brutto</w:t>
            </w:r>
          </w:p>
          <w:p w14:paraId="4423E69A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kol. 3 x kol. 6</w:t>
            </w:r>
          </w:p>
        </w:tc>
      </w:tr>
      <w:tr w:rsidR="00F85261" w14:paraId="70665777" w14:textId="77777777" w:rsidTr="00A746FD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80D380F" w14:textId="77777777" w:rsidR="00F85261" w:rsidRDefault="00F85261" w:rsidP="00A746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E2C8A3D" w14:textId="77777777" w:rsidR="00F85261" w:rsidRDefault="00F85261" w:rsidP="00A746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C02A7D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2ADF92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CF95B8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AF77BB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911885" w14:textId="77777777" w:rsidR="00F85261" w:rsidRDefault="00F85261" w:rsidP="00A74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85261" w14:paraId="4E947183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6766E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A19BA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9BE27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9FE1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600A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4FA6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259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27451A95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39EFC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6EEB4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0625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22C9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2C92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B5AE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C07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099DAD8D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98F30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6DBBB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8971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EE1A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1D7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C52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BEF6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3287CDD4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7A6F6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CC958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DB41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515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79CF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AFB2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408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7038B57E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01D54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1D4C9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D28D7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9D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0F2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C6B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B85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75F77A7F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79A35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3D1C6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6FB2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68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251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6900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304B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1289FB89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33E64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D5DAB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F2CB5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F74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E47F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AE2F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6F1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3AAC63F1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38465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AF76D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2D72D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D99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00FD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AB8D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32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06191E17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2DCDC" w14:textId="77777777" w:rsidR="00F85261" w:rsidRDefault="00F85261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FA242" w14:textId="77777777" w:rsidR="00F85261" w:rsidRDefault="00F85261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C2F9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CB1C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C65E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CBC7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8402" w14:textId="77777777" w:rsidR="00F85261" w:rsidRDefault="00F85261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4F0E" w14:paraId="38A30879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51FA4" w14:textId="65AEE21C" w:rsidR="005D4F0E" w:rsidRDefault="005D4F0E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BBAFC" w14:textId="77777777" w:rsidR="005D4F0E" w:rsidRDefault="005D4F0E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1850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278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7248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0215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B5E0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4F0E" w14:paraId="3B3C95FC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53757" w14:textId="0AE21F3D" w:rsidR="005D4F0E" w:rsidRDefault="005D4F0E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8E4F7" w14:textId="77777777" w:rsidR="005D4F0E" w:rsidRDefault="005D4F0E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4A1D7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5AE0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E578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F8E0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67CA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4F0E" w14:paraId="7188CED1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D7846" w14:textId="4C15ABC7" w:rsidR="005D4F0E" w:rsidRDefault="005D4F0E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BE4EE" w14:textId="77777777" w:rsidR="005D4F0E" w:rsidRDefault="005D4F0E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4D97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624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93F7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5B9B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4EFB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4F0E" w14:paraId="2C1A8345" w14:textId="77777777" w:rsidTr="00A746FD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9EB8F" w14:textId="5391A8F8" w:rsidR="005D4F0E" w:rsidRDefault="005D4F0E" w:rsidP="00A7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EBEC4" w14:textId="77777777" w:rsidR="005D4F0E" w:rsidRDefault="005D4F0E" w:rsidP="00A7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93BAD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007D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8E6D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F5B1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5826" w14:textId="77777777" w:rsidR="005D4F0E" w:rsidRDefault="005D4F0E" w:rsidP="00A74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61" w14:paraId="2102B537" w14:textId="77777777" w:rsidTr="00A746FD">
        <w:trPr>
          <w:trHeight w:val="300"/>
        </w:trPr>
        <w:tc>
          <w:tcPr>
            <w:tcW w:w="9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1E66E4" w14:textId="3AA74959" w:rsidR="00F85261" w:rsidRDefault="001D36D8" w:rsidP="00A746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F85261">
              <w:rPr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DF167" w14:textId="77777777" w:rsidR="00F85261" w:rsidRDefault="00F85261" w:rsidP="00A746FD">
            <w:pPr>
              <w:rPr>
                <w:rFonts w:ascii="Calibri" w:hAnsi="Calibri"/>
              </w:rPr>
            </w:pPr>
          </w:p>
        </w:tc>
      </w:tr>
    </w:tbl>
    <w:p w14:paraId="7FEECCAD" w14:textId="77777777" w:rsidR="00F85261" w:rsidRDefault="00F85261" w:rsidP="00F852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oceny ofert konieczna jest wycena wszystkich pozycji wyszczególnionych w załączniku nr 3 (opis przedmiotu zamówienia) z uwzględnieniem ilości zamawianych urządzeń!!!</w:t>
      </w:r>
    </w:p>
    <w:p w14:paraId="072F16EA" w14:textId="77777777" w:rsidR="00F85261" w:rsidRDefault="00F85261" w:rsidP="00F85261">
      <w:pPr>
        <w:jc w:val="both"/>
        <w:rPr>
          <w:sz w:val="20"/>
          <w:szCs w:val="20"/>
        </w:rPr>
      </w:pPr>
      <w:r>
        <w:rPr>
          <w:sz w:val="20"/>
          <w:szCs w:val="20"/>
        </w:rPr>
        <w:t>W celu możliwości dokonania wyboru i zachowania zasady uczciwej konkurencji Zamawiający wymaga, aby w tabelach Wykonawcy wycenili określone tam artykuły z należytą starannością. Przy wypełnianiu formularza Kalkulacji cenowej należy zastosować jednolitą stawkę podatku VAT 23% dla wszystkich pozycji.</w:t>
      </w:r>
    </w:p>
    <w:p w14:paraId="348ED178" w14:textId="77777777" w:rsidR="00F85261" w:rsidRDefault="00F85261" w:rsidP="00F85261">
      <w:pPr>
        <w:ind w:right="425"/>
        <w:rPr>
          <w:b/>
        </w:rPr>
      </w:pPr>
    </w:p>
    <w:p w14:paraId="6606C6DA" w14:textId="77777777" w:rsidR="00F85261" w:rsidRDefault="00F85261" w:rsidP="00F85261">
      <w:pPr>
        <w:ind w:right="425"/>
        <w:rPr>
          <w:b/>
        </w:rPr>
      </w:pPr>
    </w:p>
    <w:p w14:paraId="2D07865E" w14:textId="77777777" w:rsidR="00F85261" w:rsidRDefault="00F85261" w:rsidP="00F85261">
      <w:pPr>
        <w:ind w:right="425"/>
        <w:rPr>
          <w:b/>
        </w:rPr>
      </w:pPr>
    </w:p>
    <w:p w14:paraId="14BA9094" w14:textId="77777777" w:rsidR="00F85261" w:rsidRDefault="00F85261" w:rsidP="00F85261">
      <w:pPr>
        <w:ind w:right="425"/>
        <w:rPr>
          <w:b/>
        </w:rPr>
      </w:pPr>
    </w:p>
    <w:p w14:paraId="54493BBB" w14:textId="77777777" w:rsidR="00F85261" w:rsidRPr="00423B06" w:rsidRDefault="00F85261" w:rsidP="00F85261">
      <w:pPr>
        <w:tabs>
          <w:tab w:val="left" w:pos="0"/>
        </w:tabs>
        <w:spacing w:line="264" w:lineRule="auto"/>
        <w:ind w:left="426" w:right="1"/>
        <w:contextualSpacing/>
        <w:jc w:val="center"/>
        <w:rPr>
          <w:bCs/>
          <w:i/>
          <w:iCs/>
          <w:color w:val="FF0000"/>
        </w:rPr>
      </w:pPr>
      <w:r w:rsidRPr="00423B06">
        <w:rPr>
          <w:bCs/>
          <w:i/>
          <w:iCs/>
          <w:color w:val="FF0000"/>
        </w:rPr>
        <w:t>Dokument należy sporządzić w postaci elektronicznej i podpisać kwalifikowanym</w:t>
      </w:r>
    </w:p>
    <w:p w14:paraId="18855718" w14:textId="77777777" w:rsidR="00F85261" w:rsidRDefault="00F85261" w:rsidP="00F85261">
      <w:pPr>
        <w:tabs>
          <w:tab w:val="left" w:pos="0"/>
        </w:tabs>
        <w:spacing w:line="264" w:lineRule="auto"/>
        <w:ind w:left="426" w:right="1"/>
        <w:contextualSpacing/>
        <w:jc w:val="center"/>
        <w:rPr>
          <w:highlight w:val="yellow"/>
        </w:rPr>
      </w:pPr>
      <w:r w:rsidRPr="00423B06">
        <w:rPr>
          <w:bCs/>
          <w:i/>
          <w:iCs/>
          <w:color w:val="FF0000"/>
        </w:rPr>
        <w:t>podpisem elektronicznym lub podpisem zaufanym lub podpisem osobistym.</w:t>
      </w:r>
    </w:p>
    <w:sectPr w:rsidR="00F85261">
      <w:footerReference w:type="default" r:id="rId7"/>
      <w:pgSz w:w="11906" w:h="16838"/>
      <w:pgMar w:top="1079" w:right="1152" w:bottom="1079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5D78" w14:textId="77777777" w:rsidR="000014A0" w:rsidRDefault="000014A0">
      <w:r>
        <w:separator/>
      </w:r>
    </w:p>
  </w:endnote>
  <w:endnote w:type="continuationSeparator" w:id="0">
    <w:p w14:paraId="291D2FDF" w14:textId="77777777" w:rsidR="000014A0" w:rsidRDefault="0000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09A1" w14:textId="77777777" w:rsidR="00E77B4A" w:rsidRPr="00CC4E7C" w:rsidRDefault="00E77B4A" w:rsidP="00E77B4A">
    <w:pPr>
      <w:pStyle w:val="Nagwek2"/>
      <w:rPr>
        <w:rFonts w:ascii="Times New Roman" w:hAnsi="Times New Roman"/>
        <w:i w:val="0"/>
        <w:sz w:val="20"/>
        <w:szCs w:val="20"/>
      </w:rPr>
    </w:pPr>
    <w:r w:rsidRPr="00CC4E7C">
      <w:rPr>
        <w:rFonts w:ascii="Times New Roman" w:hAnsi="Times New Roman"/>
        <w:i w:val="0"/>
        <w:sz w:val="20"/>
        <w:szCs w:val="20"/>
      </w:rPr>
      <w:t xml:space="preserve">Uwaga! Wykonawca zgodnie z pkt </w:t>
    </w:r>
    <w:r>
      <w:rPr>
        <w:rFonts w:ascii="Times New Roman" w:hAnsi="Times New Roman"/>
        <w:i w:val="0"/>
        <w:sz w:val="20"/>
        <w:szCs w:val="20"/>
      </w:rPr>
      <w:t>4</w:t>
    </w:r>
    <w:r w:rsidRPr="00CC4E7C">
      <w:rPr>
        <w:rFonts w:ascii="Times New Roman" w:hAnsi="Times New Roman"/>
        <w:i w:val="0"/>
        <w:sz w:val="20"/>
        <w:szCs w:val="20"/>
      </w:rPr>
      <w:t>.1</w:t>
    </w:r>
    <w:r>
      <w:rPr>
        <w:rFonts w:ascii="Times New Roman" w:hAnsi="Times New Roman"/>
        <w:i w:val="0"/>
        <w:sz w:val="20"/>
        <w:szCs w:val="20"/>
      </w:rPr>
      <w:t>4</w:t>
    </w:r>
    <w:r w:rsidRPr="00CC4E7C">
      <w:rPr>
        <w:rFonts w:ascii="Times New Roman" w:hAnsi="Times New Roman"/>
        <w:i w:val="0"/>
        <w:sz w:val="20"/>
        <w:szCs w:val="20"/>
      </w:rPr>
      <w:t xml:space="preserve"> SWZ jest zobowiązany opisać w kolumnie nr 2 w sposób jednoznaczny zaoferowany produkt poprzez wskazanie na konkretny wyrób ((producent, typ, model). Opis przedmiotu zamówienia oraz ilość poszczególnych urządzeń, stanowiących przedmiot zamówienia zawiera załącznik nr 3 do SWZ.</w:t>
    </w:r>
  </w:p>
  <w:p w14:paraId="658F3D33" w14:textId="77777777" w:rsidR="00E5311A" w:rsidRDefault="00E53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00C9" w14:textId="77777777" w:rsidR="000014A0" w:rsidRDefault="000014A0">
      <w:r>
        <w:separator/>
      </w:r>
    </w:p>
  </w:footnote>
  <w:footnote w:type="continuationSeparator" w:id="0">
    <w:p w14:paraId="1E6273C2" w14:textId="77777777" w:rsidR="000014A0" w:rsidRDefault="0000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54180"/>
    <w:multiLevelType w:val="hybridMultilevel"/>
    <w:tmpl w:val="D4E85B7C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4A0"/>
    <w:rsid w:val="000014A0"/>
    <w:rsid w:val="00021E1F"/>
    <w:rsid w:val="0011188B"/>
    <w:rsid w:val="00142162"/>
    <w:rsid w:val="0014437C"/>
    <w:rsid w:val="001946D8"/>
    <w:rsid w:val="001D36D8"/>
    <w:rsid w:val="001F6B73"/>
    <w:rsid w:val="00217CAB"/>
    <w:rsid w:val="00303635"/>
    <w:rsid w:val="00347293"/>
    <w:rsid w:val="00505EB1"/>
    <w:rsid w:val="00516B1B"/>
    <w:rsid w:val="005955BF"/>
    <w:rsid w:val="005D4F0E"/>
    <w:rsid w:val="007054E7"/>
    <w:rsid w:val="007220EB"/>
    <w:rsid w:val="007F25C7"/>
    <w:rsid w:val="0086523D"/>
    <w:rsid w:val="008909FE"/>
    <w:rsid w:val="008F4EAF"/>
    <w:rsid w:val="008F7315"/>
    <w:rsid w:val="0091125A"/>
    <w:rsid w:val="009508B9"/>
    <w:rsid w:val="00D37DD1"/>
    <w:rsid w:val="00DD422F"/>
    <w:rsid w:val="00E43493"/>
    <w:rsid w:val="00E5311A"/>
    <w:rsid w:val="00E77B4A"/>
    <w:rsid w:val="00F60EA3"/>
    <w:rsid w:val="00F85261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D4141F3"/>
  <w15:chartTrackingRefBased/>
  <w15:docId w15:val="{1BCC1F29-144B-49D4-A88D-21D93470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F7315"/>
    <w:pPr>
      <w:keepNext/>
      <w:ind w:right="425"/>
      <w:jc w:val="center"/>
      <w:outlineLvl w:val="0"/>
    </w:pPr>
    <w:rPr>
      <w:b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7B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E43493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8F7315"/>
    <w:rPr>
      <w:sz w:val="20"/>
      <w:szCs w:val="20"/>
    </w:rPr>
  </w:style>
  <w:style w:type="character" w:styleId="Odwoanieprzypisudolnego">
    <w:name w:val="footnote reference"/>
    <w:semiHidden/>
    <w:rsid w:val="008F73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3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1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3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11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7B4A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242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2</cp:revision>
  <cp:lastPrinted>2021-09-30T12:30:00Z</cp:lastPrinted>
  <dcterms:created xsi:type="dcterms:W3CDTF">2021-09-30T12:33:00Z</dcterms:created>
  <dcterms:modified xsi:type="dcterms:W3CDTF">2021-09-30T12:33:00Z</dcterms:modified>
</cp:coreProperties>
</file>