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8700" w14:textId="00DD0B87" w:rsidR="00404400" w:rsidRPr="006A398D" w:rsidRDefault="008D2AB8" w:rsidP="006A398D">
      <w:pPr>
        <w:pStyle w:val="Nagwek3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404400" w:rsidRPr="00B66A62">
        <w:rPr>
          <w:rFonts w:ascii="Times New Roman" w:hAnsi="Times New Roman"/>
          <w:sz w:val="22"/>
          <w:szCs w:val="22"/>
        </w:rPr>
        <w:t>Załącznik nr 1</w:t>
      </w:r>
    </w:p>
    <w:p w14:paraId="3945128C" w14:textId="26F3BB94" w:rsidR="00404400" w:rsidRDefault="00404400" w:rsidP="00404400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475D3D">
        <w:rPr>
          <w:b/>
          <w:sz w:val="22"/>
          <w:szCs w:val="22"/>
        </w:rPr>
        <w:t>FORMULARZ OFERTY</w:t>
      </w:r>
    </w:p>
    <w:p w14:paraId="6F6FDE07" w14:textId="77777777" w:rsidR="00475D3D" w:rsidRPr="00475D3D" w:rsidRDefault="00475D3D" w:rsidP="00404400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29E54EF7" w14:textId="77777777" w:rsidR="00404400" w:rsidRPr="00404400" w:rsidRDefault="00404400" w:rsidP="00404400">
      <w:pPr>
        <w:tabs>
          <w:tab w:val="right" w:pos="9000"/>
        </w:tabs>
        <w:spacing w:line="360" w:lineRule="auto"/>
        <w:rPr>
          <w:sz w:val="22"/>
        </w:rPr>
      </w:pPr>
      <w:r w:rsidRPr="00404400">
        <w:rPr>
          <w:sz w:val="22"/>
        </w:rPr>
        <w:t>NAZWA WYKONAWCY:……………………………………………………………………..</w:t>
      </w:r>
    </w:p>
    <w:p w14:paraId="5D1325DB" w14:textId="1D07EAE5" w:rsidR="00404400" w:rsidRPr="00404400" w:rsidRDefault="00404400" w:rsidP="00404400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404400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  <w:r>
        <w:rPr>
          <w:sz w:val="22"/>
        </w:rPr>
        <w:t>………………………………</w:t>
      </w:r>
    </w:p>
    <w:p w14:paraId="42A03161" w14:textId="77777777" w:rsidR="00404400" w:rsidRPr="00404400" w:rsidRDefault="00404400" w:rsidP="00404400">
      <w:pPr>
        <w:tabs>
          <w:tab w:val="right" w:pos="9000"/>
        </w:tabs>
        <w:spacing w:line="360" w:lineRule="auto"/>
        <w:rPr>
          <w:sz w:val="22"/>
        </w:rPr>
      </w:pPr>
      <w:r w:rsidRPr="00404400">
        <w:rPr>
          <w:sz w:val="22"/>
        </w:rPr>
        <w:t>ADRES:…………………………………………………………………………………………</w:t>
      </w:r>
    </w:p>
    <w:p w14:paraId="16932285" w14:textId="63849F92" w:rsidR="00404400" w:rsidRPr="00404400" w:rsidRDefault="00404400" w:rsidP="00404400">
      <w:pPr>
        <w:tabs>
          <w:tab w:val="right" w:pos="9000"/>
        </w:tabs>
        <w:spacing w:line="360" w:lineRule="auto"/>
        <w:rPr>
          <w:sz w:val="22"/>
        </w:rPr>
      </w:pPr>
      <w:r w:rsidRPr="00404400">
        <w:rPr>
          <w:sz w:val="22"/>
        </w:rPr>
        <w:t>WOJEWÓDZTWO …………………………….....</w:t>
      </w:r>
      <w:r>
        <w:rPr>
          <w:sz w:val="22"/>
        </w:rPr>
        <w:t>.....................................................................</w:t>
      </w:r>
    </w:p>
    <w:p w14:paraId="259FF859" w14:textId="77777777" w:rsidR="00404400" w:rsidRPr="00404400" w:rsidRDefault="00404400" w:rsidP="00404400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404400">
        <w:rPr>
          <w:sz w:val="22"/>
          <w:lang w:val="de-DE"/>
        </w:rPr>
        <w:t>TEL.</w:t>
      </w:r>
      <w:r w:rsidRPr="00404400">
        <w:rPr>
          <w:sz w:val="22"/>
        </w:rPr>
        <w:t>……………………………………………………………………………………………..</w:t>
      </w:r>
    </w:p>
    <w:p w14:paraId="0507325F" w14:textId="77777777" w:rsidR="00404400" w:rsidRPr="00404400" w:rsidRDefault="00404400" w:rsidP="00404400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404400">
        <w:rPr>
          <w:sz w:val="22"/>
          <w:lang w:val="de-DE"/>
        </w:rPr>
        <w:t xml:space="preserve">FAX </w:t>
      </w:r>
      <w:r w:rsidRPr="00404400">
        <w:rPr>
          <w:sz w:val="22"/>
        </w:rPr>
        <w:t>…………………………………………………………………………………………….</w:t>
      </w:r>
    </w:p>
    <w:p w14:paraId="0024174B" w14:textId="77777777" w:rsidR="00404400" w:rsidRPr="00404400" w:rsidRDefault="00404400" w:rsidP="00404400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404400">
        <w:rPr>
          <w:sz w:val="22"/>
          <w:lang w:val="de-DE"/>
        </w:rPr>
        <w:t>E-MAIL………………………………………………………………………………………….</w:t>
      </w:r>
    </w:p>
    <w:p w14:paraId="039E553E" w14:textId="77777777" w:rsidR="00404400" w:rsidRPr="00404400" w:rsidRDefault="00404400" w:rsidP="00404400">
      <w:pPr>
        <w:tabs>
          <w:tab w:val="right" w:pos="9000"/>
        </w:tabs>
        <w:spacing w:line="360" w:lineRule="auto"/>
        <w:rPr>
          <w:sz w:val="22"/>
        </w:rPr>
      </w:pPr>
      <w:r w:rsidRPr="00404400">
        <w:rPr>
          <w:sz w:val="22"/>
          <w:lang w:val="de-DE"/>
        </w:rPr>
        <w:t xml:space="preserve">NIP…………………………………. </w:t>
      </w:r>
      <w:r w:rsidRPr="00404400">
        <w:rPr>
          <w:sz w:val="22"/>
        </w:rPr>
        <w:t>REGON:………………………………………………...</w:t>
      </w:r>
    </w:p>
    <w:p w14:paraId="6C38D974" w14:textId="77777777" w:rsidR="00404400" w:rsidRPr="00404400" w:rsidRDefault="00404400" w:rsidP="00404400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404400">
        <w:rPr>
          <w:sz w:val="22"/>
        </w:rPr>
        <w:t>BANK/ NR KONTA ……………………………………………………………………………</w:t>
      </w:r>
    </w:p>
    <w:p w14:paraId="5BFB2C9D" w14:textId="77777777" w:rsidR="00404400" w:rsidRPr="00404400" w:rsidRDefault="00404400" w:rsidP="00404400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4DEB6544" w14:textId="77777777" w:rsidR="00404400" w:rsidRPr="00B66A62" w:rsidRDefault="00404400" w:rsidP="00404400">
      <w:pPr>
        <w:spacing w:line="360" w:lineRule="auto"/>
        <w:rPr>
          <w:sz w:val="22"/>
          <w:szCs w:val="22"/>
        </w:rPr>
      </w:pPr>
      <w:r w:rsidRPr="00B66A62">
        <w:rPr>
          <w:sz w:val="22"/>
          <w:szCs w:val="22"/>
        </w:rPr>
        <w:t>Do: Nazwa i siedziba Zamawiającego:</w:t>
      </w:r>
    </w:p>
    <w:p w14:paraId="5A98C090" w14:textId="77777777" w:rsidR="00404400" w:rsidRPr="00B66A62" w:rsidRDefault="00404400" w:rsidP="00404400">
      <w:pPr>
        <w:ind w:right="-110"/>
        <w:rPr>
          <w:b/>
          <w:sz w:val="22"/>
          <w:szCs w:val="22"/>
        </w:rPr>
      </w:pPr>
      <w:r w:rsidRPr="00B66A62">
        <w:rPr>
          <w:b/>
          <w:sz w:val="22"/>
          <w:szCs w:val="22"/>
        </w:rPr>
        <w:t>Akademia Górniczo - Hutnicza</w:t>
      </w:r>
    </w:p>
    <w:p w14:paraId="31202C81" w14:textId="77777777" w:rsidR="00404400" w:rsidRPr="00B66A62" w:rsidRDefault="00404400" w:rsidP="00404400">
      <w:pPr>
        <w:ind w:right="-110"/>
        <w:rPr>
          <w:b/>
          <w:sz w:val="22"/>
          <w:szCs w:val="22"/>
        </w:rPr>
      </w:pPr>
      <w:r w:rsidRPr="00B66A62">
        <w:rPr>
          <w:b/>
          <w:sz w:val="22"/>
          <w:szCs w:val="22"/>
        </w:rPr>
        <w:t>im. Stanisława Staszica w Krakowie</w:t>
      </w:r>
    </w:p>
    <w:p w14:paraId="3A5822B0" w14:textId="77777777" w:rsidR="00404400" w:rsidRPr="00B66A62" w:rsidRDefault="00404400" w:rsidP="00404400">
      <w:pPr>
        <w:ind w:right="-110"/>
        <w:rPr>
          <w:b/>
          <w:sz w:val="22"/>
          <w:szCs w:val="22"/>
        </w:rPr>
      </w:pPr>
      <w:r w:rsidRPr="00B66A62">
        <w:rPr>
          <w:b/>
          <w:sz w:val="22"/>
          <w:szCs w:val="22"/>
        </w:rPr>
        <w:t xml:space="preserve">Dział Zamówień Publicznych  </w:t>
      </w:r>
    </w:p>
    <w:p w14:paraId="62377AE6" w14:textId="77777777" w:rsidR="00404400" w:rsidRPr="00B66A62" w:rsidRDefault="00404400" w:rsidP="00404400">
      <w:pPr>
        <w:ind w:right="-110"/>
        <w:rPr>
          <w:b/>
          <w:sz w:val="22"/>
          <w:szCs w:val="22"/>
        </w:rPr>
      </w:pPr>
      <w:r w:rsidRPr="00B66A62">
        <w:rPr>
          <w:b/>
          <w:sz w:val="22"/>
          <w:szCs w:val="22"/>
        </w:rPr>
        <w:t xml:space="preserve">Al. Mickiewicza 30 </w:t>
      </w:r>
    </w:p>
    <w:p w14:paraId="0572B5E8" w14:textId="77777777" w:rsidR="00404400" w:rsidRPr="00B66A62" w:rsidRDefault="00404400" w:rsidP="00404400">
      <w:pPr>
        <w:rPr>
          <w:b/>
          <w:sz w:val="22"/>
          <w:szCs w:val="22"/>
        </w:rPr>
      </w:pPr>
      <w:r w:rsidRPr="00B66A62">
        <w:rPr>
          <w:b/>
          <w:sz w:val="22"/>
          <w:szCs w:val="22"/>
        </w:rPr>
        <w:t xml:space="preserve">30-059 Kraków,  </w:t>
      </w:r>
    </w:p>
    <w:p w14:paraId="06C3932C" w14:textId="740BAB31" w:rsidR="00404400" w:rsidRDefault="00404400" w:rsidP="00404400">
      <w:pPr>
        <w:jc w:val="both"/>
        <w:rPr>
          <w:sz w:val="22"/>
          <w:szCs w:val="22"/>
        </w:rPr>
      </w:pPr>
      <w:r w:rsidRPr="00B66A62">
        <w:rPr>
          <w:sz w:val="22"/>
          <w:szCs w:val="22"/>
        </w:rPr>
        <w:t>Przystępując do postępowania o udzielenie zamówienia publicznego, którego przedmiotem jest</w:t>
      </w:r>
      <w:bookmarkStart w:id="0" w:name="_Hlk58842586"/>
      <w:r w:rsidR="008A28B5" w:rsidRPr="00B66A62">
        <w:rPr>
          <w:sz w:val="22"/>
          <w:szCs w:val="22"/>
        </w:rPr>
        <w:t>:</w:t>
      </w:r>
      <w:r w:rsidRPr="00B66A62">
        <w:rPr>
          <w:b/>
          <w:bCs/>
          <w:sz w:val="22"/>
          <w:szCs w:val="22"/>
        </w:rPr>
        <w:t xml:space="preserve"> </w:t>
      </w:r>
      <w:bookmarkEnd w:id="0"/>
      <w:r w:rsidR="00605CFE" w:rsidRPr="00605CFE">
        <w:rPr>
          <w:b/>
          <w:bCs/>
          <w:sz w:val="22"/>
          <w:szCs w:val="22"/>
        </w:rPr>
        <w:t xml:space="preserve">Dostawa </w:t>
      </w:r>
      <w:r w:rsidR="003D687D" w:rsidRPr="003D687D">
        <w:rPr>
          <w:b/>
          <w:bCs/>
          <w:sz w:val="22"/>
          <w:szCs w:val="22"/>
        </w:rPr>
        <w:t>systemu kontroli stanowiska - KC-</w:t>
      </w:r>
      <w:proofErr w:type="spellStart"/>
      <w:r w:rsidR="003D687D" w:rsidRPr="003D687D">
        <w:rPr>
          <w:b/>
          <w:bCs/>
          <w:sz w:val="22"/>
          <w:szCs w:val="22"/>
        </w:rPr>
        <w:t>zp</w:t>
      </w:r>
      <w:proofErr w:type="spellEnd"/>
      <w:r w:rsidR="003D687D" w:rsidRPr="003D687D">
        <w:rPr>
          <w:b/>
          <w:bCs/>
          <w:sz w:val="22"/>
          <w:szCs w:val="22"/>
        </w:rPr>
        <w:t>. 272-516/21</w:t>
      </w:r>
      <w:r w:rsidR="003A24EB" w:rsidRPr="00B66A62">
        <w:rPr>
          <w:b/>
          <w:bCs/>
          <w:sz w:val="22"/>
          <w:szCs w:val="22"/>
        </w:rPr>
        <w:t xml:space="preserve">, </w:t>
      </w:r>
      <w:r w:rsidRPr="00B66A62">
        <w:rPr>
          <w:sz w:val="22"/>
          <w:szCs w:val="22"/>
        </w:rPr>
        <w:t>oferuję realizację przedmiotu zamówienia, zgodnie z zasadami określonymi w specyfikacji warunków zamówienia.</w:t>
      </w:r>
    </w:p>
    <w:p w14:paraId="7EB37BB8" w14:textId="77777777" w:rsidR="001B48C2" w:rsidRDefault="001B48C2" w:rsidP="00404400">
      <w:pPr>
        <w:jc w:val="both"/>
        <w:rPr>
          <w:sz w:val="22"/>
          <w:szCs w:val="22"/>
        </w:rPr>
      </w:pPr>
    </w:p>
    <w:tbl>
      <w:tblPr>
        <w:tblW w:w="87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418"/>
        <w:gridCol w:w="2551"/>
        <w:gridCol w:w="567"/>
        <w:gridCol w:w="937"/>
        <w:gridCol w:w="569"/>
        <w:gridCol w:w="2269"/>
      </w:tblGrid>
      <w:tr w:rsidR="0050459D" w14:paraId="6B7B8E9C" w14:textId="77777777" w:rsidTr="003D687D">
        <w:trPr>
          <w:trHeight w:val="645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1F3B99" w14:textId="77777777" w:rsidR="0050459D" w:rsidRDefault="0050459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L.p.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3E2B8E" w14:textId="77777777" w:rsidR="0050459D" w:rsidRDefault="0050459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Nazwa dostawy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19D1A9" w14:textId="77777777" w:rsidR="0050459D" w:rsidRDefault="0050459D">
            <w:pPr>
              <w:spacing w:line="276" w:lineRule="auto"/>
              <w:jc w:val="center"/>
              <w:rPr>
                <w:b/>
                <w:color w:val="FF0000"/>
                <w:sz w:val="20"/>
                <w:lang w:eastAsia="en-US"/>
              </w:rPr>
            </w:pPr>
            <w:r>
              <w:rPr>
                <w:b/>
                <w:color w:val="FF0000"/>
                <w:sz w:val="20"/>
                <w:lang w:eastAsia="en-US"/>
              </w:rPr>
              <w:t>Należy wpisać:</w:t>
            </w:r>
          </w:p>
          <w:p w14:paraId="268D0987" w14:textId="55B038DF" w:rsidR="0050459D" w:rsidRDefault="0050459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color w:val="FF0000"/>
                <w:sz w:val="20"/>
                <w:lang w:eastAsia="en-US"/>
              </w:rPr>
              <w:t>Producent / model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30FEF" w14:textId="77777777" w:rsidR="0050459D" w:rsidRDefault="0050459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14:paraId="310D5EE3" w14:textId="68107A5C" w:rsidR="0050459D" w:rsidRDefault="0050459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Ilość</w:t>
            </w:r>
          </w:p>
          <w:p w14:paraId="558D33E9" w14:textId="691F125D" w:rsidR="0050459D" w:rsidRPr="0050459D" w:rsidRDefault="0050459D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50459D">
              <w:rPr>
                <w:bCs/>
                <w:sz w:val="20"/>
                <w:lang w:eastAsia="en-US"/>
              </w:rPr>
              <w:t>[szt.]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B33E50" w14:textId="70039C39" w:rsidR="0050459D" w:rsidRDefault="0050459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Wartość netto</w:t>
            </w:r>
          </w:p>
          <w:p w14:paraId="766A345D" w14:textId="77777777" w:rsidR="0050459D" w:rsidRDefault="0050459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[PLN]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67C18E" w14:textId="77777777" w:rsidR="0050459D" w:rsidRDefault="0050459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VAT</w:t>
            </w:r>
          </w:p>
          <w:p w14:paraId="1E794279" w14:textId="77777777" w:rsidR="0050459D" w:rsidRDefault="0050459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[%]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F7E64A" w14:textId="77777777" w:rsidR="0050459D" w:rsidRDefault="0050459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Wartość brutto </w:t>
            </w:r>
          </w:p>
          <w:p w14:paraId="3D4A5F8D" w14:textId="77777777" w:rsidR="0050459D" w:rsidRDefault="0050459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[PLN]</w:t>
            </w:r>
          </w:p>
          <w:p w14:paraId="694086AD" w14:textId="77777777" w:rsidR="0050459D" w:rsidRDefault="0050459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(z doliczonym </w:t>
            </w:r>
            <w:r>
              <w:rPr>
                <w:b/>
                <w:sz w:val="20"/>
                <w:lang w:eastAsia="en-US"/>
              </w:rPr>
              <w:t>VAT)</w:t>
            </w:r>
          </w:p>
        </w:tc>
      </w:tr>
      <w:tr w:rsidR="0050459D" w14:paraId="45E67E7A" w14:textId="77777777" w:rsidTr="003D687D">
        <w:trPr>
          <w:trHeight w:val="234"/>
        </w:trPr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1AE8DC" w14:textId="77777777" w:rsidR="0050459D" w:rsidRDefault="005045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64393B" w14:textId="77777777" w:rsidR="0050459D" w:rsidRDefault="005045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F46945" w14:textId="77777777" w:rsidR="0050459D" w:rsidRDefault="005045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180310" w14:textId="63F9ED6C" w:rsidR="0050459D" w:rsidRDefault="00681AE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7757ED" w14:textId="6195EA85" w:rsidR="0050459D" w:rsidRDefault="00681A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751376" w14:textId="362D0F27" w:rsidR="0050459D" w:rsidRDefault="00681A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87327" w14:textId="1078CD46" w:rsidR="0050459D" w:rsidRDefault="00681A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</w:t>
            </w:r>
          </w:p>
        </w:tc>
      </w:tr>
      <w:tr w:rsidR="00681AEF" w14:paraId="2D25702F" w14:textId="77777777" w:rsidTr="003D687D">
        <w:trPr>
          <w:trHeight w:val="234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4036D20" w14:textId="77777777" w:rsidR="00681AEF" w:rsidRDefault="00681AEF">
            <w:pPr>
              <w:spacing w:line="276" w:lineRule="auto"/>
              <w:ind w:right="425"/>
              <w:rPr>
                <w:sz w:val="16"/>
                <w:szCs w:val="16"/>
                <w:lang w:eastAsia="en-US"/>
              </w:rPr>
            </w:pPr>
          </w:p>
          <w:p w14:paraId="40AD3B36" w14:textId="227E45F5" w:rsidR="00681AEF" w:rsidRDefault="00681AEF" w:rsidP="009A7FFE">
            <w:pPr>
              <w:spacing w:line="276" w:lineRule="auto"/>
              <w:ind w:right="425"/>
              <w:rPr>
                <w:b/>
                <w:sz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55717" w14:textId="47ACBEDB" w:rsidR="00681AEF" w:rsidRDefault="003D687D" w:rsidP="00557CB5">
            <w:pPr>
              <w:spacing w:line="276" w:lineRule="auto"/>
              <w:ind w:right="425"/>
              <w:rPr>
                <w:b/>
                <w:sz w:val="2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System kontroli stanowiska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BD2176" w14:textId="486980D6" w:rsidR="00681AEF" w:rsidRDefault="003D687D" w:rsidP="0050459D">
            <w:pPr>
              <w:spacing w:line="276" w:lineRule="auto"/>
              <w:ind w:right="425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Komputer przenośny</w:t>
            </w:r>
          </w:p>
          <w:p w14:paraId="3DAAEA58" w14:textId="592F8D2C" w:rsidR="00681AEF" w:rsidRPr="00681AEF" w:rsidRDefault="00681AEF" w:rsidP="0050459D">
            <w:pPr>
              <w:spacing w:line="276" w:lineRule="auto"/>
              <w:ind w:right="425"/>
              <w:rPr>
                <w:bCs/>
                <w:sz w:val="16"/>
                <w:szCs w:val="16"/>
                <w:lang w:eastAsia="en-US"/>
              </w:rPr>
            </w:pPr>
            <w:r w:rsidRPr="00681AEF">
              <w:rPr>
                <w:bCs/>
                <w:sz w:val="16"/>
                <w:szCs w:val="16"/>
                <w:lang w:eastAsia="en-US"/>
              </w:rPr>
              <w:t>……………</w:t>
            </w:r>
            <w:r w:rsidR="003D687D">
              <w:rPr>
                <w:bCs/>
                <w:sz w:val="16"/>
                <w:szCs w:val="16"/>
                <w:lang w:eastAsia="en-US"/>
              </w:rPr>
              <w:t>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ECF567" w14:textId="0B6E185C" w:rsidR="00681AEF" w:rsidRPr="00681AEF" w:rsidRDefault="00681AEF" w:rsidP="00116061">
            <w:pPr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 w:rsidRPr="00681AEF">
              <w:rPr>
                <w:bCs/>
                <w:sz w:val="22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8F5C89" w14:textId="77777777" w:rsidR="00681AEF" w:rsidRDefault="00681AE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DDF817" w14:textId="77777777" w:rsidR="00681AEF" w:rsidRDefault="00681AE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3822C" w14:textId="77777777" w:rsidR="00681AEF" w:rsidRDefault="00681AE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</w:tr>
      <w:tr w:rsidR="00681AEF" w14:paraId="66CD35EA" w14:textId="77777777" w:rsidTr="003D687D">
        <w:trPr>
          <w:trHeight w:val="234"/>
        </w:trPr>
        <w:tc>
          <w:tcPr>
            <w:tcW w:w="4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CDB4DD" w14:textId="3487ACF8" w:rsidR="00681AEF" w:rsidRDefault="00681AEF" w:rsidP="009A7FFE">
            <w:pPr>
              <w:spacing w:line="276" w:lineRule="auto"/>
              <w:ind w:right="425"/>
              <w:rPr>
                <w:b/>
                <w:sz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053A9" w14:textId="58D0E6E5" w:rsidR="00681AEF" w:rsidRDefault="00681AEF" w:rsidP="00557CB5">
            <w:pPr>
              <w:spacing w:line="276" w:lineRule="auto"/>
              <w:ind w:right="425"/>
              <w:rPr>
                <w:b/>
                <w:sz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B637E9" w14:textId="7BF047D8" w:rsidR="00681AEF" w:rsidRPr="00681AEF" w:rsidRDefault="003D687D" w:rsidP="0050459D">
            <w:pPr>
              <w:spacing w:line="276" w:lineRule="auto"/>
              <w:ind w:right="425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mini-PC / minikomputer SBC</w:t>
            </w:r>
            <w:r w:rsidR="00681AEF" w:rsidRPr="00681AEF">
              <w:rPr>
                <w:bCs/>
                <w:sz w:val="16"/>
                <w:szCs w:val="16"/>
                <w:lang w:eastAsia="en-US"/>
              </w:rPr>
              <w:t xml:space="preserve"> ……………</w:t>
            </w:r>
            <w:r>
              <w:rPr>
                <w:bCs/>
                <w:sz w:val="16"/>
                <w:szCs w:val="16"/>
                <w:lang w:eastAsia="en-US"/>
              </w:rPr>
              <w:t>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8BC45B" w14:textId="19A926E4" w:rsidR="00681AEF" w:rsidRPr="00681AEF" w:rsidRDefault="00681AEF" w:rsidP="00116061">
            <w:pPr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 w:rsidRPr="00681AEF">
              <w:rPr>
                <w:bCs/>
                <w:sz w:val="22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F8A151" w14:textId="77777777" w:rsidR="00681AEF" w:rsidRDefault="00681AE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515420" w14:textId="77777777" w:rsidR="00681AEF" w:rsidRDefault="00681AE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53634" w14:textId="77777777" w:rsidR="00681AEF" w:rsidRDefault="00681AE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</w:tr>
      <w:tr w:rsidR="00681AEF" w14:paraId="52B83AFE" w14:textId="77777777" w:rsidTr="003D687D">
        <w:trPr>
          <w:trHeight w:val="163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6FF1CE" w14:textId="77777777" w:rsidR="00681AEF" w:rsidRDefault="00681AEF" w:rsidP="00681AEF">
            <w:pPr>
              <w:ind w:right="4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F98F" w14:textId="776F49D2" w:rsidR="00681AEF" w:rsidRDefault="00681AEF" w:rsidP="00681AEF">
            <w:pPr>
              <w:ind w:right="4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14:paraId="7056B6B7" w14:textId="47013D88" w:rsidR="00681AEF" w:rsidRDefault="00681AEF" w:rsidP="00681AEF">
            <w:pPr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 brutto: …………………………………………………………</w:t>
            </w:r>
            <w:r w:rsidR="006A398D"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C8D88" w14:textId="77777777" w:rsidR="00681AEF" w:rsidRDefault="00681AEF" w:rsidP="00681AEF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E6867" w14:textId="77777777" w:rsidR="00681AEF" w:rsidRDefault="00681AEF" w:rsidP="00681AEF">
            <w:pPr>
              <w:ind w:right="425"/>
              <w:rPr>
                <w:sz w:val="18"/>
                <w:szCs w:val="18"/>
              </w:rPr>
            </w:pPr>
          </w:p>
        </w:tc>
      </w:tr>
    </w:tbl>
    <w:p w14:paraId="7B2FF43E" w14:textId="77777777" w:rsidR="003D687D" w:rsidRDefault="003D687D" w:rsidP="00C34CBD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</w:p>
    <w:p w14:paraId="377FEB46" w14:textId="7EF79584" w:rsidR="00C34CBD" w:rsidRDefault="00C34CBD" w:rsidP="00C34CBD">
      <w:pPr>
        <w:widowControl w:val="0"/>
        <w:spacing w:line="360" w:lineRule="auto"/>
        <w:ind w:right="1"/>
        <w:jc w:val="both"/>
        <w:rPr>
          <w:b/>
          <w:color w:val="FF0000"/>
          <w:sz w:val="22"/>
          <w:szCs w:val="22"/>
        </w:rPr>
      </w:pPr>
      <w:r w:rsidRPr="00B66A62">
        <w:rPr>
          <w:b/>
          <w:sz w:val="22"/>
          <w:szCs w:val="22"/>
        </w:rPr>
        <w:t>Okres udzielonej gwarancji wynosi:</w:t>
      </w:r>
      <w:r w:rsidRPr="00B66A62">
        <w:rPr>
          <w:sz w:val="22"/>
          <w:szCs w:val="22"/>
        </w:rPr>
        <w:t xml:space="preserve"> </w:t>
      </w:r>
      <w:r w:rsidRPr="00B66A62">
        <w:rPr>
          <w:bCs/>
          <w:sz w:val="22"/>
          <w:szCs w:val="22"/>
        </w:rPr>
        <w:t>…………</w:t>
      </w:r>
      <w:r w:rsidRPr="00B66A62">
        <w:rPr>
          <w:b/>
          <w:sz w:val="22"/>
          <w:szCs w:val="22"/>
        </w:rPr>
        <w:t xml:space="preserve">miesięcy </w:t>
      </w:r>
    </w:p>
    <w:p w14:paraId="4171AFE6" w14:textId="77777777" w:rsidR="00C34CBD" w:rsidRPr="00B66A62" w:rsidRDefault="00C34CBD" w:rsidP="00C34CBD">
      <w:pPr>
        <w:widowControl w:val="0"/>
        <w:spacing w:line="360" w:lineRule="auto"/>
        <w:ind w:right="1"/>
        <w:jc w:val="both"/>
        <w:rPr>
          <w:b/>
          <w:color w:val="FF0000"/>
          <w:sz w:val="22"/>
          <w:szCs w:val="22"/>
        </w:rPr>
      </w:pPr>
      <w:r w:rsidRPr="00B66A62">
        <w:rPr>
          <w:b/>
          <w:sz w:val="22"/>
          <w:szCs w:val="22"/>
        </w:rPr>
        <w:t xml:space="preserve">Termin realizacji umowy: </w:t>
      </w:r>
      <w:r w:rsidRPr="00373025">
        <w:rPr>
          <w:bCs/>
          <w:sz w:val="22"/>
          <w:szCs w:val="22"/>
        </w:rPr>
        <w:t>……………………</w:t>
      </w:r>
      <w:r>
        <w:rPr>
          <w:b/>
          <w:sz w:val="22"/>
          <w:szCs w:val="22"/>
        </w:rPr>
        <w:t>od daty podpisania umowy</w:t>
      </w:r>
      <w:r w:rsidRPr="00B66A62">
        <w:rPr>
          <w:b/>
          <w:sz w:val="22"/>
          <w:szCs w:val="22"/>
        </w:rPr>
        <w:t xml:space="preserve"> </w:t>
      </w:r>
      <w:r w:rsidRPr="00373025">
        <w:rPr>
          <w:bCs/>
          <w:sz w:val="22"/>
          <w:szCs w:val="22"/>
          <w:highlight w:val="yellow"/>
        </w:rPr>
        <w:t>/kryterium oceny ofert/</w:t>
      </w:r>
    </w:p>
    <w:p w14:paraId="0B99D755" w14:textId="77777777" w:rsidR="00EC5DE0" w:rsidRDefault="00404400" w:rsidP="00EC5DE0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B66A62">
        <w:rPr>
          <w:b/>
          <w:sz w:val="22"/>
          <w:szCs w:val="22"/>
        </w:rPr>
        <w:t xml:space="preserve">Termin płatności: </w:t>
      </w:r>
      <w:r w:rsidRPr="00B66A62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47E9CE9A" w14:textId="1047A881" w:rsidR="0015033B" w:rsidRDefault="0015033B" w:rsidP="0015033B">
      <w:pPr>
        <w:jc w:val="both"/>
        <w:rPr>
          <w:sz w:val="22"/>
          <w:szCs w:val="22"/>
          <w:u w:val="single"/>
        </w:rPr>
      </w:pPr>
    </w:p>
    <w:p w14:paraId="28181656" w14:textId="3F1DA0EE" w:rsidR="003D687D" w:rsidRDefault="003D687D" w:rsidP="0015033B">
      <w:pPr>
        <w:jc w:val="both"/>
        <w:rPr>
          <w:sz w:val="22"/>
          <w:szCs w:val="22"/>
          <w:u w:val="single"/>
        </w:rPr>
      </w:pPr>
    </w:p>
    <w:p w14:paraId="5A9D1390" w14:textId="705A47B2" w:rsidR="0015033B" w:rsidRDefault="0015033B" w:rsidP="0015033B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14:paraId="570460D7" w14:textId="5F26E76C" w:rsidR="0015033B" w:rsidRPr="00730EFE" w:rsidRDefault="0015033B" w:rsidP="0015033B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2E51E7"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>
        <w:rPr>
          <w:color w:val="000000"/>
          <w:sz w:val="22"/>
          <w:szCs w:val="22"/>
          <w:lang w:eastAsia="ar-SA"/>
        </w:rPr>
        <w:t>9</w:t>
      </w:r>
      <w:r w:rsidRPr="002E51E7">
        <w:rPr>
          <w:color w:val="000000"/>
          <w:sz w:val="22"/>
          <w:szCs w:val="22"/>
          <w:lang w:eastAsia="ar-SA"/>
        </w:rPr>
        <w:t>0 dni</w:t>
      </w:r>
      <w:r w:rsidRPr="00730EFE">
        <w:rPr>
          <w:color w:val="000000"/>
          <w:sz w:val="22"/>
          <w:szCs w:val="22"/>
          <w:lang w:eastAsia="ar-SA"/>
        </w:rPr>
        <w:t xml:space="preserve"> od dnia upływu terminu składania ofert</w:t>
      </w:r>
      <w:r>
        <w:rPr>
          <w:color w:val="000000"/>
          <w:sz w:val="22"/>
          <w:szCs w:val="22"/>
          <w:lang w:eastAsia="ar-SA"/>
        </w:rPr>
        <w:t>, wskazanego w dokumentach zamówienia.</w:t>
      </w:r>
    </w:p>
    <w:p w14:paraId="5E03F6AA" w14:textId="77777777" w:rsidR="0015033B" w:rsidRPr="001C7C35" w:rsidRDefault="0015033B" w:rsidP="0015033B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</w:t>
      </w:r>
      <w:r w:rsidRPr="001C7C35">
        <w:rPr>
          <w:color w:val="000000"/>
          <w:sz w:val="22"/>
          <w:szCs w:val="22"/>
        </w:rPr>
        <w:t>wnosimy do nich żadnych zastrzeżeń.</w:t>
      </w:r>
    </w:p>
    <w:p w14:paraId="5383C21A" w14:textId="77777777" w:rsidR="0015033B" w:rsidRDefault="0015033B" w:rsidP="0015033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00BA3398" w14:textId="77777777" w:rsidR="0015033B" w:rsidRDefault="0015033B" w:rsidP="0015033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5A0106" w14:textId="77777777" w:rsidR="0015033B" w:rsidRPr="002E51E7" w:rsidRDefault="0015033B" w:rsidP="0015033B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2E51E7">
        <w:rPr>
          <w:i/>
          <w:sz w:val="22"/>
          <w:szCs w:val="22"/>
        </w:rPr>
        <w:t>oświadczenia np. przez jego wykreślenie).</w:t>
      </w:r>
    </w:p>
    <w:p w14:paraId="5185F6B4" w14:textId="6E9AFF9A" w:rsidR="00404400" w:rsidRPr="0015033B" w:rsidRDefault="0015033B" w:rsidP="0015033B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2E51E7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404400" w:rsidRPr="00B66A62" w14:paraId="6C14668E" w14:textId="77777777" w:rsidTr="0040440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440A" w14:textId="77777777" w:rsidR="00404400" w:rsidRPr="00B66A62" w:rsidRDefault="00404400" w:rsidP="0040440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66A62">
              <w:rPr>
                <w:sz w:val="22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CF5A5" w14:textId="77777777" w:rsidR="00404400" w:rsidRPr="00B66A62" w:rsidRDefault="00404400" w:rsidP="0040440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66A62">
              <w:rPr>
                <w:sz w:val="22"/>
                <w:szCs w:val="20"/>
              </w:rPr>
              <w:t xml:space="preserve">Opis części zamówienia, którą wykonawca </w:t>
            </w:r>
          </w:p>
          <w:p w14:paraId="6FE895C0" w14:textId="77777777" w:rsidR="00404400" w:rsidRPr="00B66A62" w:rsidRDefault="00404400" w:rsidP="0040440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66A62">
              <w:rPr>
                <w:sz w:val="22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5ECA6" w14:textId="77777777" w:rsidR="00404400" w:rsidRPr="00B66A62" w:rsidRDefault="00404400" w:rsidP="0040440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66A62">
              <w:rPr>
                <w:sz w:val="22"/>
                <w:szCs w:val="20"/>
              </w:rPr>
              <w:t>Nazwa podwykonawcy</w:t>
            </w:r>
            <w:r w:rsidRPr="00B66A62">
              <w:rPr>
                <w:sz w:val="22"/>
                <w:szCs w:val="20"/>
              </w:rPr>
              <w:br/>
              <w:t>(o ile jest znana)</w:t>
            </w:r>
          </w:p>
        </w:tc>
      </w:tr>
      <w:tr w:rsidR="00404400" w:rsidRPr="00B66A62" w14:paraId="618F7CEF" w14:textId="77777777" w:rsidTr="0040440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5603" w14:textId="77777777" w:rsidR="00404400" w:rsidRPr="00B66A62" w:rsidRDefault="00404400" w:rsidP="0040440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97D2" w14:textId="77777777" w:rsidR="00404400" w:rsidRPr="00B66A62" w:rsidRDefault="00404400" w:rsidP="0040440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07E3" w14:textId="77777777" w:rsidR="00404400" w:rsidRPr="00B66A62" w:rsidRDefault="00404400" w:rsidP="0040440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0"/>
              </w:rPr>
            </w:pPr>
          </w:p>
        </w:tc>
      </w:tr>
      <w:tr w:rsidR="00404400" w:rsidRPr="00B66A62" w14:paraId="6324140D" w14:textId="77777777" w:rsidTr="0040440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C520" w14:textId="77777777" w:rsidR="00404400" w:rsidRPr="00B66A62" w:rsidRDefault="00404400" w:rsidP="0040440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3078" w14:textId="77777777" w:rsidR="00404400" w:rsidRPr="00B66A62" w:rsidRDefault="00404400" w:rsidP="0040440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4F40" w14:textId="77777777" w:rsidR="00404400" w:rsidRPr="00B66A62" w:rsidRDefault="00404400" w:rsidP="0040440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0"/>
              </w:rPr>
            </w:pPr>
          </w:p>
        </w:tc>
      </w:tr>
    </w:tbl>
    <w:p w14:paraId="7A2233B3" w14:textId="77777777" w:rsidR="00404400" w:rsidRPr="00B66A62" w:rsidRDefault="00404400" w:rsidP="00404400">
      <w:pPr>
        <w:numPr>
          <w:ilvl w:val="0"/>
          <w:numId w:val="1"/>
        </w:numPr>
        <w:jc w:val="both"/>
        <w:rPr>
          <w:sz w:val="22"/>
          <w:szCs w:val="20"/>
        </w:rPr>
      </w:pPr>
      <w:r w:rsidRPr="00B66A62">
        <w:rPr>
          <w:sz w:val="22"/>
          <w:szCs w:val="20"/>
        </w:rPr>
        <w:t>Upoważnionymi do reprezentowania naszej firmy są następujące osoby:</w:t>
      </w:r>
    </w:p>
    <w:p w14:paraId="0D265955" w14:textId="77777777" w:rsidR="00404400" w:rsidRPr="00B66A62" w:rsidRDefault="00404400" w:rsidP="00404400">
      <w:pPr>
        <w:keepNext/>
        <w:spacing w:before="240" w:after="60"/>
        <w:outlineLvl w:val="0"/>
        <w:rPr>
          <w:b/>
          <w:bCs/>
          <w:kern w:val="32"/>
          <w:sz w:val="22"/>
          <w:szCs w:val="20"/>
        </w:rPr>
      </w:pPr>
      <w:r w:rsidRPr="00B66A62">
        <w:rPr>
          <w:b/>
          <w:bCs/>
          <w:kern w:val="32"/>
          <w:sz w:val="22"/>
          <w:szCs w:val="20"/>
        </w:rPr>
        <w:tab/>
        <w:t>Imię i Nazwisko</w:t>
      </w:r>
      <w:r w:rsidRPr="00B66A62">
        <w:rPr>
          <w:b/>
          <w:bCs/>
          <w:kern w:val="32"/>
          <w:sz w:val="22"/>
          <w:szCs w:val="20"/>
        </w:rPr>
        <w:tab/>
      </w:r>
      <w:r w:rsidRPr="00B66A62">
        <w:rPr>
          <w:b/>
          <w:bCs/>
          <w:kern w:val="32"/>
          <w:sz w:val="22"/>
          <w:szCs w:val="20"/>
        </w:rPr>
        <w:tab/>
      </w:r>
      <w:r w:rsidRPr="00B66A62">
        <w:rPr>
          <w:b/>
          <w:bCs/>
          <w:kern w:val="32"/>
          <w:sz w:val="22"/>
          <w:szCs w:val="20"/>
        </w:rPr>
        <w:tab/>
      </w:r>
      <w:r w:rsidRPr="00B66A62">
        <w:rPr>
          <w:b/>
          <w:bCs/>
          <w:kern w:val="32"/>
          <w:sz w:val="22"/>
          <w:szCs w:val="20"/>
        </w:rPr>
        <w:tab/>
      </w:r>
      <w:r w:rsidRPr="00B66A62">
        <w:rPr>
          <w:b/>
          <w:bCs/>
          <w:kern w:val="32"/>
          <w:sz w:val="22"/>
          <w:szCs w:val="20"/>
        </w:rPr>
        <w:tab/>
      </w:r>
      <w:r w:rsidRPr="00B66A62">
        <w:rPr>
          <w:b/>
          <w:bCs/>
          <w:kern w:val="32"/>
          <w:sz w:val="22"/>
          <w:szCs w:val="20"/>
        </w:rPr>
        <w:tab/>
      </w:r>
      <w:r w:rsidRPr="00B66A62">
        <w:rPr>
          <w:b/>
          <w:bCs/>
          <w:kern w:val="32"/>
          <w:sz w:val="22"/>
          <w:szCs w:val="20"/>
        </w:rPr>
        <w:tab/>
      </w:r>
    </w:p>
    <w:p w14:paraId="133DDCBC" w14:textId="77777777" w:rsidR="00404400" w:rsidRPr="00B66A62" w:rsidRDefault="00404400" w:rsidP="00404400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0"/>
        </w:rPr>
      </w:pPr>
      <w:r w:rsidRPr="00B66A62">
        <w:rPr>
          <w:sz w:val="22"/>
          <w:szCs w:val="20"/>
        </w:rPr>
        <w:t xml:space="preserve">.............................................................................................................. </w:t>
      </w:r>
      <w:r w:rsidRPr="00B66A62">
        <w:rPr>
          <w:sz w:val="22"/>
          <w:szCs w:val="20"/>
        </w:rPr>
        <w:tab/>
      </w:r>
      <w:r w:rsidRPr="00B66A62">
        <w:rPr>
          <w:sz w:val="22"/>
          <w:szCs w:val="20"/>
        </w:rPr>
        <w:tab/>
        <w:t xml:space="preserve"> </w:t>
      </w:r>
    </w:p>
    <w:p w14:paraId="4749DD61" w14:textId="77777777" w:rsidR="00404400" w:rsidRPr="00B66A62" w:rsidRDefault="00404400" w:rsidP="00404400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0"/>
        </w:rPr>
      </w:pPr>
    </w:p>
    <w:p w14:paraId="77BEBE35" w14:textId="77777777" w:rsidR="00404400" w:rsidRPr="00B66A62" w:rsidRDefault="00404400" w:rsidP="00404400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0"/>
        </w:rPr>
      </w:pPr>
      <w:r w:rsidRPr="00B66A62">
        <w:rPr>
          <w:sz w:val="22"/>
          <w:szCs w:val="20"/>
        </w:rPr>
        <w:t xml:space="preserve">.............................................................................................................. </w:t>
      </w:r>
      <w:r w:rsidRPr="00B66A62">
        <w:rPr>
          <w:sz w:val="22"/>
          <w:szCs w:val="20"/>
        </w:rPr>
        <w:tab/>
      </w:r>
      <w:r w:rsidRPr="00B66A62">
        <w:rPr>
          <w:sz w:val="22"/>
          <w:szCs w:val="20"/>
        </w:rPr>
        <w:tab/>
        <w:t xml:space="preserve"> </w:t>
      </w:r>
    </w:p>
    <w:p w14:paraId="6B93EDA3" w14:textId="77777777" w:rsidR="00404400" w:rsidRPr="00B66A62" w:rsidRDefault="00404400" w:rsidP="00404400">
      <w:pPr>
        <w:numPr>
          <w:ilvl w:val="0"/>
          <w:numId w:val="1"/>
        </w:numPr>
        <w:jc w:val="both"/>
        <w:rPr>
          <w:sz w:val="22"/>
          <w:szCs w:val="20"/>
        </w:rPr>
      </w:pPr>
      <w:r w:rsidRPr="00B66A62">
        <w:rPr>
          <w:sz w:val="22"/>
          <w:szCs w:val="20"/>
        </w:rPr>
        <w:t>upoważnienie dla powyżej wskazanych osób wynika z następującego (</w:t>
      </w:r>
      <w:proofErr w:type="spellStart"/>
      <w:r w:rsidRPr="00B66A62">
        <w:rPr>
          <w:sz w:val="22"/>
          <w:szCs w:val="20"/>
        </w:rPr>
        <w:t>ych</w:t>
      </w:r>
      <w:proofErr w:type="spellEnd"/>
      <w:r w:rsidRPr="00B66A62">
        <w:rPr>
          <w:sz w:val="22"/>
          <w:szCs w:val="20"/>
        </w:rPr>
        <w:t>) dokumentu(ów)</w:t>
      </w:r>
    </w:p>
    <w:p w14:paraId="2510861F" w14:textId="77777777" w:rsidR="00404400" w:rsidRPr="00B66A62" w:rsidRDefault="00404400" w:rsidP="00404400">
      <w:pPr>
        <w:jc w:val="both"/>
        <w:rPr>
          <w:sz w:val="22"/>
          <w:szCs w:val="20"/>
        </w:rPr>
      </w:pPr>
      <w:r w:rsidRPr="00B66A62">
        <w:rPr>
          <w:sz w:val="22"/>
          <w:szCs w:val="20"/>
        </w:rPr>
        <w:t>……………………………………………………...........................……które dołączamy do oferty.</w:t>
      </w:r>
    </w:p>
    <w:p w14:paraId="05F60924" w14:textId="77777777" w:rsidR="00404400" w:rsidRPr="00B66A62" w:rsidRDefault="00404400" w:rsidP="00404400">
      <w:pPr>
        <w:numPr>
          <w:ilvl w:val="0"/>
          <w:numId w:val="1"/>
        </w:numPr>
        <w:jc w:val="both"/>
        <w:rPr>
          <w:sz w:val="22"/>
          <w:szCs w:val="20"/>
        </w:rPr>
      </w:pPr>
      <w:r w:rsidRPr="00B66A62">
        <w:rPr>
          <w:sz w:val="22"/>
          <w:szCs w:val="20"/>
        </w:rPr>
        <w:t>załącznikami do niniejszej oferty są:</w:t>
      </w:r>
    </w:p>
    <w:p w14:paraId="4AC94E31" w14:textId="77777777" w:rsidR="00404400" w:rsidRPr="00B66A62" w:rsidRDefault="00404400" w:rsidP="00404400">
      <w:pPr>
        <w:numPr>
          <w:ilvl w:val="1"/>
          <w:numId w:val="2"/>
        </w:numPr>
        <w:spacing w:line="360" w:lineRule="auto"/>
        <w:jc w:val="both"/>
        <w:rPr>
          <w:sz w:val="22"/>
          <w:szCs w:val="20"/>
        </w:rPr>
      </w:pPr>
      <w:r w:rsidRPr="00B66A62">
        <w:rPr>
          <w:sz w:val="22"/>
          <w:szCs w:val="20"/>
        </w:rPr>
        <w:t>………………………………………………………………………………………….</w:t>
      </w:r>
    </w:p>
    <w:p w14:paraId="27C99CC5" w14:textId="77777777" w:rsidR="00404400" w:rsidRPr="00B66A62" w:rsidRDefault="00404400" w:rsidP="00404400">
      <w:pPr>
        <w:numPr>
          <w:ilvl w:val="1"/>
          <w:numId w:val="2"/>
        </w:numPr>
        <w:spacing w:line="360" w:lineRule="auto"/>
        <w:jc w:val="both"/>
        <w:rPr>
          <w:sz w:val="22"/>
          <w:szCs w:val="20"/>
        </w:rPr>
      </w:pPr>
      <w:r w:rsidRPr="00B66A62">
        <w:rPr>
          <w:sz w:val="22"/>
          <w:szCs w:val="20"/>
        </w:rPr>
        <w:t>……………………………………………..……………………………………………</w:t>
      </w:r>
    </w:p>
    <w:p w14:paraId="7C900BC7" w14:textId="77777777" w:rsidR="00404400" w:rsidRPr="00B66A62" w:rsidRDefault="00404400" w:rsidP="00404400">
      <w:pPr>
        <w:numPr>
          <w:ilvl w:val="1"/>
          <w:numId w:val="2"/>
        </w:numPr>
        <w:spacing w:line="360" w:lineRule="auto"/>
        <w:jc w:val="both"/>
        <w:rPr>
          <w:sz w:val="22"/>
          <w:szCs w:val="20"/>
        </w:rPr>
      </w:pPr>
      <w:r w:rsidRPr="00B66A62">
        <w:rPr>
          <w:sz w:val="22"/>
          <w:szCs w:val="20"/>
        </w:rPr>
        <w:t>..........................................................................................................................................</w:t>
      </w:r>
    </w:p>
    <w:p w14:paraId="36EF1557" w14:textId="77777777" w:rsidR="00404400" w:rsidRPr="00B66A62" w:rsidRDefault="00404400" w:rsidP="00404400">
      <w:pPr>
        <w:jc w:val="both"/>
        <w:rPr>
          <w:sz w:val="22"/>
          <w:szCs w:val="20"/>
        </w:rPr>
      </w:pPr>
    </w:p>
    <w:p w14:paraId="1D926E91" w14:textId="03F83082" w:rsidR="00FE545C" w:rsidRPr="00EC5DE0" w:rsidRDefault="00404400" w:rsidP="00EC5DE0">
      <w:pPr>
        <w:tabs>
          <w:tab w:val="left" w:pos="540"/>
          <w:tab w:val="left" w:pos="780"/>
        </w:tabs>
        <w:suppressAutoHyphens/>
        <w:spacing w:after="200" w:line="276" w:lineRule="auto"/>
        <w:jc w:val="center"/>
        <w:rPr>
          <w:rFonts w:eastAsia="Calibri"/>
          <w:i/>
          <w:sz w:val="22"/>
          <w:szCs w:val="22"/>
          <w:lang w:eastAsia="zh-CN"/>
        </w:rPr>
      </w:pPr>
      <w:r w:rsidRPr="002E7627">
        <w:rPr>
          <w:rFonts w:eastAsia="Calibri"/>
          <w:i/>
          <w:sz w:val="22"/>
          <w:szCs w:val="22"/>
          <w:highlight w:val="yellow"/>
          <w:lang w:eastAsia="zh-CN"/>
        </w:rPr>
        <w:t>Ofert</w:t>
      </w:r>
      <w:r w:rsidR="002E7627">
        <w:rPr>
          <w:rFonts w:eastAsia="Calibri"/>
          <w:i/>
          <w:sz w:val="22"/>
          <w:szCs w:val="22"/>
          <w:highlight w:val="yellow"/>
          <w:lang w:eastAsia="zh-CN"/>
        </w:rPr>
        <w:t>ę</w:t>
      </w:r>
      <w:r w:rsidRPr="002E7627">
        <w:rPr>
          <w:rFonts w:eastAsia="Calibri"/>
          <w:i/>
          <w:sz w:val="22"/>
          <w:szCs w:val="22"/>
          <w:highlight w:val="yellow"/>
          <w:lang w:eastAsia="zh-CN"/>
        </w:rPr>
        <w:t xml:space="preserve"> sporządzon</w:t>
      </w:r>
      <w:r w:rsidR="002E7627" w:rsidRPr="002E7627">
        <w:rPr>
          <w:rFonts w:eastAsia="Calibri"/>
          <w:i/>
          <w:sz w:val="22"/>
          <w:szCs w:val="22"/>
          <w:highlight w:val="yellow"/>
          <w:lang w:eastAsia="zh-CN"/>
        </w:rPr>
        <w:t>ą</w:t>
      </w:r>
      <w:r w:rsidRPr="002E7627">
        <w:rPr>
          <w:rFonts w:eastAsia="Calibri"/>
          <w:i/>
          <w:sz w:val="22"/>
          <w:szCs w:val="22"/>
          <w:highlight w:val="yellow"/>
          <w:lang w:eastAsia="zh-CN"/>
        </w:rPr>
        <w:t xml:space="preserve"> w języku polskim</w:t>
      </w:r>
      <w:r w:rsidR="002E7627" w:rsidRPr="002E7627">
        <w:rPr>
          <w:rFonts w:eastAsia="Calibri"/>
          <w:i/>
          <w:sz w:val="22"/>
          <w:szCs w:val="22"/>
          <w:highlight w:val="yellow"/>
          <w:lang w:eastAsia="zh-CN"/>
        </w:rPr>
        <w:t>,</w:t>
      </w:r>
      <w:r w:rsidR="008C64CC" w:rsidRPr="002E7627">
        <w:rPr>
          <w:rFonts w:eastAsia="Calibri"/>
          <w:i/>
          <w:sz w:val="22"/>
          <w:szCs w:val="22"/>
          <w:highlight w:val="yellow"/>
          <w:lang w:eastAsia="zh-CN"/>
        </w:rPr>
        <w:t xml:space="preserve"> </w:t>
      </w:r>
      <w:r w:rsidR="002E7627" w:rsidRPr="002E7627">
        <w:rPr>
          <w:rFonts w:eastAsia="Calibri"/>
          <w:i/>
          <w:sz w:val="22"/>
          <w:szCs w:val="22"/>
          <w:highlight w:val="yellow"/>
          <w:lang w:eastAsia="zh-CN"/>
        </w:rPr>
        <w:t>składa się, pod rygorem nieważności, w formie elektronicznej</w:t>
      </w:r>
      <w:r w:rsidR="00EC5DE0">
        <w:rPr>
          <w:rFonts w:eastAsia="Calibri"/>
          <w:i/>
          <w:sz w:val="22"/>
          <w:szCs w:val="22"/>
          <w:lang w:eastAsia="zh-CN"/>
        </w:rPr>
        <w:t>.</w:t>
      </w:r>
    </w:p>
    <w:sectPr w:rsidR="00FE545C" w:rsidRPr="00EC5DE0"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8FCE" w14:textId="77777777" w:rsidR="006A540A" w:rsidRDefault="006A540A">
      <w:r>
        <w:separator/>
      </w:r>
    </w:p>
  </w:endnote>
  <w:endnote w:type="continuationSeparator" w:id="0">
    <w:p w14:paraId="562341FD" w14:textId="77777777" w:rsidR="006A540A" w:rsidRDefault="006A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3F1A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E049" w14:textId="77777777" w:rsidR="006A540A" w:rsidRDefault="006A540A">
      <w:r>
        <w:separator/>
      </w:r>
    </w:p>
  </w:footnote>
  <w:footnote w:type="continuationSeparator" w:id="0">
    <w:p w14:paraId="5C9B9CD5" w14:textId="77777777" w:rsidR="006A540A" w:rsidRDefault="006A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FB"/>
    <w:rsid w:val="00012286"/>
    <w:rsid w:val="00071CCC"/>
    <w:rsid w:val="00084258"/>
    <w:rsid w:val="000B731D"/>
    <w:rsid w:val="000D6134"/>
    <w:rsid w:val="000E09C7"/>
    <w:rsid w:val="000F6589"/>
    <w:rsid w:val="00106636"/>
    <w:rsid w:val="00116061"/>
    <w:rsid w:val="00116EC6"/>
    <w:rsid w:val="0015033B"/>
    <w:rsid w:val="001801DD"/>
    <w:rsid w:val="001B48C2"/>
    <w:rsid w:val="001D4612"/>
    <w:rsid w:val="0020013C"/>
    <w:rsid w:val="00207E98"/>
    <w:rsid w:val="002723B0"/>
    <w:rsid w:val="00287CEE"/>
    <w:rsid w:val="002A3F20"/>
    <w:rsid w:val="002C78CE"/>
    <w:rsid w:val="002E7627"/>
    <w:rsid w:val="00315A4A"/>
    <w:rsid w:val="00373025"/>
    <w:rsid w:val="003A24EB"/>
    <w:rsid w:val="003D687D"/>
    <w:rsid w:val="00404400"/>
    <w:rsid w:val="00450AC9"/>
    <w:rsid w:val="00475D3D"/>
    <w:rsid w:val="004B7300"/>
    <w:rsid w:val="004C6753"/>
    <w:rsid w:val="0050459D"/>
    <w:rsid w:val="00536D6F"/>
    <w:rsid w:val="00595C87"/>
    <w:rsid w:val="005B51B0"/>
    <w:rsid w:val="005B6047"/>
    <w:rsid w:val="005D2C65"/>
    <w:rsid w:val="005E6D94"/>
    <w:rsid w:val="005F310C"/>
    <w:rsid w:val="00605CFE"/>
    <w:rsid w:val="00610900"/>
    <w:rsid w:val="0063384F"/>
    <w:rsid w:val="00643C6F"/>
    <w:rsid w:val="00646202"/>
    <w:rsid w:val="006513EA"/>
    <w:rsid w:val="0065290F"/>
    <w:rsid w:val="006815F6"/>
    <w:rsid w:val="00681AEF"/>
    <w:rsid w:val="00697EC1"/>
    <w:rsid w:val="006A398D"/>
    <w:rsid w:val="006A540A"/>
    <w:rsid w:val="00721742"/>
    <w:rsid w:val="007748F0"/>
    <w:rsid w:val="007A34E8"/>
    <w:rsid w:val="007A4321"/>
    <w:rsid w:val="008250A1"/>
    <w:rsid w:val="00833933"/>
    <w:rsid w:val="00853083"/>
    <w:rsid w:val="008A28B5"/>
    <w:rsid w:val="008B2F0C"/>
    <w:rsid w:val="008B4928"/>
    <w:rsid w:val="008C64CC"/>
    <w:rsid w:val="008D2AB8"/>
    <w:rsid w:val="008E1B08"/>
    <w:rsid w:val="008F1C66"/>
    <w:rsid w:val="0092208D"/>
    <w:rsid w:val="00923303"/>
    <w:rsid w:val="00941298"/>
    <w:rsid w:val="00970FE4"/>
    <w:rsid w:val="009C66FB"/>
    <w:rsid w:val="00A0022B"/>
    <w:rsid w:val="00A346FE"/>
    <w:rsid w:val="00A47B4D"/>
    <w:rsid w:val="00A83018"/>
    <w:rsid w:val="00B2596E"/>
    <w:rsid w:val="00B66A62"/>
    <w:rsid w:val="00B774DC"/>
    <w:rsid w:val="00B87FF0"/>
    <w:rsid w:val="00BD4D1C"/>
    <w:rsid w:val="00C34CBD"/>
    <w:rsid w:val="00C969A6"/>
    <w:rsid w:val="00CA7D36"/>
    <w:rsid w:val="00CD6F9D"/>
    <w:rsid w:val="00CE6355"/>
    <w:rsid w:val="00CE79DB"/>
    <w:rsid w:val="00D24208"/>
    <w:rsid w:val="00D60C38"/>
    <w:rsid w:val="00D611FE"/>
    <w:rsid w:val="00D63B96"/>
    <w:rsid w:val="00D66893"/>
    <w:rsid w:val="00D90ACB"/>
    <w:rsid w:val="00DB468F"/>
    <w:rsid w:val="00DC1500"/>
    <w:rsid w:val="00E44371"/>
    <w:rsid w:val="00E46350"/>
    <w:rsid w:val="00E949B0"/>
    <w:rsid w:val="00EC5DE0"/>
    <w:rsid w:val="00F00591"/>
    <w:rsid w:val="00F00A87"/>
    <w:rsid w:val="00F34C42"/>
    <w:rsid w:val="00F420D1"/>
    <w:rsid w:val="00F44035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2836B"/>
  <w15:chartTrackingRefBased/>
  <w15:docId w15:val="{B4F12386-B593-4625-9FCF-0E4BE861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15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Z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8D73-CA35-4ADC-A101-FE035ACF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477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Anna Zarzycka</cp:lastModifiedBy>
  <cp:revision>2</cp:revision>
  <cp:lastPrinted>2021-09-29T10:14:00Z</cp:lastPrinted>
  <dcterms:created xsi:type="dcterms:W3CDTF">2021-09-29T10:14:00Z</dcterms:created>
  <dcterms:modified xsi:type="dcterms:W3CDTF">2021-09-29T10:14:00Z</dcterms:modified>
</cp:coreProperties>
</file>