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D41C" w14:textId="3E99B167" w:rsidR="008E2998" w:rsidRDefault="008E2998" w:rsidP="00B01985">
      <w:pPr>
        <w:pStyle w:val="pkt"/>
        <w:ind w:left="0" w:firstLine="0"/>
        <w:rPr>
          <w:b/>
        </w:rPr>
      </w:pPr>
      <w:r>
        <w:rPr>
          <w:noProof/>
        </w:rPr>
        <w:drawing>
          <wp:inline distT="0" distB="0" distL="0" distR="0" wp14:anchorId="2937A04D" wp14:editId="560D6251">
            <wp:extent cx="5581650" cy="3333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1650" cy="333375"/>
                    </a:xfrm>
                    <a:prstGeom prst="rect">
                      <a:avLst/>
                    </a:prstGeom>
                    <a:noFill/>
                    <a:ln>
                      <a:noFill/>
                    </a:ln>
                  </pic:spPr>
                </pic:pic>
              </a:graphicData>
            </a:graphic>
          </wp:inline>
        </w:drawing>
      </w:r>
    </w:p>
    <w:p w14:paraId="208D8D92" w14:textId="77777777" w:rsidR="008E2998" w:rsidRDefault="008E2998" w:rsidP="00B01985">
      <w:pPr>
        <w:pStyle w:val="pkt"/>
        <w:ind w:left="0" w:firstLine="0"/>
        <w:rPr>
          <w:b/>
        </w:rPr>
      </w:pPr>
    </w:p>
    <w:p w14:paraId="58599134" w14:textId="359B4407" w:rsidR="00CE3B1D" w:rsidRDefault="002C46A5" w:rsidP="00B01985">
      <w:pPr>
        <w:pStyle w:val="pkt"/>
        <w:ind w:left="0" w:firstLine="0"/>
        <w:rPr>
          <w:b/>
        </w:rPr>
      </w:pPr>
      <w:r w:rsidRPr="002C46A5">
        <w:rPr>
          <w:b/>
        </w:rPr>
        <w:t xml:space="preserve">Szpital Specjalistyczny im. Stefana Żeromskiego SP ZOZ w Krakowie </w:t>
      </w:r>
    </w:p>
    <w:p w14:paraId="67CD651B" w14:textId="3FA92E14" w:rsidR="00B01985" w:rsidRDefault="002C46A5" w:rsidP="00B01985">
      <w:pPr>
        <w:pStyle w:val="pkt"/>
        <w:ind w:left="0" w:firstLine="0"/>
        <w:rPr>
          <w:b/>
        </w:rPr>
      </w:pPr>
      <w:r w:rsidRPr="002C46A5">
        <w:rPr>
          <w:b/>
        </w:rPr>
        <w:t>Sekcja Zamówień Publicznych</w:t>
      </w:r>
    </w:p>
    <w:p w14:paraId="4DACA08A" w14:textId="77777777" w:rsidR="00B01985" w:rsidRDefault="002C46A5" w:rsidP="00B01985">
      <w:pPr>
        <w:pStyle w:val="pkt"/>
        <w:ind w:left="0" w:firstLine="0"/>
        <w:rPr>
          <w:bCs/>
        </w:rPr>
      </w:pPr>
      <w:r w:rsidRPr="002C46A5">
        <w:rPr>
          <w:bCs/>
        </w:rPr>
        <w:t>os. Na Skarpie</w:t>
      </w:r>
      <w:r w:rsidR="00B01985">
        <w:rPr>
          <w:bCs/>
        </w:rPr>
        <w:t xml:space="preserve"> </w:t>
      </w:r>
      <w:r w:rsidRPr="002C46A5">
        <w:rPr>
          <w:bCs/>
        </w:rPr>
        <w:t>66</w:t>
      </w:r>
      <w:r w:rsidR="00B01985">
        <w:rPr>
          <w:bCs/>
        </w:rPr>
        <w:t xml:space="preserve"> </w:t>
      </w:r>
    </w:p>
    <w:p w14:paraId="72979EE7" w14:textId="77777777" w:rsidR="00B01985" w:rsidRDefault="002C46A5" w:rsidP="00B01985">
      <w:pPr>
        <w:pStyle w:val="pkt"/>
        <w:ind w:left="0" w:firstLine="0"/>
        <w:rPr>
          <w:b/>
        </w:rPr>
      </w:pPr>
      <w:r w:rsidRPr="002C46A5">
        <w:rPr>
          <w:bCs/>
        </w:rPr>
        <w:t>31-913</w:t>
      </w:r>
      <w:r w:rsidR="00B01985">
        <w:rPr>
          <w:bCs/>
        </w:rPr>
        <w:t xml:space="preserve"> </w:t>
      </w:r>
      <w:r w:rsidRPr="002C46A5">
        <w:rPr>
          <w:bCs/>
        </w:rPr>
        <w:t>Kraków</w:t>
      </w:r>
    </w:p>
    <w:p w14:paraId="3DB7FCC7" w14:textId="77777777" w:rsidR="00B01985" w:rsidRDefault="00B01985" w:rsidP="00B01985">
      <w:pPr>
        <w:pStyle w:val="pkt"/>
      </w:pPr>
    </w:p>
    <w:p w14:paraId="566937AE" w14:textId="77777777" w:rsidR="00B01985" w:rsidRDefault="00B01985" w:rsidP="00B01985">
      <w:pPr>
        <w:pStyle w:val="pkt"/>
      </w:pPr>
    </w:p>
    <w:p w14:paraId="1D8A02CD" w14:textId="77777777" w:rsidR="00B01985" w:rsidRDefault="00B01985" w:rsidP="00B01985">
      <w:pPr>
        <w:pStyle w:val="pkt"/>
      </w:pPr>
    </w:p>
    <w:p w14:paraId="529A3E39" w14:textId="77777777" w:rsidR="00B01985" w:rsidRDefault="00B01985" w:rsidP="00B01985">
      <w:pPr>
        <w:pStyle w:val="pkt"/>
        <w:tabs>
          <w:tab w:val="right" w:pos="9214"/>
        </w:tabs>
        <w:spacing w:after="840"/>
        <w:ind w:left="0" w:firstLine="0"/>
      </w:pPr>
      <w:r>
        <w:rPr>
          <w:bCs/>
        </w:rPr>
        <w:t>Znak sprawy:</w:t>
      </w:r>
      <w:r>
        <w:rPr>
          <w:b/>
        </w:rPr>
        <w:t xml:space="preserve"> </w:t>
      </w:r>
      <w:r w:rsidR="002C46A5" w:rsidRPr="002C46A5">
        <w:rPr>
          <w:b/>
        </w:rPr>
        <w:t>ZP/21/2021</w:t>
      </w:r>
      <w:r>
        <w:tab/>
      </w:r>
      <w:r w:rsidR="002C46A5" w:rsidRPr="002C46A5">
        <w:t>Kraków</w:t>
      </w:r>
      <w:r>
        <w:t xml:space="preserve">, </w:t>
      </w:r>
      <w:r w:rsidR="002C46A5" w:rsidRPr="002C46A5">
        <w:t>2021-10-01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985" w14:paraId="38B4530C" w14:textId="77777777"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252030D" w14:textId="77777777" w:rsidR="00B01985" w:rsidRDefault="00B01985">
            <w:pPr>
              <w:pStyle w:val="Tytu"/>
            </w:pPr>
            <w:r>
              <w:t>SPECYFIKACJA WARUNKÓW ZAMÓWIENIA</w:t>
            </w:r>
          </w:p>
          <w:p w14:paraId="1F4BC43E" w14:textId="77777777"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14:paraId="78E2B9A4" w14:textId="77777777" w:rsidR="00B01985" w:rsidRDefault="002C46A5" w:rsidP="00B01985">
      <w:pPr>
        <w:spacing w:before="600"/>
        <w:jc w:val="center"/>
        <w:rPr>
          <w:b/>
          <w:sz w:val="28"/>
          <w:szCs w:val="28"/>
        </w:rPr>
      </w:pPr>
      <w:r w:rsidRPr="002C46A5">
        <w:rPr>
          <w:b/>
          <w:sz w:val="28"/>
          <w:szCs w:val="28"/>
        </w:rPr>
        <w:t>Przedmiotem zamówienia jest rozbudowa funkcjonalności posiadanego i eksploatowanego zintegrowanego systemu informatycznego HIS oraz integracja z Platformą Regionalną w ramach projektu MSIM</w:t>
      </w:r>
    </w:p>
    <w:p w14:paraId="2CF8B0F4" w14:textId="77777777" w:rsidR="00B01985" w:rsidRDefault="00B01985" w:rsidP="00B01985">
      <w:pPr>
        <w:jc w:val="center"/>
        <w:rPr>
          <w:b/>
          <w:sz w:val="32"/>
          <w:szCs w:val="32"/>
        </w:rPr>
      </w:pPr>
    </w:p>
    <w:p w14:paraId="5BA95B87" w14:textId="77777777" w:rsidR="00B01985" w:rsidRDefault="00B01985" w:rsidP="00B01985">
      <w:pPr>
        <w:jc w:val="center"/>
        <w:rPr>
          <w:b/>
          <w:sz w:val="32"/>
          <w:szCs w:val="32"/>
        </w:rPr>
      </w:pPr>
    </w:p>
    <w:p w14:paraId="0B29308C" w14:textId="77777777" w:rsidR="00B01985" w:rsidRDefault="00B01985" w:rsidP="00B01985">
      <w:pPr>
        <w:jc w:val="center"/>
        <w:rPr>
          <w:b/>
          <w:sz w:val="32"/>
          <w:szCs w:val="32"/>
        </w:rPr>
      </w:pPr>
    </w:p>
    <w:p w14:paraId="463830EB" w14:textId="77777777" w:rsidR="00B01985" w:rsidRDefault="00B01985" w:rsidP="00B01985">
      <w:pPr>
        <w:jc w:val="center"/>
        <w:rPr>
          <w:b/>
          <w:sz w:val="32"/>
          <w:szCs w:val="32"/>
        </w:rPr>
      </w:pPr>
    </w:p>
    <w:p w14:paraId="74B97AD7" w14:textId="77777777" w:rsidR="00B01985" w:rsidRDefault="00B01985" w:rsidP="00B01985">
      <w:pPr>
        <w:jc w:val="both"/>
      </w:pPr>
      <w:r>
        <w:t xml:space="preserve">Postępowanie o udzielenie zamówienia prowadzone jest na podstawie ustawy z dnia 11 września 2019 r. Prawo zamówień publicznych </w:t>
      </w:r>
      <w:r w:rsidR="002C46A5" w:rsidRPr="002C46A5">
        <w:t>(</w:t>
      </w:r>
      <w:proofErr w:type="spellStart"/>
      <w:r w:rsidR="002C46A5" w:rsidRPr="002C46A5">
        <w:t>t.j</w:t>
      </w:r>
      <w:proofErr w:type="spellEnd"/>
      <w:r w:rsidR="002C46A5" w:rsidRPr="002C46A5">
        <w:t>. Dz.U. z 2021r. poz. 1129)</w:t>
      </w:r>
      <w:r>
        <w:t xml:space="preserve">,, zwanej dalej ”ustawą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14:paraId="0AAA7149" w14:textId="77777777" w:rsidR="00B01985" w:rsidRDefault="00B01985" w:rsidP="00B01985">
      <w:pPr>
        <w:jc w:val="both"/>
      </w:pPr>
    </w:p>
    <w:p w14:paraId="47C8B5A4" w14:textId="77777777" w:rsidR="00B01985" w:rsidRDefault="00B01985" w:rsidP="00B01985">
      <w:pPr>
        <w:jc w:val="both"/>
      </w:pPr>
    </w:p>
    <w:p w14:paraId="79ED304A" w14:textId="77777777" w:rsidR="00B01985" w:rsidRDefault="00B01985" w:rsidP="00B01985">
      <w:pPr>
        <w:jc w:val="both"/>
      </w:pPr>
    </w:p>
    <w:p w14:paraId="1B626D50" w14:textId="77777777" w:rsidR="00B01985" w:rsidRDefault="00B01985" w:rsidP="00B01985">
      <w:pPr>
        <w:jc w:val="both"/>
      </w:pPr>
    </w:p>
    <w:p w14:paraId="2A08553B" w14:textId="18EF5B89" w:rsidR="00B01985" w:rsidRDefault="00B01985" w:rsidP="00B01985">
      <w:pPr>
        <w:jc w:val="both"/>
      </w:pPr>
    </w:p>
    <w:p w14:paraId="319757CF" w14:textId="7B049B87" w:rsidR="000E627A" w:rsidRDefault="000E627A" w:rsidP="00B01985">
      <w:pPr>
        <w:jc w:val="both"/>
      </w:pPr>
    </w:p>
    <w:p w14:paraId="7ACF8AEB" w14:textId="07114366" w:rsidR="000E627A" w:rsidRDefault="000E627A" w:rsidP="00B01985">
      <w:pPr>
        <w:jc w:val="both"/>
      </w:pPr>
    </w:p>
    <w:p w14:paraId="3C53546E" w14:textId="63DAD886" w:rsidR="000E627A" w:rsidRDefault="000E627A" w:rsidP="00B01985">
      <w:pPr>
        <w:jc w:val="both"/>
      </w:pPr>
    </w:p>
    <w:p w14:paraId="5DB18157" w14:textId="7DBBDFB0" w:rsidR="000E627A" w:rsidRDefault="000E627A" w:rsidP="00B01985">
      <w:pPr>
        <w:jc w:val="both"/>
      </w:pPr>
    </w:p>
    <w:p w14:paraId="2B815129" w14:textId="1B134CDE" w:rsidR="000E627A" w:rsidRDefault="000E627A" w:rsidP="00B01985">
      <w:pPr>
        <w:jc w:val="both"/>
      </w:pPr>
    </w:p>
    <w:p w14:paraId="4E789240" w14:textId="028F8489" w:rsidR="000E627A" w:rsidRDefault="000E627A" w:rsidP="00B01985">
      <w:pPr>
        <w:jc w:val="both"/>
      </w:pPr>
    </w:p>
    <w:p w14:paraId="56DC22BB" w14:textId="562D4B28" w:rsidR="000E627A" w:rsidRDefault="000E627A" w:rsidP="00B01985">
      <w:pPr>
        <w:jc w:val="both"/>
      </w:pPr>
    </w:p>
    <w:p w14:paraId="22A92B9A" w14:textId="4EFA8644" w:rsidR="000E627A" w:rsidRDefault="000E627A" w:rsidP="00B01985">
      <w:pPr>
        <w:jc w:val="both"/>
      </w:pPr>
    </w:p>
    <w:p w14:paraId="7BFDB7F0" w14:textId="4F867F34" w:rsidR="000E627A" w:rsidRDefault="000E627A" w:rsidP="00B01985">
      <w:pPr>
        <w:jc w:val="both"/>
      </w:pPr>
    </w:p>
    <w:p w14:paraId="75CAC208" w14:textId="7E82AC6E" w:rsidR="000E627A" w:rsidRDefault="000E627A" w:rsidP="00B01985">
      <w:pPr>
        <w:jc w:val="both"/>
      </w:pPr>
    </w:p>
    <w:p w14:paraId="761DFE28" w14:textId="77AC2AA8" w:rsidR="000E627A" w:rsidRDefault="000E627A" w:rsidP="00B01985">
      <w:pPr>
        <w:jc w:val="both"/>
      </w:pPr>
    </w:p>
    <w:p w14:paraId="22ED5F0D" w14:textId="77777777" w:rsidR="000E627A" w:rsidRDefault="000E627A" w:rsidP="00B01985">
      <w:pPr>
        <w:jc w:val="both"/>
      </w:pPr>
    </w:p>
    <w:p w14:paraId="1CBA70A2" w14:textId="77777777" w:rsidR="00B01985" w:rsidRDefault="00B01985" w:rsidP="00B01985">
      <w:pPr>
        <w:jc w:val="both"/>
      </w:pPr>
    </w:p>
    <w:p w14:paraId="05EC037D" w14:textId="40A5B475" w:rsidR="00B01985" w:rsidRDefault="00B01985" w:rsidP="00B01985">
      <w:pPr>
        <w:pStyle w:val="Nagwek1"/>
      </w:pPr>
      <w:bookmarkStart w:id="0" w:name="_Toc258314242"/>
      <w:r>
        <w:t>Nazwa</w:t>
      </w:r>
      <w:r>
        <w:rPr>
          <w:lang w:val="pl-PL"/>
        </w:rPr>
        <w:t xml:space="preserve"> oraz adres </w:t>
      </w:r>
      <w:r>
        <w:t>Zamawiającego</w:t>
      </w:r>
      <w:bookmarkEnd w:id="0"/>
    </w:p>
    <w:p w14:paraId="4A4E7D7E" w14:textId="77777777" w:rsidR="00B01985" w:rsidRDefault="00B01985" w:rsidP="00B01985">
      <w:pPr>
        <w:pStyle w:val="Tekstpodstawowy"/>
        <w:spacing w:after="0" w:line="276" w:lineRule="auto"/>
        <w:ind w:left="360"/>
      </w:pPr>
      <w:r>
        <w:rPr>
          <w:lang w:val="x-none"/>
        </w:rPr>
        <w:t xml:space="preserve"> </w:t>
      </w:r>
      <w:r w:rsidR="002C46A5" w:rsidRPr="002C46A5">
        <w:rPr>
          <w:lang w:val="x-none"/>
        </w:rPr>
        <w:t>Szpital Specjalistyczny im. Stefana Żeromskiego SPZOZ w Krakowie</w:t>
      </w:r>
    </w:p>
    <w:p w14:paraId="4031359F" w14:textId="77777777" w:rsidR="00B01985" w:rsidRDefault="00B01985" w:rsidP="00B01985">
      <w:pPr>
        <w:pStyle w:val="Tekstpodstawowy"/>
        <w:spacing w:after="0" w:line="276" w:lineRule="auto"/>
        <w:ind w:left="360"/>
      </w:pPr>
      <w:r>
        <w:t xml:space="preserve"> </w:t>
      </w:r>
      <w:r w:rsidR="002C46A5" w:rsidRPr="002C46A5">
        <w:t>os. Na Skarpie</w:t>
      </w:r>
      <w:r>
        <w:t xml:space="preserve"> </w:t>
      </w:r>
      <w:r w:rsidR="002C46A5" w:rsidRPr="002C46A5">
        <w:t>66</w:t>
      </w:r>
      <w:r>
        <w:t xml:space="preserve"> </w:t>
      </w:r>
    </w:p>
    <w:p w14:paraId="3AE2EF5A" w14:textId="77777777" w:rsidR="00B01985" w:rsidRDefault="00B01985" w:rsidP="00B01985">
      <w:pPr>
        <w:pStyle w:val="Tekstpodstawowy"/>
        <w:spacing w:after="0" w:line="276" w:lineRule="auto"/>
        <w:ind w:left="360"/>
      </w:pPr>
      <w:r>
        <w:t xml:space="preserve"> </w:t>
      </w:r>
      <w:r w:rsidR="002C46A5" w:rsidRPr="002C46A5">
        <w:t>31-913</w:t>
      </w:r>
      <w:r>
        <w:t xml:space="preserve"> </w:t>
      </w:r>
      <w:r w:rsidR="002C46A5" w:rsidRPr="002C46A5">
        <w:t>Kraków</w:t>
      </w:r>
    </w:p>
    <w:p w14:paraId="71CFB8B1" w14:textId="7F244CDB" w:rsidR="00B01985" w:rsidRPr="006052A4" w:rsidRDefault="00CE3B1D" w:rsidP="00B01985">
      <w:pPr>
        <w:pStyle w:val="Tekstpodstawowy"/>
        <w:spacing w:after="0" w:line="276" w:lineRule="auto"/>
        <w:ind w:left="360"/>
      </w:pPr>
      <w:r>
        <w:t xml:space="preserve"> </w:t>
      </w:r>
      <w:r w:rsidR="00B01985" w:rsidRPr="006052A4">
        <w:t xml:space="preserve">Adres poczty elektronicznej: </w:t>
      </w:r>
      <w:r w:rsidR="002C46A5" w:rsidRPr="002C46A5">
        <w:rPr>
          <w:color w:val="0000FF"/>
        </w:rPr>
        <w:t>zpubl@zeromski-szpital.pl</w:t>
      </w:r>
    </w:p>
    <w:p w14:paraId="48ED56A3" w14:textId="77777777" w:rsidR="00B01985" w:rsidRDefault="00B01985" w:rsidP="00B01985">
      <w:pPr>
        <w:pStyle w:val="Tekstpodstawowy"/>
        <w:spacing w:after="0" w:line="276" w:lineRule="auto"/>
        <w:ind w:left="426"/>
        <w:jc w:val="both"/>
      </w:pPr>
      <w:r w:rsidRPr="006052A4">
        <w:t>Adres strony internetowej prowadzonego postępowania</w:t>
      </w:r>
      <w:r>
        <w:t xml:space="preserve"> oraz strony, </w:t>
      </w:r>
      <w:bookmarkStart w:id="1" w:name="_Hlk61223206"/>
      <w:r>
        <w:t xml:space="preserve">na której udostępniane będą zmiany i wyjaśnienia treści SWZ oraz inne dokumenty zamówienia bezpośrednio związane z postępowaniem: </w:t>
      </w:r>
      <w:bookmarkEnd w:id="1"/>
      <w:r w:rsidR="002C46A5" w:rsidRPr="002C46A5">
        <w:t>www.zeromski-szpital.pl</w:t>
      </w:r>
      <w:r>
        <w:t>.</w:t>
      </w:r>
    </w:p>
    <w:p w14:paraId="54217A43" w14:textId="77777777" w:rsidR="00B01985" w:rsidRDefault="00B01985" w:rsidP="00B01985">
      <w:pPr>
        <w:pStyle w:val="Nagwek1"/>
      </w:pPr>
      <w:bookmarkStart w:id="2" w:name="_Toc258314243"/>
      <w:r>
        <w:t>Tryb udzielenia zamówienia</w:t>
      </w:r>
      <w:bookmarkEnd w:id="2"/>
    </w:p>
    <w:p w14:paraId="235C4E62" w14:textId="77777777" w:rsidR="00B01985" w:rsidRDefault="00B01985" w:rsidP="00B01985">
      <w:pPr>
        <w:pStyle w:val="Tekstpodstawowywcity"/>
        <w:ind w:left="426" w:firstLine="5"/>
        <w:jc w:val="both"/>
      </w:pPr>
      <w:r>
        <w:t xml:space="preserve">Postępowanie o udzielenie zamówienia prowadzone jest w trybie </w:t>
      </w:r>
      <w:r w:rsidR="002C46A5" w:rsidRPr="002C46A5">
        <w:rPr>
          <w:b/>
        </w:rPr>
        <w:t>przetarg nieograniczony</w:t>
      </w:r>
      <w:r>
        <w:t>.</w:t>
      </w:r>
    </w:p>
    <w:p w14:paraId="2737CA9D" w14:textId="77777777" w:rsidR="00B01985" w:rsidRDefault="00B01985" w:rsidP="00B01985">
      <w:pPr>
        <w:pStyle w:val="Nagwek1"/>
        <w:rPr>
          <w:lang w:val="pl-PL"/>
        </w:rPr>
      </w:pPr>
      <w:bookmarkStart w:id="3" w:name="_Toc258314244"/>
      <w:r>
        <w:rPr>
          <w:lang w:val="pl-PL"/>
        </w:rPr>
        <w:t>informacje ogólne</w:t>
      </w:r>
    </w:p>
    <w:p w14:paraId="2264A7AD" w14:textId="77777777" w:rsidR="00B01985" w:rsidRDefault="00B01985" w:rsidP="00B01985">
      <w:pPr>
        <w:pStyle w:val="Nagwek2"/>
      </w:pPr>
      <w:r>
        <w:t>Komunikacja w postępowaniu</w:t>
      </w:r>
    </w:p>
    <w:p w14:paraId="0A816BFF" w14:textId="77777777" w:rsidR="00B01985" w:rsidRDefault="00B01985" w:rsidP="00B01985">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2C46A5" w:rsidRPr="002C46A5">
        <w:rPr>
          <w:color w:val="0000FF"/>
        </w:rPr>
        <w:t>https://e-propublico.pl</w:t>
      </w:r>
      <w:r>
        <w:t xml:space="preserve"> (dalej jako: ”Platforma”).</w:t>
      </w:r>
    </w:p>
    <w:p w14:paraId="2218C871" w14:textId="77777777" w:rsidR="002C46A5" w:rsidRDefault="00B01985" w:rsidP="002C46A5">
      <w:pPr>
        <w:pStyle w:val="Nagwek2"/>
        <w:numPr>
          <w:ilvl w:val="0"/>
          <w:numId w:val="0"/>
        </w:numPr>
        <w:tabs>
          <w:tab w:val="left" w:pos="708"/>
        </w:tabs>
        <w:ind w:left="680"/>
      </w:pPr>
      <w:r>
        <w:t xml:space="preserve">Wizja lokalna </w:t>
      </w:r>
    </w:p>
    <w:p w14:paraId="2BCE505F" w14:textId="77777777" w:rsidR="002C46A5" w:rsidRDefault="002C46A5" w:rsidP="002C46A5">
      <w:pPr>
        <w:pStyle w:val="Nagwek2"/>
      </w:pPr>
      <w:r>
        <w:t>Zamawiający nie przewiduje obowiązku odbycia przez Wykonawcę wizji lokalnej lub sprawdzenia przez Wykonawcę dokumentów niezbędnych do realizacji zamówienia.</w:t>
      </w:r>
    </w:p>
    <w:p w14:paraId="24EE24A1" w14:textId="77777777" w:rsidR="002C46A5" w:rsidRDefault="00B01985" w:rsidP="002C46A5">
      <w:pPr>
        <w:pStyle w:val="Nagwek2"/>
        <w:numPr>
          <w:ilvl w:val="0"/>
          <w:numId w:val="0"/>
        </w:numPr>
        <w:tabs>
          <w:tab w:val="left" w:pos="708"/>
        </w:tabs>
        <w:ind w:left="680"/>
      </w:pPr>
      <w:r>
        <w:t xml:space="preserve"> </w:t>
      </w:r>
    </w:p>
    <w:p w14:paraId="5EFFFF57" w14:textId="77777777" w:rsidR="002C46A5" w:rsidRDefault="002C46A5" w:rsidP="002C46A5">
      <w:pPr>
        <w:pStyle w:val="Nagwek2"/>
      </w:pPr>
      <w:r>
        <w:t xml:space="preserve">Informacja o uprzedniej ocenie ofert, o której mowa w art. 139 ustawy </w:t>
      </w:r>
      <w:proofErr w:type="spellStart"/>
      <w:r>
        <w:t>Pzp</w:t>
      </w:r>
      <w:proofErr w:type="spellEnd"/>
    </w:p>
    <w:p w14:paraId="1DF3980E" w14:textId="77777777" w:rsidR="002C46A5" w:rsidRDefault="002C46A5" w:rsidP="002C46A5">
      <w:pPr>
        <w:pStyle w:val="Nagwek2"/>
        <w:numPr>
          <w:ilvl w:val="0"/>
          <w:numId w:val="0"/>
        </w:numPr>
        <w:tabs>
          <w:tab w:val="left" w:pos="708"/>
        </w:tabs>
        <w:ind w:left="680"/>
      </w:pPr>
      <w:r>
        <w:t xml:space="preserve">Zamawiający informuje, że na podstawie art. 139 ust. 1 ustawy </w:t>
      </w:r>
      <w:proofErr w:type="spellStart"/>
      <w:r>
        <w:t>Pzp</w:t>
      </w:r>
      <w:proofErr w:type="spellEnd"/>
      <w:r>
        <w:t>, dokona w pierwszej kolejności badania i oceny ofert, a następnie dokona kwalifikacji podmiotowej Wykonawcy, którego oferta została najwyżej oceniona, w zakresie braku podstaw wykluczenia oraz spełniania warunków udziału w postępowaniu.</w:t>
      </w:r>
    </w:p>
    <w:p w14:paraId="251D16B2" w14:textId="77777777" w:rsidR="00B01985" w:rsidRDefault="00B01985" w:rsidP="00B01985">
      <w:pPr>
        <w:pStyle w:val="Nagwek2"/>
        <w:numPr>
          <w:ilvl w:val="0"/>
          <w:numId w:val="0"/>
        </w:numPr>
        <w:tabs>
          <w:tab w:val="left" w:pos="708"/>
        </w:tabs>
        <w:ind w:left="680"/>
      </w:pPr>
    </w:p>
    <w:p w14:paraId="67FC7AAF" w14:textId="77777777" w:rsidR="00B01985" w:rsidRDefault="00B01985" w:rsidP="00B01985">
      <w:pPr>
        <w:pStyle w:val="Nagwek2"/>
      </w:pPr>
      <w:r>
        <w:t>Zaliczki na poczet wykonania zamówienia</w:t>
      </w:r>
    </w:p>
    <w:p w14:paraId="5BFB8B7A" w14:textId="77777777" w:rsidR="00B01985" w:rsidRDefault="002C46A5" w:rsidP="00B01985">
      <w:pPr>
        <w:pStyle w:val="Nagwek2"/>
        <w:numPr>
          <w:ilvl w:val="0"/>
          <w:numId w:val="0"/>
        </w:numPr>
        <w:tabs>
          <w:tab w:val="left" w:pos="708"/>
        </w:tabs>
        <w:ind w:left="680"/>
      </w:pPr>
      <w:r>
        <w:t>Zamawiający nie przewiduje udzielenia zaliczek na poczet wykonania zamówienia.</w:t>
      </w:r>
    </w:p>
    <w:p w14:paraId="5C22A37B" w14:textId="77777777" w:rsidR="00B01985" w:rsidRDefault="00B01985" w:rsidP="00B01985">
      <w:pPr>
        <w:pStyle w:val="Nagwek2"/>
      </w:pPr>
      <w:r>
        <w:t>Katalogi elektroniczne</w:t>
      </w:r>
    </w:p>
    <w:p w14:paraId="37E68F8F" w14:textId="77777777" w:rsidR="00B01985" w:rsidRDefault="00B01985" w:rsidP="00B01985">
      <w:pPr>
        <w:pStyle w:val="Nagwek2"/>
        <w:numPr>
          <w:ilvl w:val="0"/>
          <w:numId w:val="0"/>
        </w:numPr>
        <w:tabs>
          <w:tab w:val="left" w:pos="708"/>
        </w:tabs>
        <w:ind w:left="680"/>
      </w:pPr>
      <w:r>
        <w:t xml:space="preserve">Zamawiający </w:t>
      </w:r>
      <w:r w:rsidR="002C46A5">
        <w:fldChar w:fldCharType="begin">
          <w:ffData>
            <w:name w:val="Wybór1"/>
            <w:enabled/>
            <w:calcOnExit w:val="0"/>
            <w:checkBox>
              <w:sizeAuto/>
              <w:default w:val="0"/>
              <w:checked w:val="0"/>
            </w:checkBox>
          </w:ffData>
        </w:fldChar>
      </w:r>
      <w:bookmarkStart w:id="4" w:name="Wybór1"/>
      <w:r w:rsidR="002C46A5">
        <w:instrText xml:space="preserve"> FORMCHECKBOX </w:instrText>
      </w:r>
      <w:r w:rsidR="00FE2472">
        <w:fldChar w:fldCharType="separate"/>
      </w:r>
      <w:r w:rsidR="002C46A5">
        <w:fldChar w:fldCharType="end"/>
      </w:r>
      <w:bookmarkEnd w:id="4"/>
      <w:r>
        <w:t xml:space="preserve"> wymaga /  </w:t>
      </w:r>
      <w:r w:rsidR="002C46A5">
        <w:fldChar w:fldCharType="begin">
          <w:ffData>
            <w:name w:val="Wybór2"/>
            <w:enabled/>
            <w:calcOnExit w:val="0"/>
            <w:checkBox>
              <w:sizeAuto/>
              <w:default w:val="0"/>
              <w:checked/>
            </w:checkBox>
          </w:ffData>
        </w:fldChar>
      </w:r>
      <w:bookmarkStart w:id="5" w:name="Wybór2"/>
      <w:r w:rsidR="002C46A5">
        <w:instrText xml:space="preserve"> FORMCHECKBOX </w:instrText>
      </w:r>
      <w:r w:rsidR="00FE2472">
        <w:fldChar w:fldCharType="separate"/>
      </w:r>
      <w:r w:rsidR="002C46A5">
        <w:fldChar w:fldCharType="end"/>
      </w:r>
      <w:bookmarkEnd w:id="5"/>
      <w:r>
        <w:t xml:space="preserve"> nie wymaga złożenia ofert w postaci katalogów elektronicznych.</w:t>
      </w:r>
    </w:p>
    <w:p w14:paraId="231E2DAE" w14:textId="77777777" w:rsidR="00B01985" w:rsidRDefault="00B01985" w:rsidP="00B01985">
      <w:pPr>
        <w:pStyle w:val="Nagwek2"/>
      </w:pPr>
      <w:r>
        <w:t xml:space="preserve">Do </w:t>
      </w:r>
      <w:r w:rsidR="00F83C11" w:rsidRPr="00F83C11">
        <w:t>spraw nieuregulowanych w niniejszej SWZ mają zastosowanie przepisy ustawy z dnia 11 września 2019r. roku Prawo zamówień publicznych</w:t>
      </w:r>
      <w:r>
        <w:t xml:space="preserve"> </w:t>
      </w:r>
      <w:r w:rsidR="002C46A5" w:rsidRPr="002C46A5">
        <w:t>(</w:t>
      </w:r>
      <w:proofErr w:type="spellStart"/>
      <w:r w:rsidR="002C46A5" w:rsidRPr="002C46A5">
        <w:t>t.j</w:t>
      </w:r>
      <w:proofErr w:type="spellEnd"/>
      <w:r w:rsidR="002C46A5" w:rsidRPr="002C46A5">
        <w:t>. Dz.U. z 2021r. poz. 1129)</w:t>
      </w:r>
      <w:r>
        <w:t>.</w:t>
      </w:r>
    </w:p>
    <w:p w14:paraId="57CB1FB0" w14:textId="77777777" w:rsidR="00B01985" w:rsidRDefault="00B01985" w:rsidP="00B01985">
      <w:pPr>
        <w:pStyle w:val="Nagwek1"/>
      </w:pPr>
      <w:r>
        <w:t>Opis przedmiotu zamówienia</w:t>
      </w:r>
      <w:bookmarkEnd w:id="3"/>
    </w:p>
    <w:p w14:paraId="268B749C" w14:textId="77777777" w:rsidR="00B01985" w:rsidRDefault="00B01985" w:rsidP="00B01985">
      <w:pPr>
        <w:pStyle w:val="Nagwek2"/>
      </w:pPr>
      <w:r>
        <w:t xml:space="preserve">Przedmiotem zamówienia jest </w:t>
      </w:r>
      <w:r w:rsidR="002C46A5" w:rsidRPr="002C46A5">
        <w:rPr>
          <w:b/>
        </w:rPr>
        <w:t xml:space="preserve">Przedmiotem zamówienia jest rozbudowa funkcjonalności posiadanego i eksploatowanego zintegrowanego systemu </w:t>
      </w:r>
      <w:r w:rsidR="002C46A5" w:rsidRPr="002C46A5">
        <w:rPr>
          <w:b/>
        </w:rPr>
        <w:lastRenderedPageBreak/>
        <w:t>informatycznego HIS oraz integracja z Platformą Regionalną w ramach projektu MSIM</w:t>
      </w:r>
    </w:p>
    <w:p w14:paraId="4F055E10" w14:textId="77777777" w:rsidR="00B01985" w:rsidRDefault="00B01985" w:rsidP="00B01985">
      <w:pPr>
        <w:pStyle w:val="Nagwek2"/>
      </w:pPr>
      <w:r>
        <w:t>Zamawiający dopuszcza składanie ofert częściowych, gdzie część (zadanie) stanowi:</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7933"/>
      </w:tblGrid>
      <w:tr w:rsidR="00B01985" w14:paraId="094D8AF2" w14:textId="77777777" w:rsidTr="002C46A5">
        <w:trPr>
          <w:jc w:val="center"/>
        </w:trPr>
        <w:tc>
          <w:tcPr>
            <w:tcW w:w="10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65A0A" w14:textId="77777777" w:rsidR="00B01985" w:rsidRDefault="00B01985">
            <w:pPr>
              <w:pStyle w:val="Tekstpodstawowy"/>
              <w:jc w:val="center"/>
              <w:rPr>
                <w:b/>
              </w:rPr>
            </w:pPr>
            <w:r>
              <w:rPr>
                <w:b/>
              </w:rPr>
              <w:t>Zadanie nr:</w:t>
            </w:r>
          </w:p>
        </w:tc>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E8FD62" w14:textId="77777777" w:rsidR="00B01985" w:rsidRDefault="00B01985">
            <w:pPr>
              <w:pStyle w:val="Tekstpodstawowy"/>
              <w:jc w:val="center"/>
              <w:rPr>
                <w:b/>
              </w:rPr>
            </w:pPr>
            <w:r>
              <w:rPr>
                <w:b/>
              </w:rPr>
              <w:t>Opis:</w:t>
            </w:r>
          </w:p>
        </w:tc>
      </w:tr>
      <w:tr w:rsidR="002C46A5" w14:paraId="47DFCE9C" w14:textId="77777777" w:rsidTr="002C46A5">
        <w:trPr>
          <w:jc w:val="center"/>
        </w:trPr>
        <w:tc>
          <w:tcPr>
            <w:tcW w:w="1097" w:type="dxa"/>
            <w:tcBorders>
              <w:top w:val="single" w:sz="4" w:space="0" w:color="auto"/>
              <w:left w:val="single" w:sz="4" w:space="0" w:color="auto"/>
              <w:bottom w:val="single" w:sz="4" w:space="0" w:color="auto"/>
              <w:right w:val="single" w:sz="4" w:space="0" w:color="auto"/>
            </w:tcBorders>
            <w:hideMark/>
          </w:tcPr>
          <w:p w14:paraId="7ED8206E" w14:textId="77777777" w:rsidR="002C46A5" w:rsidRDefault="002C46A5" w:rsidP="00257F2E">
            <w:pPr>
              <w:pStyle w:val="Tekstpodstawowy"/>
              <w:jc w:val="right"/>
            </w:pPr>
            <w:r w:rsidRPr="002C46A5">
              <w:t>1</w:t>
            </w:r>
          </w:p>
        </w:tc>
        <w:tc>
          <w:tcPr>
            <w:tcW w:w="7933" w:type="dxa"/>
            <w:tcBorders>
              <w:top w:val="single" w:sz="4" w:space="0" w:color="auto"/>
              <w:left w:val="single" w:sz="4" w:space="0" w:color="auto"/>
              <w:bottom w:val="single" w:sz="4" w:space="0" w:color="auto"/>
              <w:right w:val="single" w:sz="4" w:space="0" w:color="auto"/>
            </w:tcBorders>
            <w:hideMark/>
          </w:tcPr>
          <w:p w14:paraId="446116D8" w14:textId="77777777" w:rsidR="002C46A5" w:rsidRDefault="002C46A5" w:rsidP="00257F2E">
            <w:pPr>
              <w:pStyle w:val="Tekstpodstawowy"/>
            </w:pPr>
            <w:r>
              <w:rPr>
                <w:b/>
              </w:rPr>
              <w:t>Temat:</w:t>
            </w:r>
            <w:r>
              <w:t xml:space="preserve"> </w:t>
            </w:r>
            <w:r w:rsidRPr="002C46A5">
              <w:t>Przedmiotem zamówienia jest rozbudowa funkcjonalności posiadanego i eksploatowanego zintegrowanego systemu informatycznego HIS</w:t>
            </w:r>
            <w:r>
              <w:t xml:space="preserve"> </w:t>
            </w:r>
          </w:p>
          <w:p w14:paraId="5BB6321C" w14:textId="77777777" w:rsidR="002C46A5" w:rsidRDefault="002C46A5" w:rsidP="00257F2E">
            <w:pPr>
              <w:pStyle w:val="Tekstpodstawowy"/>
              <w:rPr>
                <w:b/>
              </w:rPr>
            </w:pPr>
            <w:r>
              <w:rPr>
                <w:b/>
              </w:rPr>
              <w:t xml:space="preserve">Wspólny Słownik Zamówień: </w:t>
            </w:r>
            <w:r w:rsidRPr="002C46A5">
              <w:t>48000000-8 - Pakiety oprogramowania i systemy informatyczne, 48600000-4 - Pakiety oprogramowania dla baz danych i operacyjne, 72000000-5 - Usługi informatyczne: konsultacyjne, opracowywania oprogramowania, internetowe i wsparcia, 80500000-9 - Usługi szkoleniowe, 72253200-5 - Usługi w zakresie wsparcia systemu</w:t>
            </w:r>
            <w:r>
              <w:t xml:space="preserve"> </w:t>
            </w:r>
          </w:p>
          <w:p w14:paraId="77AD4D9C" w14:textId="77777777" w:rsidR="002C46A5" w:rsidRPr="002C46A5" w:rsidRDefault="002C46A5" w:rsidP="00257F2E">
            <w:pPr>
              <w:pStyle w:val="Tekstpodstawowy"/>
            </w:pPr>
            <w:r>
              <w:rPr>
                <w:b/>
              </w:rPr>
              <w:t xml:space="preserve">Opis: </w:t>
            </w:r>
            <w:r w:rsidRPr="002C46A5">
              <w:t>Przedmiotem zamówienia jest rozbudowa funkcjonalności posiadanego i eksploatowanego zintegrowanego systemu informatycznego HIS.</w:t>
            </w:r>
          </w:p>
          <w:p w14:paraId="4E875A06" w14:textId="77777777" w:rsidR="002C46A5" w:rsidRPr="002C46A5" w:rsidRDefault="002C46A5" w:rsidP="00257F2E">
            <w:pPr>
              <w:pStyle w:val="Tekstpodstawowy"/>
            </w:pPr>
            <w:r w:rsidRPr="002C46A5">
              <w:t>Zakres przedmiotu zamówienia:</w:t>
            </w:r>
          </w:p>
          <w:p w14:paraId="399577DD" w14:textId="77777777" w:rsidR="002C46A5" w:rsidRPr="002C46A5" w:rsidRDefault="002C46A5" w:rsidP="00257F2E">
            <w:pPr>
              <w:pStyle w:val="Tekstpodstawowy"/>
            </w:pPr>
            <w:r w:rsidRPr="002C46A5">
              <w:t>Zadanie 1. Dostawa licencji oprogramowania HIS wraz z wdrożeniem zgodnie z parametrami określonymi w Załączniku Nr 1 do SWZ.</w:t>
            </w:r>
          </w:p>
          <w:p w14:paraId="36243167" w14:textId="77777777" w:rsidR="002C46A5" w:rsidRPr="002C46A5" w:rsidRDefault="002C46A5" w:rsidP="00257F2E">
            <w:pPr>
              <w:pStyle w:val="Tekstpodstawowy"/>
            </w:pPr>
            <w:r w:rsidRPr="002C46A5">
              <w:t>Rozbudowa funkcjonalności posiadanego modułu Bloku Operacyjnego o możliwość współpracy i wymiany danych z innymi modułami ZSI. Zapewnienie 60 miesięcy gwarancji i nadzoru autorskiego wraz z serwisem technicznym;</w:t>
            </w:r>
          </w:p>
          <w:p w14:paraId="25880746" w14:textId="77777777" w:rsidR="002C46A5" w:rsidRPr="002C46A5" w:rsidRDefault="002C46A5" w:rsidP="00257F2E">
            <w:pPr>
              <w:pStyle w:val="Tekstpodstawowy"/>
            </w:pPr>
            <w:r w:rsidRPr="002C46A5">
              <w:t>Dostawa licencji i wdrożenie e-usług.  Zapewnienie 60 miesięcy gwarancji i nadzoru autorskiego wraz z serwisem technicznym;</w:t>
            </w:r>
          </w:p>
          <w:p w14:paraId="6E8BCD83" w14:textId="77777777" w:rsidR="002C46A5" w:rsidRPr="002C46A5" w:rsidRDefault="002C46A5" w:rsidP="00257F2E">
            <w:pPr>
              <w:pStyle w:val="Tekstpodstawowy"/>
            </w:pPr>
            <w:r w:rsidRPr="002C46A5">
              <w:t>Dostawa licencji na interfejs integracyjny z zewnętrznymi systemami wraz z wdrożeniem. Zapewnienie 60 miesięcy gwarancji i nadzoru autorskiego wraz z serwisem technicznym;</w:t>
            </w:r>
          </w:p>
          <w:p w14:paraId="04580691" w14:textId="77777777" w:rsidR="002C46A5" w:rsidRPr="002C46A5" w:rsidRDefault="002C46A5" w:rsidP="00257F2E">
            <w:pPr>
              <w:pStyle w:val="Tekstpodstawowy"/>
            </w:pPr>
            <w:r w:rsidRPr="002C46A5">
              <w:t>Prace uzupełniające i dostosowawcze w zakresie bazy danych.</w:t>
            </w:r>
          </w:p>
          <w:p w14:paraId="40009269" w14:textId="77777777" w:rsidR="002C46A5" w:rsidRPr="002C46A5" w:rsidRDefault="002C46A5" w:rsidP="00257F2E">
            <w:pPr>
              <w:pStyle w:val="Tekstpodstawowy"/>
            </w:pPr>
          </w:p>
          <w:p w14:paraId="44739950" w14:textId="77777777" w:rsidR="002C46A5" w:rsidRPr="002C46A5" w:rsidRDefault="002C46A5" w:rsidP="00257F2E">
            <w:pPr>
              <w:pStyle w:val="Tekstpodstawowy"/>
            </w:pPr>
            <w:r w:rsidRPr="002C46A5">
              <w:t>Wykonawca w terminie 14 dni od dnia podpisania umowy przedłoży:</w:t>
            </w:r>
          </w:p>
          <w:p w14:paraId="21CD73EC" w14:textId="77777777" w:rsidR="002C46A5" w:rsidRPr="002C46A5" w:rsidRDefault="002C46A5" w:rsidP="00257F2E">
            <w:pPr>
              <w:pStyle w:val="Tekstpodstawowy"/>
            </w:pPr>
            <w:r w:rsidRPr="002C46A5">
              <w:t xml:space="preserve">- analizę przedwdrożeniową i </w:t>
            </w:r>
          </w:p>
          <w:p w14:paraId="61E4F7C1" w14:textId="77777777" w:rsidR="002C46A5" w:rsidRDefault="002C46A5" w:rsidP="00257F2E">
            <w:pPr>
              <w:pStyle w:val="Tekstpodstawowy"/>
            </w:pPr>
            <w:r w:rsidRPr="002C46A5">
              <w:t>- wstępny harmonogram realizacji projektu (do akceptacji Zamawiającego).</w:t>
            </w:r>
          </w:p>
          <w:p w14:paraId="28018AD8" w14:textId="77777777" w:rsidR="002C46A5" w:rsidRDefault="002C46A5" w:rsidP="00257F2E">
            <w:pPr>
              <w:pStyle w:val="Tekstpodstawowy"/>
            </w:pPr>
            <w:r w:rsidRPr="002C46A5">
              <w:rPr>
                <w:b/>
              </w:rPr>
              <w:t>Zamawiający nie dopuszcza składania ofert równoważnych</w:t>
            </w:r>
          </w:p>
          <w:p w14:paraId="5E38513D" w14:textId="77777777" w:rsidR="002C46A5" w:rsidRDefault="002C46A5" w:rsidP="00257F2E">
            <w:pPr>
              <w:pStyle w:val="Tekstpodstawowy"/>
              <w:rPr>
                <w:b/>
              </w:rPr>
            </w:pPr>
            <w:r>
              <w:t xml:space="preserve">Informacje dotyczące oferty wariantowej, o której mowa w art. 92 ustawy </w:t>
            </w:r>
            <w:proofErr w:type="spellStart"/>
            <w:r>
              <w:t>Pzp</w:t>
            </w:r>
            <w:proofErr w:type="spellEnd"/>
            <w:r>
              <w:t>:</w:t>
            </w:r>
          </w:p>
          <w:p w14:paraId="31918A05" w14:textId="77777777" w:rsidR="002C46A5" w:rsidRDefault="002C46A5" w:rsidP="00257F2E">
            <w:pPr>
              <w:pStyle w:val="Tekstpodstawowy"/>
            </w:pPr>
            <w:r w:rsidRPr="002C46A5">
              <w:rPr>
                <w:b/>
              </w:rPr>
              <w:t>Zamawiający nie dopuszcza składania ofert wariantowych</w:t>
            </w:r>
            <w:r>
              <w:t xml:space="preserve">. </w:t>
            </w:r>
          </w:p>
          <w:p w14:paraId="3768BB22" w14:textId="77777777" w:rsidR="002C46A5" w:rsidRDefault="002C46A5" w:rsidP="00257F2E">
            <w:pPr>
              <w:pStyle w:val="Tekstpodstawowy"/>
            </w:pPr>
          </w:p>
        </w:tc>
      </w:tr>
      <w:tr w:rsidR="002C46A5" w14:paraId="1A7C2C57" w14:textId="77777777" w:rsidTr="002C46A5">
        <w:trPr>
          <w:jc w:val="center"/>
        </w:trPr>
        <w:tc>
          <w:tcPr>
            <w:tcW w:w="1097" w:type="dxa"/>
            <w:tcBorders>
              <w:top w:val="single" w:sz="4" w:space="0" w:color="auto"/>
              <w:left w:val="single" w:sz="4" w:space="0" w:color="auto"/>
              <w:bottom w:val="single" w:sz="4" w:space="0" w:color="auto"/>
              <w:right w:val="single" w:sz="4" w:space="0" w:color="auto"/>
            </w:tcBorders>
            <w:hideMark/>
          </w:tcPr>
          <w:p w14:paraId="7006068B" w14:textId="77777777" w:rsidR="002C46A5" w:rsidRDefault="002C46A5" w:rsidP="00257F2E">
            <w:pPr>
              <w:pStyle w:val="Tekstpodstawowy"/>
              <w:jc w:val="right"/>
            </w:pPr>
            <w:r w:rsidRPr="002C46A5">
              <w:t>2</w:t>
            </w:r>
          </w:p>
        </w:tc>
        <w:tc>
          <w:tcPr>
            <w:tcW w:w="7933" w:type="dxa"/>
            <w:tcBorders>
              <w:top w:val="single" w:sz="4" w:space="0" w:color="auto"/>
              <w:left w:val="single" w:sz="4" w:space="0" w:color="auto"/>
              <w:bottom w:val="single" w:sz="4" w:space="0" w:color="auto"/>
              <w:right w:val="single" w:sz="4" w:space="0" w:color="auto"/>
            </w:tcBorders>
            <w:hideMark/>
          </w:tcPr>
          <w:p w14:paraId="3235F477" w14:textId="77777777" w:rsidR="002C46A5" w:rsidRDefault="002C46A5" w:rsidP="00257F2E">
            <w:pPr>
              <w:pStyle w:val="Tekstpodstawowy"/>
            </w:pPr>
            <w:r>
              <w:rPr>
                <w:b/>
              </w:rPr>
              <w:t>Temat:</w:t>
            </w:r>
            <w:r>
              <w:t xml:space="preserve"> </w:t>
            </w:r>
            <w:r w:rsidRPr="002C46A5">
              <w:t>Przedmiotem zamówienia jest integracja z Platformą Regionalną w ramach projektu MSIM</w:t>
            </w:r>
            <w:r>
              <w:t xml:space="preserve"> </w:t>
            </w:r>
          </w:p>
          <w:p w14:paraId="5AF03758" w14:textId="77777777" w:rsidR="002C46A5" w:rsidRDefault="002C46A5" w:rsidP="00257F2E">
            <w:pPr>
              <w:pStyle w:val="Tekstpodstawowy"/>
              <w:rPr>
                <w:b/>
              </w:rPr>
            </w:pPr>
            <w:r>
              <w:rPr>
                <w:b/>
              </w:rPr>
              <w:t xml:space="preserve">Wspólny Słownik Zamówień: </w:t>
            </w:r>
            <w:r w:rsidRPr="002C46A5">
              <w:t xml:space="preserve">48000000-8 - Pakiety oprogramowania i systemy informatyczne, 48600000-4 - Pakiety oprogramowania dla baz danych i operacyjne, 72000000-5 - Usługi informatyczne: konsultacyjne, </w:t>
            </w:r>
            <w:r w:rsidRPr="002C46A5">
              <w:lastRenderedPageBreak/>
              <w:t>opracowywania oprogramowania, internetowe i wsparcia, 80500000-9 - Usługi szkoleniowe, 72253200-5 - Usługi w zakresie wsparcia systemu</w:t>
            </w:r>
            <w:r>
              <w:t xml:space="preserve"> </w:t>
            </w:r>
          </w:p>
          <w:p w14:paraId="4C881B10" w14:textId="77777777" w:rsidR="002C46A5" w:rsidRPr="002C46A5" w:rsidRDefault="002C46A5" w:rsidP="00257F2E">
            <w:pPr>
              <w:pStyle w:val="Tekstpodstawowy"/>
            </w:pPr>
            <w:r>
              <w:rPr>
                <w:b/>
              </w:rPr>
              <w:t xml:space="preserve">Opis: </w:t>
            </w:r>
            <w:r w:rsidRPr="002C46A5">
              <w:t>Przedmiotem zamówienia jest integracja z Platformą Regionalną w ramach projektu MSIM.</w:t>
            </w:r>
          </w:p>
          <w:p w14:paraId="1C830477" w14:textId="77777777" w:rsidR="002C46A5" w:rsidRPr="002C46A5" w:rsidRDefault="002C46A5" w:rsidP="00257F2E">
            <w:pPr>
              <w:pStyle w:val="Tekstpodstawowy"/>
            </w:pPr>
            <w:r w:rsidRPr="002C46A5">
              <w:t>Zakres przedmiotu zamówienia:</w:t>
            </w:r>
          </w:p>
          <w:p w14:paraId="694EFFED" w14:textId="77777777" w:rsidR="002C46A5" w:rsidRPr="002C46A5" w:rsidRDefault="002C46A5" w:rsidP="00257F2E">
            <w:pPr>
              <w:pStyle w:val="Tekstpodstawowy"/>
            </w:pPr>
          </w:p>
          <w:p w14:paraId="16BD17DE" w14:textId="77777777" w:rsidR="002C46A5" w:rsidRPr="002C46A5" w:rsidRDefault="002C46A5" w:rsidP="00257F2E">
            <w:pPr>
              <w:pStyle w:val="Tekstpodstawowy"/>
            </w:pPr>
            <w:r w:rsidRPr="002C46A5">
              <w:t>Zadanie 2. Integracja z Małopolskim Systemem Informacji Medycznej MSIM zgodnie z wymaganiami określonymi w Załączniku Nr 1 do SWZ.</w:t>
            </w:r>
          </w:p>
          <w:p w14:paraId="6F496148" w14:textId="77777777" w:rsidR="002C46A5" w:rsidRPr="002C46A5" w:rsidRDefault="002C46A5" w:rsidP="00257F2E">
            <w:pPr>
              <w:pStyle w:val="Tekstpodstawowy"/>
            </w:pPr>
            <w:r w:rsidRPr="002C46A5">
              <w:t>Integracja z MSIM</w:t>
            </w:r>
          </w:p>
          <w:p w14:paraId="6D260BDA" w14:textId="77777777" w:rsidR="002C46A5" w:rsidRPr="002C46A5" w:rsidRDefault="002C46A5" w:rsidP="00257F2E">
            <w:pPr>
              <w:pStyle w:val="Tekstpodstawowy"/>
            </w:pPr>
            <w:r w:rsidRPr="002C46A5">
              <w:t xml:space="preserve">Zapewnienie 60 miesięcy gwarancji i nadzoru autorskiego wraz z serwisem technicznym. </w:t>
            </w:r>
          </w:p>
          <w:p w14:paraId="421B890A" w14:textId="77777777" w:rsidR="002C46A5" w:rsidRPr="002C46A5" w:rsidRDefault="002C46A5" w:rsidP="00257F2E">
            <w:pPr>
              <w:pStyle w:val="Tekstpodstawowy"/>
            </w:pPr>
          </w:p>
          <w:p w14:paraId="35652B23" w14:textId="77777777" w:rsidR="002C46A5" w:rsidRPr="002C46A5" w:rsidRDefault="002C46A5" w:rsidP="00257F2E">
            <w:pPr>
              <w:pStyle w:val="Tekstpodstawowy"/>
            </w:pPr>
            <w:r w:rsidRPr="002C46A5">
              <w:t>Wykonawca w terminie:</w:t>
            </w:r>
          </w:p>
          <w:p w14:paraId="0534A3C7" w14:textId="77777777" w:rsidR="002C46A5" w:rsidRPr="002C46A5" w:rsidRDefault="002C46A5" w:rsidP="00257F2E">
            <w:pPr>
              <w:pStyle w:val="Tekstpodstawowy"/>
            </w:pPr>
            <w:r w:rsidRPr="002C46A5">
              <w:t xml:space="preserve">- 14 dni od podpisania umowy z Regionalną Platformą MSIM przedłoży analizę przedwdrożeniową i </w:t>
            </w:r>
          </w:p>
          <w:p w14:paraId="4F7BB666" w14:textId="77777777" w:rsidR="002C46A5" w:rsidRDefault="002C46A5" w:rsidP="00257F2E">
            <w:pPr>
              <w:pStyle w:val="Tekstpodstawowy"/>
            </w:pPr>
            <w:r w:rsidRPr="002C46A5">
              <w:t>- 30 dni od podpisania umowy z Regionalną Platformą MSIM przedłoży wstępny harmonogram realizacji projektu do akceptacji Zamawiającego.</w:t>
            </w:r>
          </w:p>
          <w:p w14:paraId="58114E3B" w14:textId="77777777" w:rsidR="002C46A5" w:rsidRDefault="002C46A5" w:rsidP="00257F2E">
            <w:pPr>
              <w:pStyle w:val="Tekstpodstawowy"/>
            </w:pPr>
            <w:r w:rsidRPr="002C46A5">
              <w:rPr>
                <w:b/>
              </w:rPr>
              <w:t>Zamawiający nie dopuszcza składania ofert równoważnych</w:t>
            </w:r>
          </w:p>
          <w:p w14:paraId="2AF30BD8" w14:textId="77777777" w:rsidR="002C46A5" w:rsidRDefault="002C46A5" w:rsidP="00257F2E">
            <w:pPr>
              <w:pStyle w:val="Tekstpodstawowy"/>
              <w:rPr>
                <w:b/>
              </w:rPr>
            </w:pPr>
            <w:r>
              <w:t xml:space="preserve">Informacje dotyczące oferty wariantowej, o której mowa w art. 92 ustawy </w:t>
            </w:r>
            <w:proofErr w:type="spellStart"/>
            <w:r>
              <w:t>Pzp</w:t>
            </w:r>
            <w:proofErr w:type="spellEnd"/>
            <w:r>
              <w:t>:</w:t>
            </w:r>
          </w:p>
          <w:p w14:paraId="491A3236" w14:textId="77777777" w:rsidR="002C46A5" w:rsidRDefault="002C46A5" w:rsidP="00257F2E">
            <w:pPr>
              <w:pStyle w:val="Tekstpodstawowy"/>
            </w:pPr>
            <w:r w:rsidRPr="002C46A5">
              <w:rPr>
                <w:b/>
              </w:rPr>
              <w:t>Zamawiający nie dopuszcza składania ofert wariantowych</w:t>
            </w:r>
            <w:r>
              <w:t xml:space="preserve">. </w:t>
            </w:r>
          </w:p>
          <w:p w14:paraId="0D052C2B" w14:textId="77777777" w:rsidR="002C46A5" w:rsidRDefault="002C46A5" w:rsidP="00257F2E">
            <w:pPr>
              <w:pStyle w:val="Tekstpodstawowy"/>
            </w:pPr>
          </w:p>
        </w:tc>
      </w:tr>
    </w:tbl>
    <w:p w14:paraId="28BDBA5B" w14:textId="77777777" w:rsidR="00B01985" w:rsidRDefault="00B01985" w:rsidP="00B01985">
      <w:pPr>
        <w:pStyle w:val="Nagwek2"/>
      </w:pPr>
      <w:r>
        <w:lastRenderedPageBreak/>
        <w:t>Części nie mogą być dzielone przez Wykonawców, oferty nie zawierające pełnego zakresu przedmiotu zamówienia określonego w zadaniu częściowym zostaną odrzucone.</w:t>
      </w:r>
    </w:p>
    <w:p w14:paraId="11A30A1B" w14:textId="77777777" w:rsidR="002C46A5" w:rsidRDefault="00B01985" w:rsidP="002C46A5">
      <w:pPr>
        <w:pStyle w:val="Nagwek2"/>
        <w:rPr>
          <w:sz w:val="20"/>
          <w:szCs w:val="20"/>
        </w:rPr>
      </w:pPr>
      <w:r>
        <w:t xml:space="preserve">Wykonawca może złożyć ofertę w odniesieniu do </w:t>
      </w:r>
      <w:r w:rsidR="002C46A5">
        <w:fldChar w:fldCharType="begin">
          <w:ffData>
            <w:name w:val="Wybór3"/>
            <w:enabled/>
            <w:calcOnExit w:val="0"/>
            <w:checkBox>
              <w:sizeAuto/>
              <w:default w:val="0"/>
              <w:checked/>
            </w:checkBox>
          </w:ffData>
        </w:fldChar>
      </w:r>
      <w:bookmarkStart w:id="6" w:name="Wybór3"/>
      <w:r w:rsidR="002C46A5">
        <w:instrText xml:space="preserve"> FORMCHECKBOX </w:instrText>
      </w:r>
      <w:r w:rsidR="00FE2472">
        <w:fldChar w:fldCharType="separate"/>
      </w:r>
      <w:r w:rsidR="002C46A5">
        <w:fldChar w:fldCharType="end"/>
      </w:r>
      <w:bookmarkEnd w:id="6"/>
      <w:r>
        <w:t xml:space="preserve"> wszystkich części zamówienia  </w:t>
      </w:r>
      <w:r w:rsidR="002C46A5">
        <w:fldChar w:fldCharType="begin">
          <w:ffData>
            <w:name w:val="Wybór4"/>
            <w:enabled/>
            <w:calcOnExit w:val="0"/>
            <w:checkBox>
              <w:sizeAuto/>
              <w:default w:val="0"/>
              <w:checked w:val="0"/>
            </w:checkBox>
          </w:ffData>
        </w:fldChar>
      </w:r>
      <w:bookmarkStart w:id="7" w:name="Wybór4"/>
      <w:r w:rsidR="002C46A5">
        <w:instrText xml:space="preserve"> FORMCHECKBOX </w:instrText>
      </w:r>
      <w:r w:rsidR="00FE2472">
        <w:fldChar w:fldCharType="separate"/>
      </w:r>
      <w:r w:rsidR="002C46A5">
        <w:fldChar w:fldCharType="end"/>
      </w:r>
      <w:bookmarkEnd w:id="7"/>
      <w:r>
        <w:t xml:space="preserve"> maksymalnej liczby części zamówienia: [ </w:t>
      </w:r>
      <w:r>
        <w:rPr>
          <w:color w:val="FF0000"/>
        </w:rPr>
        <w:t xml:space="preserve"> </w:t>
      </w:r>
      <w:r>
        <w:t xml:space="preserve">] </w:t>
      </w:r>
      <w:r w:rsidR="002C46A5">
        <w:fldChar w:fldCharType="begin">
          <w:ffData>
            <w:name w:val="Wybór5"/>
            <w:enabled/>
            <w:calcOnExit w:val="0"/>
            <w:checkBox>
              <w:sizeAuto/>
              <w:default w:val="0"/>
              <w:checked w:val="0"/>
            </w:checkBox>
          </w:ffData>
        </w:fldChar>
      </w:r>
      <w:bookmarkStart w:id="8" w:name="Wybór5"/>
      <w:r w:rsidR="002C46A5">
        <w:instrText xml:space="preserve"> FORMCHECKBOX </w:instrText>
      </w:r>
      <w:r w:rsidR="00FE2472">
        <w:fldChar w:fldCharType="separate"/>
      </w:r>
      <w:r w:rsidR="002C46A5">
        <w:fldChar w:fldCharType="end"/>
      </w:r>
      <w:bookmarkEnd w:id="8"/>
      <w:r>
        <w:t xml:space="preserve">  tylko jednej części zamówienia. </w:t>
      </w:r>
      <w:r w:rsidR="002C46A5">
        <w:t>Zamawiający nie przewiduje udzielenia zaliczek na poczet wykonania zamówienia.</w:t>
      </w:r>
    </w:p>
    <w:p w14:paraId="36C76781" w14:textId="77777777" w:rsidR="002C46A5" w:rsidRDefault="002C46A5" w:rsidP="002C46A5">
      <w:pPr>
        <w:pStyle w:val="Nagwek2"/>
        <w:numPr>
          <w:ilvl w:val="0"/>
          <w:numId w:val="0"/>
        </w:numPr>
        <w:tabs>
          <w:tab w:val="left" w:pos="708"/>
        </w:tabs>
        <w:ind w:left="680"/>
        <w:rPr>
          <w:color w:val="auto"/>
        </w:rPr>
      </w:pPr>
    </w:p>
    <w:p w14:paraId="1ADA9476" w14:textId="77777777" w:rsidR="002C46A5" w:rsidRDefault="002C46A5" w:rsidP="002C46A5">
      <w:pPr>
        <w:pStyle w:val="Nagwek2"/>
      </w:pPr>
      <w:r>
        <w:t>Zamawiający określa następujące wymagania odnośnie zatrudnienia przez Wykonawcę lub Podwykonawcę osób wykonujących wskazane przez Zamawiającego czynności w zakresie realizacji zamówienia na podstawie umowy o pracę:</w:t>
      </w:r>
    </w:p>
    <w:p w14:paraId="4E7E291D" w14:textId="77777777" w:rsidR="002C46A5" w:rsidRPr="002C46A5" w:rsidRDefault="002C46A5" w:rsidP="002C46A5">
      <w:pPr>
        <w:pStyle w:val="Nagwek2"/>
        <w:numPr>
          <w:ilvl w:val="0"/>
          <w:numId w:val="0"/>
        </w:numPr>
        <w:tabs>
          <w:tab w:val="left" w:pos="708"/>
        </w:tabs>
        <w:ind w:left="680"/>
      </w:pPr>
      <w:r w:rsidRPr="002C46A5">
        <w:t xml:space="preserve">1) w odniesieniu do zadania nr 1 - </w:t>
      </w:r>
    </w:p>
    <w:p w14:paraId="58FC2ADB" w14:textId="77777777" w:rsidR="002C46A5" w:rsidRPr="002C46A5" w:rsidRDefault="002C46A5" w:rsidP="002C46A5">
      <w:pPr>
        <w:pStyle w:val="Nagwek2"/>
        <w:numPr>
          <w:ilvl w:val="0"/>
          <w:numId w:val="0"/>
        </w:numPr>
        <w:tabs>
          <w:tab w:val="left" w:pos="708"/>
        </w:tabs>
        <w:ind w:left="680"/>
      </w:pPr>
      <w:r w:rsidRPr="002C46A5">
        <w:t>Kierownik Projektu:</w:t>
      </w:r>
    </w:p>
    <w:p w14:paraId="5D04EDEC" w14:textId="1B53E4E2" w:rsidR="002C46A5" w:rsidRPr="002C46A5" w:rsidRDefault="002C46A5" w:rsidP="002C46A5">
      <w:pPr>
        <w:pStyle w:val="Nagwek2"/>
        <w:numPr>
          <w:ilvl w:val="0"/>
          <w:numId w:val="0"/>
        </w:numPr>
        <w:tabs>
          <w:tab w:val="left" w:pos="708"/>
        </w:tabs>
        <w:ind w:left="680"/>
      </w:pPr>
      <w:r w:rsidRPr="002C46A5">
        <w:t>Zarządzanie projektami informatycznymi</w:t>
      </w:r>
    </w:p>
    <w:p w14:paraId="212852D3" w14:textId="662D0045" w:rsidR="002C46A5" w:rsidRPr="002C46A5" w:rsidRDefault="002C46A5" w:rsidP="002C46A5">
      <w:pPr>
        <w:pStyle w:val="Nagwek2"/>
        <w:numPr>
          <w:ilvl w:val="0"/>
          <w:numId w:val="0"/>
        </w:numPr>
        <w:tabs>
          <w:tab w:val="left" w:pos="708"/>
        </w:tabs>
        <w:ind w:left="680"/>
      </w:pPr>
      <w:r w:rsidRPr="002C46A5">
        <w:t>Nadzorowanie harmonogramu prac</w:t>
      </w:r>
    </w:p>
    <w:p w14:paraId="22FE2532" w14:textId="594CE0B5" w:rsidR="002C46A5" w:rsidRPr="002C46A5" w:rsidRDefault="002C46A5" w:rsidP="002C46A5">
      <w:pPr>
        <w:pStyle w:val="Nagwek2"/>
        <w:numPr>
          <w:ilvl w:val="0"/>
          <w:numId w:val="0"/>
        </w:numPr>
        <w:tabs>
          <w:tab w:val="left" w:pos="708"/>
        </w:tabs>
        <w:ind w:left="680"/>
      </w:pPr>
      <w:r w:rsidRPr="002C46A5">
        <w:t>Zarządzanie podziałem prac</w:t>
      </w:r>
    </w:p>
    <w:p w14:paraId="0AE5C004" w14:textId="77777777" w:rsidR="002C46A5" w:rsidRPr="002C46A5" w:rsidRDefault="002C46A5" w:rsidP="002C46A5">
      <w:pPr>
        <w:pStyle w:val="Nagwek2"/>
        <w:numPr>
          <w:ilvl w:val="0"/>
          <w:numId w:val="0"/>
        </w:numPr>
        <w:tabs>
          <w:tab w:val="left" w:pos="708"/>
        </w:tabs>
        <w:ind w:left="680"/>
      </w:pPr>
      <w:r w:rsidRPr="002C46A5">
        <w:t>Specjalista Wdrożeniowiec:</w:t>
      </w:r>
    </w:p>
    <w:p w14:paraId="2B040C8E" w14:textId="66A5AA87" w:rsidR="002C46A5" w:rsidRPr="002C46A5" w:rsidRDefault="002C46A5" w:rsidP="002C46A5">
      <w:pPr>
        <w:pStyle w:val="Nagwek2"/>
        <w:numPr>
          <w:ilvl w:val="0"/>
          <w:numId w:val="0"/>
        </w:numPr>
        <w:tabs>
          <w:tab w:val="left" w:pos="708"/>
        </w:tabs>
        <w:ind w:left="680"/>
      </w:pPr>
      <w:r w:rsidRPr="002C46A5">
        <w:t>Wdrażanie systemów informatycznych klasy HIS</w:t>
      </w:r>
    </w:p>
    <w:p w14:paraId="556278C7" w14:textId="1CDEE0D8" w:rsidR="002C46A5" w:rsidRPr="002C46A5" w:rsidRDefault="002C46A5" w:rsidP="002C46A5">
      <w:pPr>
        <w:pStyle w:val="Nagwek2"/>
        <w:numPr>
          <w:ilvl w:val="0"/>
          <w:numId w:val="0"/>
        </w:numPr>
        <w:tabs>
          <w:tab w:val="left" w:pos="708"/>
        </w:tabs>
        <w:ind w:left="680"/>
      </w:pPr>
      <w:r w:rsidRPr="002C46A5">
        <w:t>Rozwiązywanie problemów technicznych w systemach klasy HIS</w:t>
      </w:r>
    </w:p>
    <w:p w14:paraId="3DC0584A" w14:textId="77777777" w:rsidR="002C46A5" w:rsidRPr="002C46A5" w:rsidRDefault="002C46A5" w:rsidP="002C46A5">
      <w:pPr>
        <w:pStyle w:val="Nagwek2"/>
        <w:numPr>
          <w:ilvl w:val="0"/>
          <w:numId w:val="0"/>
        </w:numPr>
        <w:tabs>
          <w:tab w:val="left" w:pos="708"/>
        </w:tabs>
        <w:ind w:left="680"/>
      </w:pPr>
      <w:r w:rsidRPr="002C46A5">
        <w:t>Specjalista ds. Baz Danych:</w:t>
      </w:r>
    </w:p>
    <w:p w14:paraId="1707DB3D" w14:textId="02E41209" w:rsidR="002C46A5" w:rsidRPr="002C46A5" w:rsidRDefault="002C46A5" w:rsidP="002C46A5">
      <w:pPr>
        <w:pStyle w:val="Nagwek2"/>
        <w:numPr>
          <w:ilvl w:val="0"/>
          <w:numId w:val="0"/>
        </w:numPr>
        <w:tabs>
          <w:tab w:val="left" w:pos="708"/>
        </w:tabs>
        <w:ind w:left="680"/>
      </w:pPr>
      <w:r w:rsidRPr="002C46A5">
        <w:lastRenderedPageBreak/>
        <w:t>Konfiguracja/optymalizacja motoru bazy danych Oracle</w:t>
      </w:r>
    </w:p>
    <w:p w14:paraId="23726A29" w14:textId="1AC69F49" w:rsidR="002C46A5" w:rsidRPr="002C46A5" w:rsidRDefault="002C46A5" w:rsidP="002C46A5">
      <w:pPr>
        <w:pStyle w:val="Nagwek2"/>
        <w:numPr>
          <w:ilvl w:val="0"/>
          <w:numId w:val="0"/>
        </w:numPr>
        <w:tabs>
          <w:tab w:val="left" w:pos="708"/>
        </w:tabs>
        <w:ind w:left="680"/>
      </w:pPr>
      <w:r w:rsidRPr="002C46A5">
        <w:t>Optymalizacja konfiguracji i strojenie bazy danych Oracle</w:t>
      </w:r>
    </w:p>
    <w:p w14:paraId="775F66CE" w14:textId="77777777" w:rsidR="002C46A5" w:rsidRPr="002C46A5" w:rsidRDefault="002C46A5" w:rsidP="002C46A5">
      <w:pPr>
        <w:pStyle w:val="Nagwek2"/>
        <w:numPr>
          <w:ilvl w:val="0"/>
          <w:numId w:val="0"/>
        </w:numPr>
        <w:tabs>
          <w:tab w:val="left" w:pos="708"/>
        </w:tabs>
        <w:ind w:left="680"/>
      </w:pPr>
      <w:r w:rsidRPr="002C46A5">
        <w:t xml:space="preserve">2) w odniesieniu do zadania nr 2 - </w:t>
      </w:r>
    </w:p>
    <w:p w14:paraId="21F7EAB8" w14:textId="77777777" w:rsidR="002C46A5" w:rsidRPr="002C46A5" w:rsidRDefault="002C46A5" w:rsidP="002C46A5">
      <w:pPr>
        <w:pStyle w:val="Nagwek2"/>
        <w:numPr>
          <w:ilvl w:val="0"/>
          <w:numId w:val="0"/>
        </w:numPr>
        <w:tabs>
          <w:tab w:val="left" w:pos="708"/>
        </w:tabs>
        <w:ind w:left="680"/>
      </w:pPr>
      <w:r w:rsidRPr="002C46A5">
        <w:t>Kierownik Projektu:</w:t>
      </w:r>
    </w:p>
    <w:p w14:paraId="3EF44E50" w14:textId="4216E85C" w:rsidR="002C46A5" w:rsidRPr="002C46A5" w:rsidRDefault="002C46A5" w:rsidP="002C46A5">
      <w:pPr>
        <w:pStyle w:val="Nagwek2"/>
        <w:numPr>
          <w:ilvl w:val="0"/>
          <w:numId w:val="0"/>
        </w:numPr>
        <w:tabs>
          <w:tab w:val="left" w:pos="708"/>
        </w:tabs>
        <w:ind w:left="680"/>
      </w:pPr>
      <w:r w:rsidRPr="002C46A5">
        <w:t>Zarządzanie projektami informatycznymi</w:t>
      </w:r>
    </w:p>
    <w:p w14:paraId="3D6D391E" w14:textId="4CCFDFCC" w:rsidR="002C46A5" w:rsidRPr="002C46A5" w:rsidRDefault="002C46A5" w:rsidP="002C46A5">
      <w:pPr>
        <w:pStyle w:val="Nagwek2"/>
        <w:numPr>
          <w:ilvl w:val="0"/>
          <w:numId w:val="0"/>
        </w:numPr>
        <w:tabs>
          <w:tab w:val="left" w:pos="708"/>
        </w:tabs>
        <w:ind w:left="680"/>
      </w:pPr>
      <w:r w:rsidRPr="002C46A5">
        <w:t>Nadzorowanie harmonogramu prac</w:t>
      </w:r>
    </w:p>
    <w:p w14:paraId="2234F683" w14:textId="137B9469" w:rsidR="002C46A5" w:rsidRPr="002C46A5" w:rsidRDefault="002C46A5" w:rsidP="002C46A5">
      <w:pPr>
        <w:pStyle w:val="Nagwek2"/>
        <w:numPr>
          <w:ilvl w:val="0"/>
          <w:numId w:val="0"/>
        </w:numPr>
        <w:tabs>
          <w:tab w:val="left" w:pos="708"/>
        </w:tabs>
        <w:ind w:left="680"/>
      </w:pPr>
      <w:r w:rsidRPr="002C46A5">
        <w:t>Zarządzanie podziałem prac</w:t>
      </w:r>
    </w:p>
    <w:p w14:paraId="64E1C56C" w14:textId="77777777" w:rsidR="002C46A5" w:rsidRPr="002C46A5" w:rsidRDefault="002C46A5" w:rsidP="002C46A5">
      <w:pPr>
        <w:pStyle w:val="Nagwek2"/>
        <w:numPr>
          <w:ilvl w:val="0"/>
          <w:numId w:val="0"/>
        </w:numPr>
        <w:tabs>
          <w:tab w:val="left" w:pos="708"/>
        </w:tabs>
        <w:ind w:left="680"/>
      </w:pPr>
      <w:r w:rsidRPr="002C46A5">
        <w:t>Programista:</w:t>
      </w:r>
    </w:p>
    <w:p w14:paraId="445FA52A" w14:textId="21694A7F" w:rsidR="002C46A5" w:rsidRPr="002C46A5" w:rsidRDefault="002C46A5" w:rsidP="002C46A5">
      <w:pPr>
        <w:pStyle w:val="Nagwek2"/>
        <w:numPr>
          <w:ilvl w:val="0"/>
          <w:numId w:val="0"/>
        </w:numPr>
        <w:tabs>
          <w:tab w:val="left" w:pos="708"/>
        </w:tabs>
        <w:ind w:left="680"/>
      </w:pPr>
      <w:r w:rsidRPr="002C46A5">
        <w:t>Tworzenie oprogramowania na potrzeby systemów medycznych</w:t>
      </w:r>
    </w:p>
    <w:p w14:paraId="24500970" w14:textId="5AE528BF" w:rsidR="00B01985" w:rsidRDefault="002C46A5" w:rsidP="002C46A5">
      <w:pPr>
        <w:pStyle w:val="Nagwek2"/>
        <w:numPr>
          <w:ilvl w:val="0"/>
          <w:numId w:val="0"/>
        </w:numPr>
        <w:tabs>
          <w:tab w:val="left" w:pos="708"/>
        </w:tabs>
        <w:ind w:left="680"/>
        <w:rPr>
          <w:color w:val="auto"/>
        </w:rPr>
      </w:pPr>
      <w:r w:rsidRPr="002C46A5">
        <w:t>Budowa interfejsów integracyjnych</w:t>
      </w:r>
    </w:p>
    <w:p w14:paraId="2D86C49D" w14:textId="77777777" w:rsidR="00B01985" w:rsidRDefault="00B01985" w:rsidP="00B01985">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C46A5" w14:paraId="523B3FD2" w14:textId="77777777" w:rsidTr="00257F2E">
        <w:tc>
          <w:tcPr>
            <w:tcW w:w="8640" w:type="dxa"/>
            <w:tcBorders>
              <w:top w:val="nil"/>
              <w:left w:val="nil"/>
              <w:bottom w:val="nil"/>
              <w:right w:val="nil"/>
            </w:tcBorders>
            <w:hideMark/>
          </w:tcPr>
          <w:p w14:paraId="263173FC" w14:textId="77777777" w:rsidR="002C46A5" w:rsidRDefault="002C46A5" w:rsidP="00257F2E">
            <w:pPr>
              <w:pStyle w:val="Nagwek2"/>
              <w:numPr>
                <w:ilvl w:val="0"/>
                <w:numId w:val="0"/>
              </w:numPr>
              <w:tabs>
                <w:tab w:val="left" w:pos="708"/>
              </w:tabs>
            </w:pPr>
            <w:bookmarkStart w:id="9" w:name="_Toc258314245"/>
            <w:r w:rsidRPr="002C46A5">
              <w:t>Szpital Specjalistyczny im. S. Żeromskiego SP ZOZ w Krakowie</w:t>
            </w:r>
            <w:r>
              <w:t xml:space="preserve"> – dla zadania częściowego: </w:t>
            </w:r>
            <w:r w:rsidRPr="002C46A5">
              <w:t>1, 2</w:t>
            </w:r>
          </w:p>
        </w:tc>
      </w:tr>
    </w:tbl>
    <w:p w14:paraId="460C3ABF" w14:textId="77777777" w:rsidR="00B01985" w:rsidRDefault="00B01985" w:rsidP="00B01985">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9"/>
      <w:r>
        <w:rPr>
          <w:lang w:val="pl-PL"/>
        </w:rPr>
        <w:t>.</w:t>
      </w:r>
    </w:p>
    <w:p w14:paraId="5E369AF6" w14:textId="77777777" w:rsidR="00B01985" w:rsidRDefault="002C46A5" w:rsidP="00B01985">
      <w:pPr>
        <w:pStyle w:val="Nagwek2"/>
        <w:numPr>
          <w:ilvl w:val="0"/>
          <w:numId w:val="0"/>
        </w:numPr>
        <w:tabs>
          <w:tab w:val="left" w:pos="708"/>
        </w:tabs>
        <w:ind w:left="426"/>
      </w:pPr>
      <w:r>
        <w:t xml:space="preserve">Zamawiający nie przewiduje udzielenia zamówień, o których mowa w art. 214 ust. 1 pkt 7 i 8 ustawy </w:t>
      </w:r>
      <w:proofErr w:type="spellStart"/>
      <w:r>
        <w:t>Pzp</w:t>
      </w:r>
      <w:proofErr w:type="spellEnd"/>
      <w:r>
        <w:t>.</w:t>
      </w:r>
    </w:p>
    <w:p w14:paraId="6FE3A695" w14:textId="77777777" w:rsidR="00B01985" w:rsidRDefault="00B01985" w:rsidP="00B01985">
      <w:pPr>
        <w:pStyle w:val="Nagwek1"/>
      </w:pPr>
      <w:bookmarkStart w:id="10" w:name="_Toc258314246"/>
      <w:r>
        <w:t>Termin wykonania zamówienia</w:t>
      </w:r>
      <w:bookmarkEnd w:id="10"/>
    </w:p>
    <w:p w14:paraId="0B7A8C75" w14:textId="77777777" w:rsidR="00B01985" w:rsidRDefault="00B01985" w:rsidP="00B01985">
      <w:pPr>
        <w:pStyle w:val="Nagwek2"/>
        <w:numPr>
          <w:ilvl w:val="0"/>
          <w:numId w:val="0"/>
        </w:numPr>
        <w:tabs>
          <w:tab w:val="left" w:pos="708"/>
        </w:tabs>
        <w:ind w:left="426"/>
      </w:pPr>
      <w:r>
        <w:t>Zamówienie musi zostać zrealizowane w terminie:</w:t>
      </w:r>
    </w:p>
    <w:tbl>
      <w:tblPr>
        <w:tblW w:w="8930" w:type="dxa"/>
        <w:tblInd w:w="534" w:type="dxa"/>
        <w:tblLook w:val="01E0" w:firstRow="1" w:lastRow="1" w:firstColumn="1" w:lastColumn="1" w:noHBand="0" w:noVBand="0"/>
      </w:tblPr>
      <w:tblGrid>
        <w:gridCol w:w="8930"/>
      </w:tblGrid>
      <w:tr w:rsidR="002C46A5" w14:paraId="6113DA68" w14:textId="77777777" w:rsidTr="00257F2E">
        <w:tc>
          <w:tcPr>
            <w:tcW w:w="8930" w:type="dxa"/>
            <w:hideMark/>
          </w:tcPr>
          <w:p w14:paraId="776B0E63" w14:textId="77777777" w:rsidR="002C46A5" w:rsidRDefault="002C46A5" w:rsidP="00257F2E">
            <w:pPr>
              <w:pStyle w:val="Tekstpodstawowy"/>
              <w:ind w:left="-114"/>
            </w:pPr>
            <w:bookmarkStart w:id="11" w:name="_Toc258314247"/>
            <w:r w:rsidRPr="002C46A5">
              <w:rPr>
                <w:b/>
              </w:rPr>
              <w:t>Dostawę licencji oprogramowania HIS wraz z wdrożeniem i uruchomieniem należy wykonać w terminie do 4 miesięcy od daty zawarcia umowy (vide kryteria oceny ofert).</w:t>
            </w:r>
            <w:r>
              <w:t xml:space="preserve"> – dla zadania częściowego: </w:t>
            </w:r>
            <w:r w:rsidRPr="002C46A5">
              <w:t>1</w:t>
            </w:r>
          </w:p>
        </w:tc>
      </w:tr>
      <w:tr w:rsidR="002C46A5" w14:paraId="37BF714A" w14:textId="77777777" w:rsidTr="00257F2E">
        <w:tc>
          <w:tcPr>
            <w:tcW w:w="8930" w:type="dxa"/>
            <w:hideMark/>
          </w:tcPr>
          <w:p w14:paraId="51AEBE18" w14:textId="77777777" w:rsidR="002C46A5" w:rsidRDefault="002C46A5" w:rsidP="00257F2E">
            <w:pPr>
              <w:pStyle w:val="Tekstpodstawowy"/>
              <w:ind w:left="-114"/>
            </w:pPr>
            <w:r w:rsidRPr="002C46A5">
              <w:rPr>
                <w:b/>
              </w:rPr>
              <w:t>Integrację z Platformą Regionalną należy wykonać w terminie do 6 miesięcy od daty wykonania Platformy po stronie regionalnej lub do 6 miesięcy od daty podpisania protokołu odbioru w/w prac, w przypadku gdyby część regionalna została wykonana przed ukończeniem wdrażania i uruchamiania systemów lokalnych (vide kryteria oceny ofert).</w:t>
            </w:r>
            <w:r>
              <w:t xml:space="preserve"> – dla zadania częściowego: </w:t>
            </w:r>
            <w:r w:rsidRPr="002C46A5">
              <w:t>2</w:t>
            </w:r>
          </w:p>
        </w:tc>
      </w:tr>
    </w:tbl>
    <w:p w14:paraId="466A042A" w14:textId="77777777" w:rsidR="00B01985" w:rsidRDefault="00B01985" w:rsidP="00B01985">
      <w:pPr>
        <w:pStyle w:val="Nagwek1"/>
      </w:pPr>
      <w:r>
        <w:rPr>
          <w:lang w:val="pl-PL"/>
        </w:rPr>
        <w:t>Informacja o warunkach</w:t>
      </w:r>
      <w:r>
        <w:t xml:space="preserve"> udziału w postępowaniu</w:t>
      </w:r>
      <w:bookmarkEnd w:id="11"/>
    </w:p>
    <w:p w14:paraId="6C2EA8C1" w14:textId="77777777" w:rsidR="00B01985" w:rsidRDefault="00B01985" w:rsidP="00B01985">
      <w:pPr>
        <w:pStyle w:val="Nagwek2"/>
      </w:pPr>
      <w:r>
        <w:t>O udzielenie zamówienia mogą ubiegać się Wykonawcy, którzy nie podlegają wykluczeniu oraz spełniają warunki udziału w postępowaniu i wymagania określone w niniejszej SWZ.</w:t>
      </w:r>
    </w:p>
    <w:p w14:paraId="550CEAB9" w14:textId="77777777" w:rsidR="00B01985" w:rsidRDefault="00B01985" w:rsidP="00B01985">
      <w:pPr>
        <w:pStyle w:val="Nagwek2"/>
      </w:pPr>
      <w:r>
        <w:t xml:space="preserve">Zamawiający, na podstawie art. 112 ustawy </w:t>
      </w:r>
      <w:proofErr w:type="spellStart"/>
      <w:r>
        <w:t>Pzp</w:t>
      </w:r>
      <w:proofErr w:type="spellEnd"/>
      <w:r>
        <w:t xml:space="preserve"> określa następujące warunki udziału w postępowaniu:</w:t>
      </w:r>
    </w:p>
    <w:p w14:paraId="6B95A9B9" w14:textId="77777777" w:rsidR="002C46A5" w:rsidRDefault="002C46A5" w:rsidP="002C46A5">
      <w:pPr>
        <w:pStyle w:val="Nagwek2"/>
        <w:numPr>
          <w:ilvl w:val="0"/>
          <w:numId w:val="0"/>
        </w:numPr>
        <w:tabs>
          <w:tab w:val="left" w:pos="708"/>
        </w:tabs>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2C46A5" w14:paraId="43BABC8A" w14:textId="77777777" w:rsidTr="00257F2E">
        <w:tc>
          <w:tcPr>
            <w:tcW w:w="720" w:type="dxa"/>
            <w:tcBorders>
              <w:top w:val="single" w:sz="4" w:space="0" w:color="auto"/>
              <w:left w:val="single" w:sz="4" w:space="0" w:color="auto"/>
              <w:bottom w:val="single" w:sz="4" w:space="0" w:color="auto"/>
              <w:right w:val="single" w:sz="4" w:space="0" w:color="auto"/>
            </w:tcBorders>
            <w:vAlign w:val="center"/>
            <w:hideMark/>
          </w:tcPr>
          <w:p w14:paraId="679D1B56" w14:textId="77777777" w:rsidR="002C46A5" w:rsidRDefault="002C46A5" w:rsidP="00257F2E">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12E9946" w14:textId="77777777" w:rsidR="002C46A5" w:rsidRDefault="002C46A5" w:rsidP="00257F2E">
            <w:pPr>
              <w:spacing w:before="60" w:after="120"/>
              <w:rPr>
                <w:sz w:val="20"/>
                <w:szCs w:val="20"/>
              </w:rPr>
            </w:pPr>
            <w:r>
              <w:rPr>
                <w:b/>
                <w:sz w:val="20"/>
                <w:szCs w:val="20"/>
              </w:rPr>
              <w:t>Warunki udziału w postępowaniu</w:t>
            </w:r>
          </w:p>
        </w:tc>
      </w:tr>
      <w:tr w:rsidR="002C46A5" w14:paraId="1152A8D3" w14:textId="77777777" w:rsidTr="00257F2E">
        <w:tc>
          <w:tcPr>
            <w:tcW w:w="720" w:type="dxa"/>
            <w:tcBorders>
              <w:top w:val="single" w:sz="4" w:space="0" w:color="auto"/>
              <w:left w:val="single" w:sz="4" w:space="0" w:color="auto"/>
              <w:bottom w:val="single" w:sz="4" w:space="0" w:color="auto"/>
              <w:right w:val="single" w:sz="4" w:space="0" w:color="auto"/>
            </w:tcBorders>
            <w:hideMark/>
          </w:tcPr>
          <w:p w14:paraId="6DDFD71E" w14:textId="77777777" w:rsidR="002C46A5" w:rsidRDefault="002C46A5" w:rsidP="00257F2E">
            <w:pPr>
              <w:spacing w:before="60" w:after="120"/>
              <w:jc w:val="center"/>
            </w:pPr>
            <w:r w:rsidRPr="002C46A5">
              <w:t>1</w:t>
            </w:r>
          </w:p>
        </w:tc>
        <w:tc>
          <w:tcPr>
            <w:tcW w:w="7774" w:type="dxa"/>
            <w:tcBorders>
              <w:top w:val="single" w:sz="4" w:space="0" w:color="auto"/>
              <w:left w:val="single" w:sz="4" w:space="0" w:color="auto"/>
              <w:bottom w:val="single" w:sz="4" w:space="0" w:color="auto"/>
              <w:right w:val="single" w:sz="4" w:space="0" w:color="auto"/>
            </w:tcBorders>
            <w:hideMark/>
          </w:tcPr>
          <w:p w14:paraId="3F4C83B3" w14:textId="77777777" w:rsidR="002C46A5" w:rsidRDefault="002C46A5" w:rsidP="00257F2E">
            <w:pPr>
              <w:spacing w:before="60" w:after="120"/>
              <w:jc w:val="both"/>
              <w:rPr>
                <w:b/>
                <w:bCs/>
              </w:rPr>
            </w:pPr>
            <w:r w:rsidRPr="002C46A5">
              <w:rPr>
                <w:b/>
                <w:bCs/>
              </w:rPr>
              <w:t>Zdolność techniczna lub zawodowa</w:t>
            </w:r>
          </w:p>
          <w:p w14:paraId="75652FC8" w14:textId="77777777" w:rsidR="002C46A5" w:rsidRPr="002C46A5" w:rsidRDefault="002C46A5" w:rsidP="00257F2E">
            <w:pPr>
              <w:spacing w:before="60" w:after="120"/>
              <w:jc w:val="both"/>
            </w:pPr>
            <w:r w:rsidRPr="002C46A5">
              <w:t xml:space="preserve">O udzielenie zamówienia publicznego mogą ubiegać się wykonawcy, którzy spełniają warunki, dotyczące  zdolności technicznej i zawodowej. Ocena </w:t>
            </w:r>
            <w:r w:rsidRPr="002C46A5">
              <w:lastRenderedPageBreak/>
              <w:t>spełniania warunków udziału w postępowaniu będzie dokonana na zasadzie spełnia/nie spełnia.</w:t>
            </w:r>
          </w:p>
          <w:p w14:paraId="45E70FFB" w14:textId="77777777" w:rsidR="002C46A5" w:rsidRPr="002C46A5" w:rsidRDefault="002C46A5" w:rsidP="00257F2E">
            <w:pPr>
              <w:spacing w:before="60" w:after="120"/>
              <w:jc w:val="both"/>
            </w:pPr>
            <w:r w:rsidRPr="002C46A5">
              <w:t>Wykonawca ubiegający się o udzielenie zamówienia spełni warunek, jeżeli wykaże, że:</w:t>
            </w:r>
          </w:p>
          <w:p w14:paraId="4C5CE1A1" w14:textId="77777777" w:rsidR="002C46A5" w:rsidRPr="002C46A5" w:rsidRDefault="002C46A5" w:rsidP="00257F2E">
            <w:pPr>
              <w:spacing w:before="60" w:after="120"/>
              <w:jc w:val="both"/>
            </w:pPr>
            <w:r w:rsidRPr="002C46A5">
              <w:t>Dla grupy 1:</w:t>
            </w:r>
          </w:p>
          <w:p w14:paraId="2248C857" w14:textId="77777777" w:rsidR="002C46A5" w:rsidRPr="002C46A5" w:rsidRDefault="002C46A5" w:rsidP="00257F2E">
            <w:pPr>
              <w:spacing w:before="60" w:after="120"/>
              <w:jc w:val="both"/>
            </w:pPr>
            <w:r w:rsidRPr="002C46A5">
              <w:t>1. wykonał w okresie ostatnich trzech lat, a jeżeli okres prowadzenia działalności jest krótszy w tym okresie co najmniej jedno zamówienie, którego przedmiotem była dostawa i wdrożenie oprogramowania aplikacyjnego w obszarze e-usług w działalności leczniczej  o wartości minimum 100 000,00 zł brutto.</w:t>
            </w:r>
          </w:p>
          <w:p w14:paraId="5D3A65D4" w14:textId="77777777" w:rsidR="002C46A5" w:rsidRPr="002C46A5" w:rsidRDefault="002C46A5" w:rsidP="00257F2E">
            <w:pPr>
              <w:spacing w:before="60" w:after="120"/>
              <w:jc w:val="both"/>
            </w:pPr>
            <w:r w:rsidRPr="002C46A5">
              <w:t>2. dysponuje osobami zdolnymi do wykonania zamówienia:</w:t>
            </w:r>
          </w:p>
          <w:p w14:paraId="24616702" w14:textId="77777777" w:rsidR="002C46A5" w:rsidRPr="002C46A5" w:rsidRDefault="002C46A5" w:rsidP="00257F2E">
            <w:pPr>
              <w:spacing w:before="60" w:after="120"/>
              <w:jc w:val="both"/>
            </w:pPr>
            <w:r w:rsidRPr="002C46A5">
              <w:t xml:space="preserve">a. Kierownik projektu - 1 osoba spełniająca łącznie następujące warunki: </w:t>
            </w:r>
          </w:p>
          <w:p w14:paraId="47B98E45" w14:textId="77777777" w:rsidR="002C46A5" w:rsidRPr="002C46A5" w:rsidRDefault="002C46A5" w:rsidP="00257F2E">
            <w:pPr>
              <w:spacing w:before="60" w:after="120"/>
              <w:jc w:val="both"/>
            </w:pPr>
            <w:r w:rsidRPr="002C46A5">
              <w:t>doświadczenie w ostatnich 3 latach w roli Kierownika Projektu - w zakresie zarządzania projektami informatycznymi rozumiane jako udział w tym czasie w co najmniej jednym projekcie informatycznym obejmującym wdrożenie oprogramowania aplikacyjnego w zakresie szpitalnego systemu informacyjnego w części klinicznej o wartości minimum 100 000,00 zł brutto;</w:t>
            </w:r>
          </w:p>
          <w:p w14:paraId="3493BF0A" w14:textId="77777777" w:rsidR="002C46A5" w:rsidRPr="002C46A5" w:rsidRDefault="002C46A5" w:rsidP="00257F2E">
            <w:pPr>
              <w:spacing w:before="60" w:after="120"/>
              <w:jc w:val="both"/>
            </w:pPr>
            <w:r w:rsidRPr="002C46A5">
              <w:t>b. Specjalista w zakresie wdrażania systemów medycznych - minimum 1 osoba, posiadająca w ostatnich 3 latach doświadczenie wdrożeniowe rozumiane jako udział w realizacji minimum jednego projektu informatycznego obejmującego wdrożenie oprogramowania aplikacyjnego e-usługi w działalności leczniczej  o wartości minimum 100 000,00 zł brutto.</w:t>
            </w:r>
          </w:p>
          <w:p w14:paraId="2314B189" w14:textId="77777777" w:rsidR="002C46A5" w:rsidRPr="002C46A5" w:rsidRDefault="002C46A5" w:rsidP="00257F2E">
            <w:pPr>
              <w:spacing w:before="60" w:after="120"/>
              <w:jc w:val="both"/>
            </w:pPr>
            <w:r w:rsidRPr="002C46A5">
              <w:t>c. Specjalista ds. Baz Danych - minimum 1 osoba, posiadająca w ostatnich 3 latach doświadczenie wdrożeniowe rozumiane jako udział w realizacji minimum jednego projektu informatycznego w zakresie administrowania/migracji/strojenia baz danych.</w:t>
            </w:r>
          </w:p>
          <w:p w14:paraId="6BEB9282" w14:textId="77777777" w:rsidR="002C46A5" w:rsidRPr="002C46A5" w:rsidRDefault="002C46A5" w:rsidP="00257F2E">
            <w:pPr>
              <w:spacing w:before="60" w:after="120"/>
              <w:jc w:val="both"/>
            </w:pPr>
          </w:p>
          <w:p w14:paraId="476078D7" w14:textId="77777777" w:rsidR="002C46A5" w:rsidRPr="002C46A5" w:rsidRDefault="002C46A5" w:rsidP="00257F2E">
            <w:pPr>
              <w:spacing w:before="60" w:after="120"/>
              <w:jc w:val="both"/>
            </w:pPr>
            <w:r w:rsidRPr="002C46A5">
              <w:t>Zamawiający nie dopuszcza pełnienia przez jedną osobę więcej niż jednej ze wskazanych powyżej funkcji.</w:t>
            </w:r>
          </w:p>
          <w:p w14:paraId="5B08B46F" w14:textId="77777777" w:rsidR="002C46A5" w:rsidRPr="002C46A5" w:rsidRDefault="002C46A5" w:rsidP="00257F2E">
            <w:pPr>
              <w:spacing w:before="60" w:after="120"/>
              <w:jc w:val="both"/>
            </w:pPr>
          </w:p>
          <w:p w14:paraId="77FEE87A" w14:textId="77777777" w:rsidR="002C46A5" w:rsidRPr="002C46A5" w:rsidRDefault="002C46A5" w:rsidP="00257F2E">
            <w:pPr>
              <w:spacing w:before="60" w:after="120"/>
              <w:jc w:val="both"/>
            </w:pPr>
            <w:r w:rsidRPr="002C46A5">
              <w:t>Dla grupy 2:</w:t>
            </w:r>
          </w:p>
          <w:p w14:paraId="09298E94" w14:textId="77777777" w:rsidR="002C46A5" w:rsidRPr="002C46A5" w:rsidRDefault="002C46A5" w:rsidP="00257F2E">
            <w:pPr>
              <w:spacing w:before="60" w:after="120"/>
              <w:jc w:val="both"/>
            </w:pPr>
            <w:r w:rsidRPr="002C46A5">
              <w:t>1. wykonał w okresie ostatnich trzech lat, a jeżeli okres prowadzenia działalności jest krótszy w tym okresie co najmniej jedno zamówienie,, którego przedmiotem była integracja po stronie podmiotu lokalnego o wartości co najmniej 200 000 zł brutto z systemem regionalnym co najmniej w zakresie uruchomienia usług:</w:t>
            </w:r>
          </w:p>
          <w:p w14:paraId="1A4F79CB" w14:textId="77777777" w:rsidR="002C46A5" w:rsidRPr="002C46A5" w:rsidRDefault="002C46A5" w:rsidP="00257F2E">
            <w:pPr>
              <w:spacing w:before="60" w:after="120"/>
              <w:jc w:val="both"/>
            </w:pPr>
            <w:r w:rsidRPr="002C46A5">
              <w:t>o</w:t>
            </w:r>
            <w:r w:rsidRPr="002C46A5">
              <w:tab/>
              <w:t>Elektroniczna rejestracja pacjentów</w:t>
            </w:r>
          </w:p>
          <w:p w14:paraId="760012CC" w14:textId="77777777" w:rsidR="002C46A5" w:rsidRPr="002C46A5" w:rsidRDefault="002C46A5" w:rsidP="00257F2E">
            <w:pPr>
              <w:spacing w:before="60" w:after="120"/>
              <w:jc w:val="both"/>
            </w:pPr>
            <w:r w:rsidRPr="002C46A5">
              <w:t>o</w:t>
            </w:r>
            <w:r w:rsidRPr="002C46A5">
              <w:tab/>
              <w:t>Udostępnianie Elektronicznego Rekordu Pacjenta</w:t>
            </w:r>
          </w:p>
          <w:p w14:paraId="7BDE02D5" w14:textId="77777777" w:rsidR="002C46A5" w:rsidRPr="002C46A5" w:rsidRDefault="002C46A5" w:rsidP="00257F2E">
            <w:pPr>
              <w:spacing w:before="60" w:after="120"/>
              <w:jc w:val="both"/>
            </w:pPr>
            <w:r w:rsidRPr="002C46A5">
              <w:t>o</w:t>
            </w:r>
            <w:r w:rsidRPr="002C46A5">
              <w:tab/>
              <w:t>Wymiana elektronicznych informacji medycznych (EDM) pomiędzy jednostkami opieki zdrowotnej</w:t>
            </w:r>
          </w:p>
          <w:p w14:paraId="0F1FA6C9" w14:textId="77777777" w:rsidR="002C46A5" w:rsidRPr="002C46A5" w:rsidRDefault="002C46A5" w:rsidP="00257F2E">
            <w:pPr>
              <w:spacing w:before="60" w:after="120"/>
              <w:jc w:val="both"/>
            </w:pPr>
          </w:p>
          <w:p w14:paraId="4C4E14CE" w14:textId="77777777" w:rsidR="002C46A5" w:rsidRPr="002C46A5" w:rsidRDefault="002C46A5" w:rsidP="00257F2E">
            <w:pPr>
              <w:spacing w:before="60" w:after="120"/>
              <w:jc w:val="both"/>
            </w:pPr>
            <w:r w:rsidRPr="002C46A5">
              <w:lastRenderedPageBreak/>
              <w:t>2. dysponuje osobami zdolnymi do wykonania zamówienia:</w:t>
            </w:r>
          </w:p>
          <w:p w14:paraId="6A810DFB" w14:textId="77777777" w:rsidR="002C46A5" w:rsidRPr="002C46A5" w:rsidRDefault="002C46A5" w:rsidP="00257F2E">
            <w:pPr>
              <w:spacing w:before="60" w:after="120"/>
              <w:jc w:val="both"/>
            </w:pPr>
            <w:r w:rsidRPr="002C46A5">
              <w:t>a.</w:t>
            </w:r>
            <w:r w:rsidRPr="002C46A5">
              <w:tab/>
              <w:t xml:space="preserve">Kierownik projektu - 1 osoba spełniająca łącznie następujące warunki: </w:t>
            </w:r>
          </w:p>
          <w:p w14:paraId="74024CA4" w14:textId="77777777" w:rsidR="002C46A5" w:rsidRPr="002C46A5" w:rsidRDefault="002C46A5" w:rsidP="00257F2E">
            <w:pPr>
              <w:spacing w:before="60" w:after="120"/>
              <w:jc w:val="both"/>
            </w:pPr>
            <w:r w:rsidRPr="002C46A5">
              <w:t>doświadczenie w ostatnich 3 latach w roli Kierownika Projektu - w zakresie zarządzania projektami informatycznymi rozumiane jako udział w tym czasie w co najmniej jednym projekcie informatycznym obejmujący wdrożenie oprogramowania aplikacyjnego w zakresie szpitalnego systemu informacyjnego w części klinicznej o wartości minimum 200 000,00 zł brutto;</w:t>
            </w:r>
          </w:p>
          <w:p w14:paraId="17433674" w14:textId="77777777" w:rsidR="002C46A5" w:rsidRPr="002C46A5" w:rsidRDefault="002C46A5" w:rsidP="00257F2E">
            <w:pPr>
              <w:spacing w:before="60" w:after="120"/>
              <w:jc w:val="both"/>
            </w:pPr>
            <w:r w:rsidRPr="002C46A5">
              <w:t>b.</w:t>
            </w:r>
            <w:r w:rsidRPr="002C46A5">
              <w:tab/>
              <w:t>Programista (minimum 2 osoby) - posiadający każdy:</w:t>
            </w:r>
          </w:p>
          <w:p w14:paraId="088CB1D2" w14:textId="77777777" w:rsidR="002C46A5" w:rsidRPr="002C46A5" w:rsidRDefault="002C46A5" w:rsidP="00257F2E">
            <w:pPr>
              <w:spacing w:before="60" w:after="120"/>
              <w:jc w:val="both"/>
            </w:pPr>
            <w:r w:rsidRPr="002C46A5">
              <w:t>doświadczenie w ostatnich 3 latach potwierdzone udziałem w minimum 2 projektach informatycznych na stanowisku programisty w zakresie integracji systemów medycznych.</w:t>
            </w:r>
          </w:p>
          <w:p w14:paraId="188E892D" w14:textId="77777777" w:rsidR="002C46A5" w:rsidRPr="002C46A5" w:rsidRDefault="002C46A5" w:rsidP="00257F2E">
            <w:pPr>
              <w:spacing w:before="60" w:after="120"/>
              <w:jc w:val="both"/>
            </w:pPr>
          </w:p>
          <w:p w14:paraId="2F314C8E" w14:textId="77777777" w:rsidR="002C46A5" w:rsidRDefault="002C46A5" w:rsidP="00257F2E">
            <w:pPr>
              <w:spacing w:before="60" w:after="120"/>
              <w:jc w:val="both"/>
            </w:pPr>
            <w:r w:rsidRPr="002C46A5">
              <w:t>Zamawiający nie dopuszcza pełnienia przez jedną osobę więcej niż jednej ze wskazanych powyżej funkcji.</w:t>
            </w:r>
          </w:p>
        </w:tc>
      </w:tr>
    </w:tbl>
    <w:p w14:paraId="2B2353D6" w14:textId="77777777" w:rsidR="00B01985" w:rsidRDefault="00B01985" w:rsidP="00B01985">
      <w:pPr>
        <w:pStyle w:val="Nagwek2"/>
        <w:numPr>
          <w:ilvl w:val="0"/>
          <w:numId w:val="0"/>
        </w:numPr>
        <w:tabs>
          <w:tab w:val="left" w:pos="708"/>
        </w:tabs>
        <w:ind w:left="680"/>
      </w:pPr>
    </w:p>
    <w:p w14:paraId="05540087" w14:textId="77777777" w:rsidR="00B01985" w:rsidRDefault="00B01985" w:rsidP="00B01985">
      <w:pPr>
        <w:pStyle w:val="Nagwek1"/>
      </w:pPr>
      <w:r>
        <w:t>Podstawy wykluczenia wykonawcy Z POSTĘPOWANIA</w:t>
      </w:r>
    </w:p>
    <w:p w14:paraId="02A4EEF9" w14:textId="60495AE2" w:rsidR="00B01985" w:rsidRDefault="00B01985" w:rsidP="00B01985">
      <w:pPr>
        <w:pStyle w:val="Nagwek2"/>
      </w:pPr>
      <w:r>
        <w:t xml:space="preserve">Zamawiający wykluczy z postępowania o udzielenie zamówienia Wykonawcę, wobec którego zachodzą podstawy wykluczenia, o których mowa w art. 108 </w:t>
      </w:r>
      <w:r w:rsidR="00CE3B1D">
        <w:t xml:space="preserve">ust. 1 </w:t>
      </w:r>
      <w:r>
        <w:t xml:space="preserve">ustawy </w:t>
      </w:r>
      <w:proofErr w:type="spellStart"/>
      <w:r>
        <w:t>Pzp</w:t>
      </w:r>
      <w:proofErr w:type="spellEnd"/>
      <w:r>
        <w:t>.</w:t>
      </w:r>
    </w:p>
    <w:p w14:paraId="0C707537" w14:textId="77777777" w:rsidR="002C46A5" w:rsidRDefault="002C46A5" w:rsidP="002C46A5">
      <w:pPr>
        <w:pStyle w:val="Nagwek2"/>
        <w:numPr>
          <w:ilvl w:val="0"/>
          <w:numId w:val="0"/>
        </w:numPr>
        <w:tabs>
          <w:tab w:val="left" w:pos="708"/>
        </w:tabs>
        <w:spacing w:before="0"/>
        <w:ind w:left="680"/>
        <w:rPr>
          <w:sz w:val="16"/>
          <w:szCs w:val="16"/>
        </w:rPr>
      </w:pPr>
    </w:p>
    <w:p w14:paraId="514D7FA5" w14:textId="77777777" w:rsidR="002C46A5" w:rsidRPr="00FF1CDA" w:rsidRDefault="002C46A5" w:rsidP="002C46A5">
      <w:pPr>
        <w:pStyle w:val="Nagwek2"/>
        <w:spacing w:after="0"/>
        <w:rPr>
          <w:lang w:val="x-none"/>
        </w:rPr>
      </w:pPr>
      <w:r>
        <w:t xml:space="preserve">Zamawiający, </w:t>
      </w:r>
      <w:r w:rsidRPr="00FF1CDA">
        <w:t xml:space="preserve">na podstawie art. 109 ust. 1 ustawy </w:t>
      </w:r>
      <w:proofErr w:type="spellStart"/>
      <w:r w:rsidRPr="00FF1CDA">
        <w:t>Pzp</w:t>
      </w:r>
      <w:proofErr w:type="spellEnd"/>
      <w:r w:rsidRPr="00FF1CDA">
        <w:t>,</w:t>
      </w:r>
      <w:r w:rsidRPr="00FF1CDA">
        <w:rPr>
          <w:lang w:val="x-none"/>
        </w:rPr>
        <w:t xml:space="preserve"> wykluczy</w:t>
      </w:r>
      <w:r w:rsidRPr="00FF1CDA">
        <w:t xml:space="preserve"> również</w:t>
      </w:r>
      <w:r w:rsidRPr="00FF1CDA">
        <w:rPr>
          <w:lang w:val="x-none"/>
        </w:rPr>
        <w:t xml:space="preserve"> z postępowania o udzielenie zamówienia Wykonawcę</w:t>
      </w:r>
      <w:r w:rsidRPr="00FF1CDA">
        <w:t>:</w:t>
      </w:r>
    </w:p>
    <w:p w14:paraId="2526C469" w14:textId="77777777" w:rsidR="002C46A5" w:rsidRPr="00FF1CDA" w:rsidRDefault="002C46A5" w:rsidP="002C46A5">
      <w:pPr>
        <w:ind w:left="680"/>
        <w:jc w:val="both"/>
        <w:outlineLvl w:val="1"/>
        <w:rPr>
          <w:bCs/>
          <w:iCs/>
          <w:color w:val="000000"/>
          <w:lang w:val="x-none" w:eastAsia="x-none"/>
        </w:rPr>
      </w:pPr>
    </w:p>
    <w:p w14:paraId="5B49B4C7" w14:textId="77777777" w:rsidR="002C46A5" w:rsidRPr="00FF1CDA" w:rsidRDefault="002C46A5" w:rsidP="002C46A5">
      <w:pPr>
        <w:numPr>
          <w:ilvl w:val="0"/>
          <w:numId w:val="26"/>
        </w:numPr>
        <w:ind w:left="1037" w:hanging="357"/>
        <w:jc w:val="both"/>
        <w:outlineLvl w:val="1"/>
        <w:rPr>
          <w:bCs/>
          <w:iCs/>
          <w:color w:val="000000"/>
          <w:lang w:val="x-none" w:eastAsia="x-none"/>
        </w:rPr>
      </w:pPr>
      <w:r w:rsidRPr="00FF1CDA">
        <w:rPr>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5A91ED2" w14:textId="77777777" w:rsidR="00B01985" w:rsidRDefault="00B01985" w:rsidP="00B01985">
      <w:pPr>
        <w:pStyle w:val="Nagwek2"/>
        <w:numPr>
          <w:ilvl w:val="0"/>
          <w:numId w:val="0"/>
        </w:numPr>
        <w:tabs>
          <w:tab w:val="left" w:pos="708"/>
        </w:tabs>
        <w:spacing w:before="0"/>
        <w:ind w:left="680"/>
      </w:pPr>
    </w:p>
    <w:p w14:paraId="341020AD" w14:textId="77777777" w:rsidR="00B01985" w:rsidRDefault="00B01985" w:rsidP="00B01985">
      <w:pPr>
        <w:pStyle w:val="Nagwek2"/>
      </w:pPr>
      <w:r>
        <w:t xml:space="preserve">Wykluczenie Wykonawcy nastąpi w przypadkach, o których mowa w art. 111 ustawy </w:t>
      </w:r>
      <w:proofErr w:type="spellStart"/>
      <w:r>
        <w:t>Pzp</w:t>
      </w:r>
      <w:proofErr w:type="spellEnd"/>
      <w:r>
        <w:t>.</w:t>
      </w:r>
    </w:p>
    <w:p w14:paraId="69C26423" w14:textId="77777777" w:rsidR="00B01985" w:rsidRDefault="00B01985" w:rsidP="00B01985">
      <w:pPr>
        <w:pStyle w:val="Nagwek2"/>
      </w:pPr>
      <w:r>
        <w:t xml:space="preserve">Wykonawca </w:t>
      </w:r>
      <w:r w:rsidR="00F83C11" w:rsidRPr="00F83C11">
        <w:t xml:space="preserve">nie podlega wykluczeniu w okolicznościach określonych w art. 108 ust. 1 pkt 1, 2 i 5 lub art. 109 ust. 1 pkt 2‒5 i 7‒10 ustawy </w:t>
      </w:r>
      <w:proofErr w:type="spellStart"/>
      <w:r w:rsidR="00F83C11" w:rsidRPr="00F83C11">
        <w:t>Pzp</w:t>
      </w:r>
      <w:proofErr w:type="spellEnd"/>
      <w:r w:rsidR="00F83C11" w:rsidRPr="00F83C11">
        <w:t xml:space="preserve">, jeżeli udowodni Zamawiającemu, że spełnił łącznie przesłanki określone w art. 110 ust. 2 ustawy </w:t>
      </w:r>
      <w:proofErr w:type="spellStart"/>
      <w:r w:rsidR="00F83C11" w:rsidRPr="00F83C11">
        <w:t>Pzp</w:t>
      </w:r>
      <w:proofErr w:type="spellEnd"/>
      <w:r>
        <w:t>.</w:t>
      </w:r>
    </w:p>
    <w:p w14:paraId="61888401" w14:textId="77777777" w:rsidR="00B01985" w:rsidRDefault="00B01985" w:rsidP="00B01985">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14:paraId="4D3D0CC7" w14:textId="77777777" w:rsidR="00B01985" w:rsidRDefault="00B01985" w:rsidP="00B01985">
      <w:pPr>
        <w:pStyle w:val="Nagwek2"/>
      </w:pPr>
      <w:r>
        <w:t>Zamawiający może wykluczyć Wykonawcę na każdym etapie postępowania, ofertę Wykonawcy wykluczonego uznaje się za odrzuconą.</w:t>
      </w:r>
    </w:p>
    <w:p w14:paraId="3A201625" w14:textId="77777777" w:rsidR="00B01985" w:rsidRDefault="00B01985" w:rsidP="00B01985">
      <w:pPr>
        <w:pStyle w:val="Nagwek1"/>
        <w:rPr>
          <w:lang w:val="pl-PL"/>
        </w:rPr>
      </w:pPr>
      <w:bookmarkStart w:id="12" w:name="_Toc258314248"/>
      <w:r>
        <w:rPr>
          <w:lang w:val="pl-PL"/>
        </w:rPr>
        <w:t>wykaz podmiotowych środków dowodowych</w:t>
      </w:r>
      <w:bookmarkEnd w:id="12"/>
    </w:p>
    <w:p w14:paraId="7BFE59D6" w14:textId="77777777" w:rsidR="00B01985" w:rsidRDefault="00B01985" w:rsidP="00B01985">
      <w:pPr>
        <w:pStyle w:val="Nagwek2"/>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14:paraId="147DF276" w14:textId="77777777" w:rsidTr="002C46A5">
        <w:tc>
          <w:tcPr>
            <w:tcW w:w="709" w:type="dxa"/>
            <w:tcBorders>
              <w:top w:val="single" w:sz="4" w:space="0" w:color="auto"/>
              <w:left w:val="single" w:sz="4" w:space="0" w:color="auto"/>
              <w:bottom w:val="single" w:sz="4" w:space="0" w:color="auto"/>
              <w:right w:val="single" w:sz="4" w:space="0" w:color="auto"/>
            </w:tcBorders>
            <w:hideMark/>
          </w:tcPr>
          <w:p w14:paraId="67C9631F" w14:textId="77777777"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33EC8A2F" w14:textId="77777777" w:rsidR="00B01985" w:rsidRDefault="00B01985">
            <w:pPr>
              <w:spacing w:before="60" w:after="120"/>
              <w:jc w:val="both"/>
            </w:pPr>
            <w:r>
              <w:rPr>
                <w:b/>
                <w:sz w:val="20"/>
                <w:szCs w:val="20"/>
              </w:rPr>
              <w:t>Wymagany dokument</w:t>
            </w:r>
          </w:p>
        </w:tc>
      </w:tr>
      <w:tr w:rsidR="002C46A5" w14:paraId="40BA6E00" w14:textId="77777777" w:rsidTr="002C46A5">
        <w:tc>
          <w:tcPr>
            <w:tcW w:w="709" w:type="dxa"/>
            <w:tcBorders>
              <w:top w:val="single" w:sz="4" w:space="0" w:color="auto"/>
              <w:left w:val="single" w:sz="4" w:space="0" w:color="auto"/>
              <w:bottom w:val="single" w:sz="4" w:space="0" w:color="auto"/>
              <w:right w:val="single" w:sz="4" w:space="0" w:color="auto"/>
            </w:tcBorders>
            <w:hideMark/>
          </w:tcPr>
          <w:p w14:paraId="3ECB53FC" w14:textId="77777777" w:rsidR="002C46A5" w:rsidRDefault="002C46A5" w:rsidP="00257F2E">
            <w:pPr>
              <w:spacing w:before="60" w:after="120"/>
              <w:jc w:val="center"/>
            </w:pPr>
            <w:r w:rsidRPr="002C46A5">
              <w:lastRenderedPageBreak/>
              <w:t>1</w:t>
            </w:r>
          </w:p>
        </w:tc>
        <w:tc>
          <w:tcPr>
            <w:tcW w:w="7826" w:type="dxa"/>
            <w:tcBorders>
              <w:top w:val="single" w:sz="4" w:space="0" w:color="auto"/>
              <w:left w:val="single" w:sz="4" w:space="0" w:color="auto"/>
              <w:bottom w:val="single" w:sz="4" w:space="0" w:color="auto"/>
              <w:right w:val="single" w:sz="4" w:space="0" w:color="auto"/>
            </w:tcBorders>
            <w:hideMark/>
          </w:tcPr>
          <w:p w14:paraId="1961D074" w14:textId="77777777" w:rsidR="002C46A5" w:rsidRDefault="002C46A5" w:rsidP="00257F2E">
            <w:pPr>
              <w:spacing w:before="60" w:after="60"/>
              <w:jc w:val="both"/>
            </w:pPr>
            <w:r w:rsidRPr="002C46A5">
              <w:rPr>
                <w:b/>
              </w:rPr>
              <w:t>Jednolity europejski dokument zamówienia</w:t>
            </w:r>
          </w:p>
          <w:p w14:paraId="5886A6D0" w14:textId="77777777" w:rsidR="002C46A5" w:rsidRDefault="002C46A5" w:rsidP="00257F2E">
            <w:pPr>
              <w:spacing w:after="40"/>
              <w:jc w:val="both"/>
            </w:pPr>
            <w:r w:rsidRPr="002C46A5">
              <w:t>Aktualne na dzień składania ofert oświadczenie Wykonawcy (w formie Jednolitego europejskiego dokumentu zamówienia) stanowiące wstępne potwierdzenie spełniania warunków udziału w postępowaniu oraz braku podstaw wykluczenia - zał. nr 3 do SWZ</w:t>
            </w:r>
          </w:p>
        </w:tc>
      </w:tr>
      <w:tr w:rsidR="002C46A5" w14:paraId="696B7EC7" w14:textId="77777777" w:rsidTr="002C46A5">
        <w:tc>
          <w:tcPr>
            <w:tcW w:w="709" w:type="dxa"/>
            <w:tcBorders>
              <w:top w:val="single" w:sz="4" w:space="0" w:color="auto"/>
              <w:left w:val="single" w:sz="4" w:space="0" w:color="auto"/>
              <w:bottom w:val="single" w:sz="4" w:space="0" w:color="auto"/>
              <w:right w:val="single" w:sz="4" w:space="0" w:color="auto"/>
            </w:tcBorders>
            <w:hideMark/>
          </w:tcPr>
          <w:p w14:paraId="4B1ADA2E" w14:textId="77777777" w:rsidR="002C46A5" w:rsidRDefault="002C46A5" w:rsidP="00257F2E">
            <w:pPr>
              <w:spacing w:before="60" w:after="120"/>
              <w:jc w:val="center"/>
            </w:pPr>
            <w:r w:rsidRPr="002C46A5">
              <w:t>2</w:t>
            </w:r>
          </w:p>
        </w:tc>
        <w:tc>
          <w:tcPr>
            <w:tcW w:w="7826" w:type="dxa"/>
            <w:tcBorders>
              <w:top w:val="single" w:sz="4" w:space="0" w:color="auto"/>
              <w:left w:val="single" w:sz="4" w:space="0" w:color="auto"/>
              <w:bottom w:val="single" w:sz="4" w:space="0" w:color="auto"/>
              <w:right w:val="single" w:sz="4" w:space="0" w:color="auto"/>
            </w:tcBorders>
            <w:hideMark/>
          </w:tcPr>
          <w:p w14:paraId="6030EAEE" w14:textId="77777777" w:rsidR="002C46A5" w:rsidRDefault="002C46A5" w:rsidP="00257F2E">
            <w:pPr>
              <w:spacing w:before="60" w:after="60"/>
              <w:jc w:val="both"/>
            </w:pPr>
            <w:r w:rsidRPr="002C46A5">
              <w:rPr>
                <w:b/>
              </w:rPr>
              <w:t>Wzór oferty na dostawy</w:t>
            </w:r>
          </w:p>
          <w:p w14:paraId="4FB18C98" w14:textId="77777777" w:rsidR="002C46A5" w:rsidRDefault="002C46A5" w:rsidP="00257F2E">
            <w:pPr>
              <w:spacing w:after="40"/>
              <w:jc w:val="both"/>
            </w:pPr>
            <w:r w:rsidRPr="002C46A5">
              <w:t>Wzór oferty na dostawy - zał. nr 2 do SWZ</w:t>
            </w:r>
          </w:p>
        </w:tc>
      </w:tr>
      <w:tr w:rsidR="002C46A5" w14:paraId="1A39CA82" w14:textId="77777777" w:rsidTr="002C46A5">
        <w:tc>
          <w:tcPr>
            <w:tcW w:w="709" w:type="dxa"/>
            <w:tcBorders>
              <w:top w:val="single" w:sz="4" w:space="0" w:color="auto"/>
              <w:left w:val="single" w:sz="4" w:space="0" w:color="auto"/>
              <w:bottom w:val="single" w:sz="4" w:space="0" w:color="auto"/>
              <w:right w:val="single" w:sz="4" w:space="0" w:color="auto"/>
            </w:tcBorders>
            <w:hideMark/>
          </w:tcPr>
          <w:p w14:paraId="5BEB9725" w14:textId="77777777" w:rsidR="002C46A5" w:rsidRDefault="002C46A5" w:rsidP="00257F2E">
            <w:pPr>
              <w:spacing w:before="60" w:after="120"/>
              <w:jc w:val="center"/>
            </w:pPr>
            <w:r w:rsidRPr="002C46A5">
              <w:t>3</w:t>
            </w:r>
          </w:p>
        </w:tc>
        <w:tc>
          <w:tcPr>
            <w:tcW w:w="7826" w:type="dxa"/>
            <w:tcBorders>
              <w:top w:val="single" w:sz="4" w:space="0" w:color="auto"/>
              <w:left w:val="single" w:sz="4" w:space="0" w:color="auto"/>
              <w:bottom w:val="single" w:sz="4" w:space="0" w:color="auto"/>
              <w:right w:val="single" w:sz="4" w:space="0" w:color="auto"/>
            </w:tcBorders>
            <w:hideMark/>
          </w:tcPr>
          <w:p w14:paraId="78125422" w14:textId="77777777" w:rsidR="002C46A5" w:rsidRDefault="002C46A5" w:rsidP="00257F2E">
            <w:pPr>
              <w:spacing w:before="60" w:after="60"/>
              <w:jc w:val="both"/>
            </w:pPr>
            <w:r w:rsidRPr="002C46A5">
              <w:rPr>
                <w:b/>
              </w:rPr>
              <w:t>Zobowiązanie podmiotu udostępniającego zasoby</w:t>
            </w:r>
          </w:p>
          <w:p w14:paraId="7232998E" w14:textId="77777777" w:rsidR="002C46A5" w:rsidRDefault="002C46A5" w:rsidP="00257F2E">
            <w:pPr>
              <w:spacing w:after="40"/>
              <w:jc w:val="both"/>
            </w:pPr>
            <w:r w:rsidRPr="002C46A5">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 nr 6 do SWZ</w:t>
            </w:r>
          </w:p>
        </w:tc>
      </w:tr>
      <w:tr w:rsidR="002C46A5" w14:paraId="71A5DFC7" w14:textId="77777777" w:rsidTr="002C46A5">
        <w:tc>
          <w:tcPr>
            <w:tcW w:w="709" w:type="dxa"/>
            <w:tcBorders>
              <w:top w:val="single" w:sz="4" w:space="0" w:color="auto"/>
              <w:left w:val="single" w:sz="4" w:space="0" w:color="auto"/>
              <w:bottom w:val="single" w:sz="4" w:space="0" w:color="auto"/>
              <w:right w:val="single" w:sz="4" w:space="0" w:color="auto"/>
            </w:tcBorders>
            <w:hideMark/>
          </w:tcPr>
          <w:p w14:paraId="361AA2B0" w14:textId="77777777" w:rsidR="002C46A5" w:rsidRDefault="002C46A5" w:rsidP="00257F2E">
            <w:pPr>
              <w:spacing w:before="60" w:after="120"/>
              <w:jc w:val="center"/>
            </w:pPr>
            <w:r w:rsidRPr="002C46A5">
              <w:t>4</w:t>
            </w:r>
          </w:p>
        </w:tc>
        <w:tc>
          <w:tcPr>
            <w:tcW w:w="7826" w:type="dxa"/>
            <w:tcBorders>
              <w:top w:val="single" w:sz="4" w:space="0" w:color="auto"/>
              <w:left w:val="single" w:sz="4" w:space="0" w:color="auto"/>
              <w:bottom w:val="single" w:sz="4" w:space="0" w:color="auto"/>
              <w:right w:val="single" w:sz="4" w:space="0" w:color="auto"/>
            </w:tcBorders>
            <w:hideMark/>
          </w:tcPr>
          <w:p w14:paraId="36DFFC06" w14:textId="78E86AC8" w:rsidR="002C46A5" w:rsidRDefault="002C46A5" w:rsidP="00257F2E">
            <w:pPr>
              <w:spacing w:before="60" w:after="60"/>
              <w:jc w:val="both"/>
            </w:pPr>
            <w:r w:rsidRPr="002C46A5">
              <w:rPr>
                <w:b/>
              </w:rPr>
              <w:t xml:space="preserve">Oświadczenie Wykonawcy z art. 117 ust.4 ustawy </w:t>
            </w:r>
            <w:proofErr w:type="spellStart"/>
            <w:r w:rsidRPr="002C46A5">
              <w:rPr>
                <w:b/>
              </w:rPr>
              <w:t>Pzp</w:t>
            </w:r>
            <w:proofErr w:type="spellEnd"/>
            <w:r w:rsidRPr="002C46A5">
              <w:rPr>
                <w:b/>
              </w:rPr>
              <w:t xml:space="preserve"> o podziale zadań pomiędzy współwykonawców</w:t>
            </w:r>
            <w:r w:rsidR="00CE3B1D">
              <w:rPr>
                <w:b/>
              </w:rPr>
              <w:t xml:space="preserve"> </w:t>
            </w:r>
            <w:r w:rsidR="00CE3B1D" w:rsidRPr="002C46A5">
              <w:t xml:space="preserve">- zał. nr </w:t>
            </w:r>
            <w:r w:rsidR="00CE3B1D">
              <w:t>10</w:t>
            </w:r>
            <w:r w:rsidR="00CE3B1D" w:rsidRPr="002C46A5">
              <w:t xml:space="preserve"> do SWZ</w:t>
            </w:r>
          </w:p>
          <w:p w14:paraId="49D453F6" w14:textId="77777777" w:rsidR="002C46A5" w:rsidRDefault="002C46A5" w:rsidP="00257F2E">
            <w:pPr>
              <w:spacing w:after="40"/>
              <w:jc w:val="both"/>
            </w:pPr>
          </w:p>
        </w:tc>
      </w:tr>
    </w:tbl>
    <w:p w14:paraId="0386C637" w14:textId="77777777" w:rsidR="002C46A5" w:rsidRDefault="00B01985" w:rsidP="002C46A5">
      <w:pPr>
        <w:pStyle w:val="Nagwek2"/>
      </w:pPr>
      <w:r>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646ED544" w14:textId="77777777" w:rsidR="002C46A5" w:rsidRDefault="002C46A5" w:rsidP="002C46A5">
      <w:pPr>
        <w:pStyle w:val="Nagwek2"/>
        <w:numPr>
          <w:ilvl w:val="0"/>
          <w:numId w:val="5"/>
        </w:numPr>
        <w:tabs>
          <w:tab w:val="left" w:pos="708"/>
        </w:tabs>
        <w:ind w:left="1037" w:hanging="357"/>
      </w:pPr>
      <w: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2C46A5" w14:paraId="53CF654F" w14:textId="77777777" w:rsidTr="00257F2E">
        <w:tc>
          <w:tcPr>
            <w:tcW w:w="708" w:type="dxa"/>
            <w:tcBorders>
              <w:top w:val="single" w:sz="4" w:space="0" w:color="auto"/>
              <w:left w:val="single" w:sz="4" w:space="0" w:color="auto"/>
              <w:bottom w:val="single" w:sz="4" w:space="0" w:color="auto"/>
              <w:right w:val="single" w:sz="4" w:space="0" w:color="auto"/>
            </w:tcBorders>
            <w:hideMark/>
          </w:tcPr>
          <w:p w14:paraId="0AF86EC5" w14:textId="77777777" w:rsidR="002C46A5" w:rsidRDefault="002C46A5" w:rsidP="00257F2E">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77BE1F9B" w14:textId="77777777" w:rsidR="002C46A5" w:rsidRDefault="002C46A5" w:rsidP="00257F2E">
            <w:pPr>
              <w:spacing w:before="60" w:after="120"/>
              <w:jc w:val="both"/>
            </w:pPr>
            <w:r>
              <w:rPr>
                <w:b/>
                <w:sz w:val="20"/>
                <w:szCs w:val="20"/>
              </w:rPr>
              <w:t>Wymagany dokument</w:t>
            </w:r>
          </w:p>
        </w:tc>
      </w:tr>
      <w:tr w:rsidR="002C46A5" w14:paraId="6529BF76" w14:textId="77777777" w:rsidTr="00257F2E">
        <w:tc>
          <w:tcPr>
            <w:tcW w:w="708" w:type="dxa"/>
            <w:tcBorders>
              <w:top w:val="single" w:sz="4" w:space="0" w:color="auto"/>
              <w:left w:val="single" w:sz="4" w:space="0" w:color="auto"/>
              <w:bottom w:val="single" w:sz="4" w:space="0" w:color="auto"/>
              <w:right w:val="single" w:sz="4" w:space="0" w:color="auto"/>
            </w:tcBorders>
            <w:hideMark/>
          </w:tcPr>
          <w:p w14:paraId="566E6608" w14:textId="77777777" w:rsidR="002C46A5" w:rsidRDefault="002C46A5" w:rsidP="00257F2E">
            <w:pPr>
              <w:spacing w:before="60" w:after="120"/>
              <w:jc w:val="center"/>
            </w:pPr>
            <w:r w:rsidRPr="002C46A5">
              <w:t>1</w:t>
            </w:r>
          </w:p>
        </w:tc>
        <w:tc>
          <w:tcPr>
            <w:tcW w:w="7662" w:type="dxa"/>
            <w:tcBorders>
              <w:top w:val="single" w:sz="4" w:space="0" w:color="auto"/>
              <w:left w:val="single" w:sz="4" w:space="0" w:color="auto"/>
              <w:bottom w:val="single" w:sz="4" w:space="0" w:color="auto"/>
              <w:right w:val="single" w:sz="4" w:space="0" w:color="auto"/>
            </w:tcBorders>
            <w:hideMark/>
          </w:tcPr>
          <w:p w14:paraId="644D350B" w14:textId="77777777" w:rsidR="002C46A5" w:rsidRDefault="002C46A5" w:rsidP="00257F2E">
            <w:pPr>
              <w:spacing w:before="60" w:after="120"/>
              <w:jc w:val="both"/>
              <w:rPr>
                <w:b/>
                <w:bCs/>
              </w:rPr>
            </w:pPr>
            <w:r w:rsidRPr="002C46A5">
              <w:rPr>
                <w:b/>
                <w:bCs/>
              </w:rPr>
              <w:t>Wykaz dostaw</w:t>
            </w:r>
          </w:p>
          <w:p w14:paraId="00F8D5AB" w14:textId="77777777" w:rsidR="002C46A5" w:rsidRDefault="002C46A5" w:rsidP="00257F2E">
            <w:pPr>
              <w:spacing w:before="60" w:after="120"/>
              <w:jc w:val="both"/>
            </w:pPr>
            <w:r w:rsidRPr="002C46A5">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 - zał. nr 8 do SWZ</w:t>
            </w:r>
          </w:p>
        </w:tc>
      </w:tr>
      <w:tr w:rsidR="002C46A5" w14:paraId="5FD99462" w14:textId="77777777" w:rsidTr="00257F2E">
        <w:tc>
          <w:tcPr>
            <w:tcW w:w="708" w:type="dxa"/>
            <w:tcBorders>
              <w:top w:val="single" w:sz="4" w:space="0" w:color="auto"/>
              <w:left w:val="single" w:sz="4" w:space="0" w:color="auto"/>
              <w:bottom w:val="single" w:sz="4" w:space="0" w:color="auto"/>
              <w:right w:val="single" w:sz="4" w:space="0" w:color="auto"/>
            </w:tcBorders>
            <w:hideMark/>
          </w:tcPr>
          <w:p w14:paraId="0DA2F082" w14:textId="77777777" w:rsidR="002C46A5" w:rsidRDefault="002C46A5" w:rsidP="00257F2E">
            <w:pPr>
              <w:spacing w:before="60" w:after="120"/>
              <w:jc w:val="center"/>
            </w:pPr>
            <w:r w:rsidRPr="002C46A5">
              <w:t>2</w:t>
            </w:r>
          </w:p>
        </w:tc>
        <w:tc>
          <w:tcPr>
            <w:tcW w:w="7662" w:type="dxa"/>
            <w:tcBorders>
              <w:top w:val="single" w:sz="4" w:space="0" w:color="auto"/>
              <w:left w:val="single" w:sz="4" w:space="0" w:color="auto"/>
              <w:bottom w:val="single" w:sz="4" w:space="0" w:color="auto"/>
              <w:right w:val="single" w:sz="4" w:space="0" w:color="auto"/>
            </w:tcBorders>
            <w:hideMark/>
          </w:tcPr>
          <w:p w14:paraId="3EF1539D" w14:textId="77777777" w:rsidR="002C46A5" w:rsidRDefault="002C46A5" w:rsidP="00257F2E">
            <w:pPr>
              <w:spacing w:before="60" w:after="120"/>
              <w:jc w:val="both"/>
              <w:rPr>
                <w:b/>
                <w:bCs/>
              </w:rPr>
            </w:pPr>
            <w:r w:rsidRPr="002C46A5">
              <w:rPr>
                <w:b/>
                <w:bCs/>
              </w:rPr>
              <w:t>Wykaz osób</w:t>
            </w:r>
          </w:p>
          <w:p w14:paraId="4B218434" w14:textId="77777777" w:rsidR="002C46A5" w:rsidRDefault="002C46A5" w:rsidP="00257F2E">
            <w:pPr>
              <w:spacing w:before="60" w:after="120"/>
              <w:jc w:val="both"/>
            </w:pPr>
            <w:r w:rsidRPr="002C46A5">
              <w:lastRenderedPageBreak/>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 nr 7 do SWZ</w:t>
            </w:r>
          </w:p>
        </w:tc>
      </w:tr>
    </w:tbl>
    <w:p w14:paraId="391E571B" w14:textId="77777777" w:rsidR="002C46A5" w:rsidRDefault="002C46A5" w:rsidP="00CE3B1D">
      <w:pPr>
        <w:pStyle w:val="Nagwek2"/>
        <w:numPr>
          <w:ilvl w:val="0"/>
          <w:numId w:val="0"/>
        </w:numPr>
        <w:ind w:left="680"/>
        <w:rPr>
          <w:sz w:val="16"/>
          <w:szCs w:val="16"/>
        </w:rPr>
      </w:pPr>
    </w:p>
    <w:p w14:paraId="5C00890A" w14:textId="77777777" w:rsidR="002C46A5" w:rsidRDefault="002C46A5" w:rsidP="002C46A5">
      <w:pPr>
        <w:pStyle w:val="Nagwek2"/>
        <w:numPr>
          <w:ilvl w:val="0"/>
          <w:numId w:val="0"/>
        </w:numPr>
        <w:tabs>
          <w:tab w:val="left" w:pos="708"/>
        </w:tabs>
        <w:spacing w:before="0"/>
        <w:ind w:left="1038"/>
        <w:rPr>
          <w:sz w:val="16"/>
          <w:szCs w:val="16"/>
        </w:rPr>
      </w:pPr>
    </w:p>
    <w:p w14:paraId="1B96237F" w14:textId="77777777" w:rsidR="002C46A5" w:rsidRDefault="002C46A5" w:rsidP="002C46A5">
      <w:pPr>
        <w:pStyle w:val="Nagwek2"/>
        <w:numPr>
          <w:ilvl w:val="0"/>
          <w:numId w:val="5"/>
        </w:numPr>
        <w:tabs>
          <w:tab w:val="left" w:pos="708"/>
        </w:tabs>
        <w:ind w:left="1037" w:hanging="357"/>
      </w:pPr>
      <w: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C46A5" w14:paraId="4E9E598C" w14:textId="77777777" w:rsidTr="00257F2E">
        <w:tc>
          <w:tcPr>
            <w:tcW w:w="708" w:type="dxa"/>
            <w:tcBorders>
              <w:top w:val="single" w:sz="4" w:space="0" w:color="auto"/>
              <w:left w:val="single" w:sz="4" w:space="0" w:color="auto"/>
              <w:bottom w:val="single" w:sz="4" w:space="0" w:color="auto"/>
              <w:right w:val="single" w:sz="4" w:space="0" w:color="auto"/>
            </w:tcBorders>
            <w:hideMark/>
          </w:tcPr>
          <w:p w14:paraId="69DC70F6" w14:textId="77777777" w:rsidR="002C46A5" w:rsidRDefault="002C46A5" w:rsidP="00257F2E">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48E6858D" w14:textId="77777777" w:rsidR="002C46A5" w:rsidRDefault="002C46A5" w:rsidP="00257F2E">
            <w:pPr>
              <w:spacing w:before="60" w:after="120"/>
              <w:jc w:val="both"/>
            </w:pPr>
            <w:r>
              <w:rPr>
                <w:b/>
                <w:sz w:val="20"/>
                <w:szCs w:val="20"/>
              </w:rPr>
              <w:t>Wymagany dokument</w:t>
            </w:r>
          </w:p>
        </w:tc>
      </w:tr>
      <w:tr w:rsidR="002C46A5" w14:paraId="3342462E" w14:textId="77777777" w:rsidTr="00257F2E">
        <w:tc>
          <w:tcPr>
            <w:tcW w:w="708" w:type="dxa"/>
            <w:tcBorders>
              <w:top w:val="single" w:sz="4" w:space="0" w:color="auto"/>
              <w:left w:val="single" w:sz="4" w:space="0" w:color="auto"/>
              <w:bottom w:val="single" w:sz="4" w:space="0" w:color="auto"/>
              <w:right w:val="single" w:sz="4" w:space="0" w:color="auto"/>
            </w:tcBorders>
            <w:hideMark/>
          </w:tcPr>
          <w:p w14:paraId="2BDE3C35" w14:textId="77777777" w:rsidR="002C46A5" w:rsidRDefault="002C46A5" w:rsidP="00257F2E">
            <w:pPr>
              <w:spacing w:before="60" w:after="120"/>
              <w:jc w:val="center"/>
            </w:pPr>
            <w:r w:rsidRPr="002C46A5">
              <w:t>1</w:t>
            </w:r>
          </w:p>
        </w:tc>
        <w:tc>
          <w:tcPr>
            <w:tcW w:w="7659" w:type="dxa"/>
            <w:tcBorders>
              <w:top w:val="single" w:sz="4" w:space="0" w:color="auto"/>
              <w:left w:val="single" w:sz="4" w:space="0" w:color="auto"/>
              <w:bottom w:val="single" w:sz="4" w:space="0" w:color="auto"/>
              <w:right w:val="single" w:sz="4" w:space="0" w:color="auto"/>
            </w:tcBorders>
            <w:hideMark/>
          </w:tcPr>
          <w:p w14:paraId="07B889C2" w14:textId="77777777" w:rsidR="002C46A5" w:rsidRDefault="002C46A5" w:rsidP="00257F2E">
            <w:pPr>
              <w:spacing w:before="60" w:after="120"/>
              <w:jc w:val="both"/>
              <w:rPr>
                <w:b/>
                <w:bCs/>
              </w:rPr>
            </w:pPr>
            <w:r w:rsidRPr="002C46A5">
              <w:rPr>
                <w:b/>
                <w:bCs/>
              </w:rPr>
              <w:t>Informacja z Krajowego Rejestru Karnego</w:t>
            </w:r>
          </w:p>
          <w:p w14:paraId="4D899C69" w14:textId="17D416D9" w:rsidR="002C46A5" w:rsidRDefault="002C46A5" w:rsidP="00257F2E">
            <w:pPr>
              <w:spacing w:before="60" w:after="120"/>
              <w:jc w:val="both"/>
            </w:pPr>
            <w:r w:rsidRPr="002C46A5">
              <w:t xml:space="preserve">Informacja z Krajowego Rejestru Karnego w zakresie art. 108 ust. 1 pkt 1 i 2 </w:t>
            </w:r>
            <w:r w:rsidR="00CE3B1D">
              <w:t xml:space="preserve">oraz art. 108 ust. 1 pkt 4 </w:t>
            </w:r>
            <w:r w:rsidRPr="002C46A5">
              <w:t xml:space="preserve">ustawy </w:t>
            </w:r>
            <w:proofErr w:type="spellStart"/>
            <w:r w:rsidRPr="002C46A5">
              <w:t>Pzp</w:t>
            </w:r>
            <w:proofErr w:type="spellEnd"/>
            <w:r w:rsidRPr="002C46A5">
              <w:t xml:space="preserve"> sporządzona nie wcześniej niż 6 miesięcy przed jej złożeniem.</w:t>
            </w:r>
          </w:p>
        </w:tc>
      </w:tr>
      <w:tr w:rsidR="002C46A5" w14:paraId="72A7AE18" w14:textId="77777777" w:rsidTr="00257F2E">
        <w:tc>
          <w:tcPr>
            <w:tcW w:w="708" w:type="dxa"/>
            <w:tcBorders>
              <w:top w:val="single" w:sz="4" w:space="0" w:color="auto"/>
              <w:left w:val="single" w:sz="4" w:space="0" w:color="auto"/>
              <w:bottom w:val="single" w:sz="4" w:space="0" w:color="auto"/>
              <w:right w:val="single" w:sz="4" w:space="0" w:color="auto"/>
            </w:tcBorders>
            <w:hideMark/>
          </w:tcPr>
          <w:p w14:paraId="108B2AFB" w14:textId="77777777" w:rsidR="002C46A5" w:rsidRDefault="002C46A5" w:rsidP="00257F2E">
            <w:pPr>
              <w:spacing w:before="60" w:after="120"/>
              <w:jc w:val="center"/>
            </w:pPr>
            <w:r w:rsidRPr="002C46A5">
              <w:t>2</w:t>
            </w:r>
          </w:p>
        </w:tc>
        <w:tc>
          <w:tcPr>
            <w:tcW w:w="7659" w:type="dxa"/>
            <w:tcBorders>
              <w:top w:val="single" w:sz="4" w:space="0" w:color="auto"/>
              <w:left w:val="single" w:sz="4" w:space="0" w:color="auto"/>
              <w:bottom w:val="single" w:sz="4" w:space="0" w:color="auto"/>
              <w:right w:val="single" w:sz="4" w:space="0" w:color="auto"/>
            </w:tcBorders>
            <w:hideMark/>
          </w:tcPr>
          <w:p w14:paraId="45FC919C" w14:textId="77777777" w:rsidR="002C46A5" w:rsidRDefault="002C46A5" w:rsidP="00257F2E">
            <w:pPr>
              <w:spacing w:before="60" w:after="120"/>
              <w:jc w:val="both"/>
              <w:rPr>
                <w:b/>
                <w:bCs/>
              </w:rPr>
            </w:pPr>
            <w:r w:rsidRPr="002C46A5">
              <w:rPr>
                <w:b/>
                <w:bCs/>
              </w:rPr>
              <w:t>Oświadczenie wykonawcy w sprawie grupy kapitałowej</w:t>
            </w:r>
          </w:p>
          <w:p w14:paraId="056AF0E1" w14:textId="77777777" w:rsidR="002C46A5" w:rsidRDefault="002C46A5" w:rsidP="00257F2E">
            <w:pPr>
              <w:spacing w:before="60" w:after="120"/>
              <w:jc w:val="both"/>
            </w:pPr>
            <w:r w:rsidRPr="002C46A5">
              <w:t xml:space="preserve">Oświadczenie Wykonawcy, w zakresie art. 108 ust. 1 pkt 5 ustawy </w:t>
            </w:r>
            <w:proofErr w:type="spellStart"/>
            <w:r w:rsidRPr="002C46A5">
              <w:t>Pzp</w:t>
            </w:r>
            <w:proofErr w:type="spellEnd"/>
            <w:r w:rsidRPr="002C46A5">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 nr 5 do SWZ</w:t>
            </w:r>
          </w:p>
        </w:tc>
      </w:tr>
      <w:tr w:rsidR="002C46A5" w14:paraId="37DDFC5F" w14:textId="77777777" w:rsidTr="00257F2E">
        <w:tc>
          <w:tcPr>
            <w:tcW w:w="708" w:type="dxa"/>
            <w:tcBorders>
              <w:top w:val="single" w:sz="4" w:space="0" w:color="auto"/>
              <w:left w:val="single" w:sz="4" w:space="0" w:color="auto"/>
              <w:bottom w:val="single" w:sz="4" w:space="0" w:color="auto"/>
              <w:right w:val="single" w:sz="4" w:space="0" w:color="auto"/>
            </w:tcBorders>
            <w:hideMark/>
          </w:tcPr>
          <w:p w14:paraId="25CEBE10" w14:textId="77777777" w:rsidR="002C46A5" w:rsidRDefault="002C46A5" w:rsidP="00257F2E">
            <w:pPr>
              <w:spacing w:before="60" w:after="120"/>
              <w:jc w:val="center"/>
            </w:pPr>
            <w:r w:rsidRPr="002C46A5">
              <w:t>3</w:t>
            </w:r>
          </w:p>
        </w:tc>
        <w:tc>
          <w:tcPr>
            <w:tcW w:w="7659" w:type="dxa"/>
            <w:tcBorders>
              <w:top w:val="single" w:sz="4" w:space="0" w:color="auto"/>
              <w:left w:val="single" w:sz="4" w:space="0" w:color="auto"/>
              <w:bottom w:val="single" w:sz="4" w:space="0" w:color="auto"/>
              <w:right w:val="single" w:sz="4" w:space="0" w:color="auto"/>
            </w:tcBorders>
            <w:hideMark/>
          </w:tcPr>
          <w:p w14:paraId="075E42A8" w14:textId="77777777" w:rsidR="002C46A5" w:rsidRDefault="002C46A5" w:rsidP="00257F2E">
            <w:pPr>
              <w:spacing w:before="60" w:after="120"/>
              <w:jc w:val="both"/>
              <w:rPr>
                <w:b/>
                <w:bCs/>
              </w:rPr>
            </w:pPr>
            <w:r w:rsidRPr="002C46A5">
              <w:rPr>
                <w:b/>
                <w:bCs/>
              </w:rPr>
              <w:t>Odpis lub informacja z KRS lub CEIDG</w:t>
            </w:r>
          </w:p>
          <w:p w14:paraId="462FEE83" w14:textId="77777777" w:rsidR="002C46A5" w:rsidRDefault="002C46A5" w:rsidP="00257F2E">
            <w:pPr>
              <w:spacing w:before="60" w:after="120"/>
              <w:jc w:val="both"/>
            </w:pPr>
            <w:r w:rsidRPr="002C46A5">
              <w:t xml:space="preserve">Odpis lub informacja z Krajowego Rejestru Sądowego lub z Centralnej Ewidencji i Informacji o Działalności Gospodarczej, w zakresie art. 109 ust. 1 pkt 4 ustawy </w:t>
            </w:r>
            <w:proofErr w:type="spellStart"/>
            <w:r w:rsidRPr="002C46A5">
              <w:t>Pzp</w:t>
            </w:r>
            <w:proofErr w:type="spellEnd"/>
            <w:r w:rsidRPr="002C46A5">
              <w:t>, sporządzone nie wcześniej niż 3 miesiące przed jej złożeniem, jeżeli odrębne przepisy wymagają wpisu do rejestru lub ewidencji.</w:t>
            </w:r>
          </w:p>
        </w:tc>
      </w:tr>
      <w:tr w:rsidR="002C46A5" w14:paraId="05247F61" w14:textId="77777777" w:rsidTr="00257F2E">
        <w:tc>
          <w:tcPr>
            <w:tcW w:w="708" w:type="dxa"/>
            <w:tcBorders>
              <w:top w:val="single" w:sz="4" w:space="0" w:color="auto"/>
              <w:left w:val="single" w:sz="4" w:space="0" w:color="auto"/>
              <w:bottom w:val="single" w:sz="4" w:space="0" w:color="auto"/>
              <w:right w:val="single" w:sz="4" w:space="0" w:color="auto"/>
            </w:tcBorders>
            <w:hideMark/>
          </w:tcPr>
          <w:p w14:paraId="5A2787C0" w14:textId="77777777" w:rsidR="002C46A5" w:rsidRDefault="002C46A5" w:rsidP="00257F2E">
            <w:pPr>
              <w:spacing w:before="60" w:after="120"/>
              <w:jc w:val="center"/>
            </w:pPr>
            <w:r w:rsidRPr="002C46A5">
              <w:t>4</w:t>
            </w:r>
          </w:p>
        </w:tc>
        <w:tc>
          <w:tcPr>
            <w:tcW w:w="7659" w:type="dxa"/>
            <w:tcBorders>
              <w:top w:val="single" w:sz="4" w:space="0" w:color="auto"/>
              <w:left w:val="single" w:sz="4" w:space="0" w:color="auto"/>
              <w:bottom w:val="single" w:sz="4" w:space="0" w:color="auto"/>
              <w:right w:val="single" w:sz="4" w:space="0" w:color="auto"/>
            </w:tcBorders>
            <w:hideMark/>
          </w:tcPr>
          <w:p w14:paraId="398FB647" w14:textId="77777777" w:rsidR="002C46A5" w:rsidRDefault="002C46A5" w:rsidP="00257F2E">
            <w:pPr>
              <w:spacing w:before="60" w:after="120"/>
              <w:jc w:val="both"/>
              <w:rPr>
                <w:b/>
                <w:bCs/>
              </w:rPr>
            </w:pPr>
            <w:r w:rsidRPr="002C46A5">
              <w:rPr>
                <w:b/>
                <w:bCs/>
              </w:rPr>
              <w:t>Oświadczenie wykonawcy o aktualności informacji zawartych w oświadczeniu o niepodleganiu wykluczeniu</w:t>
            </w:r>
          </w:p>
          <w:p w14:paraId="5950A05A" w14:textId="77777777" w:rsidR="002C46A5" w:rsidRDefault="002C46A5" w:rsidP="00257F2E">
            <w:pPr>
              <w:spacing w:before="60" w:after="120"/>
              <w:jc w:val="both"/>
            </w:pPr>
            <w:r w:rsidRPr="002C46A5">
              <w:t xml:space="preserve">Oświadczenie wykonawcy o aktualności informacji zawartych w oświadczeniu o którym mowa w art. 125 ust. 1 ustawy </w:t>
            </w:r>
            <w:proofErr w:type="spellStart"/>
            <w:r w:rsidRPr="002C46A5">
              <w:t>Pzp</w:t>
            </w:r>
            <w:proofErr w:type="spellEnd"/>
            <w:r w:rsidRPr="002C46A5">
              <w:t>, w zakresie podstaw wykluczenia z postępowania wskazanych przez Zamawiającego - zał. nr 9 do SWZ</w:t>
            </w:r>
          </w:p>
        </w:tc>
      </w:tr>
    </w:tbl>
    <w:p w14:paraId="6437682E" w14:textId="77777777" w:rsidR="002C46A5" w:rsidRDefault="002C46A5" w:rsidP="002C46A5">
      <w:pPr>
        <w:pStyle w:val="Nagwek2"/>
        <w:numPr>
          <w:ilvl w:val="0"/>
          <w:numId w:val="0"/>
        </w:numPr>
        <w:tabs>
          <w:tab w:val="left" w:pos="708"/>
        </w:tabs>
        <w:spacing w:before="0"/>
        <w:ind w:left="1038"/>
        <w:rPr>
          <w:sz w:val="16"/>
          <w:szCs w:val="16"/>
        </w:rPr>
      </w:pPr>
    </w:p>
    <w:p w14:paraId="3CA4928A" w14:textId="77777777" w:rsidR="002C46A5" w:rsidRDefault="002C46A5" w:rsidP="002C46A5">
      <w:pPr>
        <w:pStyle w:val="Nagwek2"/>
        <w:numPr>
          <w:ilvl w:val="0"/>
          <w:numId w:val="5"/>
        </w:numPr>
        <w:tabs>
          <w:tab w:val="left" w:pos="708"/>
        </w:tabs>
        <w:ind w:left="1037" w:hanging="357"/>
      </w:pPr>
      <w: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C46A5" w14:paraId="206B24CD" w14:textId="77777777" w:rsidTr="00257F2E">
        <w:tc>
          <w:tcPr>
            <w:tcW w:w="708" w:type="dxa"/>
            <w:tcBorders>
              <w:top w:val="single" w:sz="4" w:space="0" w:color="auto"/>
              <w:left w:val="single" w:sz="4" w:space="0" w:color="auto"/>
              <w:bottom w:val="single" w:sz="4" w:space="0" w:color="auto"/>
              <w:right w:val="single" w:sz="4" w:space="0" w:color="auto"/>
            </w:tcBorders>
            <w:hideMark/>
          </w:tcPr>
          <w:p w14:paraId="10968C35" w14:textId="77777777" w:rsidR="002C46A5" w:rsidRDefault="002C46A5" w:rsidP="00257F2E">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7A8D7915" w14:textId="77777777" w:rsidR="002C46A5" w:rsidRDefault="002C46A5" w:rsidP="00257F2E">
            <w:pPr>
              <w:spacing w:before="60" w:after="120"/>
              <w:jc w:val="both"/>
            </w:pPr>
            <w:r>
              <w:rPr>
                <w:b/>
                <w:sz w:val="20"/>
                <w:szCs w:val="20"/>
              </w:rPr>
              <w:t>Wymagany dokument</w:t>
            </w:r>
          </w:p>
        </w:tc>
      </w:tr>
      <w:tr w:rsidR="002C46A5" w14:paraId="5E40CDAB" w14:textId="77777777" w:rsidTr="00257F2E">
        <w:tc>
          <w:tcPr>
            <w:tcW w:w="708" w:type="dxa"/>
            <w:tcBorders>
              <w:top w:val="single" w:sz="4" w:space="0" w:color="auto"/>
              <w:left w:val="single" w:sz="4" w:space="0" w:color="auto"/>
              <w:bottom w:val="single" w:sz="4" w:space="0" w:color="auto"/>
              <w:right w:val="single" w:sz="4" w:space="0" w:color="auto"/>
            </w:tcBorders>
            <w:hideMark/>
          </w:tcPr>
          <w:p w14:paraId="496F7DDA" w14:textId="77777777" w:rsidR="002C46A5" w:rsidRDefault="002C46A5" w:rsidP="00257F2E">
            <w:pPr>
              <w:spacing w:before="60" w:after="120"/>
              <w:jc w:val="center"/>
            </w:pPr>
            <w:r w:rsidRPr="002C46A5">
              <w:t>1</w:t>
            </w:r>
          </w:p>
        </w:tc>
        <w:tc>
          <w:tcPr>
            <w:tcW w:w="7659" w:type="dxa"/>
            <w:tcBorders>
              <w:top w:val="single" w:sz="4" w:space="0" w:color="auto"/>
              <w:left w:val="single" w:sz="4" w:space="0" w:color="auto"/>
              <w:bottom w:val="single" w:sz="4" w:space="0" w:color="auto"/>
              <w:right w:val="single" w:sz="4" w:space="0" w:color="auto"/>
            </w:tcBorders>
            <w:hideMark/>
          </w:tcPr>
          <w:p w14:paraId="553BE292" w14:textId="77777777" w:rsidR="002C46A5" w:rsidRDefault="002C46A5" w:rsidP="00257F2E">
            <w:pPr>
              <w:spacing w:before="60" w:after="120"/>
              <w:jc w:val="both"/>
              <w:rPr>
                <w:b/>
                <w:bCs/>
              </w:rPr>
            </w:pPr>
            <w:r w:rsidRPr="002C46A5">
              <w:rPr>
                <w:b/>
                <w:bCs/>
              </w:rPr>
              <w:t>Informacja z odpowiedniego rejestru lub inny równoważny dokument</w:t>
            </w:r>
          </w:p>
          <w:p w14:paraId="756FD4BA" w14:textId="77777777" w:rsidR="002C46A5" w:rsidRDefault="002C46A5" w:rsidP="00257F2E">
            <w:pPr>
              <w:spacing w:before="60" w:after="120"/>
              <w:jc w:val="both"/>
            </w:pPr>
            <w:r w:rsidRPr="002C46A5">
              <w:lastRenderedPageBreak/>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2C46A5">
              <w:t>Pzp</w:t>
            </w:r>
            <w:proofErr w:type="spellEnd"/>
            <w:r w:rsidRPr="002C46A5">
              <w:t>, wystawiony nie wcześniej niż 6 miesięcy przed jego złożeniem.</w:t>
            </w:r>
          </w:p>
        </w:tc>
      </w:tr>
      <w:tr w:rsidR="002C46A5" w14:paraId="77607F4E" w14:textId="77777777" w:rsidTr="00257F2E">
        <w:tc>
          <w:tcPr>
            <w:tcW w:w="708" w:type="dxa"/>
            <w:tcBorders>
              <w:top w:val="single" w:sz="4" w:space="0" w:color="auto"/>
              <w:left w:val="single" w:sz="4" w:space="0" w:color="auto"/>
              <w:bottom w:val="single" w:sz="4" w:space="0" w:color="auto"/>
              <w:right w:val="single" w:sz="4" w:space="0" w:color="auto"/>
            </w:tcBorders>
            <w:hideMark/>
          </w:tcPr>
          <w:p w14:paraId="771EFAC0" w14:textId="77777777" w:rsidR="002C46A5" w:rsidRDefault="002C46A5" w:rsidP="00257F2E">
            <w:pPr>
              <w:spacing w:before="60" w:after="120"/>
              <w:jc w:val="center"/>
            </w:pPr>
            <w:r w:rsidRPr="002C46A5">
              <w:lastRenderedPageBreak/>
              <w:t>2</w:t>
            </w:r>
          </w:p>
        </w:tc>
        <w:tc>
          <w:tcPr>
            <w:tcW w:w="7659" w:type="dxa"/>
            <w:tcBorders>
              <w:top w:val="single" w:sz="4" w:space="0" w:color="auto"/>
              <w:left w:val="single" w:sz="4" w:space="0" w:color="auto"/>
              <w:bottom w:val="single" w:sz="4" w:space="0" w:color="auto"/>
              <w:right w:val="single" w:sz="4" w:space="0" w:color="auto"/>
            </w:tcBorders>
            <w:hideMark/>
          </w:tcPr>
          <w:p w14:paraId="7A868B96" w14:textId="77777777" w:rsidR="002C46A5" w:rsidRDefault="002C46A5" w:rsidP="00257F2E">
            <w:pPr>
              <w:spacing w:before="60" w:after="120"/>
              <w:jc w:val="both"/>
              <w:rPr>
                <w:b/>
                <w:bCs/>
              </w:rPr>
            </w:pPr>
            <w:r w:rsidRPr="002C46A5">
              <w:rPr>
                <w:b/>
                <w:bCs/>
              </w:rPr>
              <w:t>Dokument potwierdzający, że nie otwarto likwidacji wykonawcy</w:t>
            </w:r>
          </w:p>
          <w:p w14:paraId="16A5F2CE" w14:textId="77777777" w:rsidR="002C46A5" w:rsidRDefault="002C46A5" w:rsidP="00257F2E">
            <w:pPr>
              <w:spacing w:before="60" w:after="120"/>
              <w:jc w:val="both"/>
            </w:pPr>
            <w:r w:rsidRPr="002C46A5">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4C00D590" w14:textId="77777777" w:rsidR="002C46A5" w:rsidRDefault="002C46A5" w:rsidP="002C46A5">
      <w:pPr>
        <w:pStyle w:val="Nagwek2"/>
        <w:numPr>
          <w:ilvl w:val="0"/>
          <w:numId w:val="0"/>
        </w:numPr>
        <w:tabs>
          <w:tab w:val="left" w:pos="708"/>
        </w:tabs>
        <w:ind w:left="1040"/>
        <w:rPr>
          <w:sz w:val="16"/>
          <w:szCs w:val="16"/>
        </w:rPr>
      </w:pPr>
      <w: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70DC376" w14:textId="77777777" w:rsidR="00B01985" w:rsidRDefault="00B01985" w:rsidP="00B01985">
      <w:pPr>
        <w:pStyle w:val="Nagwek2"/>
        <w:numPr>
          <w:ilvl w:val="0"/>
          <w:numId w:val="0"/>
        </w:numPr>
        <w:tabs>
          <w:tab w:val="left" w:pos="708"/>
        </w:tabs>
        <w:spacing w:before="0"/>
        <w:ind w:left="680"/>
        <w:rPr>
          <w:sz w:val="16"/>
          <w:szCs w:val="16"/>
        </w:rPr>
      </w:pPr>
    </w:p>
    <w:p w14:paraId="46107104" w14:textId="77777777" w:rsidR="00B01985" w:rsidRDefault="00B01985" w:rsidP="00B01985">
      <w:pPr>
        <w:pStyle w:val="Nagwek2"/>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FCC768C" w14:textId="77777777" w:rsidR="00B01985" w:rsidRDefault="00B01985" w:rsidP="00B01985">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1ECDFBB" w14:textId="77777777" w:rsidR="00B01985" w:rsidRDefault="00B01985" w:rsidP="00B01985">
      <w:pPr>
        <w:pStyle w:val="Nagwek2"/>
      </w:pPr>
      <w:r>
        <w:t>Wykonawca nie jest zobowiązany do złożenia podmiotowych środków dowodowych, które Zamawiający posiada, jeżeli Wykonawca wskaże te środki oraz potwierdzi ich prawidłowość i aktualność.</w:t>
      </w:r>
    </w:p>
    <w:p w14:paraId="574FE0F9" w14:textId="77777777" w:rsidR="00B01985" w:rsidRDefault="00B01985" w:rsidP="00B01985">
      <w:pPr>
        <w:pStyle w:val="Nagwek2"/>
      </w:pPr>
      <w:r>
        <w:t>Podmiotowe środki dowodowe oraz inne dokumenty lub oświadczenia Wykonawca składa, pod rygorem nieważności, w formie elektronicznej w postaci dokumentu elektronicznego podpisanego kwalifikowanym podpisem elektronicznym.</w:t>
      </w:r>
    </w:p>
    <w:p w14:paraId="2E769AB5" w14:textId="77777777" w:rsidR="002C46A5" w:rsidRDefault="00B01985" w:rsidP="002C46A5">
      <w:pPr>
        <w:pStyle w:val="Nagwek2"/>
        <w:rPr>
          <w:sz w:val="16"/>
          <w:szCs w:val="16"/>
        </w:rPr>
      </w:pPr>
      <w:r>
        <w:t xml:space="preserve">Dokumenty sporządzone w języku obcym są składane wraz z tłumaczeniem na język polski. </w:t>
      </w:r>
      <w:bookmarkStart w:id="13" w:name="_Toc258314249"/>
    </w:p>
    <w:p w14:paraId="1719DAF6" w14:textId="77777777" w:rsidR="002C46A5" w:rsidRDefault="002C46A5" w:rsidP="00CE3B1D">
      <w:pPr>
        <w:pStyle w:val="Nagwek2"/>
        <w:numPr>
          <w:ilvl w:val="0"/>
          <w:numId w:val="0"/>
        </w:numPr>
        <w:ind w:left="680"/>
      </w:pPr>
    </w:p>
    <w:p w14:paraId="55F1D49A" w14:textId="77777777" w:rsidR="002C46A5" w:rsidRDefault="002C46A5" w:rsidP="002C46A5">
      <w:pPr>
        <w:pStyle w:val="Nagwek1"/>
      </w:pPr>
      <w:r>
        <w:t>INFORMACJA DLA WYKONAWCÓW POLEGAJĄCYCH NA ZASOBACH</w:t>
      </w:r>
      <w:r>
        <w:rPr>
          <w:lang w:val="pl-PL"/>
        </w:rPr>
        <w:t xml:space="preserve"> podmiotów trzecich</w:t>
      </w:r>
    </w:p>
    <w:p w14:paraId="3975EB7E" w14:textId="77777777" w:rsidR="002C46A5" w:rsidRDefault="002C46A5" w:rsidP="002C46A5">
      <w:pPr>
        <w:pStyle w:val="Nagwek2"/>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14:paraId="7BD8088D" w14:textId="77777777" w:rsidR="002C46A5" w:rsidRDefault="002C46A5" w:rsidP="002C46A5">
      <w:pPr>
        <w:pStyle w:val="Nagwek2"/>
      </w:pPr>
      <w:r>
        <w:t>Wykonawca, który polega na zdolnościach lub sytuacji podmiotów udostępniających zasoby, zobowiązany jest:</w:t>
      </w:r>
    </w:p>
    <w:p w14:paraId="29CD09E0" w14:textId="77777777" w:rsidR="002C46A5" w:rsidRDefault="002C46A5" w:rsidP="002C46A5">
      <w:pPr>
        <w:pStyle w:val="Nagwek2"/>
        <w:numPr>
          <w:ilvl w:val="0"/>
          <w:numId w:val="6"/>
        </w:numPr>
        <w:tabs>
          <w:tab w:val="left" w:pos="708"/>
        </w:tabs>
        <w:spacing w:after="0"/>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A00AB92" w14:textId="77777777" w:rsidR="002C46A5" w:rsidRDefault="002C46A5" w:rsidP="002C46A5">
      <w:pPr>
        <w:pStyle w:val="Nagwek2"/>
        <w:numPr>
          <w:ilvl w:val="0"/>
          <w:numId w:val="7"/>
        </w:numPr>
        <w:tabs>
          <w:tab w:val="left" w:pos="708"/>
        </w:tabs>
        <w:spacing w:after="0"/>
      </w:pPr>
      <w:r>
        <w:t>zakres dostępnych Wykonawcy zasobów podmiotu udostępniającego zasoby;</w:t>
      </w:r>
    </w:p>
    <w:p w14:paraId="46C2C7AC" w14:textId="77777777" w:rsidR="002C46A5" w:rsidRDefault="002C46A5" w:rsidP="002C46A5">
      <w:pPr>
        <w:pStyle w:val="Nagwek2"/>
        <w:numPr>
          <w:ilvl w:val="0"/>
          <w:numId w:val="7"/>
        </w:numPr>
        <w:tabs>
          <w:tab w:val="left" w:pos="708"/>
        </w:tabs>
        <w:spacing w:after="0"/>
      </w:pPr>
      <w:r>
        <w:t>sposób i okres udostępnienia Wykonawcy i wykorzystania przez niego zasobów podmiotu udostępniającego te zasoby przy wykonywaniu zamówienia;</w:t>
      </w:r>
    </w:p>
    <w:p w14:paraId="3972DDD6" w14:textId="77777777" w:rsidR="002C46A5" w:rsidRDefault="002C46A5" w:rsidP="002C46A5">
      <w:pPr>
        <w:pStyle w:val="Nagwek2"/>
        <w:numPr>
          <w:ilvl w:val="0"/>
          <w:numId w:val="7"/>
        </w:numPr>
        <w:tabs>
          <w:tab w:val="left" w:pos="708"/>
        </w:tabs>
        <w:spacing w:after="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6B5381B" w14:textId="77777777" w:rsidR="002C46A5" w:rsidRDefault="002C46A5" w:rsidP="002C46A5">
      <w:pPr>
        <w:pStyle w:val="Nagwek2"/>
        <w:numPr>
          <w:ilvl w:val="0"/>
          <w:numId w:val="6"/>
        </w:numPr>
        <w:tabs>
          <w:tab w:val="left" w:pos="708"/>
        </w:tabs>
        <w:spacing w:after="0"/>
      </w:pPr>
      <w: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14:paraId="713623B8" w14:textId="77777777" w:rsidR="002C46A5" w:rsidRDefault="002C46A5" w:rsidP="002C46A5">
      <w:pPr>
        <w:pStyle w:val="Nagwek2"/>
        <w:numPr>
          <w:ilvl w:val="0"/>
          <w:numId w:val="6"/>
        </w:numPr>
        <w:tabs>
          <w:tab w:val="left" w:pos="708"/>
        </w:tabs>
        <w:spacing w:after="0"/>
      </w:pPr>
      <w:r>
        <w:t xml:space="preserve">przedstawić na żądanie Zamawiającego podmiotowe środki dowodowe, określone w </w:t>
      </w:r>
      <w:bookmarkStart w:id="14" w:name="_Hlk61201418"/>
      <w:r>
        <w:rPr>
          <w:highlight w:val="green"/>
        </w:rPr>
        <w:t xml:space="preserve">pkt 9.2 </w:t>
      </w:r>
      <w:proofErr w:type="spellStart"/>
      <w:r>
        <w:rPr>
          <w:highlight w:val="green"/>
        </w:rPr>
        <w:t>ppkt</w:t>
      </w:r>
      <w:proofErr w:type="spellEnd"/>
      <w:r>
        <w:rPr>
          <w:highlight w:val="green"/>
        </w:rPr>
        <w:t xml:space="preserve"> 2</w:t>
      </w:r>
      <w:bookmarkEnd w:id="14"/>
      <w:r>
        <w:t xml:space="preserve"> SWZ, dotyczące tych podmiotów, na potwierdzenie, że nie zachodzą wobec nich podstawy wykluczenia z postępowania.</w:t>
      </w:r>
    </w:p>
    <w:p w14:paraId="450547B9" w14:textId="77777777" w:rsidR="002C46A5" w:rsidRDefault="002C46A5" w:rsidP="00CE3B1D">
      <w:pPr>
        <w:pStyle w:val="Nagwek2"/>
        <w:numPr>
          <w:ilvl w:val="0"/>
          <w:numId w:val="0"/>
        </w:numPr>
        <w:tabs>
          <w:tab w:val="left" w:pos="708"/>
        </w:tabs>
        <w:spacing w:after="0"/>
        <w:ind w:left="1040"/>
      </w:pPr>
    </w:p>
    <w:p w14:paraId="769D640A" w14:textId="77777777" w:rsidR="002C46A5" w:rsidRDefault="002C46A5" w:rsidP="002C46A5">
      <w:pPr>
        <w:pStyle w:val="Nagwek2"/>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Pr>
          <w:highlight w:val="green"/>
        </w:rPr>
        <w:t>pkt. 8</w:t>
      </w:r>
      <w:r>
        <w:t xml:space="preserve"> niniejszej SWZ.</w:t>
      </w:r>
    </w:p>
    <w:p w14:paraId="0F13B9B0" w14:textId="77777777" w:rsidR="00B01985" w:rsidRDefault="002C46A5" w:rsidP="002C46A5">
      <w:pPr>
        <w:pStyle w:val="Nagwek2"/>
      </w:pPr>
      <w: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t>zarząda</w:t>
      </w:r>
      <w:proofErr w:type="spellEnd"/>
      <w:r>
        <w:t>, aby Wykonawca w terminie określonym przez Zamawiającego zastąpił ten podmiot innym podmiotem lub podmiotami albo wykazał, że samodzielnie spełnia warunki udziału w postępowaniu.</w:t>
      </w:r>
    </w:p>
    <w:p w14:paraId="02C757B4" w14:textId="77777777" w:rsidR="00B01985" w:rsidRDefault="00B01985" w:rsidP="00B01985">
      <w:pPr>
        <w:pStyle w:val="Nagwek1"/>
        <w:rPr>
          <w:lang w:val="pl-PL"/>
        </w:rPr>
      </w:pPr>
      <w:r>
        <w:lastRenderedPageBreak/>
        <w:t>INFORMACJA DLA WYKONAWCÓW zamierzających powierzyć wykonanie części zamówienia podwykonawcom</w:t>
      </w:r>
    </w:p>
    <w:p w14:paraId="347C41CC" w14:textId="77777777" w:rsidR="002C46A5" w:rsidRDefault="00B01985" w:rsidP="002C46A5">
      <w:pPr>
        <w:pStyle w:val="Nagwek2"/>
      </w:pPr>
      <w:r>
        <w:t xml:space="preserve">Wykonawca może powierzyć wykonanie części zamówienia Podwykonawcom. </w:t>
      </w:r>
    </w:p>
    <w:p w14:paraId="1DF50BCD" w14:textId="77777777" w:rsidR="002C46A5" w:rsidRDefault="002C46A5" w:rsidP="002C46A5">
      <w:pPr>
        <w:pStyle w:val="Nagwek2"/>
      </w:pPr>
      <w:r>
        <w:t>Zamawiający żąda wskazania przez Wykonawcę, w ofercie, części zamówienia, których wykonanie zamierza powierzyć Podwykonawcom oraz podania nazw ewentualnych Podwykonawców, jeżeli są już znani.</w:t>
      </w:r>
    </w:p>
    <w:p w14:paraId="11072AD0" w14:textId="77777777" w:rsidR="00B01985" w:rsidRDefault="00B01985" w:rsidP="00B01985">
      <w:pPr>
        <w:pStyle w:val="Nagwek2"/>
      </w:pPr>
      <w:r>
        <w:t>Zamawiający żąda, aby przed przystąpieniem do wykonania zamówienia Wykonawca, podał nazwy, dane kontaktowe oraz przedstawicieli, Podwykonawców zaangażowanych w realizację zamówienia, jeżeli są już znani.</w:t>
      </w:r>
    </w:p>
    <w:p w14:paraId="5B02247C" w14:textId="77777777" w:rsidR="002C46A5" w:rsidRDefault="00B01985" w:rsidP="002C46A5">
      <w:pPr>
        <w:pStyle w:val="Nagwek2"/>
        <w:numPr>
          <w:ilvl w:val="0"/>
          <w:numId w:val="0"/>
        </w:numPr>
        <w:tabs>
          <w:tab w:val="left" w:pos="708"/>
        </w:tabs>
        <w:ind w:left="680"/>
        <w:rPr>
          <w:sz w:val="16"/>
          <w:szCs w:val="16"/>
        </w:rPr>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7C3E885A" w14:textId="77777777" w:rsidR="00B01985" w:rsidRDefault="00B01985" w:rsidP="00B01985">
      <w:pPr>
        <w:pStyle w:val="Nagwek2"/>
        <w:numPr>
          <w:ilvl w:val="0"/>
          <w:numId w:val="0"/>
        </w:numPr>
        <w:tabs>
          <w:tab w:val="left" w:pos="708"/>
        </w:tabs>
        <w:ind w:left="680"/>
      </w:pPr>
    </w:p>
    <w:p w14:paraId="0601E6B3" w14:textId="77777777" w:rsidR="00B01985" w:rsidRDefault="00B01985" w:rsidP="00B01985">
      <w:pPr>
        <w:pStyle w:val="Nagwek1"/>
      </w:pPr>
      <w:r>
        <w:t>Informacja dla wykonawców wspólnie ubiegających się o udzielenie zamówienia</w:t>
      </w:r>
    </w:p>
    <w:p w14:paraId="11FC1A33" w14:textId="77777777" w:rsidR="00B01985" w:rsidRDefault="00B01985" w:rsidP="00B01985">
      <w:pPr>
        <w:pStyle w:val="Nagwek2"/>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0F85E0B6" w14:textId="77777777" w:rsidR="00B01985" w:rsidRDefault="00B01985" w:rsidP="00B01985">
      <w:pPr>
        <w:pStyle w:val="Nagwek2"/>
      </w:pPr>
      <w:r>
        <w:t>Pełnomocnictwo należy dołączyć do oferty i powinno ono zawierać w szczególności wskazanie:</w:t>
      </w:r>
    </w:p>
    <w:p w14:paraId="1E0A52DA" w14:textId="77777777" w:rsidR="00B01985" w:rsidRDefault="00B01985" w:rsidP="00B01985">
      <w:pPr>
        <w:pStyle w:val="Nagwek2"/>
        <w:numPr>
          <w:ilvl w:val="0"/>
          <w:numId w:val="8"/>
        </w:numPr>
        <w:tabs>
          <w:tab w:val="left" w:pos="708"/>
        </w:tabs>
        <w:spacing w:after="0"/>
      </w:pPr>
      <w:r>
        <w:t>postępowania o udzielenie zamówienie publicznego, którego dotyczy;</w:t>
      </w:r>
    </w:p>
    <w:p w14:paraId="0D193989" w14:textId="77777777" w:rsidR="00B01985" w:rsidRDefault="00B01985" w:rsidP="00B01985">
      <w:pPr>
        <w:pStyle w:val="Nagwek2"/>
        <w:numPr>
          <w:ilvl w:val="0"/>
          <w:numId w:val="8"/>
        </w:numPr>
        <w:tabs>
          <w:tab w:val="left" w:pos="708"/>
        </w:tabs>
        <w:spacing w:after="0"/>
      </w:pPr>
      <w:r>
        <w:t>wszystkich Wykonawców ubiegających się wspólnie o udzielenie zamówienia;</w:t>
      </w:r>
    </w:p>
    <w:p w14:paraId="1BC0E30F" w14:textId="77777777" w:rsidR="00B01985" w:rsidRDefault="00B01985" w:rsidP="00B01985">
      <w:pPr>
        <w:pStyle w:val="Nagwek2"/>
        <w:numPr>
          <w:ilvl w:val="0"/>
          <w:numId w:val="8"/>
        </w:numPr>
        <w:tabs>
          <w:tab w:val="left" w:pos="708"/>
        </w:tabs>
        <w:spacing w:after="0"/>
      </w:pPr>
      <w:r>
        <w:t>ustanowionego pełnomocnika oraz zakresu jego  umocowania.</w:t>
      </w:r>
    </w:p>
    <w:p w14:paraId="51D38952" w14:textId="77777777" w:rsidR="00B01985" w:rsidRDefault="00B01985" w:rsidP="00B01985">
      <w:pPr>
        <w:pStyle w:val="Nagwek2"/>
      </w:pPr>
      <w:r>
        <w:t xml:space="preserve">W przypadku wspólnego ubiegania się o zamówienie przez Wykonawców, dokument ”Jednolity europejski dokument zamówienia”, o którym mowa w pkt. </w:t>
      </w:r>
      <w:r>
        <w:rPr>
          <w:highlight w:val="green"/>
        </w:rPr>
        <w:t>9.1 SWZ</w:t>
      </w:r>
      <w: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3B47E495" w14:textId="77777777" w:rsidR="00B01985" w:rsidRDefault="00B01985" w:rsidP="00B01985">
      <w:pPr>
        <w:pStyle w:val="Nagwek1"/>
      </w:pPr>
      <w:r>
        <w:t>Informacje o sposobie porozumiewania się zamawiającego z Wykonawcami</w:t>
      </w:r>
      <w:bookmarkEnd w:id="13"/>
    </w:p>
    <w:p w14:paraId="50190125" w14:textId="77777777" w:rsidR="00B01985" w:rsidRDefault="00B01985" w:rsidP="00B01985">
      <w:pPr>
        <w:pStyle w:val="Nagwek2"/>
      </w:pPr>
      <w:r>
        <w:t xml:space="preserve">W niniejszym postępowaniu komunikacja Zamawiającego z Wykonawcami odbywa się przy użyciu środków komunikacji elektronicznej, za pośrednictwem Platformy on-line działającej pod adresem </w:t>
      </w:r>
      <w:r w:rsidR="002C46A5" w:rsidRPr="002C46A5">
        <w:rPr>
          <w:color w:val="0000FF"/>
          <w:u w:val="single"/>
        </w:rPr>
        <w:t>https://e-propublico.pl</w:t>
      </w:r>
      <w:r>
        <w:rPr>
          <w:color w:val="auto"/>
        </w:rPr>
        <w:t>.</w:t>
      </w:r>
    </w:p>
    <w:p w14:paraId="6A4DBA30" w14:textId="77777777" w:rsidR="00B01985" w:rsidRDefault="00B01985" w:rsidP="00B01985">
      <w:pPr>
        <w:pStyle w:val="Nagwek2"/>
      </w:pPr>
      <w:bookmarkStart w:id="15" w:name="_Hlk37863747"/>
      <w:r>
        <w:t>Korzystanie z Platformy przez Wykonawcę jest bezpłatne</w:t>
      </w:r>
      <w:bookmarkEnd w:id="15"/>
      <w:r>
        <w:t>.</w:t>
      </w:r>
    </w:p>
    <w:p w14:paraId="42ECA3CC" w14:textId="77777777" w:rsidR="00B01985" w:rsidRDefault="00B01985" w:rsidP="00B01985">
      <w:pPr>
        <w:pStyle w:val="Nagwek2"/>
      </w:pPr>
      <w:bookmarkStart w:id="16" w:name="_Hlk37863788"/>
      <w:r>
        <w:t>Na Platformie postępowanie prowadzone jest pod nazwą: ”</w:t>
      </w:r>
      <w:r w:rsidR="002C46A5" w:rsidRPr="002C46A5">
        <w:rPr>
          <w:b/>
        </w:rPr>
        <w:t>Przedmiotem zamówienia jest rozbudowa funkcjonalności posiadanego i eksploatowanego zintegrowanego systemu informatycznego HIS oraz integracja z Platformą Regionalną w ramach projektu MSIM</w:t>
      </w:r>
      <w:r>
        <w:t xml:space="preserve">” – znak sprawy: </w:t>
      </w:r>
      <w:bookmarkEnd w:id="16"/>
      <w:r w:rsidR="002C46A5" w:rsidRPr="002C46A5">
        <w:rPr>
          <w:b/>
        </w:rPr>
        <w:t>ZP/21/2021</w:t>
      </w:r>
      <w:r>
        <w:t>.</w:t>
      </w:r>
    </w:p>
    <w:p w14:paraId="0B549338" w14:textId="77777777" w:rsidR="00B01985" w:rsidRDefault="00B01985" w:rsidP="00B01985">
      <w:pPr>
        <w:pStyle w:val="Nagwek2"/>
      </w:pPr>
      <w:bookmarkStart w:id="17" w:name="_Hlk37863807"/>
      <w:r>
        <w:lastRenderedPageBreak/>
        <w:t xml:space="preserve">Wykonawca przystępując do postępowania o udzielenie zamówienia publicznego, akceptuje warunki korzystania z Platformy określone w Regulaminie zamieszczonym na stronie internetowej </w:t>
      </w:r>
      <w:r w:rsidR="002C46A5" w:rsidRPr="002C46A5">
        <w:t>https://e-propublico.pl</w:t>
      </w:r>
      <w:r>
        <w:t xml:space="preserve"> oraz uznaje go za wiążący</w:t>
      </w:r>
      <w:bookmarkEnd w:id="17"/>
      <w:r>
        <w:t>.</w:t>
      </w:r>
    </w:p>
    <w:p w14:paraId="46A0711C" w14:textId="77777777" w:rsidR="00B01985" w:rsidRDefault="00B01985" w:rsidP="00B01985">
      <w:pPr>
        <w:pStyle w:val="Nagwek2"/>
      </w:pPr>
      <w:bookmarkStart w:id="18" w:name="_Hlk37863841"/>
      <w:r>
        <w:t>Wykonawca zamierzający wziąć udział w postępowaniu musi posiadać konto na Platformie</w:t>
      </w:r>
      <w:bookmarkEnd w:id="18"/>
      <w:r>
        <w:t>.</w:t>
      </w:r>
    </w:p>
    <w:p w14:paraId="142007A1" w14:textId="77777777" w:rsidR="00B01985" w:rsidRDefault="00B01985" w:rsidP="00B01985">
      <w:pPr>
        <w:pStyle w:val="Nagwek2"/>
      </w:pPr>
      <w:bookmarkStart w:id="19" w:name="_Hlk37863867"/>
      <w:r>
        <w:t>Do złożenia oferty konieczne jest posiadanie przez osobę upoważnioną do reprezentowania Wykonawcy ważnego kwalifikowanego podpisu elektronicznego</w:t>
      </w:r>
      <w:bookmarkEnd w:id="19"/>
      <w:r>
        <w:t>.</w:t>
      </w:r>
    </w:p>
    <w:p w14:paraId="2BD177C4" w14:textId="77777777" w:rsidR="00B01985" w:rsidRDefault="00B01985" w:rsidP="00B01985">
      <w:pPr>
        <w:pStyle w:val="Nagwek2"/>
      </w:pPr>
      <w:bookmarkStart w:id="20" w:name="_Hlk37936911"/>
      <w:r>
        <w:t>Zalecenia Zamawiającego odnośnie kwalifikowanego podpisu elektronicznego</w:t>
      </w:r>
      <w:bookmarkEnd w:id="20"/>
      <w:r>
        <w:t>:</w:t>
      </w:r>
    </w:p>
    <w:p w14:paraId="1DEC7099" w14:textId="77777777" w:rsidR="00B01985" w:rsidRDefault="00B01985" w:rsidP="00B01985">
      <w:pPr>
        <w:pStyle w:val="Nagwek2"/>
        <w:numPr>
          <w:ilvl w:val="0"/>
          <w:numId w:val="9"/>
        </w:numPr>
        <w:tabs>
          <w:tab w:val="left" w:pos="708"/>
        </w:tabs>
        <w:spacing w:after="0"/>
      </w:pPr>
      <w:bookmarkStart w:id="21" w:name="_Hlk37936930"/>
      <w:r>
        <w:t xml:space="preserve">dokumenty sporządzone i przesyłane w formacie .pdf zaleca się podpisywać kwalifikowanym podpisem elektronicznym w formacie </w:t>
      </w:r>
      <w:proofErr w:type="spellStart"/>
      <w:r>
        <w:t>PAdES</w:t>
      </w:r>
      <w:bookmarkEnd w:id="21"/>
      <w:proofErr w:type="spellEnd"/>
      <w:r>
        <w:t>;</w:t>
      </w:r>
    </w:p>
    <w:p w14:paraId="12A8619F" w14:textId="77777777" w:rsidR="00B01985" w:rsidRDefault="00B01985" w:rsidP="00B01985">
      <w:pPr>
        <w:pStyle w:val="Nagwek2"/>
        <w:numPr>
          <w:ilvl w:val="0"/>
          <w:numId w:val="9"/>
        </w:numPr>
        <w:tabs>
          <w:tab w:val="left" w:pos="708"/>
        </w:tabs>
        <w:spacing w:after="0"/>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14:paraId="60B5C18A" w14:textId="77777777" w:rsidR="00B01985" w:rsidRDefault="00B01985" w:rsidP="00B01985">
      <w:pPr>
        <w:pStyle w:val="Nagwek2"/>
        <w:numPr>
          <w:ilvl w:val="0"/>
          <w:numId w:val="9"/>
        </w:numPr>
        <w:tabs>
          <w:tab w:val="left" w:pos="708"/>
        </w:tabs>
        <w:spacing w:after="0"/>
      </w:pPr>
      <w:r>
        <w:t>do składania kwalifikowanego podpisu elektronicznego zaleca się stosowanie algorytmu SHA-2 (lub wyższego).</w:t>
      </w:r>
    </w:p>
    <w:p w14:paraId="37CEAE7D" w14:textId="77777777" w:rsidR="00B01985" w:rsidRDefault="00B01985" w:rsidP="00B01985">
      <w:pPr>
        <w:pStyle w:val="Nagwek2"/>
      </w:pPr>
      <w:bookmarkStart w:id="22" w:name="_Hlk37937004"/>
      <w:r>
        <w:t>Zamawiający określa następujące wymagania sprzętowo – aplikacyjne pozwalające na korzystanie z Platformy</w:t>
      </w:r>
      <w:bookmarkEnd w:id="22"/>
      <w:r>
        <w:t>:</w:t>
      </w:r>
    </w:p>
    <w:p w14:paraId="0F08C5B5" w14:textId="77777777" w:rsidR="00B01985" w:rsidRDefault="00B01985" w:rsidP="00B01985">
      <w:pPr>
        <w:pStyle w:val="Nagwek2"/>
        <w:numPr>
          <w:ilvl w:val="0"/>
          <w:numId w:val="10"/>
        </w:numPr>
        <w:tabs>
          <w:tab w:val="left" w:pos="708"/>
        </w:tabs>
        <w:spacing w:after="0"/>
      </w:pPr>
      <w:bookmarkStart w:id="23" w:name="_Hlk37937034"/>
      <w:r>
        <w:t>stały dostęp do sieci Internet</w:t>
      </w:r>
      <w:bookmarkEnd w:id="23"/>
      <w:r>
        <w:t>;</w:t>
      </w:r>
    </w:p>
    <w:p w14:paraId="5E95717E" w14:textId="77777777" w:rsidR="00B01985" w:rsidRDefault="00B01985" w:rsidP="00B01985">
      <w:pPr>
        <w:numPr>
          <w:ilvl w:val="0"/>
          <w:numId w:val="10"/>
        </w:numPr>
        <w:spacing w:before="60" w:after="60"/>
        <w:jc w:val="both"/>
        <w:outlineLvl w:val="1"/>
        <w:rPr>
          <w:bCs/>
          <w:iCs/>
          <w:lang w:eastAsia="x-none"/>
        </w:rPr>
      </w:pPr>
      <w:bookmarkStart w:id="24" w:name="_Hlk37937050"/>
      <w:r>
        <w:rPr>
          <w:bCs/>
          <w:iCs/>
          <w:lang w:eastAsia="x-none"/>
        </w:rPr>
        <w:t>posiadanie dowolnej i aktywnej skrzynki poczty elektronicznej (e-mail)</w:t>
      </w:r>
      <w:bookmarkEnd w:id="24"/>
      <w:r>
        <w:rPr>
          <w:bCs/>
          <w:iCs/>
          <w:lang w:eastAsia="x-none"/>
        </w:rPr>
        <w:t>,</w:t>
      </w:r>
    </w:p>
    <w:p w14:paraId="262FC637" w14:textId="77777777" w:rsidR="00B01985" w:rsidRDefault="00B01985" w:rsidP="00B01985">
      <w:pPr>
        <w:numPr>
          <w:ilvl w:val="0"/>
          <w:numId w:val="10"/>
        </w:numPr>
        <w:spacing w:before="60" w:after="60"/>
        <w:jc w:val="both"/>
        <w:outlineLvl w:val="1"/>
        <w:rPr>
          <w:bCs/>
          <w:iCs/>
          <w:lang w:eastAsia="x-none"/>
        </w:rPr>
      </w:pPr>
      <w:bookmarkStart w:id="25" w:name="_Hlk37937074"/>
      <w:r>
        <w:t>komputer z zainstalowanym systemem operacyjnym Windows 7 (lub nowszym) albo Linux</w:t>
      </w:r>
      <w:bookmarkEnd w:id="25"/>
      <w:r>
        <w:rPr>
          <w:bCs/>
          <w:iCs/>
          <w:lang w:eastAsia="x-none"/>
        </w:rPr>
        <w:t>,</w:t>
      </w:r>
    </w:p>
    <w:p w14:paraId="11D404D9" w14:textId="77777777" w:rsidR="00B01985" w:rsidRDefault="00B01985" w:rsidP="00B01985">
      <w:pPr>
        <w:numPr>
          <w:ilvl w:val="0"/>
          <w:numId w:val="10"/>
        </w:numPr>
        <w:spacing w:before="60" w:after="60"/>
        <w:jc w:val="both"/>
        <w:outlineLvl w:val="1"/>
        <w:rPr>
          <w:bCs/>
          <w:iCs/>
          <w:lang w:eastAsia="x-none"/>
        </w:rPr>
      </w:pPr>
      <w:bookmarkStart w:id="26" w:name="_Hlk37937092"/>
      <w:r>
        <w:rPr>
          <w:bCs/>
          <w:iCs/>
          <w:lang w:eastAsia="x-none"/>
        </w:rPr>
        <w:t>zainstalowana dowolna przeglądarka internetowa</w:t>
      </w:r>
      <w:r>
        <w:t xml:space="preserve"> - Platforma współpracuje                    z najnowszymi, stabilnymi wersjami wszystkich głównych przeglądarek internetowych (Internet Explorer 10+, Microsoft Edge, Mozilla </w:t>
      </w:r>
      <w:proofErr w:type="spellStart"/>
      <w:r>
        <w:t>Firefox</w:t>
      </w:r>
      <w:proofErr w:type="spellEnd"/>
      <w:r>
        <w:t>, Google Chrome, Opera)</w:t>
      </w:r>
      <w:bookmarkEnd w:id="26"/>
      <w:r>
        <w:rPr>
          <w:bCs/>
          <w:iCs/>
          <w:lang w:eastAsia="x-none"/>
        </w:rPr>
        <w:t>,</w:t>
      </w:r>
    </w:p>
    <w:p w14:paraId="0DCABCA5" w14:textId="77777777" w:rsidR="00B01985" w:rsidRDefault="00B01985" w:rsidP="00B01985">
      <w:pPr>
        <w:pStyle w:val="Nagwek2"/>
        <w:numPr>
          <w:ilvl w:val="0"/>
          <w:numId w:val="10"/>
        </w:numPr>
        <w:tabs>
          <w:tab w:val="left" w:pos="708"/>
        </w:tabs>
        <w:spacing w:after="0"/>
      </w:pPr>
      <w:bookmarkStart w:id="27" w:name="_Hlk37937106"/>
      <w:r>
        <w:t xml:space="preserve">włączona obsługa JavaScript oraz </w:t>
      </w:r>
      <w:proofErr w:type="spellStart"/>
      <w:r>
        <w:t>Cookies</w:t>
      </w:r>
      <w:bookmarkEnd w:id="27"/>
      <w:proofErr w:type="spellEnd"/>
      <w:r>
        <w:t>.</w:t>
      </w:r>
    </w:p>
    <w:p w14:paraId="35B3C82E" w14:textId="77777777" w:rsidR="00B01985" w:rsidRDefault="006052A4" w:rsidP="00B01985">
      <w:pPr>
        <w:pStyle w:val="Nagwek2"/>
      </w:pPr>
      <w:bookmarkStart w:id="28" w:name="_Hlk75250906"/>
      <w:r w:rsidRPr="00B778B9">
        <w:rPr>
          <w:lang w:val="x-none"/>
        </w:rPr>
        <w:t>Zamawiający dopuszcza następujący format przesyłanych danych: pliki</w:t>
      </w:r>
      <w:r>
        <w:rPr>
          <w:bCs w:val="0"/>
          <w:iCs w:val="0"/>
        </w:rPr>
        <w:t xml:space="preserve"> </w:t>
      </w:r>
      <w:r w:rsidRPr="00B778B9">
        <w:t>w formatach</w:t>
      </w:r>
      <w:r>
        <w:t xml:space="preserve"> określonych</w:t>
      </w:r>
      <w:r w:rsidRPr="00B778B9">
        <w:t xml:space="preserve"> odpowiednimi przepisami prawa, tj. m.in.: .</w:t>
      </w:r>
      <w:proofErr w:type="spellStart"/>
      <w:r w:rsidRPr="00B778B9">
        <w:t>doc</w:t>
      </w:r>
      <w:proofErr w:type="spellEnd"/>
      <w:r w:rsidRPr="00B778B9">
        <w:t>, .</w:t>
      </w:r>
      <w:proofErr w:type="spellStart"/>
      <w:r w:rsidRPr="00B778B9">
        <w:t>docx</w:t>
      </w:r>
      <w:proofErr w:type="spellEnd"/>
      <w:r w:rsidRPr="00B778B9">
        <w:t>, .txt, .xls, .</w:t>
      </w:r>
      <w:proofErr w:type="spellStart"/>
      <w:r w:rsidRPr="00B778B9">
        <w:t>xlsx</w:t>
      </w:r>
      <w:proofErr w:type="spellEnd"/>
      <w:r w:rsidRPr="00B778B9">
        <w:t>, .</w:t>
      </w:r>
      <w:proofErr w:type="spellStart"/>
      <w:r w:rsidRPr="00B778B9">
        <w:t>ppt</w:t>
      </w:r>
      <w:proofErr w:type="spellEnd"/>
      <w:r w:rsidRPr="00B778B9">
        <w:t>, .</w:t>
      </w:r>
      <w:proofErr w:type="spellStart"/>
      <w:r w:rsidRPr="00B778B9">
        <w:t>csv</w:t>
      </w:r>
      <w:proofErr w:type="spellEnd"/>
      <w:r w:rsidRPr="00B778B9">
        <w:t>, .pdf, .jpg, .git, .</w:t>
      </w:r>
      <w:proofErr w:type="spellStart"/>
      <w:r w:rsidRPr="00B778B9">
        <w:t>png</w:t>
      </w:r>
      <w:proofErr w:type="spellEnd"/>
      <w:r w:rsidRPr="00B778B9">
        <w:t>, .</w:t>
      </w:r>
      <w:proofErr w:type="spellStart"/>
      <w:r w:rsidRPr="00B778B9">
        <w:t>tif</w:t>
      </w:r>
      <w:proofErr w:type="spellEnd"/>
      <w:r w:rsidRPr="00B778B9">
        <w:t>, .</w:t>
      </w:r>
      <w:proofErr w:type="spellStart"/>
      <w:r w:rsidRPr="00B778B9">
        <w:t>dwg</w:t>
      </w:r>
      <w:proofErr w:type="spellEnd"/>
      <w:r w:rsidRPr="00B778B9">
        <w:t>, .</w:t>
      </w:r>
      <w:proofErr w:type="spellStart"/>
      <w:r w:rsidRPr="00B778B9">
        <w:t>ath</w:t>
      </w:r>
      <w:proofErr w:type="spellEnd"/>
      <w:r w:rsidRPr="00B778B9">
        <w:t>, .</w:t>
      </w:r>
      <w:proofErr w:type="spellStart"/>
      <w:r w:rsidRPr="00B778B9">
        <w:t>kst</w:t>
      </w:r>
      <w:proofErr w:type="spellEnd"/>
      <w:r w:rsidRPr="00B778B9">
        <w:t>, .zip, .</w:t>
      </w:r>
      <w:proofErr w:type="spellStart"/>
      <w:r w:rsidRPr="00B778B9">
        <w:t>rar</w:t>
      </w:r>
      <w:proofErr w:type="spellEnd"/>
      <w:r w:rsidRPr="00B778B9">
        <w:t>, przy czym zaleca się wykorzystywanie plików w formacie</w:t>
      </w:r>
      <w:r w:rsidRPr="00B778B9">
        <w:rPr>
          <w:b/>
          <w:bCs w:val="0"/>
        </w:rPr>
        <w:t xml:space="preserve"> .pdf, .</w:t>
      </w:r>
      <w:proofErr w:type="spellStart"/>
      <w:r w:rsidRPr="00B778B9">
        <w:rPr>
          <w:b/>
          <w:bCs w:val="0"/>
        </w:rPr>
        <w:t>doc</w:t>
      </w:r>
      <w:proofErr w:type="spellEnd"/>
      <w:r w:rsidRPr="00B778B9">
        <w:rPr>
          <w:b/>
          <w:bCs w:val="0"/>
        </w:rPr>
        <w:t>, .</w:t>
      </w:r>
      <w:proofErr w:type="spellStart"/>
      <w:r w:rsidRPr="00B778B9">
        <w:rPr>
          <w:b/>
          <w:bCs w:val="0"/>
        </w:rPr>
        <w:t>docx</w:t>
      </w:r>
      <w:proofErr w:type="spellEnd"/>
      <w:r w:rsidRPr="00B778B9">
        <w:rPr>
          <w:b/>
          <w:bCs w:val="0"/>
        </w:rPr>
        <w:t>., .</w:t>
      </w:r>
      <w:proofErr w:type="spellStart"/>
      <w:r w:rsidRPr="00B778B9">
        <w:rPr>
          <w:b/>
          <w:bCs w:val="0"/>
        </w:rPr>
        <w:t>xlsx</w:t>
      </w:r>
      <w:proofErr w:type="spellEnd"/>
      <w:r w:rsidRPr="00B778B9">
        <w:rPr>
          <w:b/>
          <w:bCs w:val="0"/>
        </w:rPr>
        <w:t>, .</w:t>
      </w:r>
      <w:proofErr w:type="spellStart"/>
      <w:r w:rsidRPr="00B778B9">
        <w:rPr>
          <w:b/>
          <w:bCs w:val="0"/>
        </w:rPr>
        <w:t>xml</w:t>
      </w:r>
      <w:proofErr w:type="spellEnd"/>
      <w:r w:rsidRPr="00B778B9">
        <w:rPr>
          <w:b/>
          <w:bCs w:val="0"/>
        </w:rPr>
        <w:t>.</w:t>
      </w:r>
      <w:r>
        <w:t xml:space="preserve"> </w:t>
      </w:r>
      <w:r w:rsidRPr="00B778B9">
        <w:t xml:space="preserve">Maksymalny rozmiar pojedynczego pliku to </w:t>
      </w:r>
      <w:r w:rsidRPr="00B778B9">
        <w:rPr>
          <w:b/>
          <w:bCs w:val="0"/>
        </w:rPr>
        <w:t>80 MB</w:t>
      </w:r>
      <w:r w:rsidRPr="00B778B9">
        <w:t>, przy czym nie określa się limitu liczby plików</w:t>
      </w:r>
      <w:bookmarkEnd w:id="28"/>
      <w:r w:rsidR="00B01985">
        <w:t>.</w:t>
      </w:r>
    </w:p>
    <w:p w14:paraId="4D135611" w14:textId="77777777" w:rsidR="00B01985" w:rsidRDefault="00B01985" w:rsidP="00B01985">
      <w:pPr>
        <w:pStyle w:val="Nagwek2"/>
      </w:pPr>
      <w:bookmarkStart w:id="29" w:name="_Hlk37937156"/>
      <w:r>
        <w:t>Zamawiający określa następujące informacje na temat kodowania i czasu odbioru danych</w:t>
      </w:r>
      <w:bookmarkEnd w:id="29"/>
      <w:r>
        <w:t>:</w:t>
      </w:r>
    </w:p>
    <w:p w14:paraId="79D99D58" w14:textId="77777777" w:rsidR="00B01985" w:rsidRDefault="00B01985" w:rsidP="00B01985">
      <w:pPr>
        <w:pStyle w:val="Nagwek2"/>
        <w:numPr>
          <w:ilvl w:val="0"/>
          <w:numId w:val="11"/>
        </w:numPr>
        <w:tabs>
          <w:tab w:val="left" w:pos="708"/>
        </w:tabs>
        <w:spacing w:after="0"/>
      </w:pPr>
      <w:bookmarkStart w:id="30" w:name="_Hlk37937178"/>
      <w: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0"/>
      <w:r>
        <w:t>;</w:t>
      </w:r>
    </w:p>
    <w:p w14:paraId="2C762AA3" w14:textId="77777777" w:rsidR="00B01985" w:rsidRDefault="00B01985" w:rsidP="00B01985">
      <w:pPr>
        <w:numPr>
          <w:ilvl w:val="0"/>
          <w:numId w:val="11"/>
        </w:numPr>
        <w:spacing w:before="60" w:after="60"/>
        <w:jc w:val="both"/>
        <w:outlineLvl w:val="1"/>
        <w:rPr>
          <w:bCs/>
          <w:iCs/>
          <w:lang w:eastAsia="x-none"/>
        </w:rPr>
      </w:pPr>
      <w:bookmarkStart w:id="31" w:name="_Hlk37937196"/>
      <w:r>
        <w:rPr>
          <w:bCs/>
          <w:iCs/>
          <w:lang w:eastAsia="x-none"/>
        </w:rPr>
        <w:t>oznaczenie czasu odbioru danych przez Platformę stanowi przyporządkowaną do dokumentu elektronicznego datę oraz dokładny czas (</w:t>
      </w:r>
      <w:proofErr w:type="spellStart"/>
      <w:r>
        <w:rPr>
          <w:bCs/>
          <w:iCs/>
          <w:lang w:eastAsia="x-none"/>
        </w:rPr>
        <w:t>hh:mm:ss</w:t>
      </w:r>
      <w:proofErr w:type="spellEnd"/>
      <w:r>
        <w:rPr>
          <w:bCs/>
          <w:iCs/>
          <w:lang w:eastAsia="x-none"/>
        </w:rPr>
        <w:t>), widoczne przy  wysłanym dokumencie w kolumnie ”Data przesłania”</w:t>
      </w:r>
      <w:bookmarkEnd w:id="31"/>
      <w:r>
        <w:rPr>
          <w:bCs/>
          <w:iCs/>
          <w:lang w:eastAsia="x-none"/>
        </w:rPr>
        <w:t>;</w:t>
      </w:r>
    </w:p>
    <w:p w14:paraId="4C4E77D2" w14:textId="77777777" w:rsidR="00B01985" w:rsidRDefault="00B01985" w:rsidP="00B01985">
      <w:pPr>
        <w:pStyle w:val="Nagwek2"/>
        <w:numPr>
          <w:ilvl w:val="0"/>
          <w:numId w:val="11"/>
        </w:numPr>
        <w:tabs>
          <w:tab w:val="left" w:pos="708"/>
        </w:tabs>
        <w:spacing w:after="0"/>
      </w:pPr>
      <w:bookmarkStart w:id="32" w:name="_Hlk37937220"/>
      <w:r>
        <w:t>o terminie przesłania decyduje czas pełnego przeprocesowania transakcji pliku na Platformie</w:t>
      </w:r>
      <w:bookmarkEnd w:id="32"/>
      <w:r>
        <w:t>.</w:t>
      </w:r>
    </w:p>
    <w:p w14:paraId="79578D80" w14:textId="77777777" w:rsidR="00B01985" w:rsidRDefault="00B01985" w:rsidP="00B01985">
      <w:pPr>
        <w:pStyle w:val="Nagwek2"/>
      </w:pPr>
      <w:bookmarkStart w:id="33" w:name="_Hlk37864389"/>
      <w:r>
        <w:t xml:space="preserve">W postępowaniu, wszelkie oświadczenia, wnioski, zawiadomienia oraz informacje przekazywane są za pośrednictwem Platformy (karta ”Wiadomości”). Za datę wpływu </w:t>
      </w:r>
      <w:r>
        <w:lastRenderedPageBreak/>
        <w:t>oświadczeń, wniosków, zawiadomień oraz informacji przesłanych za pośrednictwem Platformy, przyjmuje się datę ich zamieszczenia na Platformie.</w:t>
      </w:r>
      <w:bookmarkEnd w:id="33"/>
    </w:p>
    <w:p w14:paraId="2EDC5C04" w14:textId="77777777" w:rsidR="00B01985" w:rsidRDefault="00B01985" w:rsidP="00B01985">
      <w:pPr>
        <w:pStyle w:val="Nagwek2"/>
      </w:pPr>
      <w:bookmarkStart w:id="34" w:name="_Hlk37864921"/>
      <w:bookmarkStart w:id="35" w:name="_Hlk37865118"/>
      <w:r>
        <w:t>Ofertę, wraz ze stanowiącymi jej integralną część załącznikami, składa się pod rygorem nieważności w formie elektronicznej za pośrednictwem Platformy, podpisaną kwalifikowanym podpisem elektronicznym.</w:t>
      </w:r>
      <w:bookmarkEnd w:id="34"/>
      <w:bookmarkEnd w:id="35"/>
    </w:p>
    <w:p w14:paraId="56C2CA50" w14:textId="77777777" w:rsidR="00B01985" w:rsidRDefault="00B01985" w:rsidP="00B01985">
      <w:pPr>
        <w:pStyle w:val="Nagwek2"/>
      </w:pPr>
      <w:bookmarkStart w:id="36" w:name="_Hlk37938680"/>
      <w:r>
        <w:t>Postępowanie o udzielenie zamówienia prowadzi się w języku polskim. Dokumenty sporządzone w języku obcym są składane wraz z tłumaczeniem na język polski</w:t>
      </w:r>
      <w:bookmarkEnd w:id="36"/>
      <w:r>
        <w:t>.</w:t>
      </w:r>
    </w:p>
    <w:p w14:paraId="09D83622" w14:textId="77777777" w:rsidR="00B01985" w:rsidRDefault="00B01985" w:rsidP="00B01985">
      <w:pPr>
        <w:pStyle w:val="Nagwek2"/>
      </w:pPr>
      <w:r>
        <w:t>Osobami uprawnionymi do kontaktu z Wykonawcami są:</w:t>
      </w:r>
    </w:p>
    <w:p w14:paraId="46A16C60" w14:textId="77777777" w:rsidR="00B01985" w:rsidRDefault="00B01985" w:rsidP="00B01985">
      <w:pPr>
        <w:pStyle w:val="Nagwek2"/>
        <w:numPr>
          <w:ilvl w:val="0"/>
          <w:numId w:val="0"/>
        </w:numPr>
        <w:tabs>
          <w:tab w:val="left" w:pos="708"/>
        </w:tabs>
        <w:ind w:left="680"/>
      </w:pPr>
      <w:bookmarkStart w:id="37" w:name="_Toc258314250"/>
      <w: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C46A5" w:rsidRPr="006052A4" w14:paraId="3438389C" w14:textId="77777777" w:rsidTr="00257F2E">
        <w:tc>
          <w:tcPr>
            <w:tcW w:w="8636" w:type="dxa"/>
            <w:tcBorders>
              <w:top w:val="nil"/>
              <w:left w:val="nil"/>
              <w:bottom w:val="nil"/>
              <w:right w:val="nil"/>
            </w:tcBorders>
            <w:hideMark/>
          </w:tcPr>
          <w:p w14:paraId="39C7774B" w14:textId="0906692F" w:rsidR="002C46A5" w:rsidRPr="006052A4" w:rsidRDefault="002C46A5" w:rsidP="00257F2E">
            <w:pPr>
              <w:rPr>
                <w:lang w:val="pt-BR"/>
              </w:rPr>
            </w:pPr>
            <w:r w:rsidRPr="002C46A5">
              <w:rPr>
                <w:lang w:val="pt-BR"/>
              </w:rPr>
              <w:t xml:space="preserve">  Elżbieta Jastrzębska-Kukawka</w:t>
            </w:r>
            <w:r w:rsidRPr="006052A4">
              <w:rPr>
                <w:lang w:val="pt-BR"/>
              </w:rPr>
              <w:t xml:space="preserve"> -   e-mail: </w:t>
            </w:r>
            <w:r w:rsidRPr="002C46A5">
              <w:rPr>
                <w:lang w:val="pt-BR"/>
              </w:rPr>
              <w:t>zpubl@zeromski-szpital.pl</w:t>
            </w:r>
          </w:p>
        </w:tc>
      </w:tr>
      <w:tr w:rsidR="002C46A5" w:rsidRPr="006052A4" w14:paraId="218C9B53" w14:textId="77777777" w:rsidTr="00257F2E">
        <w:tc>
          <w:tcPr>
            <w:tcW w:w="8636" w:type="dxa"/>
            <w:tcBorders>
              <w:top w:val="nil"/>
              <w:left w:val="nil"/>
              <w:bottom w:val="nil"/>
              <w:right w:val="nil"/>
            </w:tcBorders>
            <w:hideMark/>
          </w:tcPr>
          <w:p w14:paraId="6BE093A2" w14:textId="64150D20" w:rsidR="002C46A5" w:rsidRPr="006052A4" w:rsidRDefault="002C46A5" w:rsidP="00257F2E">
            <w:pPr>
              <w:rPr>
                <w:lang w:val="pt-BR"/>
              </w:rPr>
            </w:pPr>
            <w:r w:rsidRPr="002C46A5">
              <w:rPr>
                <w:lang w:val="pt-BR"/>
              </w:rPr>
              <w:t xml:space="preserve">  Iwona Wolnicka</w:t>
            </w:r>
            <w:r w:rsidRPr="006052A4">
              <w:rPr>
                <w:lang w:val="pt-BR"/>
              </w:rPr>
              <w:t xml:space="preserve"> -   e-mail: </w:t>
            </w:r>
            <w:r w:rsidRPr="002C46A5">
              <w:rPr>
                <w:lang w:val="pt-BR"/>
              </w:rPr>
              <w:t>zpubl@zeromski-szpital.pl</w:t>
            </w:r>
          </w:p>
        </w:tc>
      </w:tr>
    </w:tbl>
    <w:p w14:paraId="2A2F812A" w14:textId="77777777" w:rsidR="00B01985" w:rsidRDefault="00B01985" w:rsidP="00B01985">
      <w:pPr>
        <w:pStyle w:val="Nagwek2"/>
        <w:numPr>
          <w:ilvl w:val="0"/>
          <w:numId w:val="0"/>
        </w:numPr>
        <w:tabs>
          <w:tab w:val="left" w:pos="708"/>
        </w:tabs>
        <w:ind w:left="680"/>
      </w:pPr>
      <w: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C46A5" w:rsidRPr="006052A4" w14:paraId="3931A913" w14:textId="77777777" w:rsidTr="00257F2E">
        <w:tc>
          <w:tcPr>
            <w:tcW w:w="8636" w:type="dxa"/>
            <w:tcBorders>
              <w:top w:val="nil"/>
              <w:left w:val="nil"/>
              <w:bottom w:val="nil"/>
              <w:right w:val="nil"/>
            </w:tcBorders>
            <w:hideMark/>
          </w:tcPr>
          <w:p w14:paraId="7B7B0311" w14:textId="56C09A86" w:rsidR="002C46A5" w:rsidRPr="006052A4" w:rsidRDefault="002C46A5" w:rsidP="00257F2E">
            <w:pPr>
              <w:rPr>
                <w:lang w:val="pt-BR"/>
              </w:rPr>
            </w:pPr>
            <w:r w:rsidRPr="002C46A5">
              <w:rPr>
                <w:lang w:val="pt-BR"/>
              </w:rPr>
              <w:t xml:space="preserve">  Tomasz Kaczmarczyk</w:t>
            </w:r>
            <w:r w:rsidRPr="006052A4">
              <w:rPr>
                <w:lang w:val="pt-BR"/>
              </w:rPr>
              <w:t xml:space="preserve"> -   </w:t>
            </w:r>
            <w:r w:rsidR="00CE3B1D" w:rsidRPr="006052A4">
              <w:rPr>
                <w:lang w:val="pt-BR"/>
              </w:rPr>
              <w:t xml:space="preserve">e-mail: </w:t>
            </w:r>
            <w:r w:rsidR="00CE3B1D" w:rsidRPr="002C46A5">
              <w:rPr>
                <w:lang w:val="pt-BR"/>
              </w:rPr>
              <w:t>zpubl@zeromski-szpital.pl</w:t>
            </w:r>
          </w:p>
        </w:tc>
      </w:tr>
      <w:tr w:rsidR="002C46A5" w:rsidRPr="006052A4" w14:paraId="6AB5C098" w14:textId="77777777" w:rsidTr="00257F2E">
        <w:tc>
          <w:tcPr>
            <w:tcW w:w="8636" w:type="dxa"/>
            <w:tcBorders>
              <w:top w:val="nil"/>
              <w:left w:val="nil"/>
              <w:bottom w:val="nil"/>
              <w:right w:val="nil"/>
            </w:tcBorders>
            <w:hideMark/>
          </w:tcPr>
          <w:p w14:paraId="41300828" w14:textId="0E789E71" w:rsidR="002C46A5" w:rsidRPr="006052A4" w:rsidRDefault="002C46A5" w:rsidP="00257F2E">
            <w:pPr>
              <w:rPr>
                <w:lang w:val="pt-BR"/>
              </w:rPr>
            </w:pPr>
            <w:r w:rsidRPr="002C46A5">
              <w:rPr>
                <w:lang w:val="pt-BR"/>
              </w:rPr>
              <w:t xml:space="preserve">  Jakub Madej</w:t>
            </w:r>
            <w:r w:rsidRPr="006052A4">
              <w:rPr>
                <w:lang w:val="pt-BR"/>
              </w:rPr>
              <w:t xml:space="preserve"> -   </w:t>
            </w:r>
            <w:r w:rsidR="00CE3B1D" w:rsidRPr="006052A4">
              <w:rPr>
                <w:lang w:val="pt-BR"/>
              </w:rPr>
              <w:t xml:space="preserve">e-mail: </w:t>
            </w:r>
            <w:r w:rsidR="00CE3B1D" w:rsidRPr="002C46A5">
              <w:rPr>
                <w:lang w:val="pt-BR"/>
              </w:rPr>
              <w:t>zpubl@zeromski-szpital.pl</w:t>
            </w:r>
          </w:p>
        </w:tc>
      </w:tr>
    </w:tbl>
    <w:p w14:paraId="59AA6DCB" w14:textId="77777777" w:rsidR="00B01985" w:rsidRDefault="00B01985" w:rsidP="00B01985">
      <w:pPr>
        <w:pStyle w:val="Nagwek1"/>
        <w:rPr>
          <w:bCs w:val="0"/>
        </w:rPr>
      </w:pPr>
      <w:r>
        <w:rPr>
          <w:bCs w:val="0"/>
        </w:rPr>
        <w:t>OPIS SPO</w:t>
      </w:r>
      <w:bookmarkStart w:id="38" w:name="_Hlk37938975"/>
      <w:r>
        <w:rPr>
          <w:bCs w:val="0"/>
        </w:rPr>
        <w:t>SOBU UDZIELANIA WYJAŚNIEŃ TREŚCI SWZ</w:t>
      </w:r>
      <w:bookmarkEnd w:id="38"/>
    </w:p>
    <w:p w14:paraId="7A42F822" w14:textId="77777777" w:rsidR="00B01985" w:rsidRDefault="00B01985" w:rsidP="00B01985">
      <w:pPr>
        <w:pStyle w:val="Nagwek2"/>
      </w:pPr>
      <w:bookmarkStart w:id="39" w:name="_Hlk37783375"/>
      <w:bookmarkStart w:id="40" w:name="_Hlk37938993"/>
      <w:r>
        <w:t>Wykonawca może zwrócić się do Zamawiającego z wnioskiem o wyjaśnienie treści SWZ, przekazanym za pośrednictwem Platformy (karta ”Zapytania/Wyjaśnienia)</w:t>
      </w:r>
      <w:r>
        <w:rPr>
          <w:color w:val="auto"/>
        </w:rPr>
        <w:t>.</w:t>
      </w:r>
      <w:bookmarkStart w:id="41" w:name="_Hlk37783409"/>
      <w:bookmarkEnd w:id="39"/>
    </w:p>
    <w:p w14:paraId="76362610" w14:textId="77777777" w:rsidR="00B01985" w:rsidRDefault="00B01985" w:rsidP="00B01985">
      <w:pPr>
        <w:pStyle w:val="Nagwek2"/>
      </w:pPr>
      <w:r>
        <w:t>Zamawiający udzieli wyjaśnień niezwłocznie, jednak nie później niż na 6 dni przed upływem terminu składania ofert, pod warunkiem, że wniosek o wyjaśnienie treści SWZ wpłynął do Zamawiającego nie później niż na 14 dni przed upływem terminu składania ofert.</w:t>
      </w:r>
      <w:bookmarkEnd w:id="41"/>
    </w:p>
    <w:p w14:paraId="165F1B71" w14:textId="77777777" w:rsidR="00B01985" w:rsidRDefault="00B01985" w:rsidP="00B01985">
      <w:pPr>
        <w:pStyle w:val="Nagwek2"/>
      </w:pPr>
      <w:r>
        <w:t>Jeżeli wniosek o wyjaśnienie treści SWZ nie wpłynie w terminie, o którym mowa w punkcie powyżej, Zamawiający nie ma obowiązku udzielania wyjaśnień SWZ.</w:t>
      </w:r>
    </w:p>
    <w:p w14:paraId="59AC799E" w14:textId="77777777" w:rsidR="00B01985" w:rsidRDefault="00B01985" w:rsidP="00B01985">
      <w:pPr>
        <w:pStyle w:val="Nagwek2"/>
      </w:pPr>
      <w:r>
        <w:t>Przedłużenie terminu składania ofert, nie wpływa na bieg terminu składania wniosku o wyjaśnienie treści SWZ.</w:t>
      </w:r>
    </w:p>
    <w:p w14:paraId="48C28BBF" w14:textId="77777777" w:rsidR="00B01985" w:rsidRDefault="00B01985" w:rsidP="00B01985">
      <w:pPr>
        <w:pStyle w:val="Nagwek2"/>
      </w:pPr>
      <w:r>
        <w:t>Treść zapytań wraz z wyjaśnieniami Zamawiający udostępni na stronie internetowej prowadzonego postępowania, bez ujawniania źródła zapytania.</w:t>
      </w:r>
    </w:p>
    <w:p w14:paraId="6A78070F" w14:textId="77777777" w:rsidR="00B01985" w:rsidRDefault="00B01985" w:rsidP="00B01985">
      <w:pPr>
        <w:pStyle w:val="Nagwek2"/>
      </w:pPr>
      <w:r>
        <w:t xml:space="preserve">W </w:t>
      </w:r>
      <w:bookmarkEnd w:id="40"/>
      <w:r>
        <w:t>uzasadnionych przypadkach Zamawiający może przed upływem terminu składania ofert zmienić treść SWZ. Dokonaną zmianę treści SWZ Zamawiający udostępni na stronie internetowej prowadzonego postępowania.</w:t>
      </w:r>
    </w:p>
    <w:p w14:paraId="19B3C123" w14:textId="77777777" w:rsidR="00B01985" w:rsidRDefault="00B01985" w:rsidP="00B01985">
      <w:pPr>
        <w:pStyle w:val="Nagwek1"/>
      </w:pPr>
      <w:r>
        <w:t>Wymagania dotycz</w:t>
      </w:r>
      <w:r>
        <w:rPr>
          <w:rFonts w:eastAsia="TimesNewRoman" w:cs="TimesNewRoman"/>
        </w:rPr>
        <w:t>ą</w:t>
      </w:r>
      <w:r>
        <w:t>ce wadium</w:t>
      </w:r>
      <w:bookmarkEnd w:id="37"/>
    </w:p>
    <w:p w14:paraId="20052AC4" w14:textId="77777777" w:rsidR="002C46A5" w:rsidRDefault="002C46A5" w:rsidP="002C46A5">
      <w:pPr>
        <w:pStyle w:val="Nagwek2"/>
        <w:rPr>
          <w:b/>
        </w:rPr>
      </w:pPr>
      <w:r>
        <w:t>Wykonawca zobowiązany jest do wniesienia wadium w wysokości:</w:t>
      </w:r>
    </w:p>
    <w:tbl>
      <w:tblPr>
        <w:tblW w:w="8816" w:type="dxa"/>
        <w:tblInd w:w="648" w:type="dxa"/>
        <w:tblLook w:val="01E0" w:firstRow="1" w:lastRow="1" w:firstColumn="1" w:lastColumn="1" w:noHBand="0" w:noVBand="0"/>
      </w:tblPr>
      <w:tblGrid>
        <w:gridCol w:w="8816"/>
      </w:tblGrid>
      <w:tr w:rsidR="002C46A5" w14:paraId="05CBDF1D" w14:textId="77777777" w:rsidTr="00257F2E">
        <w:tc>
          <w:tcPr>
            <w:tcW w:w="8816" w:type="dxa"/>
            <w:hideMark/>
          </w:tcPr>
          <w:p w14:paraId="01466CE3" w14:textId="77777777" w:rsidR="002C46A5" w:rsidRDefault="002C46A5" w:rsidP="00257F2E">
            <w:pPr>
              <w:spacing w:before="60" w:after="60"/>
            </w:pPr>
            <w:r>
              <w:t xml:space="preserve">Dla zadania częściowego nr </w:t>
            </w:r>
            <w:r w:rsidRPr="002C46A5">
              <w:t>1</w:t>
            </w:r>
            <w:r>
              <w:t xml:space="preserve">: </w:t>
            </w:r>
            <w:r w:rsidRPr="002C46A5">
              <w:rPr>
                <w:b/>
              </w:rPr>
              <w:t>9 000.00</w:t>
            </w:r>
            <w:r>
              <w:rPr>
                <w:b/>
              </w:rPr>
              <w:t xml:space="preserve"> PLN</w:t>
            </w:r>
            <w:r>
              <w:t xml:space="preserve"> (słownie: </w:t>
            </w:r>
            <w:r w:rsidRPr="002C46A5">
              <w:t xml:space="preserve"> dziewięć tysięcy 00/100</w:t>
            </w:r>
            <w:r>
              <w:t xml:space="preserve"> PLN)</w:t>
            </w:r>
          </w:p>
        </w:tc>
      </w:tr>
      <w:tr w:rsidR="002C46A5" w14:paraId="6B680FFD" w14:textId="77777777" w:rsidTr="00257F2E">
        <w:tc>
          <w:tcPr>
            <w:tcW w:w="8816" w:type="dxa"/>
            <w:hideMark/>
          </w:tcPr>
          <w:p w14:paraId="793B1A2C" w14:textId="77777777" w:rsidR="002C46A5" w:rsidRDefault="002C46A5" w:rsidP="00257F2E">
            <w:pPr>
              <w:spacing w:before="60" w:after="60"/>
            </w:pPr>
            <w:r>
              <w:t xml:space="preserve">Dla zadania częściowego nr </w:t>
            </w:r>
            <w:r w:rsidRPr="002C46A5">
              <w:t>2</w:t>
            </w:r>
            <w:r>
              <w:t xml:space="preserve">: </w:t>
            </w:r>
            <w:r w:rsidRPr="002C46A5">
              <w:rPr>
                <w:b/>
              </w:rPr>
              <w:t>14 500.00</w:t>
            </w:r>
            <w:r>
              <w:rPr>
                <w:b/>
              </w:rPr>
              <w:t xml:space="preserve"> PLN</w:t>
            </w:r>
            <w:r>
              <w:t xml:space="preserve"> (słownie: </w:t>
            </w:r>
            <w:r w:rsidRPr="002C46A5">
              <w:t xml:space="preserve"> czternaście tysięcy pięćset  00/100</w:t>
            </w:r>
            <w:r>
              <w:t xml:space="preserve"> PLN)</w:t>
            </w:r>
          </w:p>
        </w:tc>
      </w:tr>
    </w:tbl>
    <w:p w14:paraId="123A3D32" w14:textId="77777777" w:rsidR="002C46A5" w:rsidRDefault="002C46A5" w:rsidP="002C46A5">
      <w:pPr>
        <w:pStyle w:val="Nagwek2"/>
      </w:pPr>
      <w:r>
        <w:t xml:space="preserve">Wadium musi zostać wniesione przed upływem terminu składania ofert, tj. do dnia </w:t>
      </w:r>
      <w:r w:rsidRPr="002C46A5">
        <w:t>2021-11-03</w:t>
      </w:r>
      <w:r>
        <w:t xml:space="preserve"> do godz. </w:t>
      </w:r>
      <w:r w:rsidRPr="002C46A5">
        <w:t>10:00</w:t>
      </w:r>
      <w:r>
        <w:t>, według wyboru Wykonawcy w jednej lub kilku następujących formach:</w:t>
      </w:r>
    </w:p>
    <w:p w14:paraId="5F4A6A60" w14:textId="77777777" w:rsidR="002C46A5" w:rsidRDefault="002C46A5" w:rsidP="002C46A5">
      <w:pPr>
        <w:pStyle w:val="Nagwek2"/>
        <w:numPr>
          <w:ilvl w:val="0"/>
          <w:numId w:val="12"/>
        </w:numPr>
        <w:tabs>
          <w:tab w:val="left" w:pos="708"/>
        </w:tabs>
        <w:spacing w:after="0"/>
      </w:pPr>
      <w:r>
        <w:t>pieniądzu;</w:t>
      </w:r>
    </w:p>
    <w:p w14:paraId="44DFBC17" w14:textId="77777777" w:rsidR="002C46A5" w:rsidRDefault="002C46A5" w:rsidP="002C46A5">
      <w:pPr>
        <w:pStyle w:val="Nagwek2"/>
        <w:numPr>
          <w:ilvl w:val="0"/>
          <w:numId w:val="12"/>
        </w:numPr>
        <w:tabs>
          <w:tab w:val="left" w:pos="708"/>
        </w:tabs>
        <w:spacing w:after="0"/>
      </w:pPr>
      <w:r>
        <w:t>gwarancjach bankowych;</w:t>
      </w:r>
    </w:p>
    <w:p w14:paraId="563FA8AD" w14:textId="77777777" w:rsidR="002C46A5" w:rsidRDefault="002C46A5" w:rsidP="002C46A5">
      <w:pPr>
        <w:pStyle w:val="Nagwek2"/>
        <w:numPr>
          <w:ilvl w:val="0"/>
          <w:numId w:val="12"/>
        </w:numPr>
        <w:tabs>
          <w:tab w:val="left" w:pos="708"/>
        </w:tabs>
        <w:spacing w:after="0"/>
      </w:pPr>
      <w:r>
        <w:lastRenderedPageBreak/>
        <w:t>gwarancjach ubezpieczeniowych;</w:t>
      </w:r>
    </w:p>
    <w:p w14:paraId="6336EB62" w14:textId="77777777" w:rsidR="002C46A5" w:rsidRDefault="002C46A5" w:rsidP="002C46A5">
      <w:pPr>
        <w:pStyle w:val="Nagwek2"/>
        <w:numPr>
          <w:ilvl w:val="0"/>
          <w:numId w:val="12"/>
        </w:numPr>
        <w:tabs>
          <w:tab w:val="left" w:pos="708"/>
        </w:tabs>
        <w:spacing w:after="0"/>
      </w:pPr>
      <w:r>
        <w:t>poręczeniach udzielanych przez podmioty, o których mowa w art. 6b ust. 5 pkt 2 ustawy z dnia 9 listopada 2000 r. o utworzeniu Polskiej Agencji Rozwoju Przedsiębiorczości (</w:t>
      </w:r>
      <w:proofErr w:type="spellStart"/>
      <w:r>
        <w:t>t.j</w:t>
      </w:r>
      <w:proofErr w:type="spellEnd"/>
      <w:r>
        <w:t>. Dz. U. z 2020r. poz. 299).</w:t>
      </w:r>
    </w:p>
    <w:p w14:paraId="4CF0F614" w14:textId="77777777" w:rsidR="002C46A5" w:rsidRDefault="002C46A5" w:rsidP="002C46A5">
      <w:pPr>
        <w:pStyle w:val="Nagwek2"/>
      </w:pPr>
      <w:r>
        <w:t xml:space="preserve">Wadium musi obejmować pełen okres związania ofertą tj. do dnia </w:t>
      </w:r>
      <w:r w:rsidRPr="002C46A5">
        <w:t>2022-01-31</w:t>
      </w:r>
      <w:r>
        <w:t>.</w:t>
      </w:r>
    </w:p>
    <w:p w14:paraId="531D312F" w14:textId="77777777" w:rsidR="002C46A5" w:rsidRDefault="002C46A5" w:rsidP="002C46A5">
      <w:pPr>
        <w:pStyle w:val="Nagwek2"/>
      </w:pPr>
      <w:r>
        <w:t xml:space="preserve">Wadium wnoszone w pieniądzu należy wpłacić przelewem na rachunek bankowy Zamawiającego: </w:t>
      </w:r>
      <w:r w:rsidRPr="002C46A5">
        <w:t>Bank Gospodarstwa Krajowego</w:t>
      </w:r>
      <w:r>
        <w:t xml:space="preserve"> </w:t>
      </w:r>
      <w:r w:rsidRPr="002C46A5">
        <w:t>53 1130 1150 0012 1148 7820 0005</w:t>
      </w:r>
      <w:r>
        <w:t xml:space="preserve"> (w tytule przelewu zaleca się wpisać nazwę i sygnaturę postępowania). Wadium musi wpłynąć na wskazany rachunek bankowy najpóźniej przed upływem terminu składania ofert (decyduje data wpływu na rachunek bankowy Zamawiającego).</w:t>
      </w:r>
    </w:p>
    <w:p w14:paraId="21F4C2B3" w14:textId="77777777" w:rsidR="002C46A5" w:rsidRDefault="002C46A5" w:rsidP="002C46A5">
      <w:pPr>
        <w:pStyle w:val="Nagwek2"/>
      </w:pPr>
      <w:r>
        <w:t>Wadium wnoszone w formie poręczeń lub gwarancji należy załączyć do oferty w oryginale w postaci dokumentu elektronicznego podpisanego kwalifikowanym podpisem elektronicznym przez wystawcę poręczenia lub gwarancji oraz powinno zawierać:</w:t>
      </w:r>
    </w:p>
    <w:p w14:paraId="45DE12B6" w14:textId="77777777" w:rsidR="002C46A5" w:rsidRDefault="002C46A5" w:rsidP="002C46A5">
      <w:pPr>
        <w:pStyle w:val="Nagwek2"/>
        <w:numPr>
          <w:ilvl w:val="0"/>
          <w:numId w:val="13"/>
        </w:numPr>
        <w:tabs>
          <w:tab w:val="left" w:pos="708"/>
        </w:tabs>
        <w:spacing w:after="0"/>
      </w:pPr>
      <w:r>
        <w:t xml:space="preserve">wskazanie Beneficjenta poręczenia lub gwarancji, którym musi być </w:t>
      </w:r>
      <w:r w:rsidRPr="002C46A5">
        <w:t>Szpital Specjalistyczny im. Stefana Żeromskiego SP ZOZ w Krakowie Sekcja Zamówień Publicznych</w:t>
      </w:r>
      <w:r>
        <w:t xml:space="preserve">, </w:t>
      </w:r>
      <w:r w:rsidRPr="002C46A5">
        <w:t>os. Na Skarpie</w:t>
      </w:r>
      <w:r>
        <w:t xml:space="preserve"> </w:t>
      </w:r>
      <w:r w:rsidRPr="002C46A5">
        <w:t>66</w:t>
      </w:r>
      <w:r>
        <w:t xml:space="preserve"> , </w:t>
      </w:r>
      <w:r w:rsidRPr="002C46A5">
        <w:t>31-913</w:t>
      </w:r>
      <w:r>
        <w:t xml:space="preserve"> </w:t>
      </w:r>
      <w:r w:rsidRPr="002C46A5">
        <w:t>Kraków</w:t>
      </w:r>
      <w:r>
        <w:t>;</w:t>
      </w:r>
    </w:p>
    <w:p w14:paraId="7380A71B" w14:textId="77777777" w:rsidR="002C46A5" w:rsidRDefault="002C46A5" w:rsidP="002C46A5">
      <w:pPr>
        <w:pStyle w:val="Nagwek2"/>
        <w:numPr>
          <w:ilvl w:val="0"/>
          <w:numId w:val="13"/>
        </w:numPr>
        <w:tabs>
          <w:tab w:val="left" w:pos="708"/>
        </w:tabs>
        <w:spacing w:after="0"/>
      </w:pPr>
      <w:r>
        <w:t>nazwę i adres siedziby Wykonawcy;</w:t>
      </w:r>
    </w:p>
    <w:p w14:paraId="2997B298" w14:textId="77777777" w:rsidR="002C46A5" w:rsidRDefault="002C46A5" w:rsidP="002C46A5">
      <w:pPr>
        <w:pStyle w:val="Nagwek2"/>
        <w:numPr>
          <w:ilvl w:val="0"/>
          <w:numId w:val="13"/>
        </w:numPr>
        <w:tabs>
          <w:tab w:val="left" w:pos="708"/>
        </w:tabs>
        <w:spacing w:after="0"/>
      </w:pPr>
      <w:r>
        <w:t>kwotę i termin ważności gwarancji/poręczenia;</w:t>
      </w:r>
    </w:p>
    <w:p w14:paraId="3BAB2764" w14:textId="77777777" w:rsidR="002C46A5" w:rsidRDefault="002C46A5" w:rsidP="002C46A5">
      <w:pPr>
        <w:pStyle w:val="Nagwek2"/>
        <w:numPr>
          <w:ilvl w:val="0"/>
          <w:numId w:val="13"/>
        </w:numPr>
        <w:tabs>
          <w:tab w:val="left" w:pos="708"/>
        </w:tabs>
        <w:spacing w:after="0"/>
      </w:pPr>
      <w:r>
        <w:t xml:space="preserve">bezwarunkowe zobowiązanie wystawcy poręczenia lub gwarancji do zapłaty kwoty wadium, na pierwsze pisemne żądanie Zamawiającego, w sytuacjach określonych w art. 98 ust. 6 ustawy </w:t>
      </w:r>
      <w:proofErr w:type="spellStart"/>
      <w:r>
        <w:t>Pzp</w:t>
      </w:r>
      <w:proofErr w:type="spellEnd"/>
      <w:r>
        <w:t>.</w:t>
      </w:r>
    </w:p>
    <w:p w14:paraId="30130DAE" w14:textId="77777777" w:rsidR="002C46A5" w:rsidRDefault="002C46A5" w:rsidP="002C46A5">
      <w:pPr>
        <w:pStyle w:val="Nagwek2"/>
      </w:pPr>
      <w:r>
        <w:t xml:space="preserve">Zamawiający zwróci wadium na zasadach określonych w art. 98 ust. 1-5 ustawy </w:t>
      </w:r>
      <w:proofErr w:type="spellStart"/>
      <w:r>
        <w:t>Pzp</w:t>
      </w:r>
      <w:proofErr w:type="spellEnd"/>
      <w:r>
        <w:t xml:space="preserve">. </w:t>
      </w:r>
    </w:p>
    <w:p w14:paraId="6600AAB2" w14:textId="77777777" w:rsidR="002C46A5" w:rsidRDefault="002C46A5" w:rsidP="002C46A5">
      <w:pPr>
        <w:pStyle w:val="Nagwek2"/>
      </w:pPr>
      <w: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t>Pzp</w:t>
      </w:r>
      <w:proofErr w:type="spellEnd"/>
      <w:r>
        <w:t xml:space="preserve">, Zamawiający odrzuci ofertę Wykonawcy na podstawie art. 226 ust. 1 pkt 14 ustawy </w:t>
      </w:r>
      <w:proofErr w:type="spellStart"/>
      <w:r>
        <w:t>Pzp</w:t>
      </w:r>
      <w:proofErr w:type="spellEnd"/>
      <w:r>
        <w:t>.</w:t>
      </w:r>
    </w:p>
    <w:p w14:paraId="42A14A60" w14:textId="77777777" w:rsidR="002C46A5" w:rsidRDefault="002C46A5" w:rsidP="002C46A5">
      <w:pPr>
        <w:pStyle w:val="Nagwek2"/>
      </w:pPr>
      <w: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t>Pzp</w:t>
      </w:r>
      <w:proofErr w:type="spellEnd"/>
      <w:r>
        <w:t>.</w:t>
      </w:r>
    </w:p>
    <w:p w14:paraId="40AF2B4D" w14:textId="77777777" w:rsidR="00B01985" w:rsidRDefault="00B01985" w:rsidP="00B01985">
      <w:pPr>
        <w:pStyle w:val="Nagwek2"/>
        <w:numPr>
          <w:ilvl w:val="0"/>
          <w:numId w:val="0"/>
        </w:numPr>
        <w:tabs>
          <w:tab w:val="left" w:pos="708"/>
        </w:tabs>
        <w:ind w:left="680"/>
      </w:pPr>
    </w:p>
    <w:p w14:paraId="1B1D0E6E" w14:textId="77777777" w:rsidR="00B01985" w:rsidRDefault="00B01985" w:rsidP="00B01985">
      <w:pPr>
        <w:pStyle w:val="Nagwek1"/>
      </w:pPr>
      <w:bookmarkStart w:id="42" w:name="_Toc258314251"/>
      <w:r>
        <w:t>Termin zwi</w:t>
      </w:r>
      <w:r>
        <w:rPr>
          <w:rFonts w:eastAsia="TimesNewRoman" w:cs="TimesNewRoman"/>
        </w:rPr>
        <w:t>ą</w:t>
      </w:r>
      <w:r>
        <w:t>zania ofert</w:t>
      </w:r>
      <w:r>
        <w:rPr>
          <w:rFonts w:eastAsia="TimesNewRoman" w:cs="TimesNewRoman"/>
        </w:rPr>
        <w:t>ą</w:t>
      </w:r>
      <w:bookmarkEnd w:id="42"/>
    </w:p>
    <w:p w14:paraId="44BF4330" w14:textId="77777777" w:rsidR="00B01985" w:rsidRDefault="00B01985" w:rsidP="00B01985">
      <w:pPr>
        <w:pStyle w:val="Nagwek2"/>
      </w:pPr>
      <w:r>
        <w:t xml:space="preserve">Wykonawca pozostaje związany ofertą do dnia </w:t>
      </w:r>
      <w:r w:rsidR="002C46A5" w:rsidRPr="002C46A5">
        <w:rPr>
          <w:b/>
        </w:rPr>
        <w:t>2022-01-31</w:t>
      </w:r>
      <w:r>
        <w:t>.</w:t>
      </w:r>
    </w:p>
    <w:p w14:paraId="78816F3C" w14:textId="77777777" w:rsidR="00B01985" w:rsidRDefault="00B01985" w:rsidP="00B01985">
      <w:pPr>
        <w:pStyle w:val="Nagwek2"/>
      </w:pPr>
      <w:r>
        <w:t>Bieg terminu związania ofertą rozpoczyna się wraz z upływem terminu składania ofert.</w:t>
      </w:r>
    </w:p>
    <w:p w14:paraId="18955918" w14:textId="77777777" w:rsidR="002C46A5" w:rsidRDefault="00B01985" w:rsidP="002C46A5">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w:t>
      </w:r>
      <w:r w:rsidR="00F83C11">
        <w:t>6</w:t>
      </w:r>
      <w:r>
        <w:t xml:space="preserve">0 dni. </w:t>
      </w:r>
    </w:p>
    <w:p w14:paraId="3487B0C8" w14:textId="77777777" w:rsidR="002C46A5" w:rsidRDefault="002C46A5" w:rsidP="002C46A5">
      <w:pPr>
        <w:pStyle w:val="Nagwek2"/>
      </w:pPr>
      <w:r>
        <w:rPr>
          <w:rFonts w:eastAsia="TimesNewRoman"/>
        </w:rPr>
        <w:t>Przedłużenie terminu związania ofertą , następuje wraz z przedłużeniem okresu ważności wadium albo, jeżeli nie jest to możliwe, z wniesieniem nowego wadium na przedłużony okres związania ofertą.</w:t>
      </w:r>
    </w:p>
    <w:p w14:paraId="5495B1EF" w14:textId="77777777" w:rsidR="00B01985" w:rsidRDefault="00B01985" w:rsidP="00CE3B1D">
      <w:pPr>
        <w:pStyle w:val="Nagwek2"/>
        <w:numPr>
          <w:ilvl w:val="0"/>
          <w:numId w:val="0"/>
        </w:numPr>
        <w:ind w:left="680"/>
      </w:pPr>
    </w:p>
    <w:p w14:paraId="0DD81065" w14:textId="77777777" w:rsidR="00B01985" w:rsidRDefault="00B01985" w:rsidP="00B01985">
      <w:pPr>
        <w:pStyle w:val="Nagwek1"/>
      </w:pPr>
      <w:bookmarkStart w:id="43" w:name="_Toc258314252"/>
      <w:r>
        <w:lastRenderedPageBreak/>
        <w:t>Opis sposobu przygotowywania ofert</w:t>
      </w:r>
      <w:bookmarkEnd w:id="43"/>
    </w:p>
    <w:p w14:paraId="34F99BC1" w14:textId="77777777" w:rsidR="00B01985" w:rsidRDefault="00B01985" w:rsidP="00B01985">
      <w:pPr>
        <w:pStyle w:val="Nagwek2"/>
      </w:pPr>
      <w:r>
        <w:t>Wykonawca może złożyć tylko jedną ofertę.</w:t>
      </w:r>
    </w:p>
    <w:p w14:paraId="66D90344" w14:textId="77777777" w:rsidR="00B01985" w:rsidRDefault="00B01985" w:rsidP="00B01985">
      <w:pPr>
        <w:pStyle w:val="Nagwek2"/>
      </w:pPr>
      <w:r>
        <w:t>Tre</w:t>
      </w:r>
      <w:r>
        <w:rPr>
          <w:rFonts w:ascii="TimesNewRoman" w:eastAsia="TimesNewRoman" w:cs="TimesNewRoman"/>
        </w:rPr>
        <w:t>ść</w:t>
      </w:r>
      <w:r>
        <w:rPr>
          <w:rFonts w:ascii="TimesNewRoman" w:eastAsia="TimesNewRoman" w:cs="TimesNewRoman" w:hint="eastAsia"/>
        </w:rPr>
        <w:t xml:space="preserve"> </w:t>
      </w:r>
      <w:r>
        <w:t>oferty musi być zgodna z wymaganiami Zamawiającego określonymi w niniejszej SWZ.</w:t>
      </w:r>
    </w:p>
    <w:p w14:paraId="2E5F44D6" w14:textId="77777777" w:rsidR="00B01985" w:rsidRDefault="00B01985" w:rsidP="00B01985">
      <w:pPr>
        <w:pStyle w:val="Nagwek2"/>
      </w:pPr>
      <w:bookmarkStart w:id="44" w:name="_Hlk37866068"/>
      <w:r>
        <w:t>Oferta oraz pozostałe oświadczenia i dokumenty, dla których Zamawiający określił wzory w formie formularzy, powinny być sporządzone zgodnie z tymi wzorami</w:t>
      </w:r>
      <w:bookmarkEnd w:id="44"/>
      <w:r>
        <w:t>.</w:t>
      </w:r>
    </w:p>
    <w:p w14:paraId="17E08642" w14:textId="77777777" w:rsidR="00B01985" w:rsidRDefault="00B01985" w:rsidP="00B01985">
      <w:pPr>
        <w:pStyle w:val="Nagwek2"/>
      </w:pPr>
      <w:bookmarkStart w:id="45" w:name="_Hlk37839542"/>
      <w:bookmarkStart w:id="46" w:name="_Hlk37866106"/>
      <w:r>
        <w:t>Oferta wraz ze stanowiącymi jej integralną część załącznikami musi być sporządzona w języku polskim i złożona pod rygorem nieważności w formie elektronicznej, za pośrednictwem Platformy oraz podpisana kwalifikowanym podpisem elektronicznym.</w:t>
      </w:r>
      <w:bookmarkEnd w:id="45"/>
      <w:bookmarkEnd w:id="46"/>
    </w:p>
    <w:p w14:paraId="1B8B5484" w14:textId="77777777" w:rsidR="00B01985" w:rsidRDefault="00B01985" w:rsidP="00B01985">
      <w:pPr>
        <w:pStyle w:val="Nagwek2"/>
      </w:pPr>
      <w:bookmarkStart w:id="47" w:name="_Hlk37939197"/>
      <w:r>
        <w:t xml:space="preserve">Zamawiający informuje, iż zgodnie z art. 18 ust. 3 ustawy </w:t>
      </w:r>
      <w:proofErr w:type="spellStart"/>
      <w:r>
        <w:t>Pzp</w:t>
      </w:r>
      <w:proofErr w:type="spellEnd"/>
      <w: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7"/>
      <w:r>
        <w:t>:</w:t>
      </w:r>
    </w:p>
    <w:p w14:paraId="4B360AD1" w14:textId="77777777" w:rsidR="00B01985" w:rsidRDefault="00B01985" w:rsidP="00B01985">
      <w:pPr>
        <w:pStyle w:val="Nagwek2"/>
        <w:numPr>
          <w:ilvl w:val="0"/>
          <w:numId w:val="14"/>
        </w:numPr>
        <w:tabs>
          <w:tab w:val="left" w:pos="708"/>
        </w:tabs>
        <w:spacing w:after="0"/>
      </w:pPr>
      <w:r>
        <w:t>wraz z przekazaniem takich informacji, zastrzegł, że nie mogą być one udostępniane;</w:t>
      </w:r>
    </w:p>
    <w:p w14:paraId="7349DCF9" w14:textId="77777777" w:rsidR="00B01985" w:rsidRDefault="00B01985" w:rsidP="00B01985">
      <w:pPr>
        <w:pStyle w:val="Nagwek2"/>
        <w:numPr>
          <w:ilvl w:val="0"/>
          <w:numId w:val="14"/>
        </w:numPr>
        <w:tabs>
          <w:tab w:val="left" w:pos="708"/>
        </w:tabs>
        <w:spacing w:after="0"/>
      </w:pPr>
      <w:r>
        <w:t>wykazał, załączając stosowne uzasadnienie, iż zastrzeżone informacje stanowią tajemnicę przedsiębiorstwa.</w:t>
      </w:r>
      <w:bookmarkStart w:id="48" w:name="_Hlk37939296"/>
    </w:p>
    <w:p w14:paraId="73AF2F9E" w14:textId="77777777" w:rsidR="00B01985" w:rsidRDefault="00B01985" w:rsidP="00B01985">
      <w:pPr>
        <w:pStyle w:val="Nagwek2"/>
        <w:numPr>
          <w:ilvl w:val="0"/>
          <w:numId w:val="0"/>
        </w:numPr>
        <w:tabs>
          <w:tab w:val="left" w:pos="708"/>
        </w:tabs>
        <w:ind w:left="680"/>
      </w:pPr>
      <w:r>
        <w:t>Zaleca się, aby uzasadnienie o którym mowa powyżej było sformułowane w sposób umożliwiający jego udostępnienie pozostałym uczestnikom postępowania.</w:t>
      </w:r>
    </w:p>
    <w:p w14:paraId="22C2C7A5" w14:textId="77777777" w:rsidR="00B01985" w:rsidRDefault="00B01985" w:rsidP="00B01985">
      <w:pPr>
        <w:pStyle w:val="Nagwek2"/>
        <w:numPr>
          <w:ilvl w:val="0"/>
          <w:numId w:val="0"/>
        </w:numPr>
        <w:tabs>
          <w:tab w:val="left" w:pos="708"/>
        </w:tabs>
        <w:ind w:left="680"/>
      </w:pPr>
      <w:bookmarkStart w:id="49" w:name="_Hlk38143710"/>
      <w:r>
        <w:t xml:space="preserve">Wykonawca nie może zastrzec informacji, o których mowa w art. 222 ust. 5 ustawy </w:t>
      </w:r>
      <w:proofErr w:type="spellStart"/>
      <w:r>
        <w:t>Pzp</w:t>
      </w:r>
      <w:bookmarkEnd w:id="48"/>
      <w:bookmarkEnd w:id="49"/>
      <w:proofErr w:type="spellEnd"/>
      <w:r>
        <w:t>.</w:t>
      </w:r>
    </w:p>
    <w:p w14:paraId="2571D98A" w14:textId="77777777" w:rsidR="00B01985" w:rsidRDefault="00B01985" w:rsidP="00B01985">
      <w:pPr>
        <w:pStyle w:val="Nagwek2"/>
      </w:pPr>
      <w:bookmarkStart w:id="50" w:name="_Hlk37928068"/>
      <w:r>
        <w:t>Opis sposobu przygotowania oferty składanej w formie elektronicznej</w:t>
      </w:r>
      <w:bookmarkEnd w:id="50"/>
      <w:r>
        <w:t>:</w:t>
      </w:r>
    </w:p>
    <w:p w14:paraId="1BB33962" w14:textId="77777777" w:rsidR="00B01985" w:rsidRDefault="00B01985" w:rsidP="00B01985">
      <w:pPr>
        <w:pStyle w:val="Nagwek2"/>
        <w:numPr>
          <w:ilvl w:val="0"/>
          <w:numId w:val="15"/>
        </w:numPr>
        <w:tabs>
          <w:tab w:val="left" w:pos="708"/>
        </w:tabs>
        <w:spacing w:after="0"/>
      </w:pPr>
      <w:bookmarkStart w:id="51" w:name="_Hlk37866429"/>
      <w:r>
        <w:t>Wykonawca, chcąc przystąpić do udziału w postępowaniu, loguje się na Platformie, w menu ”Ogłoszenia” wyszukuje niniejsze postępowanie, otwiera je klikając w jego temat, a następnie korzysta z funkcji ”</w:t>
      </w:r>
      <w:r>
        <w:rPr>
          <w:b/>
          <w:bCs w:val="0"/>
          <w:i/>
          <w:iCs w:val="0"/>
        </w:rPr>
        <w:t>Zgłoś udział w postępowaniu</w:t>
      </w:r>
      <w:r>
        <w:t>”</w:t>
      </w:r>
      <w:bookmarkEnd w:id="51"/>
      <w:r>
        <w:t xml:space="preserve"> na karcie Informacje ogólne”;</w:t>
      </w:r>
      <w:bookmarkStart w:id="52" w:name="_Hlk37866441"/>
    </w:p>
    <w:p w14:paraId="45AD2B8F" w14:textId="77777777" w:rsidR="00B01985" w:rsidRDefault="00B01985" w:rsidP="00B01985">
      <w:pPr>
        <w:pStyle w:val="Nagwek2"/>
        <w:numPr>
          <w:ilvl w:val="0"/>
          <w:numId w:val="15"/>
        </w:numPr>
        <w:tabs>
          <w:tab w:val="left" w:pos="708"/>
        </w:tabs>
        <w:spacing w:after="0"/>
      </w:pPr>
      <w:r>
        <w:rPr>
          <w:rFonts w:eastAsia="Calibri"/>
        </w:rPr>
        <w:t xml:space="preserve">w przypadku, </w:t>
      </w:r>
      <w:bookmarkStart w:id="53" w:name="_Hlk37939646"/>
      <w:bookmarkStart w:id="54" w:name="_Hlk37866474"/>
      <w:bookmarkEnd w:id="52"/>
      <w:r>
        <w:rPr>
          <w:rFonts w:eastAsia="Calibri"/>
        </w:rPr>
        <w:t>gdy Wykonawca nie posiada konta na Platformie, należy skorzystać z funkcji ”</w:t>
      </w:r>
      <w:r>
        <w:rPr>
          <w:rFonts w:eastAsia="Calibri"/>
          <w:b/>
          <w:bCs w:val="0"/>
          <w:i/>
          <w:iCs w:val="0"/>
        </w:rPr>
        <w:t>Zarejestruj</w:t>
      </w:r>
      <w:r>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1F6CE751" w14:textId="77777777" w:rsidR="00B01985" w:rsidRDefault="00B01985" w:rsidP="00B01985">
      <w:pPr>
        <w:pStyle w:val="Nagwek2"/>
        <w:numPr>
          <w:ilvl w:val="0"/>
          <w:numId w:val="15"/>
        </w:numPr>
        <w:tabs>
          <w:tab w:val="left" w:pos="708"/>
        </w:tabs>
        <w:spacing w:after="0"/>
      </w:pPr>
      <w:r>
        <w:rPr>
          <w:rFonts w:eastAsia="Calibri"/>
        </w:rPr>
        <w:t xml:space="preserve">oferta </w:t>
      </w:r>
      <w:bookmarkEnd w:id="53"/>
      <w:r>
        <w:rPr>
          <w:rFonts w:eastAsia="Calibri"/>
        </w:rPr>
        <w:t>wraz ze stanowiącymi jej integralną część załącznikami, powinna być podpisana ważnym kwalifikowanym podpisem elektronicznym,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Pr>
          <w:rFonts w:eastAsia="Calibri"/>
          <w:b/>
          <w:bCs w:val="0"/>
          <w:i/>
          <w:iCs w:val="0"/>
        </w:rPr>
        <w:t>Załącz plik</w:t>
      </w:r>
      <w:r>
        <w:rPr>
          <w:rFonts w:eastAsia="Calibri"/>
        </w:rPr>
        <w:t>” i użycie przycisku ”</w:t>
      </w:r>
      <w:r>
        <w:rPr>
          <w:rFonts w:eastAsia="Calibri"/>
          <w:b/>
          <w:bCs w:val="0"/>
          <w:i/>
          <w:iCs w:val="0"/>
        </w:rPr>
        <w:t>Załącz</w:t>
      </w:r>
      <w:r>
        <w:rPr>
          <w:rFonts w:eastAsia="Calibri"/>
        </w:rPr>
        <w:t>”;</w:t>
      </w:r>
      <w:bookmarkStart w:id="55" w:name="_Hlk37939678"/>
    </w:p>
    <w:p w14:paraId="2FF2C427" w14:textId="77777777" w:rsidR="00B01985" w:rsidRDefault="00B01985" w:rsidP="00B01985">
      <w:pPr>
        <w:pStyle w:val="Nagwek2"/>
        <w:numPr>
          <w:ilvl w:val="0"/>
          <w:numId w:val="15"/>
        </w:numPr>
        <w:tabs>
          <w:tab w:val="left" w:pos="708"/>
        </w:tabs>
        <w:spacing w:after="0"/>
      </w:pPr>
      <w:r>
        <w:rPr>
          <w:rFonts w:eastAsia="Calibri"/>
        </w:rPr>
        <w:t xml:space="preserve">jeżeli </w:t>
      </w:r>
      <w:bookmarkEnd w:id="54"/>
      <w:bookmarkEnd w:id="55"/>
      <w:r>
        <w:rPr>
          <w:rFonts w:eastAsia="Calibri"/>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oryginale, w postaci dokumentu elektronicznego podpisanego kwalifikowanym podpisem elektronicznym albo w elektronicznej kopii dokumentu poświadczonej notarialnie za zgodność z oryginałem przez notariusza przy użyciu kwalifikowanego podpisu elektronicznego;</w:t>
      </w:r>
      <w:bookmarkStart w:id="56" w:name="_Hlk37866559"/>
    </w:p>
    <w:p w14:paraId="0F5BC8B7" w14:textId="77777777" w:rsidR="00B01985" w:rsidRDefault="00B01985" w:rsidP="00B01985">
      <w:pPr>
        <w:numPr>
          <w:ilvl w:val="0"/>
          <w:numId w:val="15"/>
        </w:numPr>
        <w:spacing w:before="120" w:after="60" w:line="254" w:lineRule="auto"/>
        <w:ind w:left="1037" w:hanging="357"/>
        <w:jc w:val="both"/>
        <w:outlineLvl w:val="1"/>
        <w:rPr>
          <w:rFonts w:eastAsia="Calibri"/>
          <w:bCs/>
          <w:iCs/>
          <w:lang w:eastAsia="x-none"/>
        </w:rPr>
      </w:pPr>
      <w:bookmarkStart w:id="57" w:name="_Hlk37940020"/>
      <w:bookmarkStart w:id="58" w:name="_Hlk37866628"/>
      <w:bookmarkEnd w:id="56"/>
      <w:r>
        <w:rPr>
          <w:rFonts w:eastAsia="Calibri"/>
          <w:bCs/>
          <w:iCs/>
          <w:lang w:eastAsia="x-none"/>
        </w:rPr>
        <w:lastRenderedPageBreak/>
        <w:t xml:space="preserve">wszelkie </w:t>
      </w:r>
      <w:bookmarkEnd w:id="57"/>
      <w:r>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Pr>
          <w:rFonts w:eastAsia="Calibri"/>
          <w:b/>
          <w:i/>
          <w:lang w:eastAsia="x-none"/>
        </w:rPr>
        <w:t>Załącz plik</w:t>
      </w:r>
      <w:r>
        <w:rPr>
          <w:rFonts w:eastAsia="Calibri"/>
          <w:bCs/>
          <w:iCs/>
          <w:lang w:eastAsia="x-none"/>
        </w:rPr>
        <w:t>” i użycie przycisku ”</w:t>
      </w:r>
      <w:r>
        <w:rPr>
          <w:rFonts w:eastAsia="Calibri"/>
          <w:b/>
          <w:i/>
          <w:lang w:eastAsia="x-none"/>
        </w:rPr>
        <w:t>Załącz</w:t>
      </w:r>
      <w:r>
        <w:rPr>
          <w:rFonts w:eastAsia="Calibri"/>
          <w:bCs/>
          <w:iCs/>
          <w:lang w:eastAsia="x-none"/>
        </w:rPr>
        <w:t>”;</w:t>
      </w:r>
      <w:bookmarkStart w:id="59" w:name="_Hlk37940112"/>
      <w:bookmarkEnd w:id="58"/>
    </w:p>
    <w:p w14:paraId="4F2FBEF7" w14:textId="77777777" w:rsidR="00B01985" w:rsidRDefault="00B01985" w:rsidP="00B01985">
      <w:pPr>
        <w:numPr>
          <w:ilvl w:val="0"/>
          <w:numId w:val="15"/>
        </w:numPr>
        <w:spacing w:before="120" w:after="60" w:line="254" w:lineRule="auto"/>
        <w:ind w:left="1037" w:hanging="357"/>
        <w:jc w:val="both"/>
        <w:outlineLvl w:val="1"/>
        <w:rPr>
          <w:rFonts w:eastAsia="Calibri"/>
          <w:bCs/>
          <w:iCs/>
          <w:lang w:eastAsia="x-none"/>
        </w:rPr>
      </w:pPr>
      <w:r>
        <w:rPr>
          <w:rFonts w:eastAsia="Calibri"/>
          <w:bCs/>
          <w:iCs/>
          <w:lang w:eastAsia="x-none"/>
        </w:rPr>
        <w:t>potwierdzeniem prawidłowo załączonego pliku jest automatyczne wygenerowanie przez Platformę komunikatu systemowego o treści ”Plik został poprawnie przesłany na platformę;</w:t>
      </w:r>
    </w:p>
    <w:p w14:paraId="75BDE331" w14:textId="77777777" w:rsidR="00B01985" w:rsidRDefault="00B01985" w:rsidP="00B01985">
      <w:pPr>
        <w:numPr>
          <w:ilvl w:val="0"/>
          <w:numId w:val="15"/>
        </w:numPr>
        <w:spacing w:before="120" w:after="60" w:line="254" w:lineRule="auto"/>
        <w:ind w:left="1037" w:hanging="357"/>
        <w:jc w:val="both"/>
        <w:outlineLvl w:val="1"/>
        <w:rPr>
          <w:rFonts w:eastAsia="Calibri"/>
          <w:bCs/>
          <w:iCs/>
          <w:lang w:eastAsia="x-none"/>
        </w:rPr>
      </w:pPr>
      <w:r>
        <w:rPr>
          <w:rFonts w:eastAsia="Calibri"/>
          <w:bCs/>
          <w:iCs/>
          <w:u w:val="single"/>
          <w:lang w:eastAsia="x-none"/>
        </w:rPr>
        <w:t>ostateczne złożenie oferty wraz z załącznikami Wykonawca musi potwierdzić klikając w przycisk ”</w:t>
      </w:r>
      <w:r>
        <w:rPr>
          <w:rFonts w:eastAsia="Calibri"/>
          <w:b/>
          <w:i/>
          <w:u w:val="single"/>
          <w:lang w:eastAsia="x-none"/>
        </w:rPr>
        <w:t>Złóż ofertę</w:t>
      </w:r>
      <w:r>
        <w:rPr>
          <w:rFonts w:eastAsia="Calibri"/>
          <w:bCs/>
          <w:iCs/>
          <w:u w:val="single"/>
          <w:lang w:eastAsia="x-none"/>
        </w:rPr>
        <w:t>”</w:t>
      </w:r>
      <w:r>
        <w:rPr>
          <w:rFonts w:eastAsia="Calibri"/>
          <w:bCs/>
          <w:iCs/>
          <w:lang w:eastAsia="x-none"/>
        </w:rPr>
        <w:t>;</w:t>
      </w:r>
    </w:p>
    <w:p w14:paraId="10C1CA5C" w14:textId="77777777" w:rsidR="00B01985" w:rsidRDefault="00B01985" w:rsidP="00B01985">
      <w:pPr>
        <w:numPr>
          <w:ilvl w:val="0"/>
          <w:numId w:val="15"/>
        </w:numPr>
        <w:spacing w:before="120" w:after="60" w:line="254" w:lineRule="auto"/>
        <w:ind w:left="1037" w:hanging="357"/>
        <w:jc w:val="both"/>
        <w:outlineLvl w:val="1"/>
        <w:rPr>
          <w:rFonts w:eastAsia="Calibri"/>
          <w:bCs/>
          <w:iCs/>
          <w:lang w:eastAsia="x-none"/>
        </w:rPr>
      </w:pPr>
      <w:r>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9"/>
    </w:p>
    <w:p w14:paraId="757CF320" w14:textId="77777777" w:rsidR="00B01985" w:rsidRDefault="00B01985" w:rsidP="00B01985">
      <w:pPr>
        <w:pStyle w:val="Nagwek2"/>
      </w:pPr>
      <w:bookmarkStart w:id="60" w:name="_Hlk37866756"/>
      <w:r>
        <w:t>Do upływu terminu składania ofert, Wykonawca, za pośrednictwem Platformy, może wycofać złożoną ofertę, używając opcji ”</w:t>
      </w:r>
      <w:r>
        <w:rPr>
          <w:b/>
          <w:bCs w:val="0"/>
          <w:i/>
          <w:iCs w:val="0"/>
        </w:rPr>
        <w:t>Wycofaj ofertę</w:t>
      </w:r>
      <w:r>
        <w:t>” (karta Oferta/Załączniki). Po wycofaniu oferty Wykonawca może usunąć załączone pliki, zaznaczając pozycje do usunięcia i klikając w przycisk ”</w:t>
      </w:r>
      <w:r>
        <w:rPr>
          <w:b/>
          <w:bCs w:val="0"/>
          <w:i/>
          <w:iCs w:val="0"/>
        </w:rPr>
        <w:t>Usuń zaznaczone</w:t>
      </w:r>
      <w:r>
        <w:t>”.</w:t>
      </w:r>
    </w:p>
    <w:p w14:paraId="55880C4F" w14:textId="77777777" w:rsidR="00B01985" w:rsidRDefault="00B01985" w:rsidP="00B01985">
      <w:pPr>
        <w:pStyle w:val="Nagwek2"/>
      </w:pPr>
      <w:r>
        <w:t xml:space="preserve">Szczegółowa instrukcja korzystania z Platformy znajduje się na stronie internetowej </w:t>
      </w:r>
      <w:hyperlink r:id="rId8" w:history="1">
        <w:r>
          <w:rPr>
            <w:rFonts w:eastAsia="Calibri"/>
            <w:color w:val="0070C0"/>
            <w:lang w:eastAsia="en-US"/>
          </w:rPr>
          <w:t>https://e-ProPublico.pl/</w:t>
        </w:r>
      </w:hyperlink>
      <w:r>
        <w:t>, przycisk ”</w:t>
      </w:r>
      <w:r>
        <w:rPr>
          <w:b/>
          <w:bCs w:val="0"/>
          <w:i/>
          <w:iCs w:val="0"/>
        </w:rPr>
        <w:t>Instrukcja Wykonawcy</w:t>
      </w:r>
      <w:r>
        <w:t>”.</w:t>
      </w:r>
    </w:p>
    <w:bookmarkEnd w:id="60"/>
    <w:p w14:paraId="5F4D0BF0" w14:textId="77777777" w:rsidR="00B01985" w:rsidRDefault="00B01985" w:rsidP="00B01985">
      <w:pPr>
        <w:pStyle w:val="Nagwek2"/>
      </w:pPr>
      <w:r>
        <w:t>Zamawiający nie przewiduje zwrotu kosztów udziału w postępowaniu. Wykonawca ponosi wszelkie koszty związane z przygotowaniem i złożeniem oferty.</w:t>
      </w:r>
    </w:p>
    <w:p w14:paraId="29CFDCD7" w14:textId="77777777" w:rsidR="00B01985" w:rsidRDefault="00B01985" w:rsidP="00B01985">
      <w:pPr>
        <w:pStyle w:val="Nagwek1"/>
      </w:pPr>
      <w:bookmarkStart w:id="61" w:name="_Toc258314253"/>
      <w:r>
        <w:t>Miejsce oraz termin składania i otwarcia ofert</w:t>
      </w:r>
      <w:bookmarkEnd w:id="61"/>
    </w:p>
    <w:p w14:paraId="2657F81A" w14:textId="77777777" w:rsidR="00B01985" w:rsidRDefault="00B01985" w:rsidP="00B01985">
      <w:pPr>
        <w:pStyle w:val="Nagwek2"/>
        <w:numPr>
          <w:ilvl w:val="0"/>
          <w:numId w:val="0"/>
        </w:numPr>
        <w:tabs>
          <w:tab w:val="left" w:pos="708"/>
        </w:tabs>
        <w:ind w:left="431"/>
      </w:pPr>
      <w:bookmarkStart w:id="62" w:name="_Hlk37940485"/>
      <w:bookmarkStart w:id="63" w:name="_Hlk37857777"/>
      <w:r>
        <w:t xml:space="preserve">Ofertę, wraz z załącznikami, należy złożyć za pośrednictwem Platformy w terminie do dnia </w:t>
      </w:r>
      <w:r w:rsidR="002C46A5" w:rsidRPr="002C46A5">
        <w:rPr>
          <w:b/>
        </w:rPr>
        <w:t>2021-11-03</w:t>
      </w:r>
      <w:r>
        <w:t xml:space="preserve"> do godz. </w:t>
      </w:r>
      <w:bookmarkEnd w:id="62"/>
      <w:bookmarkEnd w:id="63"/>
      <w:r w:rsidR="002C46A5" w:rsidRPr="002C46A5">
        <w:rPr>
          <w:b/>
        </w:rPr>
        <w:t>10:00</w:t>
      </w:r>
      <w:r>
        <w:t>.</w:t>
      </w:r>
    </w:p>
    <w:p w14:paraId="17D5C8AD" w14:textId="77777777" w:rsidR="00B01985" w:rsidRDefault="00B01985" w:rsidP="00B01985">
      <w:pPr>
        <w:pStyle w:val="Nagwek1"/>
        <w:rPr>
          <w:lang w:val="pl-PL"/>
        </w:rPr>
      </w:pPr>
      <w:bookmarkStart w:id="64" w:name="_Toc258314254"/>
      <w:r>
        <w:rPr>
          <w:lang w:val="pl-PL"/>
        </w:rPr>
        <w:t>termin otwarcia ofert</w:t>
      </w:r>
    </w:p>
    <w:p w14:paraId="7F805668" w14:textId="77777777" w:rsidR="00B01985" w:rsidRDefault="00B01985" w:rsidP="00B01985">
      <w:pPr>
        <w:pStyle w:val="Nagwek2"/>
      </w:pPr>
      <w:r>
        <w:t xml:space="preserve">Otwarcie ofert nastąpi w dniu: </w:t>
      </w:r>
      <w:r w:rsidR="002C46A5" w:rsidRPr="002C46A5">
        <w:rPr>
          <w:b/>
        </w:rPr>
        <w:t>2021-11-03</w:t>
      </w:r>
      <w:r>
        <w:t xml:space="preserve"> o godz. </w:t>
      </w:r>
      <w:r w:rsidR="002C46A5" w:rsidRPr="002C46A5">
        <w:rPr>
          <w:b/>
        </w:rPr>
        <w:t>11:00</w:t>
      </w:r>
      <w:r>
        <w:t>, za pośrednictwem Platformy, na karcie ”Oferta/Załączniki”, poprzez ich odszyfrowanie, które jest jednoznaczne z ich upublicznieniem.</w:t>
      </w:r>
    </w:p>
    <w:p w14:paraId="797FD182" w14:textId="77777777" w:rsidR="00B01985" w:rsidRDefault="00B01985" w:rsidP="00B01985">
      <w:pPr>
        <w:pStyle w:val="Nagwek2"/>
      </w:pPr>
      <w:r>
        <w:t>Zamawiający, najpóźniej przed otwarciem ofert, udostępni na stronie prowadzonego postępowania informację o kwocie, jaką zamierza przeznaczyć na sfinansowanie zamówienia.</w:t>
      </w:r>
    </w:p>
    <w:p w14:paraId="379560A3" w14:textId="77777777" w:rsidR="00B01985" w:rsidRDefault="00B01985" w:rsidP="00B01985">
      <w:pPr>
        <w:pStyle w:val="Nagwek2"/>
      </w:pPr>
      <w:r>
        <w:t>Niezwłocznie po otwarciu ofert, Zamawiający zamieści na stronie internetowej prowadzonego postępowania informacje o:</w:t>
      </w:r>
    </w:p>
    <w:p w14:paraId="78A92328" w14:textId="77777777" w:rsidR="00B01985" w:rsidRDefault="00B01985" w:rsidP="00B01985">
      <w:pPr>
        <w:pStyle w:val="Nagwek2"/>
        <w:numPr>
          <w:ilvl w:val="0"/>
          <w:numId w:val="16"/>
        </w:numPr>
        <w:tabs>
          <w:tab w:val="left" w:pos="708"/>
        </w:tabs>
        <w:spacing w:after="0"/>
      </w:pPr>
      <w:r>
        <w:t>nazwach albo imionach i nazwiskach oraz siedzibach lub miejscach prowadzonej działalności gospodarczej bądź miejscach zamieszkania Wykonawców, których oferty zostały otwarte;</w:t>
      </w:r>
    </w:p>
    <w:p w14:paraId="0BB69C7C" w14:textId="77777777" w:rsidR="00B01985" w:rsidRDefault="00B01985" w:rsidP="00B01985">
      <w:pPr>
        <w:pStyle w:val="Nagwek2"/>
        <w:numPr>
          <w:ilvl w:val="0"/>
          <w:numId w:val="16"/>
        </w:numPr>
        <w:tabs>
          <w:tab w:val="left" w:pos="708"/>
        </w:tabs>
        <w:spacing w:after="0"/>
      </w:pPr>
      <w:r>
        <w:t>cenach lub kosztach zawartych w ofertach.</w:t>
      </w:r>
    </w:p>
    <w:p w14:paraId="779E0AB3" w14:textId="77777777" w:rsidR="00B01985" w:rsidRDefault="00B01985" w:rsidP="00B01985">
      <w:pPr>
        <w:pStyle w:val="Nagwek1"/>
      </w:pPr>
      <w:r>
        <w:t>Opis sposobu obliczenia ceny</w:t>
      </w:r>
      <w:bookmarkEnd w:id="64"/>
    </w:p>
    <w:p w14:paraId="050D6413" w14:textId="77777777" w:rsidR="00B01985" w:rsidRDefault="00B01985" w:rsidP="00B01985">
      <w:pPr>
        <w:pStyle w:val="Nagwek2"/>
        <w:rPr>
          <w:color w:val="auto"/>
        </w:rPr>
      </w:pPr>
      <w:r>
        <w:lastRenderedPageBreak/>
        <w:t>W ofercie Wykonawca zobowiązany jest podać cenę za wykonanie całego przedmiotu zamówienia w złotych polskich (PLN), z dokładnością do 1 grosza, tj. do dwóch miejsc po przecinku.</w:t>
      </w:r>
    </w:p>
    <w:p w14:paraId="6DC4E7DE" w14:textId="77777777" w:rsidR="00B01985" w:rsidRDefault="00B01985" w:rsidP="00B01985">
      <w:pPr>
        <w:pStyle w:val="Nagwek2"/>
        <w:rPr>
          <w:color w:val="auto"/>
        </w:rPr>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36002DFA" w14:textId="77777777" w:rsidR="00B01985" w:rsidRDefault="00B01985" w:rsidP="00B01985">
      <w:pPr>
        <w:pStyle w:val="Nagwek2"/>
      </w:pPr>
      <w:r>
        <w:t>Rozliczenia między Zamawiającym a Wykonawcą prowadzone będą w złotych polskich z dokładnością do dwóch miejsc po przecinku.</w:t>
      </w:r>
    </w:p>
    <w:p w14:paraId="3FF0B340" w14:textId="77777777" w:rsidR="00B01985" w:rsidRDefault="00B01985" w:rsidP="00B01985">
      <w:pPr>
        <w:pStyle w:val="Nagwek2"/>
      </w:pPr>
      <w:r>
        <w:t>Wykonawca zobowiązany jest zastosować stawkę VAT zgodnie z obowiązującymi przepisami ustawy z 11 marca 2004 r. o  podatku od towarów i usług.</w:t>
      </w:r>
    </w:p>
    <w:p w14:paraId="10197984" w14:textId="77777777" w:rsidR="00B01985" w:rsidRDefault="00B01985" w:rsidP="00B01985">
      <w:pPr>
        <w:pStyle w:val="Nagwek2"/>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3C577992" w14:textId="77777777" w:rsidR="00B01985" w:rsidRDefault="00B01985" w:rsidP="00B01985">
      <w:pPr>
        <w:pStyle w:val="Nagwek2"/>
      </w:pPr>
      <w:bookmarkStart w:id="65" w:name="_Hlk61113033"/>
      <w:r>
        <w:t>Wykonawca</w:t>
      </w:r>
      <w:bookmarkEnd w:id="65"/>
      <w:r>
        <w:t xml:space="preserve"> składając ofertę zobowiązany jest:</w:t>
      </w:r>
    </w:p>
    <w:p w14:paraId="02DFADDC" w14:textId="77777777" w:rsidR="00B01985" w:rsidRDefault="00B01985" w:rsidP="00B01985">
      <w:pPr>
        <w:pStyle w:val="Nagwek2"/>
        <w:numPr>
          <w:ilvl w:val="0"/>
          <w:numId w:val="17"/>
        </w:numPr>
        <w:tabs>
          <w:tab w:val="left" w:pos="708"/>
        </w:tabs>
        <w:spacing w:after="0"/>
      </w:pPr>
      <w:r>
        <w:t>poinformować Zamawiającego, że wybór jego oferty będzie prowadził do powstania u Zamawiającego obowiązku podatkowego;</w:t>
      </w:r>
    </w:p>
    <w:p w14:paraId="5A1D7FE7" w14:textId="77777777" w:rsidR="00B01985" w:rsidRDefault="00B01985" w:rsidP="00B01985">
      <w:pPr>
        <w:pStyle w:val="Nagwek2"/>
        <w:numPr>
          <w:ilvl w:val="0"/>
          <w:numId w:val="17"/>
        </w:numPr>
        <w:tabs>
          <w:tab w:val="left" w:pos="708"/>
        </w:tabs>
        <w:spacing w:after="0"/>
      </w:pPr>
      <w:r>
        <w:t>wskazać nazwę (rodzaj) towaru lub usługi, których dostawa lub świadczenie będą prowadziły do powstania obowiązku podatkowego;</w:t>
      </w:r>
    </w:p>
    <w:p w14:paraId="38C0967D" w14:textId="77777777" w:rsidR="00B01985" w:rsidRDefault="00B01985" w:rsidP="00B01985">
      <w:pPr>
        <w:pStyle w:val="Nagwek2"/>
        <w:numPr>
          <w:ilvl w:val="0"/>
          <w:numId w:val="17"/>
        </w:numPr>
        <w:tabs>
          <w:tab w:val="left" w:pos="708"/>
        </w:tabs>
        <w:spacing w:after="0"/>
      </w:pPr>
      <w:r>
        <w:t>wskazać wartości towaru lub usługi objętego obowiązkiem podatkowym Zamawiającego, bez kwoty podatku;</w:t>
      </w:r>
    </w:p>
    <w:p w14:paraId="4F5A1486" w14:textId="77777777" w:rsidR="00B01985" w:rsidRDefault="00B01985" w:rsidP="00B01985">
      <w:pPr>
        <w:pStyle w:val="Nagwek2"/>
        <w:numPr>
          <w:ilvl w:val="0"/>
          <w:numId w:val="17"/>
        </w:numPr>
        <w:tabs>
          <w:tab w:val="left" w:pos="708"/>
        </w:tabs>
        <w:spacing w:after="0"/>
      </w:pPr>
      <w:r>
        <w:t>wskazać stawkę podatku od towarów i usług, która zgodnie z wiedzą Wykonawcy, będzie miała zastosowanie.</w:t>
      </w:r>
    </w:p>
    <w:p w14:paraId="4DD22DB9" w14:textId="77777777" w:rsidR="00B01985" w:rsidRDefault="00B01985" w:rsidP="00B01985">
      <w:pPr>
        <w:pStyle w:val="Nagwek1"/>
      </w:pPr>
      <w:bookmarkStart w:id="66" w:name="_Toc258314255"/>
      <w:r>
        <w:t>Opis kryteriów</w:t>
      </w:r>
      <w:r>
        <w:rPr>
          <w:lang w:val="pl-PL"/>
        </w:rPr>
        <w:t xml:space="preserve"> oceny ofert,</w:t>
      </w:r>
      <w:r>
        <w:t xml:space="preserve"> wraz z podaniem </w:t>
      </w:r>
      <w:r>
        <w:rPr>
          <w:lang w:val="pl-PL"/>
        </w:rPr>
        <w:t>wag</w:t>
      </w:r>
      <w:r>
        <w:t xml:space="preserve"> tych kryteriów i sposobu oceny ofert</w:t>
      </w:r>
      <w:bookmarkEnd w:id="66"/>
    </w:p>
    <w:p w14:paraId="1330F245" w14:textId="77777777" w:rsidR="00B01985" w:rsidRDefault="00B01985" w:rsidP="00B01985">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03"/>
        <w:gridCol w:w="4768"/>
      </w:tblGrid>
      <w:tr w:rsidR="00B01985" w14:paraId="1E2D38AB" w14:textId="77777777" w:rsidTr="002C46A5">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CAEF4C" w14:textId="77777777" w:rsidR="00B01985" w:rsidRDefault="00B01985">
            <w:pPr>
              <w:spacing w:before="120" w:after="120"/>
              <w:jc w:val="center"/>
              <w:outlineLvl w:val="1"/>
              <w:rPr>
                <w:b/>
                <w:bCs/>
                <w:iCs/>
                <w:color w:val="000000"/>
              </w:rPr>
            </w:pPr>
            <w:r>
              <w:rPr>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4B1339" w14:textId="77777777" w:rsidR="00B01985" w:rsidRDefault="00B01985">
            <w:pPr>
              <w:spacing w:before="120" w:after="120"/>
              <w:jc w:val="center"/>
              <w:outlineLvl w:val="1"/>
              <w:rPr>
                <w:b/>
                <w:bCs/>
                <w:iCs/>
                <w:color w:val="000000"/>
              </w:rPr>
            </w:pPr>
            <w:r>
              <w:rPr>
                <w:b/>
                <w:bCs/>
                <w:iCs/>
                <w:color w:val="000000"/>
              </w:rPr>
              <w:t>Nazwa kryterium - waga [%]</w:t>
            </w:r>
          </w:p>
        </w:tc>
      </w:tr>
      <w:tr w:rsidR="002C46A5" w14:paraId="3143D931" w14:textId="77777777" w:rsidTr="002C46A5">
        <w:tc>
          <w:tcPr>
            <w:tcW w:w="3743" w:type="dxa"/>
            <w:tcBorders>
              <w:top w:val="single" w:sz="4" w:space="0" w:color="auto"/>
              <w:left w:val="single" w:sz="4" w:space="0" w:color="auto"/>
              <w:bottom w:val="single" w:sz="4" w:space="0" w:color="auto"/>
              <w:right w:val="single" w:sz="4" w:space="0" w:color="auto"/>
            </w:tcBorders>
            <w:shd w:val="clear" w:color="auto" w:fill="FFFFFF"/>
            <w:hideMark/>
          </w:tcPr>
          <w:p w14:paraId="47E3AC1F" w14:textId="77777777" w:rsidR="002C46A5" w:rsidRDefault="002C46A5" w:rsidP="00257F2E">
            <w:pPr>
              <w:spacing w:before="120" w:after="120"/>
              <w:jc w:val="both"/>
              <w:outlineLvl w:val="1"/>
              <w:rPr>
                <w:bCs/>
                <w:iCs/>
              </w:rPr>
            </w:pPr>
            <w:r w:rsidRPr="002C46A5">
              <w:rPr>
                <w:bCs/>
                <w:iCs/>
                <w:color w:val="000000"/>
              </w:rPr>
              <w:t>1 - Przedmiotem zamówienia jest rozbudowa funkcjonalności posiadanego i eksploatowanego zintegrowanego systemu informatycznego HIS</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14:paraId="044EFD5A" w14:textId="77777777" w:rsidR="002C46A5" w:rsidRPr="002C46A5" w:rsidRDefault="002C46A5" w:rsidP="00257F2E">
            <w:pPr>
              <w:spacing w:before="120" w:after="120"/>
              <w:jc w:val="both"/>
              <w:outlineLvl w:val="1"/>
              <w:rPr>
                <w:bCs/>
                <w:iCs/>
              </w:rPr>
            </w:pPr>
            <w:r w:rsidRPr="002C46A5">
              <w:rPr>
                <w:bCs/>
                <w:iCs/>
              </w:rPr>
              <w:t>1 - Cena - 60</w:t>
            </w:r>
          </w:p>
          <w:p w14:paraId="655A223C" w14:textId="77777777" w:rsidR="002C46A5" w:rsidRPr="002C46A5" w:rsidRDefault="002C46A5" w:rsidP="00257F2E">
            <w:pPr>
              <w:spacing w:before="120" w:after="120"/>
              <w:jc w:val="both"/>
              <w:outlineLvl w:val="1"/>
              <w:rPr>
                <w:bCs/>
                <w:iCs/>
              </w:rPr>
            </w:pPr>
            <w:r w:rsidRPr="002C46A5">
              <w:rPr>
                <w:bCs/>
                <w:iCs/>
              </w:rPr>
              <w:t>2 - Termin realizacji - 30</w:t>
            </w:r>
          </w:p>
          <w:p w14:paraId="4DE04F02" w14:textId="77777777" w:rsidR="002C46A5" w:rsidRDefault="002C46A5" w:rsidP="00257F2E">
            <w:pPr>
              <w:spacing w:before="120" w:after="120"/>
              <w:jc w:val="both"/>
              <w:outlineLvl w:val="1"/>
              <w:rPr>
                <w:bCs/>
                <w:iCs/>
              </w:rPr>
            </w:pPr>
            <w:r w:rsidRPr="002C46A5">
              <w:rPr>
                <w:bCs/>
                <w:iCs/>
              </w:rPr>
              <w:t>3 - Doświadczenie osób wyznaczonych do realizacji zamówienia - 10</w:t>
            </w:r>
          </w:p>
        </w:tc>
      </w:tr>
      <w:tr w:rsidR="002C46A5" w14:paraId="16BE103C" w14:textId="77777777" w:rsidTr="002C46A5">
        <w:tc>
          <w:tcPr>
            <w:tcW w:w="3743" w:type="dxa"/>
            <w:tcBorders>
              <w:top w:val="single" w:sz="4" w:space="0" w:color="auto"/>
              <w:left w:val="single" w:sz="4" w:space="0" w:color="auto"/>
              <w:bottom w:val="single" w:sz="4" w:space="0" w:color="auto"/>
              <w:right w:val="single" w:sz="4" w:space="0" w:color="auto"/>
            </w:tcBorders>
            <w:shd w:val="clear" w:color="auto" w:fill="FFFFFF"/>
            <w:hideMark/>
          </w:tcPr>
          <w:p w14:paraId="12F001FF" w14:textId="77777777" w:rsidR="002C46A5" w:rsidRDefault="002C46A5" w:rsidP="00257F2E">
            <w:pPr>
              <w:spacing w:before="120" w:after="120"/>
              <w:jc w:val="both"/>
              <w:outlineLvl w:val="1"/>
              <w:rPr>
                <w:bCs/>
                <w:iCs/>
              </w:rPr>
            </w:pPr>
            <w:r w:rsidRPr="002C46A5">
              <w:rPr>
                <w:bCs/>
                <w:iCs/>
                <w:color w:val="000000"/>
              </w:rPr>
              <w:t>2 - Przedmiotem zamówienia jest integracja z Platformą Regionalną w ramach projektu MSIM</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14:paraId="1C895B45" w14:textId="77777777" w:rsidR="002C46A5" w:rsidRPr="002C46A5" w:rsidRDefault="002C46A5" w:rsidP="00257F2E">
            <w:pPr>
              <w:spacing w:before="120" w:after="120"/>
              <w:jc w:val="both"/>
              <w:outlineLvl w:val="1"/>
              <w:rPr>
                <w:bCs/>
                <w:iCs/>
              </w:rPr>
            </w:pPr>
            <w:r w:rsidRPr="002C46A5">
              <w:rPr>
                <w:bCs/>
                <w:iCs/>
              </w:rPr>
              <w:t>1 - Cena - 60</w:t>
            </w:r>
          </w:p>
          <w:p w14:paraId="5C7F326B" w14:textId="77777777" w:rsidR="002C46A5" w:rsidRDefault="002C46A5" w:rsidP="00257F2E">
            <w:pPr>
              <w:spacing w:before="120" w:after="120"/>
              <w:jc w:val="both"/>
              <w:outlineLvl w:val="1"/>
              <w:rPr>
                <w:bCs/>
                <w:iCs/>
              </w:rPr>
            </w:pPr>
            <w:r w:rsidRPr="002C46A5">
              <w:rPr>
                <w:bCs/>
                <w:iCs/>
              </w:rPr>
              <w:t>2 - Termin realizacji - 40</w:t>
            </w:r>
          </w:p>
        </w:tc>
      </w:tr>
    </w:tbl>
    <w:p w14:paraId="14818DB7" w14:textId="77777777" w:rsidR="00B01985" w:rsidRDefault="00B01985" w:rsidP="00B01985">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72"/>
        <w:gridCol w:w="4699"/>
      </w:tblGrid>
      <w:tr w:rsidR="00B01985" w14:paraId="61E173A0" w14:textId="77777777" w:rsidTr="002C46A5">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2656A2" w14:textId="77777777" w:rsidR="00B01985" w:rsidRDefault="00B01985">
            <w:pPr>
              <w:spacing w:before="120" w:after="120"/>
              <w:jc w:val="center"/>
              <w:outlineLvl w:val="1"/>
              <w:rPr>
                <w:b/>
                <w:bCs/>
                <w:iCs/>
                <w:color w:val="000000"/>
              </w:rPr>
            </w:pPr>
            <w:r>
              <w:rPr>
                <w:b/>
                <w:bCs/>
                <w:iCs/>
                <w:color w:val="000000"/>
              </w:rPr>
              <w:t>Zadanie częściowe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D664AF" w14:textId="77777777" w:rsidR="00B01985" w:rsidRDefault="00B01985">
            <w:pPr>
              <w:spacing w:before="120" w:after="120"/>
              <w:jc w:val="center"/>
              <w:outlineLvl w:val="1"/>
              <w:rPr>
                <w:b/>
                <w:bCs/>
                <w:iCs/>
                <w:color w:val="000000"/>
              </w:rPr>
            </w:pPr>
            <w:r>
              <w:rPr>
                <w:b/>
                <w:bCs/>
                <w:iCs/>
                <w:color w:val="000000"/>
              </w:rPr>
              <w:t>Wzór</w:t>
            </w:r>
          </w:p>
        </w:tc>
      </w:tr>
      <w:tr w:rsidR="002C46A5" w14:paraId="58C0132E" w14:textId="77777777" w:rsidTr="002C46A5">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211DAA1A" w14:textId="77777777" w:rsidR="002C46A5" w:rsidRDefault="002C46A5" w:rsidP="00257F2E">
            <w:pPr>
              <w:spacing w:before="120" w:after="120"/>
              <w:jc w:val="both"/>
              <w:outlineLvl w:val="1"/>
              <w:rPr>
                <w:bCs/>
                <w:iCs/>
              </w:rPr>
            </w:pPr>
            <w:r w:rsidRPr="002C46A5">
              <w:rPr>
                <w:bCs/>
                <w:iCs/>
                <w:color w:val="000000"/>
              </w:rPr>
              <w:lastRenderedPageBreak/>
              <w:t>1 - Przedmiotem zamówienia jest rozbudowa funkcjonalności posiadanego i eksploatowanego zintegrowanego systemu informatycznego HIS</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14:paraId="0A136D48" w14:textId="77777777" w:rsidR="002C46A5" w:rsidRPr="002C46A5" w:rsidRDefault="002C46A5" w:rsidP="00257F2E">
            <w:pPr>
              <w:spacing w:before="120" w:after="120"/>
              <w:jc w:val="both"/>
              <w:outlineLvl w:val="1"/>
              <w:rPr>
                <w:bCs/>
                <w:iCs/>
                <w:color w:val="000000"/>
              </w:rPr>
            </w:pPr>
            <w:r w:rsidRPr="002C46A5">
              <w:rPr>
                <w:bCs/>
                <w:iCs/>
                <w:color w:val="000000"/>
              </w:rPr>
              <w:t>1 - Cena</w:t>
            </w:r>
          </w:p>
          <w:p w14:paraId="265421B9" w14:textId="77777777" w:rsidR="002C46A5" w:rsidRPr="002C46A5" w:rsidRDefault="002C46A5" w:rsidP="00257F2E">
            <w:pPr>
              <w:spacing w:before="120" w:after="120"/>
              <w:jc w:val="both"/>
              <w:outlineLvl w:val="1"/>
              <w:rPr>
                <w:bCs/>
                <w:iCs/>
                <w:color w:val="000000"/>
              </w:rPr>
            </w:pPr>
            <w:r w:rsidRPr="002C46A5">
              <w:rPr>
                <w:bCs/>
                <w:iCs/>
                <w:color w:val="000000"/>
              </w:rPr>
              <w:t xml:space="preserve">Liczba punktów = ( </w:t>
            </w:r>
            <w:proofErr w:type="spellStart"/>
            <w:r w:rsidRPr="002C46A5">
              <w:rPr>
                <w:bCs/>
                <w:iCs/>
                <w:color w:val="000000"/>
              </w:rPr>
              <w:t>Cmin</w:t>
            </w:r>
            <w:proofErr w:type="spellEnd"/>
            <w:r w:rsidRPr="002C46A5">
              <w:rPr>
                <w:bCs/>
                <w:iCs/>
                <w:color w:val="000000"/>
              </w:rPr>
              <w:t>/</w:t>
            </w:r>
            <w:proofErr w:type="spellStart"/>
            <w:r w:rsidRPr="002C46A5">
              <w:rPr>
                <w:bCs/>
                <w:iCs/>
                <w:color w:val="000000"/>
              </w:rPr>
              <w:t>Cof</w:t>
            </w:r>
            <w:proofErr w:type="spellEnd"/>
            <w:r w:rsidRPr="002C46A5">
              <w:rPr>
                <w:bCs/>
                <w:iCs/>
                <w:color w:val="000000"/>
              </w:rPr>
              <w:t xml:space="preserve"> ) * 100 * waga</w:t>
            </w:r>
          </w:p>
          <w:p w14:paraId="049E8363" w14:textId="77777777" w:rsidR="002C46A5" w:rsidRPr="002C46A5" w:rsidRDefault="002C46A5" w:rsidP="00257F2E">
            <w:pPr>
              <w:spacing w:before="120" w:after="120"/>
              <w:jc w:val="both"/>
              <w:outlineLvl w:val="1"/>
              <w:rPr>
                <w:bCs/>
                <w:iCs/>
                <w:color w:val="000000"/>
              </w:rPr>
            </w:pPr>
            <w:r w:rsidRPr="002C46A5">
              <w:rPr>
                <w:bCs/>
                <w:iCs/>
                <w:color w:val="000000"/>
              </w:rPr>
              <w:t>gdzie:</w:t>
            </w:r>
          </w:p>
          <w:p w14:paraId="502323E3" w14:textId="77777777" w:rsidR="002C46A5" w:rsidRPr="002C46A5" w:rsidRDefault="002C46A5" w:rsidP="00257F2E">
            <w:pPr>
              <w:spacing w:before="120" w:after="120"/>
              <w:jc w:val="both"/>
              <w:outlineLvl w:val="1"/>
              <w:rPr>
                <w:bCs/>
                <w:iCs/>
                <w:color w:val="000000"/>
              </w:rPr>
            </w:pPr>
            <w:r w:rsidRPr="002C46A5">
              <w:rPr>
                <w:bCs/>
                <w:iCs/>
                <w:color w:val="000000"/>
              </w:rPr>
              <w:t xml:space="preserve"> - </w:t>
            </w:r>
            <w:proofErr w:type="spellStart"/>
            <w:r w:rsidRPr="002C46A5">
              <w:rPr>
                <w:bCs/>
                <w:iCs/>
                <w:color w:val="000000"/>
              </w:rPr>
              <w:t>Cmin</w:t>
            </w:r>
            <w:proofErr w:type="spellEnd"/>
            <w:r w:rsidRPr="002C46A5">
              <w:rPr>
                <w:bCs/>
                <w:iCs/>
                <w:color w:val="000000"/>
              </w:rPr>
              <w:t xml:space="preserve"> - najniższa spośród wszystkich ofert </w:t>
            </w:r>
          </w:p>
          <w:p w14:paraId="6F249AC5" w14:textId="77777777" w:rsidR="002C46A5" w:rsidRPr="002C46A5" w:rsidRDefault="002C46A5" w:rsidP="00257F2E">
            <w:pPr>
              <w:spacing w:before="120" w:after="120"/>
              <w:jc w:val="both"/>
              <w:outlineLvl w:val="1"/>
              <w:rPr>
                <w:bCs/>
                <w:iCs/>
                <w:color w:val="000000"/>
              </w:rPr>
            </w:pPr>
            <w:r w:rsidRPr="002C46A5">
              <w:rPr>
                <w:bCs/>
                <w:iCs/>
                <w:color w:val="000000"/>
              </w:rPr>
              <w:t xml:space="preserve"> - </w:t>
            </w:r>
            <w:proofErr w:type="spellStart"/>
            <w:r w:rsidRPr="002C46A5">
              <w:rPr>
                <w:bCs/>
                <w:iCs/>
                <w:color w:val="000000"/>
              </w:rPr>
              <w:t>Cof</w:t>
            </w:r>
            <w:proofErr w:type="spellEnd"/>
            <w:r w:rsidRPr="002C46A5">
              <w:rPr>
                <w:bCs/>
                <w:iCs/>
                <w:color w:val="000000"/>
              </w:rPr>
              <w:t xml:space="preserve"> - podana w ofercie </w:t>
            </w:r>
          </w:p>
          <w:p w14:paraId="6A527991" w14:textId="77777777" w:rsidR="002C46A5" w:rsidRPr="002C46A5" w:rsidRDefault="002C46A5" w:rsidP="00257F2E">
            <w:pPr>
              <w:spacing w:before="120" w:after="120"/>
              <w:jc w:val="both"/>
              <w:outlineLvl w:val="1"/>
              <w:rPr>
                <w:bCs/>
                <w:iCs/>
                <w:color w:val="000000"/>
              </w:rPr>
            </w:pPr>
          </w:p>
          <w:p w14:paraId="790E8F35" w14:textId="77777777" w:rsidR="002C46A5" w:rsidRPr="002C46A5" w:rsidRDefault="002C46A5" w:rsidP="00257F2E">
            <w:pPr>
              <w:spacing w:before="120" w:after="120"/>
              <w:jc w:val="both"/>
              <w:outlineLvl w:val="1"/>
              <w:rPr>
                <w:bCs/>
                <w:iCs/>
                <w:color w:val="000000"/>
              </w:rPr>
            </w:pPr>
            <w:r w:rsidRPr="002C46A5">
              <w:rPr>
                <w:bCs/>
                <w:iCs/>
                <w:color w:val="000000"/>
              </w:rPr>
              <w:t>2 - Termin realizacji</w:t>
            </w:r>
          </w:p>
          <w:p w14:paraId="3E98D4CC" w14:textId="77777777" w:rsidR="002C46A5" w:rsidRPr="002C46A5" w:rsidRDefault="002C46A5" w:rsidP="00257F2E">
            <w:pPr>
              <w:spacing w:before="120" w:after="120"/>
              <w:jc w:val="both"/>
              <w:outlineLvl w:val="1"/>
              <w:rPr>
                <w:bCs/>
                <w:iCs/>
                <w:color w:val="000000"/>
              </w:rPr>
            </w:pPr>
            <w:r w:rsidRPr="002C46A5">
              <w:rPr>
                <w:bCs/>
                <w:iCs/>
                <w:color w:val="000000"/>
              </w:rPr>
              <w:t xml:space="preserve">Liczba punktów = </w:t>
            </w:r>
            <w:proofErr w:type="spellStart"/>
            <w:r w:rsidRPr="002C46A5">
              <w:rPr>
                <w:bCs/>
                <w:iCs/>
                <w:color w:val="000000"/>
              </w:rPr>
              <w:t>Ozn</w:t>
            </w:r>
            <w:proofErr w:type="spellEnd"/>
            <w:r w:rsidRPr="002C46A5">
              <w:rPr>
                <w:bCs/>
                <w:iCs/>
                <w:color w:val="000000"/>
              </w:rPr>
              <w:t xml:space="preserve"> war2 * waga </w:t>
            </w:r>
          </w:p>
          <w:p w14:paraId="0828695C" w14:textId="77777777" w:rsidR="002C46A5" w:rsidRPr="002C46A5" w:rsidRDefault="002C46A5" w:rsidP="00257F2E">
            <w:pPr>
              <w:spacing w:before="120" w:after="120"/>
              <w:jc w:val="both"/>
              <w:outlineLvl w:val="1"/>
              <w:rPr>
                <w:bCs/>
                <w:iCs/>
                <w:color w:val="000000"/>
              </w:rPr>
            </w:pPr>
            <w:proofErr w:type="spellStart"/>
            <w:r w:rsidRPr="002C46A5">
              <w:rPr>
                <w:bCs/>
                <w:iCs/>
                <w:color w:val="000000"/>
              </w:rPr>
              <w:t>Ozn</w:t>
            </w:r>
            <w:proofErr w:type="spellEnd"/>
            <w:r w:rsidRPr="002C46A5">
              <w:rPr>
                <w:bCs/>
                <w:iCs/>
                <w:color w:val="000000"/>
              </w:rPr>
              <w:t xml:space="preserve"> war2 w skali od 0 do 100.</w:t>
            </w:r>
          </w:p>
          <w:p w14:paraId="115E9A55" w14:textId="77777777" w:rsidR="002C46A5" w:rsidRPr="002C46A5" w:rsidRDefault="002C46A5" w:rsidP="00257F2E">
            <w:pPr>
              <w:spacing w:before="120" w:after="120"/>
              <w:jc w:val="both"/>
              <w:outlineLvl w:val="1"/>
              <w:rPr>
                <w:bCs/>
                <w:iCs/>
                <w:color w:val="000000"/>
              </w:rPr>
            </w:pPr>
            <w:r w:rsidRPr="002C46A5">
              <w:rPr>
                <w:bCs/>
                <w:iCs/>
                <w:color w:val="000000"/>
              </w:rPr>
              <w:t xml:space="preserve"> gdzie:</w:t>
            </w:r>
          </w:p>
          <w:p w14:paraId="75537349" w14:textId="77777777" w:rsidR="002C46A5" w:rsidRPr="002C46A5" w:rsidRDefault="002C46A5" w:rsidP="00257F2E">
            <w:pPr>
              <w:spacing w:before="120" w:after="120"/>
              <w:jc w:val="both"/>
              <w:outlineLvl w:val="1"/>
              <w:rPr>
                <w:bCs/>
                <w:iCs/>
                <w:color w:val="000000"/>
              </w:rPr>
            </w:pPr>
            <w:r w:rsidRPr="002C46A5">
              <w:rPr>
                <w:bCs/>
                <w:iCs/>
                <w:color w:val="000000"/>
              </w:rPr>
              <w:t xml:space="preserve"> - </w:t>
            </w:r>
            <w:proofErr w:type="spellStart"/>
            <w:r w:rsidRPr="002C46A5">
              <w:rPr>
                <w:bCs/>
                <w:iCs/>
                <w:color w:val="000000"/>
              </w:rPr>
              <w:t>Ozn</w:t>
            </w:r>
            <w:proofErr w:type="spellEnd"/>
            <w:r w:rsidRPr="002C46A5">
              <w:rPr>
                <w:bCs/>
                <w:iCs/>
                <w:color w:val="000000"/>
              </w:rPr>
              <w:t xml:space="preserve"> war2 - Liczba punktów: </w:t>
            </w:r>
          </w:p>
          <w:p w14:paraId="1D7AB181" w14:textId="77777777" w:rsidR="002C46A5" w:rsidRPr="002C46A5" w:rsidRDefault="002C46A5" w:rsidP="00257F2E">
            <w:pPr>
              <w:spacing w:before="120" w:after="120"/>
              <w:jc w:val="both"/>
              <w:outlineLvl w:val="1"/>
              <w:rPr>
                <w:bCs/>
                <w:iCs/>
                <w:color w:val="000000"/>
              </w:rPr>
            </w:pPr>
            <w:r w:rsidRPr="002C46A5">
              <w:rPr>
                <w:bCs/>
                <w:iCs/>
                <w:color w:val="000000"/>
              </w:rPr>
              <w:t>realizacja do 2 miesięcy - 100 pkt.</w:t>
            </w:r>
          </w:p>
          <w:p w14:paraId="06F8709E" w14:textId="77777777" w:rsidR="002C46A5" w:rsidRPr="002C46A5" w:rsidRDefault="002C46A5" w:rsidP="00257F2E">
            <w:pPr>
              <w:spacing w:before="120" w:after="120"/>
              <w:jc w:val="both"/>
              <w:outlineLvl w:val="1"/>
              <w:rPr>
                <w:bCs/>
                <w:iCs/>
                <w:color w:val="000000"/>
              </w:rPr>
            </w:pPr>
            <w:r w:rsidRPr="002C46A5">
              <w:rPr>
                <w:bCs/>
                <w:iCs/>
                <w:color w:val="000000"/>
              </w:rPr>
              <w:t>realizacja do 3 miesięcy - 50 pkt</w:t>
            </w:r>
          </w:p>
          <w:p w14:paraId="04050D35" w14:textId="77777777" w:rsidR="002C46A5" w:rsidRPr="002C46A5" w:rsidRDefault="002C46A5" w:rsidP="00257F2E">
            <w:pPr>
              <w:spacing w:before="120" w:after="120"/>
              <w:jc w:val="both"/>
              <w:outlineLvl w:val="1"/>
              <w:rPr>
                <w:bCs/>
                <w:iCs/>
                <w:color w:val="000000"/>
              </w:rPr>
            </w:pPr>
            <w:r w:rsidRPr="002C46A5">
              <w:rPr>
                <w:bCs/>
                <w:iCs/>
                <w:color w:val="000000"/>
              </w:rPr>
              <w:t>realizacja do 4 miesięcy - 0 pkt</w:t>
            </w:r>
          </w:p>
          <w:p w14:paraId="50D85962" w14:textId="77777777" w:rsidR="002C46A5" w:rsidRPr="002C46A5" w:rsidRDefault="002C46A5" w:rsidP="00257F2E">
            <w:pPr>
              <w:spacing w:before="120" w:after="120"/>
              <w:jc w:val="both"/>
              <w:outlineLvl w:val="1"/>
              <w:rPr>
                <w:bCs/>
                <w:iCs/>
                <w:color w:val="000000"/>
              </w:rPr>
            </w:pPr>
            <w:r w:rsidRPr="002C46A5">
              <w:rPr>
                <w:bCs/>
                <w:iCs/>
                <w:color w:val="000000"/>
              </w:rPr>
              <w:t>od daty zawarcia umowy</w:t>
            </w:r>
          </w:p>
          <w:p w14:paraId="16E9E81C" w14:textId="77777777" w:rsidR="002C46A5" w:rsidRPr="002C46A5" w:rsidRDefault="002C46A5" w:rsidP="00257F2E">
            <w:pPr>
              <w:spacing w:before="120" w:after="120"/>
              <w:jc w:val="both"/>
              <w:outlineLvl w:val="1"/>
              <w:rPr>
                <w:bCs/>
                <w:iCs/>
                <w:color w:val="000000"/>
              </w:rPr>
            </w:pPr>
          </w:p>
          <w:p w14:paraId="267A360B" w14:textId="77777777" w:rsidR="002C46A5" w:rsidRPr="002C46A5" w:rsidRDefault="002C46A5" w:rsidP="00257F2E">
            <w:pPr>
              <w:spacing w:before="120" w:after="120"/>
              <w:jc w:val="both"/>
              <w:outlineLvl w:val="1"/>
              <w:rPr>
                <w:bCs/>
                <w:iCs/>
                <w:color w:val="000000"/>
              </w:rPr>
            </w:pPr>
            <w:r w:rsidRPr="002C46A5">
              <w:rPr>
                <w:bCs/>
                <w:iCs/>
                <w:color w:val="000000"/>
              </w:rPr>
              <w:t>3 - Doświadczenie osób wyznaczonych do realizacji zamówienia</w:t>
            </w:r>
          </w:p>
          <w:p w14:paraId="3977FC7E" w14:textId="77777777" w:rsidR="002C46A5" w:rsidRPr="002C46A5" w:rsidRDefault="002C46A5" w:rsidP="00257F2E">
            <w:pPr>
              <w:spacing w:before="120" w:after="120"/>
              <w:jc w:val="both"/>
              <w:outlineLvl w:val="1"/>
              <w:rPr>
                <w:bCs/>
                <w:iCs/>
                <w:color w:val="000000"/>
              </w:rPr>
            </w:pPr>
            <w:r w:rsidRPr="002C46A5">
              <w:rPr>
                <w:bCs/>
                <w:iCs/>
                <w:color w:val="000000"/>
              </w:rPr>
              <w:t xml:space="preserve">Liczba punktów = </w:t>
            </w:r>
            <w:proofErr w:type="spellStart"/>
            <w:r w:rsidRPr="002C46A5">
              <w:rPr>
                <w:bCs/>
                <w:iCs/>
                <w:color w:val="000000"/>
              </w:rPr>
              <w:t>Ozn</w:t>
            </w:r>
            <w:proofErr w:type="spellEnd"/>
            <w:r w:rsidRPr="002C46A5">
              <w:rPr>
                <w:bCs/>
                <w:iCs/>
                <w:color w:val="000000"/>
              </w:rPr>
              <w:t xml:space="preserve"> war2 * waga </w:t>
            </w:r>
          </w:p>
          <w:p w14:paraId="4B1E45F7" w14:textId="77777777" w:rsidR="002C46A5" w:rsidRPr="002C46A5" w:rsidRDefault="002C46A5" w:rsidP="00257F2E">
            <w:pPr>
              <w:spacing w:before="120" w:after="120"/>
              <w:jc w:val="both"/>
              <w:outlineLvl w:val="1"/>
              <w:rPr>
                <w:bCs/>
                <w:iCs/>
                <w:color w:val="000000"/>
              </w:rPr>
            </w:pPr>
            <w:proofErr w:type="spellStart"/>
            <w:r w:rsidRPr="002C46A5">
              <w:rPr>
                <w:bCs/>
                <w:iCs/>
                <w:color w:val="000000"/>
              </w:rPr>
              <w:t>Ozn</w:t>
            </w:r>
            <w:proofErr w:type="spellEnd"/>
            <w:r w:rsidRPr="002C46A5">
              <w:rPr>
                <w:bCs/>
                <w:iCs/>
                <w:color w:val="000000"/>
              </w:rPr>
              <w:t xml:space="preserve"> war2 w skali od 0 do 100.</w:t>
            </w:r>
          </w:p>
          <w:p w14:paraId="636EE68D" w14:textId="77777777" w:rsidR="002C46A5" w:rsidRPr="002C46A5" w:rsidRDefault="002C46A5" w:rsidP="00257F2E">
            <w:pPr>
              <w:spacing w:before="120" w:after="120"/>
              <w:jc w:val="both"/>
              <w:outlineLvl w:val="1"/>
              <w:rPr>
                <w:bCs/>
                <w:iCs/>
                <w:color w:val="000000"/>
              </w:rPr>
            </w:pPr>
            <w:r w:rsidRPr="002C46A5">
              <w:rPr>
                <w:bCs/>
                <w:iCs/>
                <w:color w:val="000000"/>
              </w:rPr>
              <w:t xml:space="preserve"> gdzie:</w:t>
            </w:r>
          </w:p>
          <w:p w14:paraId="308F968D" w14:textId="77777777" w:rsidR="002C46A5" w:rsidRPr="002C46A5" w:rsidRDefault="002C46A5" w:rsidP="00257F2E">
            <w:pPr>
              <w:spacing w:before="120" w:after="120"/>
              <w:jc w:val="both"/>
              <w:outlineLvl w:val="1"/>
              <w:rPr>
                <w:bCs/>
                <w:iCs/>
                <w:color w:val="000000"/>
              </w:rPr>
            </w:pPr>
            <w:r w:rsidRPr="002C46A5">
              <w:rPr>
                <w:bCs/>
                <w:iCs/>
                <w:color w:val="000000"/>
              </w:rPr>
              <w:t xml:space="preserve"> - </w:t>
            </w:r>
            <w:proofErr w:type="spellStart"/>
            <w:r w:rsidRPr="002C46A5">
              <w:rPr>
                <w:bCs/>
                <w:iCs/>
                <w:color w:val="000000"/>
              </w:rPr>
              <w:t>Ozn</w:t>
            </w:r>
            <w:proofErr w:type="spellEnd"/>
            <w:r w:rsidRPr="002C46A5">
              <w:rPr>
                <w:bCs/>
                <w:iCs/>
                <w:color w:val="000000"/>
              </w:rPr>
              <w:t xml:space="preserve"> war2 - Liczba punktów: </w:t>
            </w:r>
          </w:p>
          <w:p w14:paraId="0F8F6535" w14:textId="77777777" w:rsidR="002C46A5" w:rsidRPr="002C46A5" w:rsidRDefault="002C46A5" w:rsidP="00257F2E">
            <w:pPr>
              <w:spacing w:before="120" w:after="120"/>
              <w:jc w:val="both"/>
              <w:outlineLvl w:val="1"/>
              <w:rPr>
                <w:bCs/>
                <w:iCs/>
                <w:color w:val="000000"/>
              </w:rPr>
            </w:pPr>
            <w:r w:rsidRPr="002C46A5">
              <w:rPr>
                <w:bCs/>
                <w:iCs/>
                <w:color w:val="000000"/>
              </w:rPr>
              <w:t>Wdrożeniowiec, który brał udział w 3 lub więcej uruchomieniach projektu informatycznego obejmującego wdrożenie oprogramowania aplikacyjnego e-usługi w działalności leczniczej  - 100 pkt.</w:t>
            </w:r>
          </w:p>
          <w:p w14:paraId="0B2A6EC2" w14:textId="77777777" w:rsidR="002C46A5" w:rsidRPr="002C46A5" w:rsidRDefault="002C46A5" w:rsidP="00257F2E">
            <w:pPr>
              <w:spacing w:before="120" w:after="120"/>
              <w:jc w:val="both"/>
              <w:outlineLvl w:val="1"/>
              <w:rPr>
                <w:bCs/>
                <w:iCs/>
                <w:color w:val="000000"/>
              </w:rPr>
            </w:pPr>
            <w:r w:rsidRPr="002C46A5">
              <w:rPr>
                <w:bCs/>
                <w:iCs/>
                <w:color w:val="000000"/>
              </w:rPr>
              <w:t>Wdrożeniowiec, który brał udział w 2 uruchomieniach projektu informatycznego obejmującego wdrożenie oprogramowania aplikacyjnego e-usługi w działalności leczniczej - 50 pkt</w:t>
            </w:r>
          </w:p>
          <w:p w14:paraId="75E7CD68" w14:textId="77777777" w:rsidR="002C46A5" w:rsidRDefault="002C46A5" w:rsidP="00257F2E">
            <w:pPr>
              <w:spacing w:before="120" w:after="120"/>
              <w:jc w:val="both"/>
              <w:outlineLvl w:val="1"/>
              <w:rPr>
                <w:bCs/>
                <w:iCs/>
              </w:rPr>
            </w:pPr>
            <w:r w:rsidRPr="002C46A5">
              <w:rPr>
                <w:bCs/>
                <w:iCs/>
                <w:color w:val="000000"/>
              </w:rPr>
              <w:t>Wdrożeniowiec, który brał udział w 1 uruchomieniu projektu informatycznego obejmującego wdrożenie oprogramowania aplikacyjnego e-usługi w działalności leczniczej - 0 pkt</w:t>
            </w:r>
          </w:p>
        </w:tc>
      </w:tr>
      <w:tr w:rsidR="002C46A5" w14:paraId="542A5028" w14:textId="77777777" w:rsidTr="002C46A5">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5BACA40D" w14:textId="77777777" w:rsidR="002C46A5" w:rsidRDefault="002C46A5" w:rsidP="00257F2E">
            <w:pPr>
              <w:spacing w:before="120" w:after="120"/>
              <w:jc w:val="both"/>
              <w:outlineLvl w:val="1"/>
              <w:rPr>
                <w:bCs/>
                <w:iCs/>
              </w:rPr>
            </w:pPr>
            <w:r w:rsidRPr="002C46A5">
              <w:rPr>
                <w:bCs/>
                <w:iCs/>
                <w:color w:val="000000"/>
              </w:rPr>
              <w:lastRenderedPageBreak/>
              <w:t>2 - Przedmiotem zamówienia jest integracja z Platformą Regionalną w ramach projektu MSIM</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14:paraId="091E667C" w14:textId="77777777" w:rsidR="002C46A5" w:rsidRPr="002C46A5" w:rsidRDefault="002C46A5" w:rsidP="00257F2E">
            <w:pPr>
              <w:spacing w:before="120" w:after="120"/>
              <w:jc w:val="both"/>
              <w:outlineLvl w:val="1"/>
              <w:rPr>
                <w:bCs/>
                <w:iCs/>
                <w:color w:val="000000"/>
              </w:rPr>
            </w:pPr>
            <w:r w:rsidRPr="002C46A5">
              <w:rPr>
                <w:bCs/>
                <w:iCs/>
                <w:color w:val="000000"/>
              </w:rPr>
              <w:t>1 - Cena</w:t>
            </w:r>
          </w:p>
          <w:p w14:paraId="6E4E5BC4" w14:textId="77777777" w:rsidR="002C46A5" w:rsidRPr="002C46A5" w:rsidRDefault="002C46A5" w:rsidP="00257F2E">
            <w:pPr>
              <w:spacing w:before="120" w:after="120"/>
              <w:jc w:val="both"/>
              <w:outlineLvl w:val="1"/>
              <w:rPr>
                <w:bCs/>
                <w:iCs/>
                <w:color w:val="000000"/>
              </w:rPr>
            </w:pPr>
            <w:r w:rsidRPr="002C46A5">
              <w:rPr>
                <w:bCs/>
                <w:iCs/>
                <w:color w:val="000000"/>
              </w:rPr>
              <w:t xml:space="preserve">Liczba punktów = ( </w:t>
            </w:r>
            <w:proofErr w:type="spellStart"/>
            <w:r w:rsidRPr="002C46A5">
              <w:rPr>
                <w:bCs/>
                <w:iCs/>
                <w:color w:val="000000"/>
              </w:rPr>
              <w:t>Cmin</w:t>
            </w:r>
            <w:proofErr w:type="spellEnd"/>
            <w:r w:rsidRPr="002C46A5">
              <w:rPr>
                <w:bCs/>
                <w:iCs/>
                <w:color w:val="000000"/>
              </w:rPr>
              <w:t>/</w:t>
            </w:r>
            <w:proofErr w:type="spellStart"/>
            <w:r w:rsidRPr="002C46A5">
              <w:rPr>
                <w:bCs/>
                <w:iCs/>
                <w:color w:val="000000"/>
              </w:rPr>
              <w:t>Cof</w:t>
            </w:r>
            <w:proofErr w:type="spellEnd"/>
            <w:r w:rsidRPr="002C46A5">
              <w:rPr>
                <w:bCs/>
                <w:iCs/>
                <w:color w:val="000000"/>
              </w:rPr>
              <w:t xml:space="preserve"> ) * 100 * waga</w:t>
            </w:r>
          </w:p>
          <w:p w14:paraId="4F235B4C" w14:textId="77777777" w:rsidR="002C46A5" w:rsidRPr="002C46A5" w:rsidRDefault="002C46A5" w:rsidP="00257F2E">
            <w:pPr>
              <w:spacing w:before="120" w:after="120"/>
              <w:jc w:val="both"/>
              <w:outlineLvl w:val="1"/>
              <w:rPr>
                <w:bCs/>
                <w:iCs/>
                <w:color w:val="000000"/>
              </w:rPr>
            </w:pPr>
            <w:r w:rsidRPr="002C46A5">
              <w:rPr>
                <w:bCs/>
                <w:iCs/>
                <w:color w:val="000000"/>
              </w:rPr>
              <w:t>gdzie:</w:t>
            </w:r>
          </w:p>
          <w:p w14:paraId="1A725E6F" w14:textId="77777777" w:rsidR="002C46A5" w:rsidRPr="002C46A5" w:rsidRDefault="002C46A5" w:rsidP="00257F2E">
            <w:pPr>
              <w:spacing w:before="120" w:after="120"/>
              <w:jc w:val="both"/>
              <w:outlineLvl w:val="1"/>
              <w:rPr>
                <w:bCs/>
                <w:iCs/>
                <w:color w:val="000000"/>
              </w:rPr>
            </w:pPr>
            <w:r w:rsidRPr="002C46A5">
              <w:rPr>
                <w:bCs/>
                <w:iCs/>
                <w:color w:val="000000"/>
              </w:rPr>
              <w:t xml:space="preserve">- </w:t>
            </w:r>
            <w:proofErr w:type="spellStart"/>
            <w:r w:rsidRPr="002C46A5">
              <w:rPr>
                <w:bCs/>
                <w:iCs/>
                <w:color w:val="000000"/>
              </w:rPr>
              <w:t>Cmin</w:t>
            </w:r>
            <w:proofErr w:type="spellEnd"/>
            <w:r w:rsidRPr="002C46A5">
              <w:rPr>
                <w:bCs/>
                <w:iCs/>
                <w:color w:val="000000"/>
              </w:rPr>
              <w:t xml:space="preserve"> - najniższa cena spośród wszystkich ofert</w:t>
            </w:r>
          </w:p>
          <w:p w14:paraId="309D8A6A" w14:textId="77777777" w:rsidR="002C46A5" w:rsidRPr="002C46A5" w:rsidRDefault="002C46A5" w:rsidP="00257F2E">
            <w:pPr>
              <w:spacing w:before="120" w:after="120"/>
              <w:jc w:val="both"/>
              <w:outlineLvl w:val="1"/>
              <w:rPr>
                <w:bCs/>
                <w:iCs/>
                <w:color w:val="000000"/>
              </w:rPr>
            </w:pPr>
            <w:r w:rsidRPr="002C46A5">
              <w:rPr>
                <w:bCs/>
                <w:iCs/>
                <w:color w:val="000000"/>
              </w:rPr>
              <w:t xml:space="preserve">- </w:t>
            </w:r>
            <w:proofErr w:type="spellStart"/>
            <w:r w:rsidRPr="002C46A5">
              <w:rPr>
                <w:bCs/>
                <w:iCs/>
                <w:color w:val="000000"/>
              </w:rPr>
              <w:t>Cof</w:t>
            </w:r>
            <w:proofErr w:type="spellEnd"/>
            <w:r w:rsidRPr="002C46A5">
              <w:rPr>
                <w:bCs/>
                <w:iCs/>
                <w:color w:val="000000"/>
              </w:rPr>
              <w:t xml:space="preserve"> -  cena podana w ofercie</w:t>
            </w:r>
          </w:p>
          <w:p w14:paraId="26D3BFEE" w14:textId="77777777" w:rsidR="002C46A5" w:rsidRPr="002C46A5" w:rsidRDefault="002C46A5" w:rsidP="00257F2E">
            <w:pPr>
              <w:spacing w:before="120" w:after="120"/>
              <w:jc w:val="both"/>
              <w:outlineLvl w:val="1"/>
              <w:rPr>
                <w:bCs/>
                <w:iCs/>
                <w:color w:val="000000"/>
              </w:rPr>
            </w:pPr>
          </w:p>
          <w:p w14:paraId="2476C283" w14:textId="77777777" w:rsidR="002C46A5" w:rsidRPr="002C46A5" w:rsidRDefault="002C46A5" w:rsidP="00257F2E">
            <w:pPr>
              <w:spacing w:before="120" w:after="120"/>
              <w:jc w:val="both"/>
              <w:outlineLvl w:val="1"/>
              <w:rPr>
                <w:bCs/>
                <w:iCs/>
                <w:color w:val="000000"/>
              </w:rPr>
            </w:pPr>
            <w:r w:rsidRPr="002C46A5">
              <w:rPr>
                <w:bCs/>
                <w:iCs/>
                <w:color w:val="000000"/>
              </w:rPr>
              <w:t>2 - Termin realizacji</w:t>
            </w:r>
          </w:p>
          <w:p w14:paraId="7B10E624" w14:textId="77777777" w:rsidR="002C46A5" w:rsidRPr="002C46A5" w:rsidRDefault="002C46A5" w:rsidP="00257F2E">
            <w:pPr>
              <w:spacing w:before="120" w:after="120"/>
              <w:jc w:val="both"/>
              <w:outlineLvl w:val="1"/>
              <w:rPr>
                <w:bCs/>
                <w:iCs/>
                <w:color w:val="000000"/>
              </w:rPr>
            </w:pPr>
            <w:r w:rsidRPr="002C46A5">
              <w:rPr>
                <w:bCs/>
                <w:iCs/>
                <w:color w:val="000000"/>
              </w:rPr>
              <w:t xml:space="preserve">Liczba punktów = </w:t>
            </w:r>
            <w:proofErr w:type="spellStart"/>
            <w:r w:rsidRPr="002C46A5">
              <w:rPr>
                <w:bCs/>
                <w:iCs/>
                <w:color w:val="000000"/>
              </w:rPr>
              <w:t>Ozn</w:t>
            </w:r>
            <w:proofErr w:type="spellEnd"/>
            <w:r w:rsidRPr="002C46A5">
              <w:rPr>
                <w:bCs/>
                <w:iCs/>
                <w:color w:val="000000"/>
              </w:rPr>
              <w:t xml:space="preserve"> war2 * waga </w:t>
            </w:r>
          </w:p>
          <w:p w14:paraId="5259E904" w14:textId="77777777" w:rsidR="002C46A5" w:rsidRPr="002C46A5" w:rsidRDefault="002C46A5" w:rsidP="00257F2E">
            <w:pPr>
              <w:spacing w:before="120" w:after="120"/>
              <w:jc w:val="both"/>
              <w:outlineLvl w:val="1"/>
              <w:rPr>
                <w:bCs/>
                <w:iCs/>
                <w:color w:val="000000"/>
              </w:rPr>
            </w:pPr>
            <w:proofErr w:type="spellStart"/>
            <w:r w:rsidRPr="002C46A5">
              <w:rPr>
                <w:bCs/>
                <w:iCs/>
                <w:color w:val="000000"/>
              </w:rPr>
              <w:t>Ozn</w:t>
            </w:r>
            <w:proofErr w:type="spellEnd"/>
            <w:r w:rsidRPr="002C46A5">
              <w:rPr>
                <w:bCs/>
                <w:iCs/>
                <w:color w:val="000000"/>
              </w:rPr>
              <w:t xml:space="preserve"> war2 w skali od 0 do 100.</w:t>
            </w:r>
          </w:p>
          <w:p w14:paraId="5E4D14B2" w14:textId="77777777" w:rsidR="002C46A5" w:rsidRPr="002C46A5" w:rsidRDefault="002C46A5" w:rsidP="00257F2E">
            <w:pPr>
              <w:spacing w:before="120" w:after="120"/>
              <w:jc w:val="both"/>
              <w:outlineLvl w:val="1"/>
              <w:rPr>
                <w:bCs/>
                <w:iCs/>
                <w:color w:val="000000"/>
              </w:rPr>
            </w:pPr>
            <w:r w:rsidRPr="002C46A5">
              <w:rPr>
                <w:bCs/>
                <w:iCs/>
                <w:color w:val="000000"/>
              </w:rPr>
              <w:t xml:space="preserve"> gdzie:</w:t>
            </w:r>
          </w:p>
          <w:p w14:paraId="4E1FCD20" w14:textId="77777777" w:rsidR="002C46A5" w:rsidRPr="002C46A5" w:rsidRDefault="002C46A5" w:rsidP="00257F2E">
            <w:pPr>
              <w:spacing w:before="120" w:after="120"/>
              <w:jc w:val="both"/>
              <w:outlineLvl w:val="1"/>
              <w:rPr>
                <w:bCs/>
                <w:iCs/>
                <w:color w:val="000000"/>
              </w:rPr>
            </w:pPr>
            <w:r w:rsidRPr="002C46A5">
              <w:rPr>
                <w:bCs/>
                <w:iCs/>
                <w:color w:val="000000"/>
              </w:rPr>
              <w:t xml:space="preserve"> - </w:t>
            </w:r>
            <w:proofErr w:type="spellStart"/>
            <w:r w:rsidRPr="002C46A5">
              <w:rPr>
                <w:bCs/>
                <w:iCs/>
                <w:color w:val="000000"/>
              </w:rPr>
              <w:t>Ozn</w:t>
            </w:r>
            <w:proofErr w:type="spellEnd"/>
            <w:r w:rsidRPr="002C46A5">
              <w:rPr>
                <w:bCs/>
                <w:iCs/>
                <w:color w:val="000000"/>
              </w:rPr>
              <w:t xml:space="preserve"> war2 - Liczba punktów: </w:t>
            </w:r>
          </w:p>
          <w:p w14:paraId="350D2402" w14:textId="77777777" w:rsidR="002C46A5" w:rsidRPr="002C46A5" w:rsidRDefault="002C46A5" w:rsidP="00257F2E">
            <w:pPr>
              <w:spacing w:before="120" w:after="120"/>
              <w:jc w:val="both"/>
              <w:outlineLvl w:val="1"/>
              <w:rPr>
                <w:bCs/>
                <w:iCs/>
                <w:color w:val="000000"/>
              </w:rPr>
            </w:pPr>
            <w:r w:rsidRPr="002C46A5">
              <w:rPr>
                <w:bCs/>
                <w:iCs/>
                <w:color w:val="000000"/>
              </w:rPr>
              <w:t>realizacja do 4 miesięcy - 100 pkt.</w:t>
            </w:r>
          </w:p>
          <w:p w14:paraId="542B4355" w14:textId="77777777" w:rsidR="002C46A5" w:rsidRPr="002C46A5" w:rsidRDefault="002C46A5" w:rsidP="00257F2E">
            <w:pPr>
              <w:spacing w:before="120" w:after="120"/>
              <w:jc w:val="both"/>
              <w:outlineLvl w:val="1"/>
              <w:rPr>
                <w:bCs/>
                <w:iCs/>
                <w:color w:val="000000"/>
              </w:rPr>
            </w:pPr>
            <w:r w:rsidRPr="002C46A5">
              <w:rPr>
                <w:bCs/>
                <w:iCs/>
                <w:color w:val="000000"/>
              </w:rPr>
              <w:t>realizacja do 5 miesięcy - 50 pkt</w:t>
            </w:r>
          </w:p>
          <w:p w14:paraId="1AC2EF38" w14:textId="77777777" w:rsidR="002C46A5" w:rsidRPr="002C46A5" w:rsidRDefault="002C46A5" w:rsidP="00257F2E">
            <w:pPr>
              <w:spacing w:before="120" w:after="120"/>
              <w:jc w:val="both"/>
              <w:outlineLvl w:val="1"/>
              <w:rPr>
                <w:bCs/>
                <w:iCs/>
                <w:color w:val="000000"/>
              </w:rPr>
            </w:pPr>
            <w:r w:rsidRPr="002C46A5">
              <w:rPr>
                <w:bCs/>
                <w:iCs/>
                <w:color w:val="000000"/>
              </w:rPr>
              <w:t xml:space="preserve">realizacja do 6 miesięcy - 0 pkt </w:t>
            </w:r>
          </w:p>
          <w:p w14:paraId="435FFAEE" w14:textId="77777777" w:rsidR="002C46A5" w:rsidRDefault="002C46A5" w:rsidP="00257F2E">
            <w:pPr>
              <w:spacing w:before="120" w:after="120"/>
              <w:jc w:val="both"/>
              <w:outlineLvl w:val="1"/>
              <w:rPr>
                <w:bCs/>
                <w:iCs/>
              </w:rPr>
            </w:pPr>
            <w:r w:rsidRPr="002C46A5">
              <w:rPr>
                <w:bCs/>
                <w:iCs/>
                <w:color w:val="000000"/>
              </w:rPr>
              <w:t>od daty wykonania Platformy po stronie regionalnej lub od daty podpisania protokołu odbioru w/w prac, w przypadku gdyby część regionalna została wykonana przed ukończeniem wdrażania i uruchamiania systemów lokalnych.</w:t>
            </w:r>
          </w:p>
        </w:tc>
      </w:tr>
    </w:tbl>
    <w:p w14:paraId="7651E43F" w14:textId="77777777" w:rsidR="00B01985" w:rsidRDefault="00B01985" w:rsidP="00B01985">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14:paraId="3EAE3D4C" w14:textId="77777777" w:rsidR="00B01985" w:rsidRDefault="00B01985" w:rsidP="00B01985">
      <w:pPr>
        <w:pStyle w:val="Nagwek2"/>
      </w:pPr>
      <w:r>
        <w:t>Zamawiaj</w:t>
      </w:r>
      <w:r>
        <w:rPr>
          <w:rFonts w:ascii="TimesNewRoman" w:eastAsia="TimesNewRoman" w:cs="TimesNewRoman"/>
        </w:rPr>
        <w:t>ą</w:t>
      </w:r>
      <w:r>
        <w:t>cy poprawi w ofercie:</w:t>
      </w:r>
    </w:p>
    <w:p w14:paraId="3D72628D" w14:textId="77777777" w:rsidR="00B01985" w:rsidRDefault="00B01985" w:rsidP="00B01985">
      <w:pPr>
        <w:pStyle w:val="Nagwek2"/>
        <w:numPr>
          <w:ilvl w:val="0"/>
          <w:numId w:val="18"/>
        </w:numPr>
        <w:tabs>
          <w:tab w:val="left" w:pos="708"/>
        </w:tabs>
        <w:spacing w:after="0"/>
      </w:pPr>
      <w:r>
        <w:t>oczywiste omyłki pisarskie,</w:t>
      </w:r>
    </w:p>
    <w:p w14:paraId="683BA22C" w14:textId="77777777" w:rsidR="00B01985" w:rsidRDefault="00B01985" w:rsidP="00B01985">
      <w:pPr>
        <w:pStyle w:val="Nagwek2"/>
        <w:numPr>
          <w:ilvl w:val="0"/>
          <w:numId w:val="18"/>
        </w:numPr>
        <w:tabs>
          <w:tab w:val="left" w:pos="708"/>
        </w:tabs>
        <w:spacing w:after="0"/>
      </w:pPr>
      <w:r>
        <w:t>oczywiste omyłki rachunkowe, z uwzgl</w:t>
      </w:r>
      <w:r>
        <w:rPr>
          <w:rFonts w:ascii="TimesNewRoman" w:eastAsia="TimesNewRoman" w:cs="TimesNewRoman"/>
        </w:rPr>
        <w:t>ę</w:t>
      </w:r>
      <w:r>
        <w:t>dnieniem konsekwencji rachunkowych dokonanych poprawek,</w:t>
      </w:r>
    </w:p>
    <w:p w14:paraId="52C961DA" w14:textId="77777777" w:rsidR="00B01985" w:rsidRDefault="00B01985" w:rsidP="00B01985">
      <w:pPr>
        <w:pStyle w:val="Nagwek2"/>
        <w:numPr>
          <w:ilvl w:val="0"/>
          <w:numId w:val="18"/>
        </w:numPr>
        <w:tabs>
          <w:tab w:val="left" w:pos="708"/>
        </w:tabs>
        <w:spacing w:after="0"/>
      </w:pPr>
      <w:r>
        <w:t xml:space="preserve">inne omyłki polegające na niezgodności oferty z dokumentami zamówienia, niepowodujące istotnych zmian w treści oferty </w:t>
      </w:r>
    </w:p>
    <w:p w14:paraId="12BBC94E" w14:textId="77777777" w:rsidR="00B01985" w:rsidRDefault="00B01985" w:rsidP="00B01985">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49267866" w14:textId="77777777" w:rsidR="00B01985" w:rsidRDefault="00B01985" w:rsidP="00B01985">
      <w:pPr>
        <w:pStyle w:val="Nagwek2"/>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14:paraId="63E5AA55" w14:textId="77777777" w:rsidR="00B01985" w:rsidRDefault="00B01985" w:rsidP="00B01985">
      <w:pPr>
        <w:pStyle w:val="Nagwek2"/>
      </w:pPr>
      <w:r>
        <w:lastRenderedPageBreak/>
        <w:t>Obowiązek wykazania, że oferta nie zawiera rażąco niskiej ceny spoczywa na Wykonawcy.</w:t>
      </w:r>
    </w:p>
    <w:p w14:paraId="7CC47171" w14:textId="77777777" w:rsidR="00B01985" w:rsidRDefault="00B01985" w:rsidP="00B01985">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1740F1D7" w14:textId="77777777" w:rsidR="00B01985" w:rsidRDefault="00B01985" w:rsidP="00B01985">
      <w:pPr>
        <w:pStyle w:val="Nagwek2"/>
      </w:pPr>
      <w:r>
        <w:t>Zamawiający odrzuci ofertę Wykonawcy, który nie udzielił wyjaśnień w wyznaczonym terminie, lub jeżeli złożone wyjaśnienia wraz z dowodami nie uzasadniają rażąco niskiej ceny tej oferty.</w:t>
      </w:r>
    </w:p>
    <w:p w14:paraId="318A8D43" w14:textId="77777777" w:rsidR="00B01985" w:rsidRDefault="00B01985" w:rsidP="00B01985">
      <w:pPr>
        <w:pStyle w:val="Nagwek1"/>
      </w:pPr>
      <w:bookmarkStart w:id="67" w:name="_Toc258314256"/>
      <w:r>
        <w:t>UDZIELENIE ZAMÓWIENIA</w:t>
      </w:r>
      <w:bookmarkEnd w:id="67"/>
    </w:p>
    <w:p w14:paraId="2B5A1A1C" w14:textId="77777777" w:rsidR="00B01985" w:rsidRDefault="00B01985" w:rsidP="00B01985">
      <w:pPr>
        <w:pStyle w:val="Nagwek2"/>
      </w:pPr>
      <w:r>
        <w:t>Zamawiający udzieli zamówienia Wykonawcy, którego oferta odpowiada wszystkim wymaganiom określonym w niniejszej SWZ i została oceniona jako najkorzystniejsza w oparciu o podane w niej kryteria oceny ofert.</w:t>
      </w:r>
    </w:p>
    <w:p w14:paraId="3AA864B0" w14:textId="77777777" w:rsidR="00B01985" w:rsidRDefault="00B01985" w:rsidP="00B01985">
      <w:pPr>
        <w:pStyle w:val="Nagwek2"/>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 </w:t>
      </w:r>
      <w:r w:rsidR="002C46A5" w:rsidRPr="002C46A5">
        <w:rPr>
          <w:color w:val="0000FF"/>
          <w:u w:val="single"/>
        </w:rPr>
        <w:t>www.zeromski-szpital.pl</w:t>
      </w:r>
      <w:r>
        <w:t>.</w:t>
      </w:r>
    </w:p>
    <w:p w14:paraId="692B7679" w14:textId="77777777" w:rsidR="00B01985" w:rsidRDefault="00B01985" w:rsidP="00B01985">
      <w:pPr>
        <w:pStyle w:val="Nagwek2"/>
        <w:rPr>
          <w:color w:val="auto"/>
        </w:r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36CE52F" w14:textId="77777777" w:rsidR="00B01985" w:rsidRDefault="00B01985" w:rsidP="00B01985">
      <w:pPr>
        <w:pStyle w:val="Nagwek1"/>
      </w:pPr>
      <w:bookmarkStart w:id="68"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68"/>
    </w:p>
    <w:p w14:paraId="43A12520" w14:textId="77777777" w:rsidR="00B01985" w:rsidRDefault="00B01985" w:rsidP="00B01985">
      <w:pPr>
        <w:pStyle w:val="Nagwek2"/>
      </w:pPr>
      <w:r>
        <w:t xml:space="preserve">Zamawiający zawrze umowę w sprawie zamówienia publicznego, w terminie i na zasadach określonych w art. 264 ust. 1 i 2 ustawy </w:t>
      </w:r>
      <w:proofErr w:type="spellStart"/>
      <w:r>
        <w:t>Pzp</w:t>
      </w:r>
      <w:proofErr w:type="spellEnd"/>
      <w:r>
        <w:t>.</w:t>
      </w:r>
    </w:p>
    <w:p w14:paraId="181A096E" w14:textId="77777777" w:rsidR="00B01985" w:rsidRDefault="00B01985" w:rsidP="00B01985">
      <w:pPr>
        <w:pStyle w:val="Nagwek2"/>
      </w:pPr>
      <w:r>
        <w:t>Zamawiający poinformuje Wykonawcę, któremu zostanie udzielone zamówienie, o miejscu i terminie zawarcia umowy.</w:t>
      </w:r>
    </w:p>
    <w:p w14:paraId="39E87B68" w14:textId="77777777" w:rsidR="00B01985" w:rsidRDefault="00B01985" w:rsidP="00B01985">
      <w:pPr>
        <w:pStyle w:val="Nagwek2"/>
      </w:pPr>
      <w:r>
        <w:t>Przed zawarciem umowy Wykonawca, na wezwanie Zamawiającego, zobowiązany jest do podania wszelkich informacji niezbędnych do wypełnienia treści umowy.</w:t>
      </w:r>
    </w:p>
    <w:p w14:paraId="26D31255" w14:textId="77777777" w:rsidR="00B01985" w:rsidRDefault="00B01985" w:rsidP="00B01985">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0A7320A6" w14:textId="77777777" w:rsidR="00B01985" w:rsidRDefault="00B01985" w:rsidP="00B01985">
      <w:pPr>
        <w:pStyle w:val="Nagwek2"/>
      </w:pPr>
      <w: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t>Pzp</w:t>
      </w:r>
      <w:proofErr w:type="spellEnd"/>
      <w:r>
        <w:t>.</w:t>
      </w:r>
    </w:p>
    <w:p w14:paraId="7DB824A4" w14:textId="77777777" w:rsidR="00B01985" w:rsidRDefault="00B01985" w:rsidP="00B01985">
      <w:pPr>
        <w:pStyle w:val="Nagwek1"/>
      </w:pPr>
      <w:bookmarkStart w:id="69" w:name="_Toc258314258"/>
      <w:r>
        <w:t>Wymagania dotycz</w:t>
      </w:r>
      <w:r>
        <w:rPr>
          <w:rFonts w:eastAsia="TimesNewRoman" w:cs="TimesNewRoman"/>
        </w:rPr>
        <w:t>ą</w:t>
      </w:r>
      <w:r>
        <w:t>ce zabezpieczenia nale</w:t>
      </w:r>
      <w:r>
        <w:rPr>
          <w:rFonts w:eastAsia="TimesNewRoman" w:cs="TimesNewRoman"/>
        </w:rPr>
        <w:t>ż</w:t>
      </w:r>
      <w:r>
        <w:t>ytego wykonania umowy</w:t>
      </w:r>
      <w:bookmarkEnd w:id="69"/>
    </w:p>
    <w:p w14:paraId="1C62AB74" w14:textId="77777777" w:rsidR="00B01985" w:rsidRDefault="002C46A5" w:rsidP="00B01985">
      <w:pPr>
        <w:pStyle w:val="Nagwek2"/>
      </w:pPr>
      <w:r>
        <w:t>W danym postępowaniu wniesienie zabezpieczenie należytego wykonania umowy nie jest wymagane.</w:t>
      </w:r>
    </w:p>
    <w:p w14:paraId="10584EFF" w14:textId="77777777" w:rsidR="00B01985" w:rsidRDefault="00B01985" w:rsidP="00B01985">
      <w:pPr>
        <w:pStyle w:val="Nagwek1"/>
      </w:pPr>
      <w:bookmarkStart w:id="70" w:name="_Toc258314259"/>
      <w:r>
        <w:rPr>
          <w:lang w:val="pl-PL"/>
        </w:rPr>
        <w:lastRenderedPageBreak/>
        <w:t xml:space="preserve">projektowane postanowienia </w:t>
      </w:r>
      <w:r>
        <w:t xml:space="preserve">umowy w sprawie zamówienia publicznego, </w:t>
      </w:r>
      <w:r>
        <w:rPr>
          <w:lang w:val="pl-PL"/>
        </w:rPr>
        <w:t xml:space="preserve">które zostaną wprowadzone do umowy w </w:t>
      </w:r>
      <w:r>
        <w:t>sprawie zamówienia publicznego</w:t>
      </w:r>
      <w:bookmarkEnd w:id="70"/>
    </w:p>
    <w:p w14:paraId="26DB358D" w14:textId="77777777" w:rsidR="00B01985" w:rsidRDefault="00B01985" w:rsidP="00B01985">
      <w:pPr>
        <w:pStyle w:val="Nagwek2"/>
      </w:pPr>
      <w:r>
        <w:t xml:space="preserve">Wzór umowy stanowi załącznik do niniejszej SWZ. </w:t>
      </w:r>
    </w:p>
    <w:p w14:paraId="42A21C71" w14:textId="77777777" w:rsidR="00B01985" w:rsidRDefault="002C46A5" w:rsidP="00B01985">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14:paraId="6029FA0F" w14:textId="77777777" w:rsidR="00B01985" w:rsidRDefault="00B01985" w:rsidP="00B01985">
      <w:pPr>
        <w:pStyle w:val="Nagwek1"/>
      </w:pPr>
      <w:bookmarkStart w:id="71"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71"/>
    </w:p>
    <w:p w14:paraId="456AF794" w14:textId="77777777" w:rsidR="00B01985" w:rsidRDefault="00B01985" w:rsidP="00B01985">
      <w:pPr>
        <w:pStyle w:val="Nagwek2"/>
        <w:numPr>
          <w:ilvl w:val="0"/>
          <w:numId w:val="0"/>
        </w:numPr>
        <w:tabs>
          <w:tab w:val="left" w:pos="708"/>
        </w:tabs>
        <w:ind w:left="43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14:paraId="33A8B259" w14:textId="77777777" w:rsidR="00B01985" w:rsidRDefault="00B01985" w:rsidP="00B01985">
      <w:pPr>
        <w:pStyle w:val="Nagwek1"/>
      </w:pPr>
      <w:r>
        <w:t>Aukcja elektroniczna</w:t>
      </w:r>
    </w:p>
    <w:p w14:paraId="69CEC20B" w14:textId="77777777" w:rsidR="00B01985" w:rsidRDefault="00B01985" w:rsidP="00B01985">
      <w:pPr>
        <w:pStyle w:val="Nagwek2"/>
      </w:pPr>
      <w:r>
        <w:rPr>
          <w:highlight w:val="green"/>
        </w:rPr>
        <w:t xml:space="preserve">Zamawiający nie przewiduje przeprowadzenia aukcji elektronicznej, o której mowa w art. 308 ust. 1 ustawy </w:t>
      </w:r>
      <w:proofErr w:type="spellStart"/>
      <w:r>
        <w:rPr>
          <w:highlight w:val="green"/>
        </w:rPr>
        <w:t>Pzp</w:t>
      </w:r>
      <w:proofErr w:type="spellEnd"/>
      <w:r>
        <w:t>.</w:t>
      </w:r>
    </w:p>
    <w:p w14:paraId="3BF7054D" w14:textId="77777777" w:rsidR="00B01985" w:rsidRDefault="00B01985" w:rsidP="00B01985">
      <w:pPr>
        <w:pStyle w:val="Nagwek1"/>
      </w:pPr>
      <w:r>
        <w:rPr>
          <w:lang w:val="pl-PL"/>
        </w:rPr>
        <w:t>Ochrona danych osobowych</w:t>
      </w:r>
    </w:p>
    <w:p w14:paraId="0E9324A1" w14:textId="77777777" w:rsidR="00B01985" w:rsidRDefault="00B01985" w:rsidP="00B01985">
      <w:pPr>
        <w:pStyle w:val="Nagwek2"/>
      </w:pPr>
      <w:bookmarkStart w:id="72"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4 maja 2016 r.), dalej: RODO, tym samym dane osobowe podane przez Wykonawcę będą przetwarzane zgodnie z RODO oraz zgodnie z przepisami krajowymi.</w:t>
      </w:r>
    </w:p>
    <w:p w14:paraId="3DF0FD2B" w14:textId="77777777" w:rsidR="00B01985" w:rsidRDefault="00B01985" w:rsidP="00B01985">
      <w:pPr>
        <w:pStyle w:val="Nagwek2"/>
      </w:pPr>
      <w:r>
        <w:t>Zamawiający informuje, że:</w:t>
      </w:r>
    </w:p>
    <w:p w14:paraId="612D3BCD" w14:textId="77777777" w:rsidR="00B01985" w:rsidRDefault="00B01985" w:rsidP="00B01985">
      <w:pPr>
        <w:pStyle w:val="Nagwek2"/>
        <w:numPr>
          <w:ilvl w:val="0"/>
          <w:numId w:val="21"/>
        </w:numPr>
        <w:tabs>
          <w:tab w:val="left" w:pos="708"/>
        </w:tabs>
        <w:spacing w:after="0"/>
      </w:pPr>
      <w:r>
        <w:t xml:space="preserve">administratorem </w:t>
      </w:r>
      <w:r>
        <w:rPr>
          <w:bCs w:val="0"/>
          <w:iCs w:val="0"/>
        </w:rPr>
        <w:t xml:space="preserve">danych osobowych Wykonawcy jest </w:t>
      </w:r>
      <w:r w:rsidR="002C46A5" w:rsidRPr="002C46A5">
        <w:rPr>
          <w:b/>
          <w:bCs w:val="0"/>
          <w:iCs w:val="0"/>
        </w:rPr>
        <w:t>Szpital Specjalistyczny im. Stefana Żeromskiego SPZOZ w Krakowie</w:t>
      </w:r>
      <w:r>
        <w:rPr>
          <w:rFonts w:eastAsia="Calibri"/>
          <w:bCs w:val="0"/>
          <w:iCs w:val="0"/>
          <w:lang w:eastAsia="en-US"/>
        </w:rPr>
        <w:t xml:space="preserve">, </w:t>
      </w:r>
      <w:r w:rsidR="002C46A5" w:rsidRPr="002C46A5">
        <w:rPr>
          <w:rFonts w:eastAsia="Calibri"/>
          <w:bCs w:val="0"/>
          <w:iCs w:val="0"/>
          <w:lang w:eastAsia="en-US"/>
        </w:rPr>
        <w:t>os. Na Skarpie</w:t>
      </w:r>
      <w:r>
        <w:rPr>
          <w:bCs w:val="0"/>
          <w:iCs w:val="0"/>
        </w:rPr>
        <w:t xml:space="preserve"> </w:t>
      </w:r>
      <w:r w:rsidR="002C46A5" w:rsidRPr="002C46A5">
        <w:rPr>
          <w:bCs w:val="0"/>
          <w:iCs w:val="0"/>
        </w:rPr>
        <w:t>66</w:t>
      </w:r>
      <w:r>
        <w:rPr>
          <w:bCs w:val="0"/>
          <w:iCs w:val="0"/>
        </w:rPr>
        <w:t xml:space="preserve"> , </w:t>
      </w:r>
      <w:r w:rsidR="002C46A5" w:rsidRPr="002C46A5">
        <w:rPr>
          <w:bCs w:val="0"/>
          <w:iCs w:val="0"/>
        </w:rPr>
        <w:t>31-913</w:t>
      </w:r>
      <w:r>
        <w:rPr>
          <w:bCs w:val="0"/>
          <w:iCs w:val="0"/>
        </w:rPr>
        <w:t xml:space="preserve"> </w:t>
      </w:r>
      <w:r w:rsidR="002C46A5" w:rsidRPr="002C46A5">
        <w:rPr>
          <w:bCs w:val="0"/>
          <w:iCs w:val="0"/>
        </w:rPr>
        <w:t>Kraków</w:t>
      </w:r>
      <w:r>
        <w:t>.</w:t>
      </w:r>
    </w:p>
    <w:p w14:paraId="1F5C17DE" w14:textId="77777777" w:rsidR="00B01985" w:rsidRPr="006052A4" w:rsidRDefault="00B01985" w:rsidP="00B01985">
      <w:pPr>
        <w:pStyle w:val="Nagwek2"/>
        <w:numPr>
          <w:ilvl w:val="0"/>
          <w:numId w:val="0"/>
        </w:numPr>
        <w:tabs>
          <w:tab w:val="left" w:pos="708"/>
        </w:tabs>
        <w:ind w:left="1040"/>
        <w:rPr>
          <w:lang w:val="pt-BR"/>
        </w:rPr>
      </w:pPr>
      <w:r w:rsidRPr="006052A4">
        <w:rPr>
          <w:lang w:val="pt-BR"/>
        </w:rPr>
        <w:t xml:space="preserve">Tel.: </w:t>
      </w:r>
      <w:r w:rsidR="002C46A5" w:rsidRPr="002C46A5">
        <w:rPr>
          <w:lang w:val="pt-BR"/>
        </w:rPr>
        <w:t>12</w:t>
      </w:r>
      <w:r w:rsidRPr="006052A4">
        <w:rPr>
          <w:lang w:val="pt-BR"/>
        </w:rPr>
        <w:t xml:space="preserve"> </w:t>
      </w:r>
      <w:r w:rsidR="002C46A5" w:rsidRPr="002C46A5">
        <w:rPr>
          <w:lang w:val="pt-BR"/>
        </w:rPr>
        <w:t>622 94 13, 622 94 87</w:t>
      </w:r>
      <w:r w:rsidRPr="006052A4">
        <w:rPr>
          <w:lang w:val="pt-BR"/>
        </w:rPr>
        <w:t xml:space="preserve">, </w:t>
      </w:r>
      <w:r w:rsidRPr="006052A4">
        <w:rPr>
          <w:rFonts w:eastAsia="Calibri"/>
          <w:bCs w:val="0"/>
          <w:iCs w:val="0"/>
          <w:lang w:val="pt-BR" w:eastAsia="en-US"/>
        </w:rPr>
        <w:t xml:space="preserve">e-mail: </w:t>
      </w:r>
      <w:r w:rsidR="002C46A5" w:rsidRPr="002C46A5">
        <w:rPr>
          <w:rFonts w:eastAsia="Calibri"/>
          <w:bCs w:val="0"/>
          <w:iCs w:val="0"/>
          <w:lang w:val="pt-BR" w:eastAsia="en-US"/>
        </w:rPr>
        <w:t>zpubl@zeromski-szpital.pl</w:t>
      </w:r>
    </w:p>
    <w:p w14:paraId="2B0C64CF" w14:textId="77777777" w:rsidR="00B01985" w:rsidRDefault="00B01985" w:rsidP="00B01985">
      <w:pPr>
        <w:pStyle w:val="Nagwek2"/>
        <w:numPr>
          <w:ilvl w:val="0"/>
          <w:numId w:val="21"/>
        </w:numPr>
        <w:tabs>
          <w:tab w:val="left" w:pos="708"/>
        </w:tabs>
        <w:spacing w:after="0"/>
      </w:pPr>
      <w:r>
        <w:t xml:space="preserve">w </w:t>
      </w:r>
      <w:r>
        <w:rPr>
          <w:bCs w:val="0"/>
          <w:iCs w:val="0"/>
        </w:rPr>
        <w:t xml:space="preserve">sprawach związanych z przetwarzaniem danych osobowych, można kontaktować się z Inspektorem Ochrony Danych, którym jest </w:t>
      </w:r>
      <w:r w:rsidR="002C46A5" w:rsidRPr="002C46A5">
        <w:rPr>
          <w:bCs w:val="0"/>
          <w:iCs w:val="0"/>
        </w:rPr>
        <w:t>Klaudia Wróbel</w:t>
      </w:r>
      <w:r>
        <w:rPr>
          <w:rFonts w:eastAsia="Calibri"/>
          <w:lang w:eastAsia="en-US"/>
        </w:rPr>
        <w:t xml:space="preserve">, </w:t>
      </w:r>
      <w:r>
        <w:rPr>
          <w:bCs w:val="0"/>
          <w:iCs w:val="0"/>
        </w:rPr>
        <w:t xml:space="preserve">za pośrednictwem telefonu </w:t>
      </w:r>
      <w:r w:rsidR="002C46A5" w:rsidRPr="002C46A5">
        <w:rPr>
          <w:bCs w:val="0"/>
          <w:iCs w:val="0"/>
        </w:rPr>
        <w:t>+48 (12) 6229282</w:t>
      </w:r>
      <w:r>
        <w:t xml:space="preserve"> lub</w:t>
      </w:r>
      <w:r>
        <w:rPr>
          <w:bCs w:val="0"/>
          <w:iCs w:val="0"/>
        </w:rPr>
        <w:t xml:space="preserve"> adresu e-mail: </w:t>
      </w:r>
      <w:r w:rsidR="002C46A5" w:rsidRPr="002C46A5">
        <w:rPr>
          <w:bCs w:val="0"/>
          <w:iCs w:val="0"/>
        </w:rPr>
        <w:t>dane.osobowe@zeromski-szpital.pl</w:t>
      </w:r>
      <w:r>
        <w:t>;</w:t>
      </w:r>
    </w:p>
    <w:p w14:paraId="158425C7" w14:textId="77777777" w:rsidR="00B01985" w:rsidRDefault="00B01985" w:rsidP="00B01985">
      <w:pPr>
        <w:pStyle w:val="Nagwek2"/>
        <w:numPr>
          <w:ilvl w:val="0"/>
          <w:numId w:val="21"/>
        </w:numPr>
        <w:tabs>
          <w:tab w:val="left" w:pos="708"/>
        </w:tabs>
        <w:spacing w:after="0"/>
      </w:pPr>
      <w:r>
        <w:t xml:space="preserve">dane </w:t>
      </w:r>
      <w:r>
        <w:rPr>
          <w:bCs w:val="0"/>
          <w:iCs w:val="0"/>
        </w:rPr>
        <w:t xml:space="preserve">osobowe Wykonawcy będą przetwarzane w celu przeprowadzenia postępowania o udzielenie zamówienia publicznego pn. </w:t>
      </w:r>
      <w:r w:rsidR="002C46A5" w:rsidRPr="002C46A5">
        <w:rPr>
          <w:b/>
          <w:bCs w:val="0"/>
          <w:iCs w:val="0"/>
        </w:rPr>
        <w:t>Przedmiotem zamówienia jest rozbudowa funkcjonalności posiadanego i eksploatowanego zintegrowanego systemu informatycznego HIS oraz integracja z Platformą Regionalną w ramach projektu MSIM</w:t>
      </w:r>
      <w:r>
        <w:t xml:space="preserve"> – znak sprawy: </w:t>
      </w:r>
      <w:r w:rsidR="002C46A5" w:rsidRPr="002C46A5">
        <w:rPr>
          <w:b/>
        </w:rPr>
        <w:t>ZP/21/2021</w:t>
      </w:r>
      <w:r>
        <w:t xml:space="preserve"> oraz w celu archiwizacji dokumentacji dotyczącej tego postępowania;</w:t>
      </w:r>
    </w:p>
    <w:p w14:paraId="09AA0F33" w14:textId="77777777" w:rsidR="00B01985" w:rsidRDefault="00B01985" w:rsidP="00B01985">
      <w:pPr>
        <w:pStyle w:val="Nagwek2"/>
        <w:numPr>
          <w:ilvl w:val="0"/>
          <w:numId w:val="21"/>
        </w:numPr>
        <w:tabs>
          <w:tab w:val="left" w:pos="708"/>
        </w:tabs>
        <w:spacing w:after="0"/>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14:paraId="5C15CB14" w14:textId="77777777" w:rsidR="00B01985" w:rsidRDefault="00B01985" w:rsidP="00B01985">
      <w:pPr>
        <w:pStyle w:val="Nagwek2"/>
        <w:numPr>
          <w:ilvl w:val="0"/>
          <w:numId w:val="21"/>
        </w:numPr>
        <w:tabs>
          <w:tab w:val="left" w:pos="708"/>
        </w:tabs>
        <w:spacing w:after="0"/>
      </w:pPr>
      <w:r>
        <w:t xml:space="preserve">dane osobowe Wykonawcy będą przechowywane, zgodnie z art. 78 ustawy </w:t>
      </w:r>
      <w:proofErr w:type="spellStart"/>
      <w:r>
        <w:t>Pzp</w:t>
      </w:r>
      <w:proofErr w:type="spellEnd"/>
      <w:r>
        <w:t xml:space="preserve">, przez okres 4 lat od dnia zakończenia postępowania o udzielenie zamówienia, a jeżeli okres </w:t>
      </w:r>
      <w:r>
        <w:lastRenderedPageBreak/>
        <w:t>obowiązywania umowy w sprawie zamówienia publicznego przekracza 4 lata, okres przechowywania obejmuje cały okres obowiązywania umowy.</w:t>
      </w:r>
    </w:p>
    <w:p w14:paraId="4B1C96E8" w14:textId="77777777" w:rsidR="00B01985" w:rsidRDefault="00B01985" w:rsidP="00B01985">
      <w:pPr>
        <w:pStyle w:val="Nagwek2"/>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2"/>
      <w:r>
        <w:t>:</w:t>
      </w:r>
    </w:p>
    <w:p w14:paraId="22D6178D" w14:textId="77777777" w:rsidR="00B01985" w:rsidRDefault="00B01985" w:rsidP="00B01985">
      <w:pPr>
        <w:pStyle w:val="Nagwek2"/>
        <w:numPr>
          <w:ilvl w:val="0"/>
          <w:numId w:val="22"/>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A524AD3" w14:textId="77777777" w:rsidR="00B01985" w:rsidRDefault="00B01985" w:rsidP="00B01985">
      <w:pPr>
        <w:pStyle w:val="Nagwek2"/>
        <w:numPr>
          <w:ilvl w:val="0"/>
          <w:numId w:val="22"/>
        </w:numPr>
        <w:tabs>
          <w:tab w:val="left" w:pos="708"/>
        </w:tabs>
        <w:spacing w:after="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20D48E3" w14:textId="77777777" w:rsidR="00B01985" w:rsidRDefault="00B01985" w:rsidP="00B01985">
      <w:pPr>
        <w:pStyle w:val="Nagwek2"/>
      </w:pPr>
      <w:r>
        <w:t>Zamawiający informuje, że;</w:t>
      </w:r>
    </w:p>
    <w:p w14:paraId="22B1E3D7" w14:textId="77777777" w:rsidR="00B01985" w:rsidRDefault="00B01985" w:rsidP="00B01985">
      <w:pPr>
        <w:pStyle w:val="Nagwek2"/>
        <w:numPr>
          <w:ilvl w:val="0"/>
          <w:numId w:val="23"/>
        </w:numPr>
        <w:tabs>
          <w:tab w:val="left" w:pos="708"/>
        </w:tabs>
        <w:spacing w:after="0"/>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1D7E6B80" w14:textId="77777777" w:rsidR="00B01985" w:rsidRDefault="00B01985" w:rsidP="00B01985">
      <w:pPr>
        <w:pStyle w:val="Nagwek2"/>
        <w:numPr>
          <w:ilvl w:val="0"/>
          <w:numId w:val="23"/>
        </w:numPr>
        <w:tabs>
          <w:tab w:val="left" w:pos="708"/>
        </w:tabs>
        <w:spacing w:after="0"/>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15EED06A" w14:textId="77777777" w:rsidR="00B01985" w:rsidRDefault="00B01985" w:rsidP="00B01985">
      <w:pPr>
        <w:pStyle w:val="Nagwek2"/>
        <w:numPr>
          <w:ilvl w:val="0"/>
          <w:numId w:val="23"/>
        </w:numPr>
        <w:tabs>
          <w:tab w:val="left" w:pos="708"/>
        </w:tabs>
        <w:spacing w:after="0"/>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5BE2DDB" w14:textId="77777777" w:rsidR="00B01985" w:rsidRDefault="00B01985" w:rsidP="00B01985">
      <w:pPr>
        <w:pStyle w:val="Nagwek2"/>
        <w:numPr>
          <w:ilvl w:val="0"/>
          <w:numId w:val="23"/>
        </w:numPr>
        <w:tabs>
          <w:tab w:val="left" w:pos="708"/>
        </w:tabs>
        <w:spacing w:after="0"/>
      </w:pPr>
      <w:r>
        <w:t>skorzystanie przez osobę, której dane osobowe są przetwarzane, z uprawnienia, o którym mowa w art. 16 RODO (uprawnienie do sprostowania lub uzupełnienia danych osobowych), nie może naruszać integralności protokołu postępowania oraz jego załączników;</w:t>
      </w:r>
    </w:p>
    <w:p w14:paraId="6BF1D8A3" w14:textId="77777777" w:rsidR="00B01985" w:rsidRDefault="00B01985" w:rsidP="00B01985">
      <w:pPr>
        <w:pStyle w:val="Nagwek2"/>
        <w:numPr>
          <w:ilvl w:val="0"/>
          <w:numId w:val="23"/>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14:paraId="3810DA41" w14:textId="77777777" w:rsidR="00B01985" w:rsidRDefault="00B01985" w:rsidP="00B01985">
      <w:pPr>
        <w:pStyle w:val="Nagwek2"/>
        <w:numPr>
          <w:ilvl w:val="0"/>
          <w:numId w:val="23"/>
        </w:numPr>
        <w:tabs>
          <w:tab w:val="left" w:pos="708"/>
        </w:tabs>
        <w:spacing w:after="0"/>
      </w:pPr>
      <w:r>
        <w:lastRenderedPageBreak/>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991BEF6" w14:textId="77777777" w:rsidR="00B01985" w:rsidRDefault="00B01985" w:rsidP="00B01985">
      <w:pPr>
        <w:pStyle w:val="Nagwek2"/>
        <w:numPr>
          <w:ilvl w:val="0"/>
          <w:numId w:val="0"/>
        </w:numPr>
        <w:tabs>
          <w:tab w:val="left" w:pos="708"/>
        </w:tabs>
        <w:ind w:left="1040"/>
      </w:pPr>
    </w:p>
    <w:p w14:paraId="6757CAEB" w14:textId="77777777" w:rsidR="00B01985" w:rsidRDefault="00B01985" w:rsidP="00B01985">
      <w:pPr>
        <w:spacing w:before="60" w:after="120"/>
        <w:jc w:val="both"/>
      </w:pPr>
      <w:r>
        <w:rPr>
          <w:b/>
        </w:rPr>
        <w:t>Załączniki do SWZ</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01985" w14:paraId="0D7E7E87" w14:textId="77777777" w:rsidTr="00B01985">
        <w:tc>
          <w:tcPr>
            <w:tcW w:w="828" w:type="dxa"/>
            <w:tcBorders>
              <w:top w:val="single" w:sz="4" w:space="0" w:color="auto"/>
              <w:left w:val="single" w:sz="4" w:space="0" w:color="auto"/>
              <w:bottom w:val="single" w:sz="4" w:space="0" w:color="auto"/>
              <w:right w:val="single" w:sz="4" w:space="0" w:color="auto"/>
            </w:tcBorders>
            <w:hideMark/>
          </w:tcPr>
          <w:p w14:paraId="2E107469" w14:textId="77777777" w:rsidR="00B01985" w:rsidRDefault="00B01985">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484EAE38" w14:textId="77777777" w:rsidR="00B01985" w:rsidRDefault="00B01985">
            <w:pPr>
              <w:spacing w:before="60" w:after="120"/>
              <w:jc w:val="both"/>
              <w:rPr>
                <w:b/>
                <w:sz w:val="20"/>
                <w:szCs w:val="20"/>
              </w:rPr>
            </w:pPr>
            <w:r>
              <w:rPr>
                <w:b/>
                <w:sz w:val="20"/>
                <w:szCs w:val="20"/>
              </w:rPr>
              <w:t>Nazwa załącznika</w:t>
            </w:r>
          </w:p>
        </w:tc>
      </w:tr>
      <w:tr w:rsidR="002C46A5" w14:paraId="224A7481" w14:textId="77777777" w:rsidTr="00257F2E">
        <w:tc>
          <w:tcPr>
            <w:tcW w:w="828" w:type="dxa"/>
            <w:tcBorders>
              <w:top w:val="single" w:sz="4" w:space="0" w:color="auto"/>
              <w:left w:val="single" w:sz="4" w:space="0" w:color="auto"/>
              <w:bottom w:val="single" w:sz="4" w:space="0" w:color="auto"/>
              <w:right w:val="single" w:sz="4" w:space="0" w:color="auto"/>
            </w:tcBorders>
            <w:hideMark/>
          </w:tcPr>
          <w:p w14:paraId="48C8AEE6" w14:textId="77777777" w:rsidR="002C46A5" w:rsidRDefault="002C46A5" w:rsidP="00257F2E">
            <w:pPr>
              <w:spacing w:before="60" w:after="120"/>
              <w:jc w:val="both"/>
              <w:rPr>
                <w:b/>
              </w:rPr>
            </w:pPr>
            <w:r w:rsidRPr="002C46A5">
              <w:t>1</w:t>
            </w:r>
          </w:p>
        </w:tc>
        <w:tc>
          <w:tcPr>
            <w:tcW w:w="8636" w:type="dxa"/>
            <w:tcBorders>
              <w:top w:val="single" w:sz="4" w:space="0" w:color="auto"/>
              <w:left w:val="single" w:sz="4" w:space="0" w:color="auto"/>
              <w:bottom w:val="single" w:sz="4" w:space="0" w:color="auto"/>
              <w:right w:val="single" w:sz="4" w:space="0" w:color="auto"/>
            </w:tcBorders>
            <w:hideMark/>
          </w:tcPr>
          <w:p w14:paraId="55EA8DB0" w14:textId="43E29031" w:rsidR="002C46A5" w:rsidRDefault="00CE3B1D" w:rsidP="00257F2E">
            <w:pPr>
              <w:spacing w:before="60" w:after="120"/>
              <w:jc w:val="both"/>
              <w:rPr>
                <w:b/>
              </w:rPr>
            </w:pPr>
            <w:r>
              <w:t>Opis przedmiotu zamówienia</w:t>
            </w:r>
          </w:p>
        </w:tc>
      </w:tr>
      <w:tr w:rsidR="002C46A5" w14:paraId="652D2626" w14:textId="77777777" w:rsidTr="00257F2E">
        <w:tc>
          <w:tcPr>
            <w:tcW w:w="828" w:type="dxa"/>
            <w:tcBorders>
              <w:top w:val="single" w:sz="4" w:space="0" w:color="auto"/>
              <w:left w:val="single" w:sz="4" w:space="0" w:color="auto"/>
              <w:bottom w:val="single" w:sz="4" w:space="0" w:color="auto"/>
              <w:right w:val="single" w:sz="4" w:space="0" w:color="auto"/>
            </w:tcBorders>
            <w:hideMark/>
          </w:tcPr>
          <w:p w14:paraId="1D642AFE" w14:textId="77777777" w:rsidR="002C46A5" w:rsidRDefault="002C46A5" w:rsidP="00257F2E">
            <w:pPr>
              <w:spacing w:before="60" w:after="120"/>
              <w:jc w:val="both"/>
              <w:rPr>
                <w:b/>
              </w:rPr>
            </w:pPr>
            <w:r w:rsidRPr="002C46A5">
              <w:t>2</w:t>
            </w:r>
          </w:p>
        </w:tc>
        <w:tc>
          <w:tcPr>
            <w:tcW w:w="8636" w:type="dxa"/>
            <w:tcBorders>
              <w:top w:val="single" w:sz="4" w:space="0" w:color="auto"/>
              <w:left w:val="single" w:sz="4" w:space="0" w:color="auto"/>
              <w:bottom w:val="single" w:sz="4" w:space="0" w:color="auto"/>
              <w:right w:val="single" w:sz="4" w:space="0" w:color="auto"/>
            </w:tcBorders>
            <w:hideMark/>
          </w:tcPr>
          <w:p w14:paraId="26D2199B" w14:textId="77777777" w:rsidR="002C46A5" w:rsidRDefault="002C46A5" w:rsidP="00257F2E">
            <w:pPr>
              <w:spacing w:before="60" w:after="120"/>
              <w:jc w:val="both"/>
              <w:rPr>
                <w:b/>
              </w:rPr>
            </w:pPr>
            <w:r w:rsidRPr="002C46A5">
              <w:t>Wzór oferty na dostawy</w:t>
            </w:r>
          </w:p>
        </w:tc>
      </w:tr>
      <w:tr w:rsidR="00CE3B1D" w14:paraId="0FEFFA61" w14:textId="77777777" w:rsidTr="00257F2E">
        <w:tc>
          <w:tcPr>
            <w:tcW w:w="828" w:type="dxa"/>
            <w:tcBorders>
              <w:top w:val="single" w:sz="4" w:space="0" w:color="auto"/>
              <w:left w:val="single" w:sz="4" w:space="0" w:color="auto"/>
              <w:bottom w:val="single" w:sz="4" w:space="0" w:color="auto"/>
              <w:right w:val="single" w:sz="4" w:space="0" w:color="auto"/>
            </w:tcBorders>
          </w:tcPr>
          <w:p w14:paraId="58AFEA1C" w14:textId="0B1D8338" w:rsidR="00CE3B1D" w:rsidRPr="002C46A5" w:rsidRDefault="00294CAE" w:rsidP="00257F2E">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tcPr>
          <w:p w14:paraId="6FB50E3C" w14:textId="046501FB" w:rsidR="00CE3B1D" w:rsidRPr="002C46A5" w:rsidRDefault="00CE3B1D" w:rsidP="00257F2E">
            <w:pPr>
              <w:spacing w:before="60" w:after="120"/>
              <w:jc w:val="both"/>
            </w:pPr>
            <w:r w:rsidRPr="002C46A5">
              <w:t>Jednolity europejski dokument zamówienia</w:t>
            </w:r>
          </w:p>
        </w:tc>
      </w:tr>
      <w:tr w:rsidR="00294CAE" w14:paraId="54660EEC" w14:textId="77777777" w:rsidTr="00257F2E">
        <w:tc>
          <w:tcPr>
            <w:tcW w:w="828" w:type="dxa"/>
            <w:tcBorders>
              <w:top w:val="single" w:sz="4" w:space="0" w:color="auto"/>
              <w:left w:val="single" w:sz="4" w:space="0" w:color="auto"/>
              <w:bottom w:val="single" w:sz="4" w:space="0" w:color="auto"/>
              <w:right w:val="single" w:sz="4" w:space="0" w:color="auto"/>
            </w:tcBorders>
          </w:tcPr>
          <w:p w14:paraId="7B7E9649" w14:textId="09A067BA" w:rsidR="00294CAE" w:rsidRPr="002C46A5" w:rsidRDefault="00294CAE" w:rsidP="00257F2E">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tcPr>
          <w:p w14:paraId="425866A1" w14:textId="1F729DD4" w:rsidR="00294CAE" w:rsidRPr="002C46A5" w:rsidRDefault="00294CAE" w:rsidP="00257F2E">
            <w:pPr>
              <w:spacing w:before="60" w:after="120"/>
              <w:jc w:val="both"/>
            </w:pPr>
            <w:r>
              <w:t>Projekt umowy</w:t>
            </w:r>
          </w:p>
        </w:tc>
      </w:tr>
      <w:tr w:rsidR="00294CAE" w14:paraId="48022A17" w14:textId="77777777" w:rsidTr="00257F2E">
        <w:tc>
          <w:tcPr>
            <w:tcW w:w="828" w:type="dxa"/>
            <w:tcBorders>
              <w:top w:val="single" w:sz="4" w:space="0" w:color="auto"/>
              <w:left w:val="single" w:sz="4" w:space="0" w:color="auto"/>
              <w:bottom w:val="single" w:sz="4" w:space="0" w:color="auto"/>
              <w:right w:val="single" w:sz="4" w:space="0" w:color="auto"/>
            </w:tcBorders>
          </w:tcPr>
          <w:p w14:paraId="783E511A" w14:textId="16159E02" w:rsidR="00294CAE" w:rsidRPr="002C46A5" w:rsidRDefault="00294CAE" w:rsidP="00257F2E">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tcPr>
          <w:p w14:paraId="09BA37FA" w14:textId="5ECC2D5C" w:rsidR="00294CAE" w:rsidRPr="002C46A5" w:rsidRDefault="00294CAE" w:rsidP="00257F2E">
            <w:pPr>
              <w:spacing w:before="60" w:after="120"/>
              <w:jc w:val="both"/>
            </w:pPr>
            <w:r w:rsidRPr="002C46A5">
              <w:t>Oświadczenie wykonawcy w sprawie grupy kapitałowej</w:t>
            </w:r>
          </w:p>
        </w:tc>
      </w:tr>
      <w:tr w:rsidR="002C46A5" w14:paraId="469A313B" w14:textId="77777777" w:rsidTr="00257F2E">
        <w:tc>
          <w:tcPr>
            <w:tcW w:w="828" w:type="dxa"/>
            <w:tcBorders>
              <w:top w:val="single" w:sz="4" w:space="0" w:color="auto"/>
              <w:left w:val="single" w:sz="4" w:space="0" w:color="auto"/>
              <w:bottom w:val="single" w:sz="4" w:space="0" w:color="auto"/>
              <w:right w:val="single" w:sz="4" w:space="0" w:color="auto"/>
            </w:tcBorders>
            <w:hideMark/>
          </w:tcPr>
          <w:p w14:paraId="101D6DA7" w14:textId="2802768E" w:rsidR="002C46A5" w:rsidRDefault="00294CAE" w:rsidP="00257F2E">
            <w:pPr>
              <w:spacing w:before="60" w:after="120"/>
              <w:jc w:val="both"/>
              <w:rPr>
                <w:b/>
              </w:rPr>
            </w:pPr>
            <w:r>
              <w:t>6</w:t>
            </w:r>
          </w:p>
        </w:tc>
        <w:tc>
          <w:tcPr>
            <w:tcW w:w="8636" w:type="dxa"/>
            <w:tcBorders>
              <w:top w:val="single" w:sz="4" w:space="0" w:color="auto"/>
              <w:left w:val="single" w:sz="4" w:space="0" w:color="auto"/>
              <w:bottom w:val="single" w:sz="4" w:space="0" w:color="auto"/>
              <w:right w:val="single" w:sz="4" w:space="0" w:color="auto"/>
            </w:tcBorders>
            <w:hideMark/>
          </w:tcPr>
          <w:p w14:paraId="54045E15" w14:textId="77777777" w:rsidR="002C46A5" w:rsidRDefault="002C46A5" w:rsidP="00257F2E">
            <w:pPr>
              <w:spacing w:before="60" w:after="120"/>
              <w:jc w:val="both"/>
              <w:rPr>
                <w:b/>
              </w:rPr>
            </w:pPr>
            <w:r w:rsidRPr="002C46A5">
              <w:t>Zobowiązanie podmiotu udostępniającego zasoby</w:t>
            </w:r>
          </w:p>
        </w:tc>
      </w:tr>
      <w:tr w:rsidR="002C46A5" w14:paraId="2C2AE6C8" w14:textId="77777777" w:rsidTr="00257F2E">
        <w:tc>
          <w:tcPr>
            <w:tcW w:w="828" w:type="dxa"/>
            <w:tcBorders>
              <w:top w:val="single" w:sz="4" w:space="0" w:color="auto"/>
              <w:left w:val="single" w:sz="4" w:space="0" w:color="auto"/>
              <w:bottom w:val="single" w:sz="4" w:space="0" w:color="auto"/>
              <w:right w:val="single" w:sz="4" w:space="0" w:color="auto"/>
            </w:tcBorders>
            <w:hideMark/>
          </w:tcPr>
          <w:p w14:paraId="245F89F7" w14:textId="4981CC48" w:rsidR="002C46A5" w:rsidRDefault="00294CAE" w:rsidP="00257F2E">
            <w:pPr>
              <w:spacing w:before="60" w:after="120"/>
              <w:jc w:val="both"/>
              <w:rPr>
                <w:b/>
              </w:rPr>
            </w:pPr>
            <w:r>
              <w:t>7</w:t>
            </w:r>
          </w:p>
        </w:tc>
        <w:tc>
          <w:tcPr>
            <w:tcW w:w="8636" w:type="dxa"/>
            <w:tcBorders>
              <w:top w:val="single" w:sz="4" w:space="0" w:color="auto"/>
              <w:left w:val="single" w:sz="4" w:space="0" w:color="auto"/>
              <w:bottom w:val="single" w:sz="4" w:space="0" w:color="auto"/>
              <w:right w:val="single" w:sz="4" w:space="0" w:color="auto"/>
            </w:tcBorders>
            <w:hideMark/>
          </w:tcPr>
          <w:p w14:paraId="003C80EE" w14:textId="3AF0EA89" w:rsidR="002C46A5" w:rsidRDefault="00294CAE" w:rsidP="00257F2E">
            <w:pPr>
              <w:spacing w:before="60" w:after="120"/>
              <w:jc w:val="both"/>
              <w:rPr>
                <w:b/>
              </w:rPr>
            </w:pPr>
            <w:r w:rsidRPr="002C46A5">
              <w:t>Wykaz osób</w:t>
            </w:r>
          </w:p>
        </w:tc>
      </w:tr>
      <w:tr w:rsidR="002C46A5" w14:paraId="648BF062" w14:textId="77777777" w:rsidTr="00257F2E">
        <w:tc>
          <w:tcPr>
            <w:tcW w:w="828" w:type="dxa"/>
            <w:tcBorders>
              <w:top w:val="single" w:sz="4" w:space="0" w:color="auto"/>
              <w:left w:val="single" w:sz="4" w:space="0" w:color="auto"/>
              <w:bottom w:val="single" w:sz="4" w:space="0" w:color="auto"/>
              <w:right w:val="single" w:sz="4" w:space="0" w:color="auto"/>
            </w:tcBorders>
            <w:hideMark/>
          </w:tcPr>
          <w:p w14:paraId="04E4429B" w14:textId="34E206DE" w:rsidR="002C46A5" w:rsidRDefault="00294CAE" w:rsidP="00257F2E">
            <w:pPr>
              <w:spacing w:before="60" w:after="120"/>
              <w:jc w:val="both"/>
              <w:rPr>
                <w:b/>
              </w:rPr>
            </w:pPr>
            <w:r>
              <w:t>8</w:t>
            </w:r>
          </w:p>
        </w:tc>
        <w:tc>
          <w:tcPr>
            <w:tcW w:w="8636" w:type="dxa"/>
            <w:tcBorders>
              <w:top w:val="single" w:sz="4" w:space="0" w:color="auto"/>
              <w:left w:val="single" w:sz="4" w:space="0" w:color="auto"/>
              <w:bottom w:val="single" w:sz="4" w:space="0" w:color="auto"/>
              <w:right w:val="single" w:sz="4" w:space="0" w:color="auto"/>
            </w:tcBorders>
            <w:hideMark/>
          </w:tcPr>
          <w:p w14:paraId="43DBDBCC" w14:textId="6B9B7CFD" w:rsidR="002C46A5" w:rsidRDefault="00294CAE" w:rsidP="00257F2E">
            <w:pPr>
              <w:spacing w:before="60" w:after="120"/>
              <w:jc w:val="both"/>
              <w:rPr>
                <w:b/>
              </w:rPr>
            </w:pPr>
            <w:r w:rsidRPr="002C46A5">
              <w:t>Wykaz dostaw</w:t>
            </w:r>
          </w:p>
        </w:tc>
      </w:tr>
      <w:tr w:rsidR="002C46A5" w14:paraId="1237CDC2" w14:textId="77777777" w:rsidTr="00257F2E">
        <w:tc>
          <w:tcPr>
            <w:tcW w:w="828" w:type="dxa"/>
            <w:tcBorders>
              <w:top w:val="single" w:sz="4" w:space="0" w:color="auto"/>
              <w:left w:val="single" w:sz="4" w:space="0" w:color="auto"/>
              <w:bottom w:val="single" w:sz="4" w:space="0" w:color="auto"/>
              <w:right w:val="single" w:sz="4" w:space="0" w:color="auto"/>
            </w:tcBorders>
            <w:hideMark/>
          </w:tcPr>
          <w:p w14:paraId="6791C02F" w14:textId="2EBB05CB" w:rsidR="002C46A5" w:rsidRDefault="00294CAE" w:rsidP="00257F2E">
            <w:pPr>
              <w:spacing w:before="60" w:after="120"/>
              <w:jc w:val="both"/>
              <w:rPr>
                <w:b/>
              </w:rPr>
            </w:pPr>
            <w:r>
              <w:t>9</w:t>
            </w:r>
          </w:p>
        </w:tc>
        <w:tc>
          <w:tcPr>
            <w:tcW w:w="8636" w:type="dxa"/>
            <w:tcBorders>
              <w:top w:val="single" w:sz="4" w:space="0" w:color="auto"/>
              <w:left w:val="single" w:sz="4" w:space="0" w:color="auto"/>
              <w:bottom w:val="single" w:sz="4" w:space="0" w:color="auto"/>
              <w:right w:val="single" w:sz="4" w:space="0" w:color="auto"/>
            </w:tcBorders>
            <w:hideMark/>
          </w:tcPr>
          <w:p w14:paraId="5D86AA15" w14:textId="352089BA" w:rsidR="002C46A5" w:rsidRDefault="00294CAE" w:rsidP="00257F2E">
            <w:pPr>
              <w:spacing w:before="60" w:after="120"/>
              <w:jc w:val="both"/>
              <w:rPr>
                <w:b/>
              </w:rPr>
            </w:pPr>
            <w:r w:rsidRPr="002C46A5">
              <w:t>Oświadczenie wykonawcy o aktualności informacji zawartych w oświadczeniu o niepodleganiu wykluczeniu</w:t>
            </w:r>
          </w:p>
        </w:tc>
      </w:tr>
      <w:tr w:rsidR="002C46A5" w14:paraId="73352432" w14:textId="77777777" w:rsidTr="00257F2E">
        <w:tc>
          <w:tcPr>
            <w:tcW w:w="828" w:type="dxa"/>
            <w:tcBorders>
              <w:top w:val="single" w:sz="4" w:space="0" w:color="auto"/>
              <w:left w:val="single" w:sz="4" w:space="0" w:color="auto"/>
              <w:bottom w:val="single" w:sz="4" w:space="0" w:color="auto"/>
              <w:right w:val="single" w:sz="4" w:space="0" w:color="auto"/>
            </w:tcBorders>
            <w:hideMark/>
          </w:tcPr>
          <w:p w14:paraId="01DD550F" w14:textId="6B8C47D4" w:rsidR="002C46A5" w:rsidRDefault="00294CAE" w:rsidP="00257F2E">
            <w:pPr>
              <w:spacing w:before="60" w:after="120"/>
              <w:jc w:val="both"/>
              <w:rPr>
                <w:b/>
              </w:rPr>
            </w:pPr>
            <w:r>
              <w:t>10</w:t>
            </w:r>
          </w:p>
        </w:tc>
        <w:tc>
          <w:tcPr>
            <w:tcW w:w="8636" w:type="dxa"/>
            <w:tcBorders>
              <w:top w:val="single" w:sz="4" w:space="0" w:color="auto"/>
              <w:left w:val="single" w:sz="4" w:space="0" w:color="auto"/>
              <w:bottom w:val="single" w:sz="4" w:space="0" w:color="auto"/>
              <w:right w:val="single" w:sz="4" w:space="0" w:color="auto"/>
            </w:tcBorders>
            <w:hideMark/>
          </w:tcPr>
          <w:p w14:paraId="2314E22A" w14:textId="79EDFE0F" w:rsidR="002C46A5" w:rsidRDefault="00294CAE" w:rsidP="00257F2E">
            <w:pPr>
              <w:spacing w:before="60" w:after="120"/>
              <w:jc w:val="both"/>
              <w:rPr>
                <w:b/>
              </w:rPr>
            </w:pPr>
            <w:r w:rsidRPr="002C46A5">
              <w:t xml:space="preserve">Oświadczenie Wykonawcy z art. 117 ust.4 ustawy </w:t>
            </w:r>
            <w:proofErr w:type="spellStart"/>
            <w:r w:rsidRPr="002C46A5">
              <w:t>Pzp</w:t>
            </w:r>
            <w:proofErr w:type="spellEnd"/>
            <w:r w:rsidRPr="002C46A5">
              <w:t xml:space="preserve"> o podziale zadań pomiędzy współwykonawców</w:t>
            </w:r>
          </w:p>
        </w:tc>
      </w:tr>
    </w:tbl>
    <w:p w14:paraId="136A81DF" w14:textId="77777777" w:rsidR="004D2447" w:rsidRPr="00B01985" w:rsidRDefault="004D2447" w:rsidP="00B01985"/>
    <w:sectPr w:rsidR="004D2447" w:rsidRPr="00B01985">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BF1F" w14:textId="77777777" w:rsidR="00FE2472" w:rsidRDefault="00FE2472">
      <w:r>
        <w:separator/>
      </w:r>
    </w:p>
  </w:endnote>
  <w:endnote w:type="continuationSeparator" w:id="0">
    <w:p w14:paraId="42852A35" w14:textId="77777777" w:rsidR="00FE2472" w:rsidRDefault="00FE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DEC5" w14:textId="77777777" w:rsidR="002C46A5" w:rsidRDefault="002C46A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43F3" w14:textId="61CACBA4" w:rsidR="00D35830" w:rsidRDefault="00345B1B">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458EE34C" wp14:editId="76B6E70D">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0800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71298323" w14:textId="77777777"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45C6E">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45C6E">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A1E5" w14:textId="77777777" w:rsidR="002C46A5" w:rsidRDefault="002C46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21BE" w14:textId="77777777" w:rsidR="00FE2472" w:rsidRDefault="00FE2472">
      <w:r>
        <w:separator/>
      </w:r>
    </w:p>
  </w:footnote>
  <w:footnote w:type="continuationSeparator" w:id="0">
    <w:p w14:paraId="320546C4" w14:textId="77777777" w:rsidR="00FE2472" w:rsidRDefault="00FE2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CCB9" w14:textId="77777777" w:rsidR="002C46A5" w:rsidRDefault="002C46A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7EBE" w14:textId="77777777" w:rsidR="00D35830" w:rsidRDefault="00D35830">
    <w:pPr>
      <w:pStyle w:val="Nagwek"/>
      <w:jc w:val="center"/>
      <w:rPr>
        <w:sz w:val="18"/>
        <w:szCs w:val="18"/>
      </w:rPr>
    </w:pPr>
    <w:r>
      <w:rPr>
        <w:sz w:val="18"/>
        <w:szCs w:val="18"/>
      </w:rPr>
      <w:t>S</w:t>
    </w:r>
    <w:r w:rsidR="00B01985">
      <w:rPr>
        <w:sz w:val="18"/>
        <w:szCs w:val="18"/>
      </w:rPr>
      <w:t>WZ</w:t>
    </w:r>
  </w:p>
  <w:p w14:paraId="76AE00E2" w14:textId="77777777" w:rsidR="00D35830" w:rsidRDefault="002C46A5">
    <w:pPr>
      <w:pStyle w:val="Nagwek"/>
      <w:jc w:val="center"/>
      <w:rPr>
        <w:sz w:val="18"/>
        <w:szCs w:val="18"/>
      </w:rPr>
    </w:pPr>
    <w:r>
      <w:rPr>
        <w:sz w:val="18"/>
        <w:szCs w:val="18"/>
      </w:rPr>
      <w:t>Przedmiotem zamówienia jest rozbudowa funkcjonalności posiadanego i eksploatowanego zintegrowanego systemu informatycznego HIS oraz integracja z Platformą Regionalną w ramach projektu MSIM</w:t>
    </w:r>
  </w:p>
  <w:p w14:paraId="0C64D158" w14:textId="6A67677B" w:rsidR="00D35830" w:rsidRDefault="00345B1B">
    <w:pPr>
      <w:pStyle w:val="Nagwek"/>
    </w:pPr>
    <w:r>
      <w:rPr>
        <w:noProof/>
      </w:rPr>
      <mc:AlternateContent>
        <mc:Choice Requires="wps">
          <w:drawing>
            <wp:anchor distT="0" distB="0" distL="114300" distR="114300" simplePos="0" relativeHeight="251658240" behindDoc="0" locked="0" layoutInCell="1" allowOverlap="1" wp14:anchorId="136C874A" wp14:editId="345CE26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6604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2091" w14:textId="77777777" w:rsidR="002C46A5" w:rsidRDefault="002C46A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CAA24F7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4"/>
  </w:num>
  <w:num w:numId="28">
    <w:abstractNumId w:val="18"/>
  </w:num>
  <w:num w:numId="29">
    <w:abstractNumId w:val="1"/>
  </w:num>
  <w:num w:numId="30">
    <w:abstractNumId w:val="20"/>
  </w:num>
  <w:num w:numId="31">
    <w:abstractNumId w:val="21"/>
  </w:num>
  <w:num w:numId="32">
    <w:abstractNumId w:val="7"/>
  </w:num>
  <w:num w:numId="33">
    <w:abstractNumId w:val="16"/>
  </w:num>
  <w:num w:numId="34">
    <w:abstractNumId w:val="13"/>
  </w:num>
  <w:num w:numId="35">
    <w:abstractNumId w:val="3"/>
  </w:num>
  <w:num w:numId="36">
    <w:abstractNumId w:val="11"/>
  </w:num>
  <w:num w:numId="37">
    <w:abstractNumId w:val="17"/>
  </w:num>
  <w:num w:numId="38">
    <w:abstractNumId w:val="0"/>
  </w:num>
  <w:num w:numId="39">
    <w:abstractNumId w:val="19"/>
  </w:num>
  <w:num w:numId="40">
    <w:abstractNumId w:val="4"/>
  </w:num>
  <w:num w:numId="41">
    <w:abstractNumId w:val="9"/>
  </w:num>
  <w:num w:numId="42">
    <w:abstractNumId w:val="5"/>
  </w:num>
  <w:num w:numId="43">
    <w:abstractNumId w:val="15"/>
  </w:num>
  <w:num w:numId="44">
    <w:abstractNumId w:val="8"/>
  </w:num>
  <w:num w:numId="45">
    <w:abstractNumId w:val="10"/>
  </w:num>
  <w:num w:numId="4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75"/>
    <w:rsid w:val="00004D89"/>
    <w:rsid w:val="00004FFF"/>
    <w:rsid w:val="000067E5"/>
    <w:rsid w:val="00012833"/>
    <w:rsid w:val="00016AB3"/>
    <w:rsid w:val="0002045A"/>
    <w:rsid w:val="00020FF3"/>
    <w:rsid w:val="00026453"/>
    <w:rsid w:val="00031855"/>
    <w:rsid w:val="00034D1A"/>
    <w:rsid w:val="0004094C"/>
    <w:rsid w:val="000471B4"/>
    <w:rsid w:val="00050901"/>
    <w:rsid w:val="00051C4D"/>
    <w:rsid w:val="0005779B"/>
    <w:rsid w:val="000666AF"/>
    <w:rsid w:val="00080783"/>
    <w:rsid w:val="00082134"/>
    <w:rsid w:val="000A2E0B"/>
    <w:rsid w:val="000A59AF"/>
    <w:rsid w:val="000B08A9"/>
    <w:rsid w:val="000C5F75"/>
    <w:rsid w:val="000C63A2"/>
    <w:rsid w:val="000C732C"/>
    <w:rsid w:val="000D3BC4"/>
    <w:rsid w:val="000E627A"/>
    <w:rsid w:val="000E7443"/>
    <w:rsid w:val="000F01D8"/>
    <w:rsid w:val="000F53AD"/>
    <w:rsid w:val="001170A2"/>
    <w:rsid w:val="00125A9A"/>
    <w:rsid w:val="00126357"/>
    <w:rsid w:val="00127036"/>
    <w:rsid w:val="0013434C"/>
    <w:rsid w:val="00136676"/>
    <w:rsid w:val="00141A13"/>
    <w:rsid w:val="00142EC7"/>
    <w:rsid w:val="00150032"/>
    <w:rsid w:val="001542F3"/>
    <w:rsid w:val="001644FA"/>
    <w:rsid w:val="0018407C"/>
    <w:rsid w:val="00191475"/>
    <w:rsid w:val="00194EF2"/>
    <w:rsid w:val="001B3F5E"/>
    <w:rsid w:val="001B6A19"/>
    <w:rsid w:val="001C30E8"/>
    <w:rsid w:val="001C5986"/>
    <w:rsid w:val="001E4CE2"/>
    <w:rsid w:val="001E66C0"/>
    <w:rsid w:val="001F1894"/>
    <w:rsid w:val="001F5CB1"/>
    <w:rsid w:val="00201D7C"/>
    <w:rsid w:val="00202912"/>
    <w:rsid w:val="002239C2"/>
    <w:rsid w:val="00223EF2"/>
    <w:rsid w:val="002261AD"/>
    <w:rsid w:val="00226999"/>
    <w:rsid w:val="00232EF6"/>
    <w:rsid w:val="0023697B"/>
    <w:rsid w:val="00243FB4"/>
    <w:rsid w:val="002457DC"/>
    <w:rsid w:val="0024673F"/>
    <w:rsid w:val="00263EFE"/>
    <w:rsid w:val="002746F7"/>
    <w:rsid w:val="00285D0A"/>
    <w:rsid w:val="00294CAE"/>
    <w:rsid w:val="002962E0"/>
    <w:rsid w:val="002963F2"/>
    <w:rsid w:val="002A2D4A"/>
    <w:rsid w:val="002B22BF"/>
    <w:rsid w:val="002C15F4"/>
    <w:rsid w:val="002C46A5"/>
    <w:rsid w:val="002E5E36"/>
    <w:rsid w:val="002E666C"/>
    <w:rsid w:val="002E7C8B"/>
    <w:rsid w:val="002F07D4"/>
    <w:rsid w:val="0031141E"/>
    <w:rsid w:val="003200AE"/>
    <w:rsid w:val="003209A8"/>
    <w:rsid w:val="00322993"/>
    <w:rsid w:val="00325E66"/>
    <w:rsid w:val="00330F50"/>
    <w:rsid w:val="00333636"/>
    <w:rsid w:val="00333EB5"/>
    <w:rsid w:val="0033490B"/>
    <w:rsid w:val="00334E8F"/>
    <w:rsid w:val="00335C23"/>
    <w:rsid w:val="003440B4"/>
    <w:rsid w:val="0034463B"/>
    <w:rsid w:val="00345B1B"/>
    <w:rsid w:val="00363464"/>
    <w:rsid w:val="00370A37"/>
    <w:rsid w:val="00372E44"/>
    <w:rsid w:val="00374986"/>
    <w:rsid w:val="0038188C"/>
    <w:rsid w:val="003825D5"/>
    <w:rsid w:val="00383BC8"/>
    <w:rsid w:val="00384056"/>
    <w:rsid w:val="003A5E68"/>
    <w:rsid w:val="003C478A"/>
    <w:rsid w:val="003C4BDA"/>
    <w:rsid w:val="003D0168"/>
    <w:rsid w:val="003D0409"/>
    <w:rsid w:val="003D58D6"/>
    <w:rsid w:val="003D736C"/>
    <w:rsid w:val="003E0A15"/>
    <w:rsid w:val="003E6DF0"/>
    <w:rsid w:val="00401A41"/>
    <w:rsid w:val="00403B18"/>
    <w:rsid w:val="0040419B"/>
    <w:rsid w:val="0041437D"/>
    <w:rsid w:val="004201F8"/>
    <w:rsid w:val="00423EDC"/>
    <w:rsid w:val="004248CE"/>
    <w:rsid w:val="00424D45"/>
    <w:rsid w:val="00430D7E"/>
    <w:rsid w:val="004327AD"/>
    <w:rsid w:val="00432993"/>
    <w:rsid w:val="004350D7"/>
    <w:rsid w:val="004460EE"/>
    <w:rsid w:val="00466174"/>
    <w:rsid w:val="00466719"/>
    <w:rsid w:val="00466D96"/>
    <w:rsid w:val="00472F68"/>
    <w:rsid w:val="00475D05"/>
    <w:rsid w:val="004820E5"/>
    <w:rsid w:val="00483CBF"/>
    <w:rsid w:val="00483F80"/>
    <w:rsid w:val="00493DCE"/>
    <w:rsid w:val="0049430E"/>
    <w:rsid w:val="004A3EC1"/>
    <w:rsid w:val="004B524E"/>
    <w:rsid w:val="004B680C"/>
    <w:rsid w:val="004D10CC"/>
    <w:rsid w:val="004D2447"/>
    <w:rsid w:val="004D3F9C"/>
    <w:rsid w:val="004D7A7C"/>
    <w:rsid w:val="004E3A7E"/>
    <w:rsid w:val="004E7BF9"/>
    <w:rsid w:val="004F2C2A"/>
    <w:rsid w:val="004F50A8"/>
    <w:rsid w:val="005060B9"/>
    <w:rsid w:val="00510831"/>
    <w:rsid w:val="00514D20"/>
    <w:rsid w:val="0052404F"/>
    <w:rsid w:val="005241B2"/>
    <w:rsid w:val="00533577"/>
    <w:rsid w:val="00534BA4"/>
    <w:rsid w:val="00536FAD"/>
    <w:rsid w:val="0054473A"/>
    <w:rsid w:val="00562E86"/>
    <w:rsid w:val="005631F3"/>
    <w:rsid w:val="005670A6"/>
    <w:rsid w:val="00571EFD"/>
    <w:rsid w:val="00573EF4"/>
    <w:rsid w:val="005741F3"/>
    <w:rsid w:val="005828F4"/>
    <w:rsid w:val="005844A0"/>
    <w:rsid w:val="005961D6"/>
    <w:rsid w:val="005A032F"/>
    <w:rsid w:val="005C46D9"/>
    <w:rsid w:val="005C649B"/>
    <w:rsid w:val="005D0A27"/>
    <w:rsid w:val="005D2148"/>
    <w:rsid w:val="005E544C"/>
    <w:rsid w:val="005E73AC"/>
    <w:rsid w:val="005F6E73"/>
    <w:rsid w:val="00603291"/>
    <w:rsid w:val="006052A4"/>
    <w:rsid w:val="00614581"/>
    <w:rsid w:val="006260AC"/>
    <w:rsid w:val="00627ED2"/>
    <w:rsid w:val="006318DF"/>
    <w:rsid w:val="0063322D"/>
    <w:rsid w:val="00635CBF"/>
    <w:rsid w:val="0063732B"/>
    <w:rsid w:val="00646680"/>
    <w:rsid w:val="00650268"/>
    <w:rsid w:val="00656498"/>
    <w:rsid w:val="0066198A"/>
    <w:rsid w:val="0066381A"/>
    <w:rsid w:val="00666C20"/>
    <w:rsid w:val="006672A6"/>
    <w:rsid w:val="00670336"/>
    <w:rsid w:val="006737D4"/>
    <w:rsid w:val="006803E8"/>
    <w:rsid w:val="006810A7"/>
    <w:rsid w:val="00681AF7"/>
    <w:rsid w:val="006B281B"/>
    <w:rsid w:val="006B3D74"/>
    <w:rsid w:val="006C1585"/>
    <w:rsid w:val="006C1F3A"/>
    <w:rsid w:val="006E2CC4"/>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36C0"/>
    <w:rsid w:val="00757FE2"/>
    <w:rsid w:val="00760959"/>
    <w:rsid w:val="00770037"/>
    <w:rsid w:val="00774374"/>
    <w:rsid w:val="00774A7C"/>
    <w:rsid w:val="00774C75"/>
    <w:rsid w:val="007941DD"/>
    <w:rsid w:val="007A004A"/>
    <w:rsid w:val="007A5710"/>
    <w:rsid w:val="007B2BC0"/>
    <w:rsid w:val="007C00B8"/>
    <w:rsid w:val="007F35F3"/>
    <w:rsid w:val="007F3A2E"/>
    <w:rsid w:val="007F5389"/>
    <w:rsid w:val="008056A9"/>
    <w:rsid w:val="00811E8A"/>
    <w:rsid w:val="00812A5E"/>
    <w:rsid w:val="00820382"/>
    <w:rsid w:val="0082230A"/>
    <w:rsid w:val="00823C81"/>
    <w:rsid w:val="008431B7"/>
    <w:rsid w:val="00843E32"/>
    <w:rsid w:val="00844250"/>
    <w:rsid w:val="0084633A"/>
    <w:rsid w:val="00855B32"/>
    <w:rsid w:val="00862609"/>
    <w:rsid w:val="008634CF"/>
    <w:rsid w:val="00872ECA"/>
    <w:rsid w:val="00872FB2"/>
    <w:rsid w:val="00874101"/>
    <w:rsid w:val="00882E8D"/>
    <w:rsid w:val="00883670"/>
    <w:rsid w:val="00892EAD"/>
    <w:rsid w:val="00895AC8"/>
    <w:rsid w:val="008A3895"/>
    <w:rsid w:val="008B13A8"/>
    <w:rsid w:val="008B60B4"/>
    <w:rsid w:val="008C47F9"/>
    <w:rsid w:val="008D48A7"/>
    <w:rsid w:val="008E2998"/>
    <w:rsid w:val="008E2C1B"/>
    <w:rsid w:val="008E38E4"/>
    <w:rsid w:val="008E3C1A"/>
    <w:rsid w:val="008F1B65"/>
    <w:rsid w:val="008F317B"/>
    <w:rsid w:val="008F6989"/>
    <w:rsid w:val="008F7292"/>
    <w:rsid w:val="00903BB2"/>
    <w:rsid w:val="0090602E"/>
    <w:rsid w:val="00910126"/>
    <w:rsid w:val="009141A8"/>
    <w:rsid w:val="00925F62"/>
    <w:rsid w:val="00932E86"/>
    <w:rsid w:val="0093445C"/>
    <w:rsid w:val="00940F3B"/>
    <w:rsid w:val="00943E31"/>
    <w:rsid w:val="0094461F"/>
    <w:rsid w:val="00945B58"/>
    <w:rsid w:val="00950CB2"/>
    <w:rsid w:val="009526DC"/>
    <w:rsid w:val="009554B6"/>
    <w:rsid w:val="00961A57"/>
    <w:rsid w:val="00966186"/>
    <w:rsid w:val="00977C3E"/>
    <w:rsid w:val="00983549"/>
    <w:rsid w:val="009838C7"/>
    <w:rsid w:val="009A4CC1"/>
    <w:rsid w:val="009B239D"/>
    <w:rsid w:val="009B5EF9"/>
    <w:rsid w:val="009B75C1"/>
    <w:rsid w:val="009D760C"/>
    <w:rsid w:val="009E7B6E"/>
    <w:rsid w:val="009F0A8E"/>
    <w:rsid w:val="009F1CA7"/>
    <w:rsid w:val="00A01979"/>
    <w:rsid w:val="00A021C0"/>
    <w:rsid w:val="00A02B83"/>
    <w:rsid w:val="00A13671"/>
    <w:rsid w:val="00A17359"/>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5971"/>
    <w:rsid w:val="00A86605"/>
    <w:rsid w:val="00A90128"/>
    <w:rsid w:val="00A91016"/>
    <w:rsid w:val="00A9512C"/>
    <w:rsid w:val="00A966A6"/>
    <w:rsid w:val="00A96E95"/>
    <w:rsid w:val="00AA661F"/>
    <w:rsid w:val="00AB6491"/>
    <w:rsid w:val="00AB7036"/>
    <w:rsid w:val="00AC3CE1"/>
    <w:rsid w:val="00AE4E38"/>
    <w:rsid w:val="00AF1311"/>
    <w:rsid w:val="00AF616D"/>
    <w:rsid w:val="00B01985"/>
    <w:rsid w:val="00B05777"/>
    <w:rsid w:val="00B0712C"/>
    <w:rsid w:val="00B11855"/>
    <w:rsid w:val="00B24E6E"/>
    <w:rsid w:val="00B36CE0"/>
    <w:rsid w:val="00B45275"/>
    <w:rsid w:val="00B50743"/>
    <w:rsid w:val="00B51D96"/>
    <w:rsid w:val="00B74784"/>
    <w:rsid w:val="00B8343A"/>
    <w:rsid w:val="00B90CFE"/>
    <w:rsid w:val="00BA1AB5"/>
    <w:rsid w:val="00BA45E8"/>
    <w:rsid w:val="00BB295E"/>
    <w:rsid w:val="00BC04D7"/>
    <w:rsid w:val="00BC308F"/>
    <w:rsid w:val="00BF3D49"/>
    <w:rsid w:val="00BF458A"/>
    <w:rsid w:val="00BF579F"/>
    <w:rsid w:val="00BF6DEC"/>
    <w:rsid w:val="00C00534"/>
    <w:rsid w:val="00C03499"/>
    <w:rsid w:val="00C06D30"/>
    <w:rsid w:val="00C11A62"/>
    <w:rsid w:val="00C20DA9"/>
    <w:rsid w:val="00C2712C"/>
    <w:rsid w:val="00C45C6E"/>
    <w:rsid w:val="00C47684"/>
    <w:rsid w:val="00C530BF"/>
    <w:rsid w:val="00C54057"/>
    <w:rsid w:val="00C70735"/>
    <w:rsid w:val="00C85325"/>
    <w:rsid w:val="00C87319"/>
    <w:rsid w:val="00C971F9"/>
    <w:rsid w:val="00CA3D6E"/>
    <w:rsid w:val="00CB6608"/>
    <w:rsid w:val="00CC4ADC"/>
    <w:rsid w:val="00CD1C53"/>
    <w:rsid w:val="00CD2A67"/>
    <w:rsid w:val="00CE1482"/>
    <w:rsid w:val="00CE1F43"/>
    <w:rsid w:val="00CE3B1D"/>
    <w:rsid w:val="00CF3703"/>
    <w:rsid w:val="00CF68D8"/>
    <w:rsid w:val="00D06196"/>
    <w:rsid w:val="00D06289"/>
    <w:rsid w:val="00D07762"/>
    <w:rsid w:val="00D14E18"/>
    <w:rsid w:val="00D23093"/>
    <w:rsid w:val="00D257BE"/>
    <w:rsid w:val="00D30384"/>
    <w:rsid w:val="00D35830"/>
    <w:rsid w:val="00D45566"/>
    <w:rsid w:val="00D65942"/>
    <w:rsid w:val="00D67BC1"/>
    <w:rsid w:val="00D71903"/>
    <w:rsid w:val="00D94CD8"/>
    <w:rsid w:val="00D95619"/>
    <w:rsid w:val="00DA094A"/>
    <w:rsid w:val="00DA2C09"/>
    <w:rsid w:val="00DC3E3B"/>
    <w:rsid w:val="00DD574A"/>
    <w:rsid w:val="00DE2057"/>
    <w:rsid w:val="00DE231C"/>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677CE"/>
    <w:rsid w:val="00E7448C"/>
    <w:rsid w:val="00E761B8"/>
    <w:rsid w:val="00E83A67"/>
    <w:rsid w:val="00E85EB9"/>
    <w:rsid w:val="00E879CD"/>
    <w:rsid w:val="00EA00A8"/>
    <w:rsid w:val="00EB00B6"/>
    <w:rsid w:val="00EB24E5"/>
    <w:rsid w:val="00EB6566"/>
    <w:rsid w:val="00EB7871"/>
    <w:rsid w:val="00EC031F"/>
    <w:rsid w:val="00EC4CDA"/>
    <w:rsid w:val="00ED0999"/>
    <w:rsid w:val="00ED58F5"/>
    <w:rsid w:val="00EE1213"/>
    <w:rsid w:val="00EE3618"/>
    <w:rsid w:val="00EF0A3B"/>
    <w:rsid w:val="00EF5211"/>
    <w:rsid w:val="00F01987"/>
    <w:rsid w:val="00F04C40"/>
    <w:rsid w:val="00F131CB"/>
    <w:rsid w:val="00F13967"/>
    <w:rsid w:val="00F17BC3"/>
    <w:rsid w:val="00F20EAA"/>
    <w:rsid w:val="00F234AD"/>
    <w:rsid w:val="00F23594"/>
    <w:rsid w:val="00F241C5"/>
    <w:rsid w:val="00F278EE"/>
    <w:rsid w:val="00F525A3"/>
    <w:rsid w:val="00F65ACD"/>
    <w:rsid w:val="00F7086B"/>
    <w:rsid w:val="00F8072E"/>
    <w:rsid w:val="00F83C11"/>
    <w:rsid w:val="00F83D72"/>
    <w:rsid w:val="00F927BA"/>
    <w:rsid w:val="00FB5143"/>
    <w:rsid w:val="00FC7555"/>
    <w:rsid w:val="00FD0B5A"/>
    <w:rsid w:val="00FD2772"/>
    <w:rsid w:val="00FD5B5F"/>
    <w:rsid w:val="00FE2472"/>
    <w:rsid w:val="00FE474E"/>
    <w:rsid w:val="00FE6971"/>
    <w:rsid w:val="00FF1C48"/>
    <w:rsid w:val="00FF1CDA"/>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BEDC7"/>
  <w15:chartTrackingRefBased/>
  <w15:docId w15:val="{3B861835-B36D-49CF-AFA8-4A00AD62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Pages>
  <Words>7686</Words>
  <Characters>46117</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53696</CharactersWithSpaces>
  <SharedDoc>false</SharedDoc>
  <HLinks>
    <vt:vector size="6" baseType="variant">
      <vt:variant>
        <vt:i4>327682</vt:i4>
      </vt:variant>
      <vt:variant>
        <vt:i4>303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zp</dc:creator>
  <cp:keywords/>
  <cp:lastModifiedBy>zp</cp:lastModifiedBy>
  <cp:revision>4</cp:revision>
  <cp:lastPrinted>2021-10-01T11:44:00Z</cp:lastPrinted>
  <dcterms:created xsi:type="dcterms:W3CDTF">2021-10-01T11:43:00Z</dcterms:created>
  <dcterms:modified xsi:type="dcterms:W3CDTF">2021-10-01T11:44:00Z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