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C35CBA" w:rsidRPr="00C35CBA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35CBA" w:rsidRPr="00C35CBA">
        <w:rPr>
          <w:rFonts w:ascii="Times New Roman" w:hAnsi="Times New Roman"/>
          <w:b/>
        </w:rPr>
        <w:t>ZP/U-25/21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35CBA" w:rsidRPr="00C35CBA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35CBA" w:rsidRPr="00C35CBA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C35CBA" w:rsidRPr="00C35CBA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35CBA" w:rsidRPr="00C35CBA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C35CBA" w:rsidRPr="00C35CBA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35CBA" w:rsidRPr="00110593" w:rsidTr="002321CC">
        <w:tc>
          <w:tcPr>
            <w:tcW w:w="9212" w:type="dxa"/>
            <w:shd w:val="clear" w:color="auto" w:fill="D9D9D9"/>
          </w:tcPr>
          <w:p w:rsidR="00C35CBA" w:rsidRPr="00110593" w:rsidRDefault="00C35CBA" w:rsidP="002321CC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C35CBA" w:rsidRPr="00110593" w:rsidRDefault="00C35CBA" w:rsidP="002321CC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C35CBA">
              <w:rPr>
                <w:rFonts w:ascii="Times New Roman" w:hAnsi="Times New Roman"/>
              </w:rPr>
              <w:t>(</w:t>
            </w:r>
            <w:proofErr w:type="spellStart"/>
            <w:r w:rsidRPr="00C35CBA">
              <w:rPr>
                <w:rFonts w:ascii="Times New Roman" w:hAnsi="Times New Roman"/>
              </w:rPr>
              <w:t>t.j</w:t>
            </w:r>
            <w:proofErr w:type="spellEnd"/>
            <w:r w:rsidRPr="00C35CBA">
              <w:rPr>
                <w:rFonts w:ascii="Times New Roman" w:hAnsi="Times New Roman"/>
              </w:rPr>
              <w:t>. Dz.U. z 2021r. poz. 1129)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C35CBA" w:rsidRPr="00110593" w:rsidRDefault="00C35CBA" w:rsidP="002321C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C35CBA" w:rsidRPr="00110593" w:rsidRDefault="00C35CBA" w:rsidP="002321C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C35CBA" w:rsidRPr="00C35CBA">
        <w:rPr>
          <w:rFonts w:ascii="Times New Roman" w:hAnsi="Times New Roman"/>
          <w:b/>
        </w:rPr>
        <w:t>Politechnika Częstochowska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E41B35" w:rsidRDefault="00E41B35" w:rsidP="005434B3">
      <w:pPr>
        <w:spacing w:after="120" w:line="276" w:lineRule="auto"/>
        <w:jc w:val="both"/>
        <w:rPr>
          <w:rFonts w:ascii="Times New Roman" w:hAnsi="Times New Roman"/>
        </w:rPr>
      </w:pPr>
    </w:p>
    <w:p w:rsidR="005434B3" w:rsidRDefault="00C35CBA" w:rsidP="005434B3">
      <w:pPr>
        <w:spacing w:after="240" w:line="276" w:lineRule="auto"/>
        <w:jc w:val="center"/>
        <w:rPr>
          <w:rFonts w:ascii="Times New Roman" w:hAnsi="Times New Roman"/>
        </w:rPr>
      </w:pPr>
      <w:r w:rsidRPr="00C35CBA">
        <w:rPr>
          <w:rFonts w:ascii="Times New Roman" w:hAnsi="Times New Roman"/>
          <w:b/>
        </w:rPr>
        <w:t>Usługa drukarska dla jednostek organizacyjnych Politechniki Częstochowskiej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41B35" w:rsidRDefault="00E41B35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41B35" w:rsidRDefault="00E41B35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41B35" w:rsidRDefault="00E41B35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41B35" w:rsidRDefault="00E41B35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41B35" w:rsidRDefault="00E41B35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E41B35" w:rsidRPr="000247FF" w:rsidRDefault="00E41B35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0B" w:rsidRDefault="00E0390B" w:rsidP="0038231F">
      <w:pPr>
        <w:spacing w:after="0" w:line="240" w:lineRule="auto"/>
      </w:pPr>
      <w:r>
        <w:separator/>
      </w:r>
    </w:p>
  </w:endnote>
  <w:endnote w:type="continuationSeparator" w:id="0">
    <w:p w:rsidR="00E0390B" w:rsidRDefault="00E039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BA" w:rsidRDefault="00C35C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41B3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41B3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BA" w:rsidRDefault="00C35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0B" w:rsidRDefault="00E0390B" w:rsidP="0038231F">
      <w:pPr>
        <w:spacing w:after="0" w:line="240" w:lineRule="auto"/>
      </w:pPr>
      <w:r>
        <w:separator/>
      </w:r>
    </w:p>
  </w:footnote>
  <w:footnote w:type="continuationSeparator" w:id="0">
    <w:p w:rsidR="00E0390B" w:rsidRDefault="00E039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BA" w:rsidRDefault="00C35C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BA" w:rsidRDefault="00C35C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BA" w:rsidRDefault="00C35C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revisionView w:comment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90B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35CBA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90B"/>
    <w:rsid w:val="00E21B42"/>
    <w:rsid w:val="00E24546"/>
    <w:rsid w:val="00E309E9"/>
    <w:rsid w:val="00E31C06"/>
    <w:rsid w:val="00E33351"/>
    <w:rsid w:val="00E41B35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796E6"/>
  <w15:docId w15:val="{1CFF395D-0163-4307-8486-0418909D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36D6-BE4B-4F2A-B777-7D6B7A7E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2016-07-26T10:32:00Z</cp:lastPrinted>
  <dcterms:created xsi:type="dcterms:W3CDTF">2021-09-27T09:51:00Z</dcterms:created>
  <dcterms:modified xsi:type="dcterms:W3CDTF">2021-09-27T09:51:00Z</dcterms:modified>
</cp:coreProperties>
</file>