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51605C">
        <w:rPr>
          <w:rFonts w:ascii="Calibri" w:hAnsi="Calibri"/>
          <w:bCs/>
          <w:i w:val="0"/>
          <w:sz w:val="22"/>
          <w:szCs w:val="22"/>
        </w:rPr>
        <w:t>2</w:t>
      </w:r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E47A4E" w:rsidRPr="00E47A4E">
        <w:rPr>
          <w:b/>
        </w:rPr>
        <w:t>CRZP/116/2021/AZP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47A4E" w:rsidRPr="004A5DB6" w:rsidTr="00DD3ABE">
        <w:tc>
          <w:tcPr>
            <w:tcW w:w="9212" w:type="dxa"/>
            <w:shd w:val="clear" w:color="auto" w:fill="auto"/>
          </w:tcPr>
          <w:p w:rsidR="00E47A4E" w:rsidRPr="004A5DB6" w:rsidRDefault="00E47A4E" w:rsidP="00DD3AB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E47A4E" w:rsidRPr="004A5DB6" w:rsidRDefault="00E47A4E" w:rsidP="00DD3ABE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E47A4E">
              <w:t>(Dz.U. poz. 2019 ze zm.)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E47A4E" w:rsidRPr="004A5DB6" w:rsidRDefault="00E47A4E" w:rsidP="00DD3ABE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E47A4E" w:rsidRPr="004A5DB6" w:rsidRDefault="00E47A4E" w:rsidP="00DD3ABE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E47A4E" w:rsidRPr="004A5DB6" w:rsidRDefault="00E47A4E" w:rsidP="00DD3ABE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E47A4E" w:rsidRPr="00E47A4E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E47A4E" w:rsidP="005434B3">
      <w:pPr>
        <w:spacing w:after="240" w:line="276" w:lineRule="auto"/>
        <w:jc w:val="center"/>
      </w:pPr>
      <w:r w:rsidRPr="00E47A4E">
        <w:rPr>
          <w:b/>
        </w:rPr>
        <w:t xml:space="preserve">Usługa weryfikacji projektu branży konstrukcyjnej, wskazanie rozwiązań projektowych w celu usunięcia ewentualnych wad, błędów projektowych dla inwestycji pn.: "Budowa budynku laboratoryjno-biurowo-warsztatowo-magazynowego i obiektów towarzyszących przy ul. Roberta de </w:t>
      </w:r>
      <w:proofErr w:type="spellStart"/>
      <w:r w:rsidRPr="00E47A4E">
        <w:rPr>
          <w:b/>
        </w:rPr>
        <w:t>Plelo</w:t>
      </w:r>
      <w:proofErr w:type="spellEnd"/>
      <w:r w:rsidRPr="00E47A4E">
        <w:rPr>
          <w:b/>
        </w:rPr>
        <w:t xml:space="preserve"> w Gdańsku, na działce Nr 41 obręb 073 oraz działkach sąsiednich nr 30/2, 31, 40 i 42 obręb Nr 073."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lastRenderedPageBreak/>
        <w:t>(podpis)</w:t>
      </w:r>
    </w:p>
    <w:p w:rsidR="00D2702A" w:rsidRPr="0051605C" w:rsidRDefault="004F23F7" w:rsidP="000857C0">
      <w:pPr>
        <w:spacing w:after="120" w:line="276" w:lineRule="auto"/>
        <w:jc w:val="both"/>
      </w:pPr>
      <w:bookmarkStart w:id="0" w:name="_GoBack"/>
      <w:bookmarkEnd w:id="0"/>
      <w:r w:rsidRPr="0051605C">
        <w:t>Oświadczam,</w:t>
      </w:r>
      <w:r w:rsidR="00313417" w:rsidRPr="0051605C">
        <w:t xml:space="preserve"> że spełniam</w:t>
      </w:r>
      <w:r w:rsidR="004541F9" w:rsidRPr="0051605C">
        <w:t>, określone przez Zamawiającego,</w:t>
      </w:r>
      <w:r w:rsidR="00313417" w:rsidRPr="0051605C">
        <w:t xml:space="preserve"> warunki udziału </w:t>
      </w:r>
      <w:r w:rsidR="004541F9" w:rsidRPr="0051605C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51605C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51605C" w:rsidRDefault="00D2702A" w:rsidP="00D2702A">
            <w:pPr>
              <w:spacing w:before="60" w:after="120"/>
              <w:jc w:val="center"/>
              <w:rPr>
                <w:b/>
              </w:rPr>
            </w:pPr>
            <w:r w:rsidRPr="0051605C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51605C" w:rsidRDefault="00D2702A" w:rsidP="00D2702A">
            <w:pPr>
              <w:spacing w:before="60" w:after="120"/>
            </w:pPr>
            <w:r w:rsidRPr="0051605C">
              <w:rPr>
                <w:b/>
              </w:rPr>
              <w:t>Warunki udziału w postępowaniu</w:t>
            </w:r>
          </w:p>
        </w:tc>
      </w:tr>
      <w:tr w:rsidR="00D2702A" w:rsidRPr="0051605C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51605C" w:rsidRDefault="0051605C" w:rsidP="00D2702A">
            <w:pPr>
              <w:spacing w:before="60" w:after="120"/>
              <w:jc w:val="both"/>
            </w:pPr>
            <w:r w:rsidRPr="0051605C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5C" w:rsidRDefault="0051605C" w:rsidP="0051605C">
            <w:pPr>
              <w:spacing w:before="60" w:after="12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</w:rPr>
              <w:t>Zdolność techniczna lub zawodowa</w:t>
            </w:r>
          </w:p>
          <w:p w:rsidR="0051605C" w:rsidRDefault="0051605C" w:rsidP="0051605C">
            <w:pPr>
              <w:spacing w:before="60" w:after="120"/>
              <w:jc w:val="both"/>
            </w:pPr>
            <w:r>
              <w:t>O udzielenie zamówienia publicznego mogą ubiegać się wykonawcy, którzy spełniają warunki, dotyczące zdolności technicznej lub zawodowej. Ocena spełniania warunków udziału w postępowaniu będzie dokonana na zasadzie spełnia/nie spełnia.</w:t>
            </w:r>
          </w:p>
          <w:p w:rsidR="0051605C" w:rsidRDefault="0051605C" w:rsidP="0051605C">
            <w:pPr>
              <w:spacing w:before="60" w:after="120"/>
              <w:jc w:val="both"/>
            </w:pPr>
            <w:r>
              <w:t>Wykonawca spełni warunek jeżeli wykaże, że dysponuje osobami posiadającymi:</w:t>
            </w:r>
          </w:p>
          <w:p w:rsidR="0051605C" w:rsidRDefault="0051605C" w:rsidP="0051605C">
            <w:pPr>
              <w:numPr>
                <w:ilvl w:val="3"/>
                <w:numId w:val="12"/>
              </w:numPr>
              <w:spacing w:before="60" w:after="120" w:line="240" w:lineRule="auto"/>
              <w:ind w:left="360"/>
              <w:jc w:val="both"/>
            </w:pPr>
            <w:r>
              <w:t xml:space="preserve">Uprawnienia budowlane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do projektowania określone w ustawie z dnia 7 lipca 1994 r. Prawo Budowlane  (teks jedn. </w:t>
            </w:r>
            <w:proofErr w:type="spellStart"/>
            <w:r>
              <w:t>Dz</w:t>
            </w:r>
            <w:proofErr w:type="spellEnd"/>
            <w:r>
              <w:t xml:space="preserve"> .U. z 2020r. poz. 1333 z </w:t>
            </w:r>
            <w:proofErr w:type="spellStart"/>
            <w:r>
              <w:t>późn</w:t>
            </w:r>
            <w:proofErr w:type="spellEnd"/>
            <w:r>
              <w:t>. zm.) lub równoważne wydane na podstawie wcześniej obowiązujących przepisów - 2 osoby,</w:t>
            </w:r>
          </w:p>
          <w:p w:rsidR="00D2702A" w:rsidRPr="0051605C" w:rsidRDefault="0051605C" w:rsidP="0051605C">
            <w:pPr>
              <w:numPr>
                <w:ilvl w:val="0"/>
                <w:numId w:val="12"/>
              </w:numPr>
              <w:spacing w:before="60" w:after="120" w:line="240" w:lineRule="auto"/>
              <w:ind w:left="360"/>
              <w:jc w:val="both"/>
            </w:pPr>
            <w:r>
              <w:t>Jedna z osób wskazana w pkt. 1 powyżej i wyszczególniona w wykazie osób powinna posiadać doświadczenie w wykonaniu co najmniej 2 dokumentacji projektowych (tj. projektu budowlanego, wykonawczego), związanej z zaprojektowaniem konstrukcji budynku o kubaturze nie mniejszej niż 38.000m</w:t>
            </w:r>
            <w:r>
              <w:rPr>
                <w:vertAlign w:val="superscript"/>
              </w:rPr>
              <w:t>3</w:t>
            </w:r>
            <w:r>
              <w:t xml:space="preserve"> .</w:t>
            </w:r>
          </w:p>
        </w:tc>
      </w:tr>
    </w:tbl>
    <w:p w:rsidR="00D2702A" w:rsidRPr="0051605C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51605C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51605C">
        <w:rPr>
          <w:sz w:val="20"/>
          <w:szCs w:val="20"/>
        </w:rPr>
        <w:t xml:space="preserve">…………….……. </w:t>
      </w:r>
      <w:r w:rsidRPr="0051605C">
        <w:rPr>
          <w:i/>
          <w:sz w:val="16"/>
          <w:szCs w:val="16"/>
        </w:rPr>
        <w:t>(miejscowość),</w:t>
      </w:r>
      <w:r w:rsidRPr="0051605C">
        <w:rPr>
          <w:i/>
          <w:sz w:val="18"/>
          <w:szCs w:val="18"/>
        </w:rPr>
        <w:t xml:space="preserve"> </w:t>
      </w:r>
      <w:r w:rsidRPr="0051605C">
        <w:rPr>
          <w:sz w:val="20"/>
          <w:szCs w:val="20"/>
        </w:rPr>
        <w:t xml:space="preserve">dnia ………….……. r. </w:t>
      </w:r>
    </w:p>
    <w:p w:rsidR="00025C8D" w:rsidRPr="0051605C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51605C">
        <w:rPr>
          <w:sz w:val="20"/>
          <w:szCs w:val="20"/>
        </w:rPr>
        <w:tab/>
      </w:r>
      <w:r w:rsidRPr="0051605C">
        <w:rPr>
          <w:sz w:val="20"/>
          <w:szCs w:val="20"/>
        </w:rPr>
        <w:tab/>
      </w:r>
      <w:r w:rsidRPr="0051605C">
        <w:rPr>
          <w:sz w:val="20"/>
          <w:szCs w:val="20"/>
        </w:rPr>
        <w:tab/>
      </w:r>
      <w:r w:rsidRPr="0051605C">
        <w:rPr>
          <w:sz w:val="20"/>
          <w:szCs w:val="20"/>
        </w:rPr>
        <w:tab/>
      </w:r>
      <w:r w:rsidRPr="0051605C">
        <w:rPr>
          <w:sz w:val="20"/>
          <w:szCs w:val="20"/>
        </w:rPr>
        <w:tab/>
      </w:r>
      <w:r w:rsidRPr="0051605C">
        <w:rPr>
          <w:sz w:val="20"/>
          <w:szCs w:val="20"/>
        </w:rPr>
        <w:tab/>
      </w:r>
      <w:r w:rsidRPr="0051605C">
        <w:rPr>
          <w:sz w:val="20"/>
          <w:szCs w:val="20"/>
        </w:rPr>
        <w:tab/>
        <w:t>…………………………………………</w:t>
      </w:r>
    </w:p>
    <w:p w:rsidR="00F8042D" w:rsidRPr="0051605C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51605C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51605C">
        <w:t xml:space="preserve">Oświadczam, że wszystkie informacje podane w powyższych oświadczeniach są aktualne </w:t>
      </w:r>
      <w:r w:rsidR="00FE4E2B" w:rsidRPr="0051605C">
        <w:br/>
      </w:r>
      <w:r w:rsidRPr="0051605C">
        <w:t>i zgodne z prawdą oraz zostały przedstawione z pełną świadomością konsekwencji</w:t>
      </w:r>
      <w:r w:rsidRPr="004A5DB6">
        <w:t xml:space="preserve">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7D2" w:rsidRDefault="003307D2" w:rsidP="0038231F">
      <w:pPr>
        <w:spacing w:after="0" w:line="240" w:lineRule="auto"/>
      </w:pPr>
      <w:r>
        <w:separator/>
      </w:r>
    </w:p>
  </w:endnote>
  <w:endnote w:type="continuationSeparator" w:id="0">
    <w:p w:rsidR="003307D2" w:rsidRDefault="003307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4E" w:rsidRDefault="00E47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4E" w:rsidRDefault="00E47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7D2" w:rsidRDefault="003307D2" w:rsidP="0038231F">
      <w:pPr>
        <w:spacing w:after="0" w:line="240" w:lineRule="auto"/>
      </w:pPr>
      <w:r>
        <w:separator/>
      </w:r>
    </w:p>
  </w:footnote>
  <w:footnote w:type="continuationSeparator" w:id="0">
    <w:p w:rsidR="003307D2" w:rsidRDefault="003307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4E" w:rsidRDefault="00E47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4E" w:rsidRDefault="00E47A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A4E" w:rsidRDefault="00E47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F7A4678"/>
    <w:multiLevelType w:val="hybridMultilevel"/>
    <w:tmpl w:val="779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7D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07D2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1605C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7A4E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57DB"/>
  <w15:chartTrackingRefBased/>
  <w15:docId w15:val="{AFFF9DC7-CECC-42A2-A6C1-66D0FAB2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B0DC-08AB-4241-812F-C32F0A1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cp:lastModifiedBy>Anna Osiecka</cp:lastModifiedBy>
  <cp:revision>2</cp:revision>
  <cp:lastPrinted>2016-07-26T10:32:00Z</cp:lastPrinted>
  <dcterms:created xsi:type="dcterms:W3CDTF">2021-09-24T09:30:00Z</dcterms:created>
  <dcterms:modified xsi:type="dcterms:W3CDTF">2021-09-24T09:30:00Z</dcterms:modified>
</cp:coreProperties>
</file>