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45309D" w:rsidRPr="0045309D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45309D" w:rsidRPr="0045309D">
        <w:rPr>
          <w:b/>
          <w:sz w:val="22"/>
          <w:szCs w:val="22"/>
        </w:rPr>
        <w:t>FER.271.17.2021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5309D" w:rsidRPr="00110593" w:rsidTr="00F417F8">
        <w:tc>
          <w:tcPr>
            <w:tcW w:w="9104" w:type="dxa"/>
            <w:shd w:val="clear" w:color="auto" w:fill="D9D9D9"/>
          </w:tcPr>
          <w:p w:rsidR="0045309D" w:rsidRPr="00110593" w:rsidRDefault="0045309D" w:rsidP="00F417F8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45309D" w:rsidRPr="00110593" w:rsidRDefault="0045309D" w:rsidP="00F417F8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45309D">
              <w:t>(t.j. Dz.U. z 2021r. poz. 1129)</w:t>
            </w:r>
            <w:r w:rsidRPr="00110593">
              <w:t xml:space="preserve"> (dalej jako: ustawa Pzp), dotyczące:</w:t>
            </w:r>
          </w:p>
          <w:p w:rsidR="0045309D" w:rsidRPr="0043102D" w:rsidRDefault="0045309D" w:rsidP="00F417F8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45309D" w:rsidRPr="00110593" w:rsidRDefault="0045309D" w:rsidP="00F417F8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45309D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45309D">
        <w:rPr>
          <w:b/>
          <w:sz w:val="22"/>
          <w:szCs w:val="22"/>
        </w:rPr>
        <w:t>Remont dróg gminnych na terenie gminy Szerzyny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2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1F" w:rsidRDefault="008F3C1F">
      <w:r>
        <w:separator/>
      </w:r>
    </w:p>
  </w:endnote>
  <w:endnote w:type="continuationSeparator" w:id="1">
    <w:p w:rsidR="008F3C1F" w:rsidRDefault="008F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5C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5C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9D" w:rsidRDefault="004530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1F" w:rsidRDefault="008F3C1F">
      <w:r>
        <w:separator/>
      </w:r>
    </w:p>
  </w:footnote>
  <w:footnote w:type="continuationSeparator" w:id="1">
    <w:p w:rsidR="008F3C1F" w:rsidRDefault="008F3C1F">
      <w:r>
        <w:continuationSeparator/>
      </w:r>
    </w:p>
  </w:footnote>
  <w:footnote w:id="2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9D" w:rsidRDefault="004530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9D" w:rsidRDefault="004530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9D" w:rsidRDefault="004530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09D"/>
    <w:rsid w:val="0000184A"/>
    <w:rsid w:val="00012997"/>
    <w:rsid w:val="000621A2"/>
    <w:rsid w:val="000719DC"/>
    <w:rsid w:val="00075CEC"/>
    <w:rsid w:val="000E0467"/>
    <w:rsid w:val="000F2CE8"/>
    <w:rsid w:val="00106AC7"/>
    <w:rsid w:val="00111985"/>
    <w:rsid w:val="00147532"/>
    <w:rsid w:val="001614BA"/>
    <w:rsid w:val="00204613"/>
    <w:rsid w:val="00285CF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7109E"/>
    <w:rsid w:val="003E5D20"/>
    <w:rsid w:val="003F6927"/>
    <w:rsid w:val="00415097"/>
    <w:rsid w:val="00422381"/>
    <w:rsid w:val="0043102D"/>
    <w:rsid w:val="0045309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8F3C1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71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1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2021-09-23T08:55:00Z</cp:lastPrinted>
  <dcterms:created xsi:type="dcterms:W3CDTF">2021-09-23T08:56:00Z</dcterms:created>
  <dcterms:modified xsi:type="dcterms:W3CDTF">2021-09-23T08:56:00Z</dcterms:modified>
</cp:coreProperties>
</file>