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44F0" w14:textId="4A05AD33" w:rsidR="00E40A3C" w:rsidRPr="003D6231" w:rsidRDefault="00E40A3C" w:rsidP="00E40A3C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</w:t>
      </w:r>
    </w:p>
    <w:p w14:paraId="426E6ACD" w14:textId="77777777" w:rsidR="00E40A3C" w:rsidRDefault="00E40A3C" w:rsidP="00E40A3C">
      <w:pPr>
        <w:jc w:val="right"/>
        <w:rPr>
          <w:b/>
          <w:sz w:val="24"/>
          <w:szCs w:val="24"/>
        </w:rPr>
      </w:pPr>
    </w:p>
    <w:p w14:paraId="21041C7B" w14:textId="5209B7E9" w:rsidR="00E40A3C" w:rsidRDefault="00E40A3C" w:rsidP="00E40A3C">
      <w:pPr>
        <w:jc w:val="right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Załącznik nr </w:t>
      </w:r>
      <w:r w:rsidR="007F6F88">
        <w:rPr>
          <w:b/>
          <w:sz w:val="24"/>
          <w:szCs w:val="24"/>
        </w:rPr>
        <w:t>6</w:t>
      </w:r>
    </w:p>
    <w:p w14:paraId="35C564A4" w14:textId="77777777" w:rsidR="00E40A3C" w:rsidRDefault="00E40A3C" w:rsidP="00E40A3C"/>
    <w:p w14:paraId="70B2A5C4" w14:textId="77777777" w:rsidR="00E40A3C" w:rsidRDefault="00E40A3C" w:rsidP="00E40A3C"/>
    <w:p w14:paraId="108E4744" w14:textId="77777777" w:rsidR="00E40A3C" w:rsidRDefault="00E40A3C" w:rsidP="00E40A3C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WYKAZ ZREALIZOWANYCH USŁUG </w:t>
      </w:r>
    </w:p>
    <w:p w14:paraId="3D50C74E" w14:textId="77777777" w:rsidR="00E40A3C" w:rsidRDefault="00E40A3C" w:rsidP="00E40A3C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14:paraId="5EFADFBD" w14:textId="77777777" w:rsidR="00E40A3C" w:rsidRDefault="00E40A3C" w:rsidP="00E40A3C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14:paraId="59663EC9" w14:textId="77777777" w:rsidR="00E40A3C" w:rsidRDefault="00E40A3C" w:rsidP="00E40A3C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14:paraId="428378CA" w14:textId="15ECF29F" w:rsidR="00E40A3C" w:rsidRDefault="00E40A3C" w:rsidP="009A1361">
      <w:pPr>
        <w:tabs>
          <w:tab w:val="left" w:pos="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Pr="00D809CE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 xml:space="preserve">na: </w:t>
      </w:r>
      <w:r w:rsidR="00FD5CE7" w:rsidRPr="00FD5CE7">
        <w:rPr>
          <w:b/>
          <w:sz w:val="22"/>
          <w:szCs w:val="22"/>
        </w:rPr>
        <w:t>wykonanie modernizacji zespołu urządzeń ciągarki ławowej i walcarki skośnej - KC-zp.272-442/21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oświadczamy, że w ciągu ostatnich 3 lat przed upływem terminu składania ofert zrealizowaliśmy następujące zamówienia:</w:t>
      </w:r>
    </w:p>
    <w:p w14:paraId="3F205095" w14:textId="77777777" w:rsidR="008B02BB" w:rsidRPr="006B0554" w:rsidRDefault="008B02BB" w:rsidP="00E40A3C">
      <w:pPr>
        <w:tabs>
          <w:tab w:val="left" w:pos="0"/>
        </w:tabs>
        <w:rPr>
          <w:b/>
          <w:sz w:val="22"/>
          <w:szCs w:val="22"/>
        </w:rPr>
      </w:pPr>
    </w:p>
    <w:tbl>
      <w:tblPr>
        <w:tblW w:w="9455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4569"/>
        <w:gridCol w:w="1985"/>
        <w:gridCol w:w="2268"/>
      </w:tblGrid>
      <w:tr w:rsidR="009A1361" w14:paraId="48785F38" w14:textId="77777777" w:rsidTr="009A1361">
        <w:trPr>
          <w:cantSplit/>
          <w:trHeight w:val="782"/>
        </w:trPr>
        <w:tc>
          <w:tcPr>
            <w:tcW w:w="633" w:type="dxa"/>
            <w:vAlign w:val="center"/>
          </w:tcPr>
          <w:p w14:paraId="48BDBA12" w14:textId="0522B020" w:rsidR="009A1361" w:rsidRDefault="009A1361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69" w:type="dxa"/>
            <w:vAlign w:val="center"/>
          </w:tcPr>
          <w:p w14:paraId="31981277" w14:textId="77777777" w:rsidR="009A1361" w:rsidRDefault="009A1361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985" w:type="dxa"/>
          </w:tcPr>
          <w:p w14:paraId="789877E5" w14:textId="77777777" w:rsidR="009A1361" w:rsidRDefault="009A1361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14:paraId="4D8352DD" w14:textId="77C91786" w:rsidR="009A1361" w:rsidRDefault="009A1361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wykonania</w:t>
            </w:r>
          </w:p>
        </w:tc>
        <w:tc>
          <w:tcPr>
            <w:tcW w:w="2268" w:type="dxa"/>
          </w:tcPr>
          <w:p w14:paraId="26553F6C" w14:textId="33653A88" w:rsidR="009A1361" w:rsidRDefault="009A1361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usługi </w:t>
            </w:r>
          </w:p>
          <w:p w14:paraId="2F6ECB42" w14:textId="77777777" w:rsidR="009A1361" w:rsidRDefault="009A1361" w:rsidP="0028562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</w:tr>
      <w:tr w:rsidR="009A1361" w14:paraId="21D5C273" w14:textId="77777777" w:rsidTr="009A1361">
        <w:trPr>
          <w:cantSplit/>
          <w:trHeight w:hRule="exact" w:val="281"/>
        </w:trPr>
        <w:tc>
          <w:tcPr>
            <w:tcW w:w="633" w:type="dxa"/>
            <w:vAlign w:val="center"/>
          </w:tcPr>
          <w:p w14:paraId="4CE9C2AE" w14:textId="77777777" w:rsidR="009A1361" w:rsidRDefault="009A1361" w:rsidP="00285629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4569" w:type="dxa"/>
            <w:vAlign w:val="center"/>
          </w:tcPr>
          <w:p w14:paraId="3EDE7729" w14:textId="77777777" w:rsidR="009A1361" w:rsidRDefault="009A1361" w:rsidP="00285629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4D95BC23" w14:textId="4472FC74" w:rsidR="009A1361" w:rsidRDefault="009A1361" w:rsidP="00285629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255DFD93" w14:textId="1918704A" w:rsidR="009A1361" w:rsidRDefault="009A1361" w:rsidP="00285629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</w:tr>
      <w:tr w:rsidR="009A1361" w14:paraId="7B668A21" w14:textId="77777777" w:rsidTr="009A1361">
        <w:trPr>
          <w:cantSplit/>
          <w:trHeight w:val="921"/>
        </w:trPr>
        <w:tc>
          <w:tcPr>
            <w:tcW w:w="633" w:type="dxa"/>
          </w:tcPr>
          <w:p w14:paraId="20918BA6" w14:textId="77777777" w:rsidR="009A1361" w:rsidRDefault="009A1361" w:rsidP="0028562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569" w:type="dxa"/>
          </w:tcPr>
          <w:p w14:paraId="0AA718EE" w14:textId="77777777" w:rsidR="009A1361" w:rsidRDefault="009A1361" w:rsidP="0028562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14:paraId="5D19D0CE" w14:textId="77777777" w:rsidR="009A1361" w:rsidRDefault="009A1361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49A5DEF0" w14:textId="045F750B" w:rsidR="009A1361" w:rsidRDefault="009A1361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9A1361" w14:paraId="298C3FD5" w14:textId="77777777" w:rsidTr="009A1361">
        <w:trPr>
          <w:cantSplit/>
          <w:trHeight w:val="870"/>
        </w:trPr>
        <w:tc>
          <w:tcPr>
            <w:tcW w:w="633" w:type="dxa"/>
          </w:tcPr>
          <w:p w14:paraId="27CE183D" w14:textId="77777777" w:rsidR="009A1361" w:rsidRDefault="009A1361" w:rsidP="0028562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569" w:type="dxa"/>
          </w:tcPr>
          <w:p w14:paraId="2884A691" w14:textId="77777777" w:rsidR="009A1361" w:rsidRDefault="009A1361" w:rsidP="0028562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14:paraId="51380EFB" w14:textId="77777777" w:rsidR="009A1361" w:rsidRDefault="009A1361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2DBC3D66" w14:textId="426C5650" w:rsidR="009A1361" w:rsidRDefault="009A1361" w:rsidP="0028562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14:paraId="047996B0" w14:textId="77777777" w:rsidR="00E40A3C" w:rsidRDefault="00E40A3C" w:rsidP="00E40A3C">
      <w:pPr>
        <w:spacing w:line="360" w:lineRule="auto"/>
        <w:jc w:val="both"/>
        <w:rPr>
          <w:b/>
        </w:rPr>
      </w:pPr>
      <w:bookmarkStart w:id="0" w:name="_GoBack"/>
      <w:bookmarkEnd w:id="0"/>
    </w:p>
    <w:p w14:paraId="47969C47" w14:textId="77777777" w:rsidR="00E40A3C" w:rsidRPr="00BB5634" w:rsidRDefault="00E40A3C" w:rsidP="00E40A3C">
      <w:pPr>
        <w:spacing w:line="360" w:lineRule="auto"/>
        <w:jc w:val="both"/>
        <w:rPr>
          <w:b/>
        </w:rPr>
      </w:pPr>
      <w:r w:rsidRPr="00BB5634">
        <w:rPr>
          <w:b/>
        </w:rPr>
        <w:t xml:space="preserve">W załączeniu dokumenty potwierdzające należyte wykonanie </w:t>
      </w:r>
      <w:r>
        <w:rPr>
          <w:b/>
        </w:rPr>
        <w:t>usług</w:t>
      </w:r>
      <w:r w:rsidRPr="00BB5634">
        <w:rPr>
          <w:b/>
        </w:rPr>
        <w:t xml:space="preserve"> wyszczególnionych w wykazie.</w:t>
      </w:r>
    </w:p>
    <w:p w14:paraId="77F62E6D" w14:textId="77777777" w:rsidR="00E40A3C" w:rsidRDefault="00E40A3C" w:rsidP="00E40A3C">
      <w:pPr>
        <w:spacing w:line="360" w:lineRule="auto"/>
        <w:jc w:val="both"/>
      </w:pPr>
    </w:p>
    <w:p w14:paraId="3A5FF53F" w14:textId="77777777" w:rsidR="00E40A3C" w:rsidRDefault="00E40A3C" w:rsidP="007F6F88">
      <w:pPr>
        <w:spacing w:line="360" w:lineRule="auto"/>
        <w:jc w:val="center"/>
      </w:pPr>
    </w:p>
    <w:p w14:paraId="70E5DC4E" w14:textId="77777777" w:rsidR="007F6F88" w:rsidRPr="009606C2" w:rsidRDefault="007F6F88" w:rsidP="007F6F88">
      <w:pPr>
        <w:jc w:val="center"/>
        <w:rPr>
          <w:b/>
          <w:i/>
          <w:color w:val="FF0000"/>
        </w:rPr>
      </w:pPr>
      <w:r w:rsidRPr="009606C2">
        <w:rPr>
          <w:b/>
          <w:i/>
          <w:color w:val="FF0000"/>
        </w:rPr>
        <w:t>Dokument należy sporządzić w postaci elektronicznej i podpisać kwalifikowanym</w:t>
      </w:r>
    </w:p>
    <w:p w14:paraId="550F255A" w14:textId="6E92A205" w:rsidR="00E40A3C" w:rsidRPr="009606C2" w:rsidRDefault="007F6F88" w:rsidP="007F6F88">
      <w:pPr>
        <w:jc w:val="center"/>
        <w:rPr>
          <w:i/>
        </w:rPr>
      </w:pPr>
      <w:r w:rsidRPr="009606C2">
        <w:rPr>
          <w:b/>
          <w:i/>
          <w:color w:val="FF0000"/>
        </w:rPr>
        <w:t xml:space="preserve">podpisem elektronicznym lub podpisem zaufanym lub </w:t>
      </w:r>
      <w:r w:rsidR="009606C2" w:rsidRPr="009606C2">
        <w:rPr>
          <w:b/>
          <w:i/>
          <w:color w:val="FF0000"/>
        </w:rPr>
        <w:t xml:space="preserve">elektronicznym </w:t>
      </w:r>
      <w:r w:rsidRPr="009606C2">
        <w:rPr>
          <w:b/>
          <w:i/>
          <w:color w:val="FF0000"/>
        </w:rPr>
        <w:t>podpisem osobistym.</w:t>
      </w:r>
    </w:p>
    <w:p w14:paraId="4118D266" w14:textId="77777777" w:rsidR="00E40A3C" w:rsidRPr="001E243C" w:rsidRDefault="00E40A3C" w:rsidP="00E40A3C"/>
    <w:p w14:paraId="704C71B0" w14:textId="77777777" w:rsidR="00E40A3C" w:rsidRPr="00FC0C79" w:rsidRDefault="00E40A3C" w:rsidP="00E40A3C"/>
    <w:p w14:paraId="3FB25696" w14:textId="77777777" w:rsidR="00F213FB" w:rsidRPr="00E40A3C" w:rsidRDefault="00F213FB" w:rsidP="00E40A3C"/>
    <w:sectPr w:rsidR="00F213FB" w:rsidRPr="00E40A3C" w:rsidSect="00415FD8">
      <w:headerReference w:type="default" r:id="rId6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FA66" w14:textId="77777777" w:rsidR="00831DD4" w:rsidRDefault="00831DD4">
      <w:r>
        <w:separator/>
      </w:r>
    </w:p>
  </w:endnote>
  <w:endnote w:type="continuationSeparator" w:id="0">
    <w:p w14:paraId="5E8ADAA2" w14:textId="77777777" w:rsidR="00831DD4" w:rsidRDefault="0083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3F7BC" w14:textId="77777777" w:rsidR="00831DD4" w:rsidRDefault="00831DD4">
      <w:r>
        <w:separator/>
      </w:r>
    </w:p>
  </w:footnote>
  <w:footnote w:type="continuationSeparator" w:id="0">
    <w:p w14:paraId="4E3F616B" w14:textId="77777777" w:rsidR="00831DD4" w:rsidRDefault="00831DD4">
      <w:r>
        <w:continuationSeparator/>
      </w:r>
    </w:p>
  </w:footnote>
  <w:footnote w:id="1">
    <w:p w14:paraId="2D6EB44F" w14:textId="3369967C" w:rsidR="009A1361" w:rsidRDefault="009A1361" w:rsidP="00E40A3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 </w:t>
      </w:r>
      <w:r>
        <w:rPr>
          <w:b/>
          <w:u w:val="single"/>
        </w:rPr>
        <w:t>8.1.4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92AF" w14:textId="56A58560" w:rsidR="00E13954" w:rsidRDefault="00E13954">
    <w:pPr>
      <w:pStyle w:val="Nagwek"/>
    </w:pP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62"/>
    <w:rsid w:val="00066BF7"/>
    <w:rsid w:val="00067EF5"/>
    <w:rsid w:val="00082E0F"/>
    <w:rsid w:val="00210E8E"/>
    <w:rsid w:val="00276C10"/>
    <w:rsid w:val="003E2D6C"/>
    <w:rsid w:val="00415FD8"/>
    <w:rsid w:val="00453580"/>
    <w:rsid w:val="004E2FF5"/>
    <w:rsid w:val="00561097"/>
    <w:rsid w:val="006C357F"/>
    <w:rsid w:val="00702A72"/>
    <w:rsid w:val="00707683"/>
    <w:rsid w:val="007F6F88"/>
    <w:rsid w:val="007F7B24"/>
    <w:rsid w:val="00831DD4"/>
    <w:rsid w:val="008724D5"/>
    <w:rsid w:val="008B02BB"/>
    <w:rsid w:val="008E3B90"/>
    <w:rsid w:val="009606C2"/>
    <w:rsid w:val="00987DD8"/>
    <w:rsid w:val="009A1361"/>
    <w:rsid w:val="009B7E62"/>
    <w:rsid w:val="00A40AE7"/>
    <w:rsid w:val="00A54C7C"/>
    <w:rsid w:val="00A91C25"/>
    <w:rsid w:val="00A9350F"/>
    <w:rsid w:val="00C049BA"/>
    <w:rsid w:val="00C254C7"/>
    <w:rsid w:val="00C34B2E"/>
    <w:rsid w:val="00CA5EC4"/>
    <w:rsid w:val="00D11BC3"/>
    <w:rsid w:val="00D76928"/>
    <w:rsid w:val="00D931E4"/>
    <w:rsid w:val="00DD5BF2"/>
    <w:rsid w:val="00E13954"/>
    <w:rsid w:val="00E40A3C"/>
    <w:rsid w:val="00E966E9"/>
    <w:rsid w:val="00EA0362"/>
    <w:rsid w:val="00EC2036"/>
    <w:rsid w:val="00ED4C26"/>
    <w:rsid w:val="00F213FB"/>
    <w:rsid w:val="00F27FCF"/>
    <w:rsid w:val="00F8605B"/>
    <w:rsid w:val="00FC0C79"/>
    <w:rsid w:val="00FD5CE7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A9E73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A0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3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C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C79"/>
  </w:style>
  <w:style w:type="character" w:styleId="Odwoanieprzypisudolnego">
    <w:name w:val="footnote reference"/>
    <w:uiPriority w:val="99"/>
    <w:semiHidden/>
    <w:unhideWhenUsed/>
    <w:rsid w:val="00FC0C79"/>
    <w:rPr>
      <w:vertAlign w:val="superscript"/>
    </w:rPr>
  </w:style>
  <w:style w:type="paragraph" w:customStyle="1" w:styleId="Gwka">
    <w:name w:val="Główka"/>
    <w:basedOn w:val="Normalny"/>
    <w:rsid w:val="00FC0C79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Anna Trybus</cp:lastModifiedBy>
  <cp:revision>6</cp:revision>
  <cp:lastPrinted>1899-12-31T23:00:00Z</cp:lastPrinted>
  <dcterms:created xsi:type="dcterms:W3CDTF">2021-09-02T12:19:00Z</dcterms:created>
  <dcterms:modified xsi:type="dcterms:W3CDTF">2021-09-03T11:55:00Z</dcterms:modified>
</cp:coreProperties>
</file>