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6D" w:rsidRPr="002A16E2" w:rsidRDefault="00937201" w:rsidP="00127F6D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AutoShape 2" o:spid="_x0000_s1026" style="position:absolute;left:0;text-align:left;margin-left:-25.5pt;margin-top:-13.1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b w:val="0"/>
          <w:sz w:val="22"/>
          <w:szCs w:val="22"/>
        </w:rPr>
        <w:tab/>
      </w:r>
      <w:r w:rsidR="00127F6D" w:rsidRPr="002A16E2">
        <w:rPr>
          <w:rFonts w:ascii="Times New Roman" w:hAnsi="Times New Roman"/>
          <w:sz w:val="22"/>
          <w:szCs w:val="22"/>
        </w:rPr>
        <w:t>Załącznik nr 1</w:t>
      </w:r>
    </w:p>
    <w:p w:rsidR="00127F6D" w:rsidRPr="002A16E2" w:rsidRDefault="00127F6D" w:rsidP="00127F6D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127F6D" w:rsidRPr="002A16E2" w:rsidRDefault="00127F6D" w:rsidP="00127F6D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:rsidR="00127F6D" w:rsidRPr="002A16E2" w:rsidRDefault="00127F6D" w:rsidP="00127F6D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:rsidR="00127F6D" w:rsidRPr="00FA50AF" w:rsidRDefault="00127F6D" w:rsidP="00127F6D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:rsidR="00127F6D" w:rsidRPr="002A16E2" w:rsidRDefault="00127F6D" w:rsidP="00127F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:rsidR="00127F6D" w:rsidRPr="002A16E2" w:rsidRDefault="00127F6D" w:rsidP="00127F6D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:rsidR="00127F6D" w:rsidRPr="002A16E2" w:rsidRDefault="00127F6D" w:rsidP="00127F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:rsidR="00127F6D" w:rsidRPr="002A16E2" w:rsidRDefault="00127F6D" w:rsidP="00127F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:rsidR="00127F6D" w:rsidRPr="002A16E2" w:rsidRDefault="00127F6D" w:rsidP="00127F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:rsidR="00127F6D" w:rsidRPr="002A16E2" w:rsidRDefault="00127F6D" w:rsidP="00127F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:rsidR="00127F6D" w:rsidRPr="002A16E2" w:rsidRDefault="00127F6D" w:rsidP="00127F6D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:rsidR="00127F6D" w:rsidRPr="002A16E2" w:rsidRDefault="00127F6D" w:rsidP="00127F6D">
      <w:pPr>
        <w:ind w:firstLine="3969"/>
        <w:rPr>
          <w:b/>
          <w:sz w:val="22"/>
          <w:szCs w:val="22"/>
        </w:rPr>
      </w:pPr>
    </w:p>
    <w:p w:rsidR="00127F6D" w:rsidRPr="002A16E2" w:rsidRDefault="00127F6D" w:rsidP="00127F6D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 w:rsidRPr="00C428BA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2</w:t>
      </w:r>
      <w:r w:rsidRPr="00C428BA">
        <w:rPr>
          <w:b/>
          <w:sz w:val="22"/>
          <w:szCs w:val="22"/>
        </w:rPr>
        <w:t xml:space="preserve"> szt. stacjonarn</w:t>
      </w:r>
      <w:r w:rsidR="00937201">
        <w:rPr>
          <w:b/>
          <w:sz w:val="22"/>
          <w:szCs w:val="22"/>
        </w:rPr>
        <w:t>ych</w:t>
      </w:r>
      <w:r w:rsidRPr="00C428BA">
        <w:rPr>
          <w:b/>
          <w:sz w:val="22"/>
          <w:szCs w:val="22"/>
        </w:rPr>
        <w:t xml:space="preserve"> zestaw</w:t>
      </w:r>
      <w:r w:rsidR="00937201">
        <w:rPr>
          <w:b/>
          <w:sz w:val="22"/>
          <w:szCs w:val="22"/>
        </w:rPr>
        <w:t>ów</w:t>
      </w:r>
      <w:r w:rsidRPr="00C428BA">
        <w:rPr>
          <w:b/>
          <w:sz w:val="22"/>
          <w:szCs w:val="22"/>
        </w:rPr>
        <w:t xml:space="preserve"> komputerow</w:t>
      </w:r>
      <w:r w:rsidR="00937201">
        <w:rPr>
          <w:b/>
          <w:sz w:val="22"/>
          <w:szCs w:val="22"/>
        </w:rPr>
        <w:t>ych</w:t>
      </w:r>
      <w:r w:rsidRPr="00C428BA">
        <w:rPr>
          <w:b/>
          <w:sz w:val="22"/>
          <w:szCs w:val="22"/>
        </w:rPr>
        <w:t xml:space="preserve"> dla </w:t>
      </w:r>
      <w:proofErr w:type="spellStart"/>
      <w:r w:rsidRPr="00C428BA">
        <w:rPr>
          <w:b/>
          <w:sz w:val="22"/>
          <w:szCs w:val="22"/>
        </w:rPr>
        <w:t>W</w:t>
      </w:r>
      <w:r w:rsidR="00937201">
        <w:rPr>
          <w:b/>
          <w:sz w:val="22"/>
          <w:szCs w:val="22"/>
        </w:rPr>
        <w:t>EAIiIB</w:t>
      </w:r>
      <w:proofErr w:type="spellEnd"/>
      <w:r w:rsidRPr="002A16E2">
        <w:rPr>
          <w:b/>
          <w:sz w:val="22"/>
          <w:szCs w:val="22"/>
        </w:rPr>
        <w:t>- KC-zp.272-</w:t>
      </w:r>
      <w:r w:rsidR="00937201">
        <w:rPr>
          <w:b/>
          <w:sz w:val="22"/>
          <w:szCs w:val="22"/>
        </w:rPr>
        <w:t>486</w:t>
      </w:r>
      <w:r>
        <w:rPr>
          <w:b/>
          <w:sz w:val="22"/>
          <w:szCs w:val="22"/>
        </w:rPr>
        <w:t>/</w:t>
      </w:r>
      <w:r w:rsidRPr="002A16E2">
        <w:rPr>
          <w:b/>
          <w:sz w:val="22"/>
          <w:szCs w:val="22"/>
        </w:rPr>
        <w:t xml:space="preserve">21,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4"/>
        <w:gridCol w:w="1701"/>
        <w:gridCol w:w="709"/>
        <w:gridCol w:w="1134"/>
        <w:gridCol w:w="1031"/>
        <w:gridCol w:w="851"/>
        <w:gridCol w:w="2001"/>
      </w:tblGrid>
      <w:tr w:rsidR="00127F6D" w:rsidRPr="002A16E2" w:rsidTr="00EF51DE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6D" w:rsidRPr="002A16E2" w:rsidRDefault="00127F6D" w:rsidP="00EF51DE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Nazwa elementu</w:t>
            </w:r>
          </w:p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Nazwa producenta/model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Ilość</w:t>
            </w:r>
          </w:p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Wartość netto</w:t>
            </w:r>
          </w:p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VAT</w:t>
            </w:r>
          </w:p>
          <w:p w:rsidR="00127F6D" w:rsidRPr="008A2B7D" w:rsidRDefault="00127F6D" w:rsidP="00EF5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8A2B7D">
              <w:rPr>
                <w:sz w:val="20"/>
                <w:szCs w:val="20"/>
              </w:rPr>
              <w:t>[%]</w:t>
            </w:r>
          </w:p>
          <w:p w:rsidR="00127F6D" w:rsidRPr="008A2B7D" w:rsidRDefault="00127F6D" w:rsidP="00EF5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127F6D" w:rsidRPr="008A2B7D" w:rsidRDefault="00127F6D" w:rsidP="00EF51DE">
            <w:pPr>
              <w:jc w:val="center"/>
              <w:rPr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  <w:p w:rsidR="00127F6D" w:rsidRPr="008A2B7D" w:rsidRDefault="00127F6D" w:rsidP="00E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 xml:space="preserve"> (z doliczonym </w:t>
            </w:r>
            <w:r w:rsidRPr="008A2B7D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127F6D" w:rsidRPr="002A16E2" w:rsidTr="00EF51DE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F6D" w:rsidRPr="002A16E2" w:rsidRDefault="00127F6D" w:rsidP="00EF51D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27F6D" w:rsidRPr="002A16E2" w:rsidTr="00EF51DE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Pr="00A47B30" w:rsidRDefault="00127F6D" w:rsidP="00EF51DE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Stacjonarny zestaw komputerowy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- Procesor: ………………--</w:t>
            </w:r>
          </w:p>
          <w:p w:rsidR="00127F6D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Płyta główna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:rsidR="00937201" w:rsidRPr="00A47B30" w:rsidRDefault="00937201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………………….</w:t>
            </w: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-  </w:t>
            </w:r>
            <w:r w:rsidRPr="00A47B30">
              <w:rPr>
                <w:b/>
                <w:sz w:val="16"/>
                <w:szCs w:val="16"/>
                <w:lang w:eastAsia="zh-CN"/>
              </w:rPr>
              <w:t xml:space="preserve">Pamięć </w:t>
            </w:r>
            <w:r>
              <w:rPr>
                <w:b/>
                <w:sz w:val="16"/>
                <w:szCs w:val="16"/>
                <w:lang w:eastAsia="zh-CN"/>
              </w:rPr>
              <w:t>RAM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:rsidR="00127F6D" w:rsidRPr="00A47B30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Dysk </w:t>
            </w:r>
            <w:r>
              <w:rPr>
                <w:b/>
                <w:sz w:val="16"/>
                <w:szCs w:val="16"/>
                <w:lang w:eastAsia="zh-CN"/>
              </w:rPr>
              <w:t>Twardy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>
              <w:rPr>
                <w:b/>
                <w:sz w:val="16"/>
                <w:szCs w:val="16"/>
                <w:lang w:eastAsia="zh-CN"/>
              </w:rPr>
              <w:t>…..</w:t>
            </w:r>
          </w:p>
          <w:p w:rsidR="00127F6D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Karta graficzna:</w:t>
            </w:r>
          </w:p>
          <w:p w:rsidR="00127F6D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 w:rsidR="00937201">
              <w:rPr>
                <w:b/>
                <w:sz w:val="16"/>
                <w:szCs w:val="16"/>
                <w:lang w:eastAsia="zh-CN"/>
              </w:rPr>
              <w:t>……</w:t>
            </w:r>
            <w:r w:rsidRPr="00A47B30">
              <w:rPr>
                <w:b/>
                <w:sz w:val="16"/>
                <w:szCs w:val="16"/>
                <w:lang w:eastAsia="zh-CN"/>
              </w:rPr>
              <w:t>.</w:t>
            </w:r>
          </w:p>
          <w:p w:rsidR="00937201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Monitor:</w:t>
            </w:r>
          </w:p>
          <w:p w:rsidR="00127F6D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……………………..</w:t>
            </w:r>
          </w:p>
          <w:p w:rsidR="00127F6D" w:rsidRPr="00A47B30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:rsidR="00127F6D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Klawiatura</w:t>
            </w:r>
            <w:r w:rsidR="00937201">
              <w:rPr>
                <w:b/>
                <w:sz w:val="16"/>
                <w:szCs w:val="16"/>
                <w:lang w:eastAsia="zh-CN"/>
              </w:rPr>
              <w:t xml:space="preserve"> i mysz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:rsidR="00127F6D" w:rsidRPr="00A47B30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lastRenderedPageBreak/>
              <w:t>……………………</w:t>
            </w:r>
            <w:r w:rsidRPr="00A47B30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:rsidR="00127F6D" w:rsidRDefault="00127F6D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  <w:r w:rsidRPr="00A47B30">
              <w:rPr>
                <w:b/>
                <w:sz w:val="16"/>
                <w:szCs w:val="16"/>
                <w:lang w:eastAsia="zh-CN"/>
              </w:rPr>
              <w:t>-Zasilacz:</w:t>
            </w: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Obudowa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:rsidR="00937201" w:rsidRPr="00A47B30" w:rsidRDefault="00937201" w:rsidP="00937201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:rsidR="00127F6D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127F6D" w:rsidRPr="00A47B30" w:rsidRDefault="00127F6D" w:rsidP="00EF51DE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937201" w:rsidP="00EF5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27F6D" w:rsidRPr="002A16E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127F6D" w:rsidP="00EF51D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127F6D" w:rsidP="00EF51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</w:tr>
      <w:tr w:rsidR="00127F6D" w:rsidRPr="002A16E2" w:rsidTr="00EF51DE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F6D" w:rsidRDefault="00127F6D" w:rsidP="00EF51DE">
            <w:pPr>
              <w:ind w:right="425"/>
              <w:rPr>
                <w:sz w:val="22"/>
                <w:szCs w:val="22"/>
              </w:rPr>
            </w:pPr>
          </w:p>
          <w:p w:rsidR="00127F6D" w:rsidRDefault="00127F6D" w:rsidP="00EF51DE">
            <w:pPr>
              <w:ind w:right="425"/>
              <w:rPr>
                <w:sz w:val="22"/>
                <w:szCs w:val="22"/>
              </w:rPr>
            </w:pPr>
          </w:p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  <w:p w:rsidR="00127F6D" w:rsidRDefault="00127F6D" w:rsidP="00EF51DE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:rsidR="00127F6D" w:rsidRPr="002A16E2" w:rsidRDefault="00127F6D" w:rsidP="00EF51DE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</w:tr>
      <w:tr w:rsidR="00127F6D" w:rsidRPr="002A16E2" w:rsidTr="00EF51DE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127F6D" w:rsidP="00EF51DE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:rsidR="00127F6D" w:rsidRPr="002A16E2" w:rsidRDefault="00127F6D" w:rsidP="00EF51DE">
            <w:pPr>
              <w:rPr>
                <w:sz w:val="22"/>
                <w:szCs w:val="22"/>
              </w:rPr>
            </w:pPr>
          </w:p>
          <w:p w:rsidR="00127F6D" w:rsidRPr="002A16E2" w:rsidRDefault="00127F6D" w:rsidP="00EF51DE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6D" w:rsidRPr="002A16E2" w:rsidRDefault="00127F6D" w:rsidP="00EF51DE">
            <w:pPr>
              <w:ind w:right="425"/>
              <w:rPr>
                <w:sz w:val="22"/>
                <w:szCs w:val="22"/>
              </w:rPr>
            </w:pPr>
          </w:p>
        </w:tc>
      </w:tr>
    </w:tbl>
    <w:p w:rsidR="00127F6D" w:rsidRPr="002A16E2" w:rsidRDefault="00127F6D" w:rsidP="00127F6D">
      <w:pPr>
        <w:rPr>
          <w:i/>
          <w:iCs/>
          <w:sz w:val="22"/>
          <w:szCs w:val="22"/>
        </w:rPr>
      </w:pPr>
      <w:r w:rsidRPr="002A16E2"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BC14BB">
        <w:rPr>
          <w:b/>
          <w:bCs/>
          <w:i/>
          <w:iCs/>
          <w:sz w:val="22"/>
          <w:szCs w:val="22"/>
        </w:rPr>
        <w:t xml:space="preserve">na </w:t>
      </w:r>
      <w:r>
        <w:rPr>
          <w:b/>
          <w:bCs/>
          <w:i/>
          <w:iCs/>
          <w:sz w:val="22"/>
          <w:szCs w:val="22"/>
        </w:rPr>
        <w:t>stacjonarn</w:t>
      </w:r>
      <w:r w:rsidR="00937201"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BC14BB">
        <w:rPr>
          <w:b/>
          <w:i/>
          <w:iCs/>
          <w:color w:val="000000"/>
          <w:sz w:val="22"/>
          <w:szCs w:val="22"/>
          <w:lang w:eastAsia="ar-SA"/>
        </w:rPr>
        <w:t>zesta</w:t>
      </w:r>
      <w:r w:rsidR="00937201">
        <w:rPr>
          <w:b/>
          <w:i/>
          <w:iCs/>
          <w:color w:val="000000"/>
          <w:sz w:val="22"/>
          <w:szCs w:val="22"/>
          <w:lang w:eastAsia="ar-SA"/>
        </w:rPr>
        <w:t>y</w:t>
      </w:r>
      <w:proofErr w:type="spellEnd"/>
      <w:r w:rsidRPr="00BC14BB">
        <w:rPr>
          <w:b/>
          <w:i/>
          <w:iCs/>
          <w:color w:val="000000"/>
          <w:sz w:val="22"/>
          <w:szCs w:val="22"/>
          <w:lang w:eastAsia="ar-SA"/>
        </w:rPr>
        <w:t xml:space="preserve"> komputerow</w:t>
      </w:r>
      <w:r w:rsidR="00937201">
        <w:rPr>
          <w:b/>
          <w:i/>
          <w:iCs/>
          <w:color w:val="000000"/>
          <w:sz w:val="22"/>
          <w:szCs w:val="22"/>
          <w:lang w:eastAsia="ar-SA"/>
        </w:rPr>
        <w:t>e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i/>
          <w:iCs/>
          <w:sz w:val="22"/>
          <w:szCs w:val="22"/>
        </w:rPr>
        <w:t>wchodząc</w:t>
      </w:r>
      <w:r>
        <w:rPr>
          <w:i/>
          <w:iCs/>
          <w:sz w:val="22"/>
          <w:szCs w:val="22"/>
        </w:rPr>
        <w:t>y</w:t>
      </w:r>
      <w:r w:rsidRPr="002A16E2">
        <w:rPr>
          <w:i/>
          <w:iCs/>
          <w:sz w:val="22"/>
          <w:szCs w:val="22"/>
        </w:rPr>
        <w:t xml:space="preserve"> w zakres niniejsze</w:t>
      </w:r>
      <w:r>
        <w:rPr>
          <w:i/>
          <w:iCs/>
          <w:sz w:val="22"/>
          <w:szCs w:val="22"/>
        </w:rPr>
        <w:t>go</w:t>
      </w:r>
      <w:r w:rsidRPr="002A16E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zamówienia</w:t>
      </w:r>
      <w:r w:rsidRPr="002A16E2">
        <w:rPr>
          <w:i/>
          <w:iCs/>
          <w:sz w:val="22"/>
          <w:szCs w:val="22"/>
        </w:rPr>
        <w:t xml:space="preserve">. Po przedstawieniu przez Zamawiającego zamówienia potwierdzonego przez organ nadzorujący Zamawiającego Wykonawca uwzględni w wystawionej fakturze 0% stawkę podatku VAT.  </w:t>
      </w:r>
    </w:p>
    <w:p w:rsidR="00127F6D" w:rsidRPr="002A16E2" w:rsidRDefault="00127F6D" w:rsidP="00127F6D">
      <w:pPr>
        <w:tabs>
          <w:tab w:val="right" w:pos="9000"/>
        </w:tabs>
        <w:rPr>
          <w:sz w:val="22"/>
          <w:szCs w:val="22"/>
        </w:rPr>
      </w:pPr>
    </w:p>
    <w:p w:rsidR="00127F6D" w:rsidRPr="002A16E2" w:rsidRDefault="00127F6D" w:rsidP="00127F6D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>
        <w:rPr>
          <w:b/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…………….</w:t>
      </w:r>
      <w:r w:rsidRPr="002A16E2">
        <w:rPr>
          <w:b/>
          <w:bCs/>
          <w:sz w:val="22"/>
          <w:szCs w:val="22"/>
        </w:rPr>
        <w:t xml:space="preserve">dni od daty otrzymania zamówienia potwierdzonego przez </w:t>
      </w:r>
      <w:proofErr w:type="spellStart"/>
      <w:r w:rsidRPr="002A16E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Ei</w:t>
      </w:r>
      <w:r w:rsidRPr="002A16E2">
        <w:rPr>
          <w:b/>
          <w:bCs/>
          <w:sz w:val="22"/>
          <w:szCs w:val="22"/>
        </w:rPr>
        <w:t>N</w:t>
      </w:r>
      <w:proofErr w:type="spellEnd"/>
      <w:r>
        <w:rPr>
          <w:b/>
          <w:bCs/>
          <w:sz w:val="22"/>
          <w:szCs w:val="22"/>
        </w:rPr>
        <w:t xml:space="preserve"> </w:t>
      </w:r>
      <w:r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 xml:space="preserve">kryterium </w:t>
      </w:r>
      <w:r w:rsidRPr="002A16E2">
        <w:rPr>
          <w:i/>
          <w:sz w:val="22"/>
          <w:szCs w:val="22"/>
          <w:highlight w:val="yellow"/>
        </w:rPr>
        <w:t>oceny ofert)</w:t>
      </w:r>
    </w:p>
    <w:p w:rsidR="00127F6D" w:rsidRPr="002A16E2" w:rsidRDefault="00127F6D" w:rsidP="00127F6D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Okres udzielonej gwarancji </w:t>
      </w:r>
      <w:r>
        <w:rPr>
          <w:b/>
          <w:sz w:val="22"/>
          <w:szCs w:val="22"/>
        </w:rPr>
        <w:t>w</w:t>
      </w:r>
      <w:r w:rsidRPr="002A16E2">
        <w:rPr>
          <w:b/>
          <w:sz w:val="22"/>
          <w:szCs w:val="22"/>
        </w:rPr>
        <w:t>ynosi:</w:t>
      </w:r>
      <w:r w:rsidRPr="002A16E2">
        <w:rPr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>………… miesięcy</w:t>
      </w:r>
      <w:r w:rsidRPr="002A16E2">
        <w:rPr>
          <w:sz w:val="22"/>
          <w:szCs w:val="22"/>
        </w:rPr>
        <w:t xml:space="preserve"> </w:t>
      </w:r>
      <w:r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 xml:space="preserve">kryterium </w:t>
      </w:r>
      <w:r w:rsidRPr="002A16E2">
        <w:rPr>
          <w:i/>
          <w:sz w:val="22"/>
          <w:szCs w:val="22"/>
          <w:highlight w:val="yellow"/>
        </w:rPr>
        <w:t>oceny ofert)</w:t>
      </w:r>
    </w:p>
    <w:p w:rsidR="00127F6D" w:rsidRPr="002A16E2" w:rsidRDefault="00127F6D" w:rsidP="00127F6D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:rsidR="00127F6D" w:rsidRPr="002A16E2" w:rsidRDefault="00127F6D" w:rsidP="00127F6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127F6D" w:rsidRPr="002A16E2" w:rsidRDefault="00127F6D" w:rsidP="00127F6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127F6D" w:rsidRPr="002A16E2" w:rsidRDefault="00127F6D" w:rsidP="00127F6D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:rsidR="00127F6D" w:rsidRPr="002A16E2" w:rsidRDefault="00127F6D" w:rsidP="00127F6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127F6D" w:rsidRDefault="00127F6D" w:rsidP="00127F6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:rsidR="00127F6D" w:rsidRPr="002A16E2" w:rsidRDefault="00127F6D" w:rsidP="00127F6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2A16E2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2A16E2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 xml:space="preserve">. zm.) </w:t>
      </w:r>
      <w:r w:rsidRPr="002A16E2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2A16E2">
        <w:rPr>
          <w:b/>
          <w:color w:val="000000"/>
          <w:sz w:val="22"/>
          <w:szCs w:val="22"/>
          <w:lang w:eastAsia="ar-SA"/>
        </w:rPr>
        <w:t xml:space="preserve">na </w:t>
      </w:r>
      <w:r>
        <w:rPr>
          <w:b/>
          <w:color w:val="000000"/>
          <w:sz w:val="22"/>
          <w:szCs w:val="22"/>
          <w:lang w:eastAsia="ar-SA"/>
        </w:rPr>
        <w:t xml:space="preserve">stacjonarne </w:t>
      </w:r>
      <w:r w:rsidRPr="002A16E2">
        <w:rPr>
          <w:b/>
          <w:color w:val="000000"/>
          <w:sz w:val="22"/>
          <w:szCs w:val="22"/>
          <w:lang w:eastAsia="ar-SA"/>
        </w:rPr>
        <w:t>zestaw</w:t>
      </w:r>
      <w:r>
        <w:rPr>
          <w:b/>
          <w:color w:val="000000"/>
          <w:sz w:val="22"/>
          <w:szCs w:val="22"/>
          <w:lang w:eastAsia="ar-SA"/>
        </w:rPr>
        <w:t>y</w:t>
      </w:r>
      <w:r w:rsidRPr="002A16E2">
        <w:rPr>
          <w:b/>
          <w:color w:val="000000"/>
          <w:sz w:val="22"/>
          <w:szCs w:val="22"/>
          <w:lang w:eastAsia="ar-SA"/>
        </w:rPr>
        <w:t xml:space="preserve"> komputerow</w:t>
      </w:r>
      <w:r>
        <w:rPr>
          <w:b/>
          <w:color w:val="000000"/>
          <w:sz w:val="22"/>
          <w:szCs w:val="22"/>
          <w:lang w:eastAsia="ar-SA"/>
        </w:rPr>
        <w:t>e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sz w:val="22"/>
          <w:szCs w:val="22"/>
        </w:rPr>
        <w:t xml:space="preserve">w zakresie objętym zwolnieniem – zgodnie z art. 83 ust. 1 pkt 26 przywołanej ustawy. </w:t>
      </w:r>
    </w:p>
    <w:p w:rsidR="00127F6D" w:rsidRPr="002A16E2" w:rsidRDefault="00127F6D" w:rsidP="00127F6D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</w:t>
      </w:r>
      <w:r w:rsidRPr="00C428BA">
        <w:rPr>
          <w:b/>
          <w:bCs/>
          <w:color w:val="000000"/>
          <w:sz w:val="22"/>
          <w:szCs w:val="22"/>
          <w:lang w:eastAsia="ar-SA"/>
        </w:rPr>
        <w:t>stacjonarn</w:t>
      </w:r>
      <w:r>
        <w:rPr>
          <w:b/>
          <w:bCs/>
          <w:color w:val="000000"/>
          <w:sz w:val="22"/>
          <w:szCs w:val="22"/>
          <w:lang w:eastAsia="ar-SA"/>
        </w:rPr>
        <w:t>e</w:t>
      </w:r>
      <w:r>
        <w:rPr>
          <w:color w:val="000000"/>
          <w:sz w:val="22"/>
          <w:szCs w:val="22"/>
          <w:lang w:eastAsia="ar-SA"/>
        </w:rPr>
        <w:t xml:space="preserve"> </w:t>
      </w:r>
      <w:r w:rsidRPr="002A16E2">
        <w:rPr>
          <w:b/>
          <w:color w:val="000000"/>
          <w:sz w:val="22"/>
          <w:szCs w:val="22"/>
          <w:lang w:eastAsia="ar-SA"/>
        </w:rPr>
        <w:t>zestaw</w:t>
      </w:r>
      <w:r>
        <w:rPr>
          <w:b/>
          <w:color w:val="000000"/>
          <w:sz w:val="22"/>
          <w:szCs w:val="22"/>
          <w:lang w:eastAsia="ar-SA"/>
        </w:rPr>
        <w:t>y</w:t>
      </w:r>
      <w:r w:rsidRPr="002A16E2">
        <w:rPr>
          <w:b/>
          <w:color w:val="000000"/>
          <w:sz w:val="22"/>
          <w:szCs w:val="22"/>
          <w:lang w:eastAsia="ar-SA"/>
        </w:rPr>
        <w:t xml:space="preserve"> komputerow</w:t>
      </w:r>
      <w:r>
        <w:rPr>
          <w:b/>
          <w:color w:val="000000"/>
          <w:sz w:val="22"/>
          <w:szCs w:val="22"/>
          <w:lang w:eastAsia="ar-SA"/>
        </w:rPr>
        <w:t>e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C428BA">
        <w:rPr>
          <w:bCs/>
          <w:i/>
          <w:iCs/>
          <w:color w:val="000000"/>
          <w:sz w:val="22"/>
          <w:szCs w:val="22"/>
          <w:lang w:eastAsia="ar-SA"/>
        </w:rPr>
        <w:t>zgodnie z u</w:t>
      </w:r>
      <w:r w:rsidRPr="00C428BA">
        <w:rPr>
          <w:bCs/>
          <w:i/>
          <w:iCs/>
          <w:sz w:val="22"/>
          <w:szCs w:val="22"/>
        </w:rPr>
        <w:t>stawą</w:t>
      </w:r>
      <w:r w:rsidRPr="002A16E2">
        <w:rPr>
          <w:i/>
          <w:iCs/>
          <w:sz w:val="22"/>
          <w:szCs w:val="22"/>
        </w:rPr>
        <w:t xml:space="preserve"> z dnia 11 marca 2004 r. o podatku od towarów i usług (Dz.U. z dnia 5 kwietnia 2004 r.) </w:t>
      </w:r>
      <w:r w:rsidRPr="002A16E2">
        <w:rPr>
          <w:sz w:val="22"/>
          <w:szCs w:val="22"/>
        </w:rPr>
        <w:t xml:space="preserve">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>. zm.)</w:t>
      </w:r>
    </w:p>
    <w:p w:rsidR="00127F6D" w:rsidRPr="002A16E2" w:rsidRDefault="00127F6D" w:rsidP="001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127F6D" w:rsidRPr="002A16E2" w:rsidRDefault="00127F6D" w:rsidP="00127F6D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F6D" w:rsidRPr="002A16E2" w:rsidRDefault="00127F6D" w:rsidP="00127F6D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7F6D" w:rsidRPr="002A16E2" w:rsidRDefault="00127F6D" w:rsidP="00127F6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27F6D" w:rsidRPr="002A16E2" w:rsidTr="00EF51D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:rsidR="00127F6D" w:rsidRPr="002A16E2" w:rsidRDefault="00127F6D" w:rsidP="00EF5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127F6D" w:rsidRPr="002A16E2" w:rsidTr="00EF51D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27F6D" w:rsidRPr="002A16E2" w:rsidTr="00EF51DE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6D" w:rsidRPr="002A16E2" w:rsidRDefault="00127F6D" w:rsidP="00EF51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27F6D" w:rsidRPr="002A16E2" w:rsidRDefault="00127F6D" w:rsidP="001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:rsidR="00127F6D" w:rsidRPr="002A16E2" w:rsidRDefault="00127F6D" w:rsidP="00127F6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:rsidR="00127F6D" w:rsidRPr="002A16E2" w:rsidRDefault="00127F6D" w:rsidP="00127F6D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:rsidR="00127F6D" w:rsidRPr="002A16E2" w:rsidRDefault="00127F6D" w:rsidP="00127F6D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:rsidR="00127F6D" w:rsidRPr="002A16E2" w:rsidRDefault="00127F6D" w:rsidP="001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:rsidR="00127F6D" w:rsidRPr="002A16E2" w:rsidRDefault="00127F6D" w:rsidP="00127F6D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127F6D" w:rsidRPr="002A16E2" w:rsidRDefault="00127F6D" w:rsidP="001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:rsidR="00127F6D" w:rsidRPr="002A16E2" w:rsidRDefault="00127F6D" w:rsidP="00127F6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:rsidR="00127F6D" w:rsidRPr="002A16E2" w:rsidRDefault="00127F6D" w:rsidP="00127F6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:rsidR="00127F6D" w:rsidRPr="00F47191" w:rsidRDefault="00127F6D" w:rsidP="00127F6D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:rsidR="00127F6D" w:rsidRPr="000A160D" w:rsidRDefault="00127F6D" w:rsidP="00127F6D"/>
    <w:p w:rsidR="00127F6D" w:rsidRPr="006862CC" w:rsidRDefault="00127F6D" w:rsidP="00127F6D"/>
    <w:p w:rsidR="00127F6D" w:rsidRPr="006325D8" w:rsidRDefault="00127F6D" w:rsidP="00127F6D"/>
    <w:p w:rsidR="00FE545C" w:rsidRPr="001B2A5C" w:rsidRDefault="00FE545C" w:rsidP="001B2A5C"/>
    <w:sectPr w:rsidR="00FE545C" w:rsidRPr="001B2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1E" w:rsidRDefault="00416F1E">
      <w:r>
        <w:separator/>
      </w:r>
    </w:p>
  </w:endnote>
  <w:endnote w:type="continuationSeparator" w:id="0">
    <w:p w:rsidR="00416F1E" w:rsidRDefault="0041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57" w:rsidRDefault="00EE2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57" w:rsidRDefault="00EE2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1E" w:rsidRDefault="00416F1E">
      <w:r>
        <w:separator/>
      </w:r>
    </w:p>
  </w:footnote>
  <w:footnote w:type="continuationSeparator" w:id="0">
    <w:p w:rsidR="00416F1E" w:rsidRDefault="0041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57" w:rsidRDefault="00EE2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57" w:rsidRDefault="00EE2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F1E"/>
    <w:rsid w:val="00012286"/>
    <w:rsid w:val="00071CCC"/>
    <w:rsid w:val="000B731D"/>
    <w:rsid w:val="000D6134"/>
    <w:rsid w:val="000E09C7"/>
    <w:rsid w:val="000F6589"/>
    <w:rsid w:val="00106636"/>
    <w:rsid w:val="00116EC6"/>
    <w:rsid w:val="00127F6D"/>
    <w:rsid w:val="001801DD"/>
    <w:rsid w:val="001B2A5C"/>
    <w:rsid w:val="001D4612"/>
    <w:rsid w:val="00207E98"/>
    <w:rsid w:val="002723B0"/>
    <w:rsid w:val="00315A4A"/>
    <w:rsid w:val="00416F1E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37201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E2957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A1F42D"/>
  <w15:chartTrackingRefBased/>
  <w15:docId w15:val="{2E31B932-1837-482A-BC4D-E15F25A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F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WO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6767-6EA1-4309-BE22-DF103AFA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742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Ewa Wojciechowska</dc:creator>
  <cp:keywords/>
  <dc:description/>
  <cp:lastModifiedBy>Ewa Wojciechowska</cp:lastModifiedBy>
  <cp:revision>3</cp:revision>
  <cp:lastPrinted>1899-12-31T23:00:00Z</cp:lastPrinted>
  <dcterms:created xsi:type="dcterms:W3CDTF">2021-09-03T09:59:00Z</dcterms:created>
  <dcterms:modified xsi:type="dcterms:W3CDTF">2021-09-03T10:06:00Z</dcterms:modified>
</cp:coreProperties>
</file>