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4952AE" w:rsidP="00890B92">
      <w:pPr>
        <w:spacing w:after="240"/>
        <w:jc w:val="right"/>
        <w:rPr>
          <w:sz w:val="22"/>
          <w:szCs w:val="22"/>
        </w:rPr>
      </w:pPr>
      <w:r w:rsidRPr="004952AE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4952AE">
        <w:rPr>
          <w:sz w:val="22"/>
          <w:szCs w:val="22"/>
        </w:rPr>
        <w:t>2021-09-14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4952AE" w:rsidP="00890B92">
      <w:pPr>
        <w:rPr>
          <w:b/>
          <w:bCs/>
          <w:sz w:val="22"/>
          <w:szCs w:val="22"/>
        </w:rPr>
      </w:pPr>
      <w:r w:rsidRPr="004952AE">
        <w:rPr>
          <w:b/>
          <w:bCs/>
          <w:sz w:val="22"/>
          <w:szCs w:val="22"/>
        </w:rPr>
        <w:t>Politechnika Częstochowska</w:t>
      </w:r>
    </w:p>
    <w:p w:rsidR="00890B92" w:rsidRPr="00BD5546" w:rsidRDefault="004952AE" w:rsidP="00890B92">
      <w:pPr>
        <w:rPr>
          <w:sz w:val="22"/>
          <w:szCs w:val="22"/>
        </w:rPr>
      </w:pPr>
      <w:r w:rsidRPr="004952AE">
        <w:rPr>
          <w:sz w:val="22"/>
          <w:szCs w:val="22"/>
        </w:rPr>
        <w:t>Dąbrowskiego</w:t>
      </w:r>
      <w:r w:rsidR="00890B92" w:rsidRPr="00BD5546">
        <w:rPr>
          <w:sz w:val="22"/>
          <w:szCs w:val="22"/>
        </w:rPr>
        <w:t xml:space="preserve"> </w:t>
      </w:r>
      <w:r w:rsidRPr="004952AE">
        <w:rPr>
          <w:sz w:val="22"/>
          <w:szCs w:val="22"/>
        </w:rPr>
        <w:t>69</w:t>
      </w:r>
    </w:p>
    <w:p w:rsidR="00890B92" w:rsidRPr="00BD5546" w:rsidRDefault="004952AE" w:rsidP="00890B92">
      <w:pPr>
        <w:rPr>
          <w:sz w:val="22"/>
          <w:szCs w:val="22"/>
        </w:rPr>
      </w:pPr>
      <w:r w:rsidRPr="004952AE">
        <w:rPr>
          <w:sz w:val="22"/>
          <w:szCs w:val="22"/>
        </w:rPr>
        <w:t>42-201</w:t>
      </w:r>
      <w:r w:rsidR="00890B92" w:rsidRPr="00BD5546">
        <w:rPr>
          <w:sz w:val="22"/>
          <w:szCs w:val="22"/>
        </w:rPr>
        <w:t xml:space="preserve"> </w:t>
      </w:r>
      <w:r w:rsidRPr="004952AE">
        <w:rPr>
          <w:sz w:val="22"/>
          <w:szCs w:val="22"/>
        </w:rPr>
        <w:t>Częstochowa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952AE" w:rsidRPr="004952AE">
        <w:rPr>
          <w:b/>
          <w:sz w:val="22"/>
          <w:szCs w:val="22"/>
        </w:rPr>
        <w:t>ZP/U-23/21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4952AE" w:rsidRPr="004952AE">
        <w:rPr>
          <w:sz w:val="22"/>
          <w:szCs w:val="22"/>
        </w:rPr>
        <w:t>Tryb podstawowy bez negocjacji - art. 275 pkt. 1 ustawy Pzp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4952AE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4952AE">
        <w:rPr>
          <w:b/>
          <w:sz w:val="22"/>
          <w:szCs w:val="22"/>
        </w:rPr>
        <w:t>Zorganizowanie wyjazdu w ramach zajęć terenowych dla studentów/ek  Wydziału Zarządzania Politechniki Częstochowskiej w ramach projektu "Zintegrowany Program Rozwoju Politechniki Częstochowskiej"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4952AE" w:rsidRPr="004952AE">
        <w:rPr>
          <w:sz w:val="22"/>
          <w:szCs w:val="22"/>
        </w:rPr>
        <w:t>(t.j.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4952AE" w:rsidP="00A80738">
      <w:pPr>
        <w:spacing w:before="120" w:after="120"/>
        <w:jc w:val="both"/>
        <w:rPr>
          <w:sz w:val="22"/>
          <w:szCs w:val="22"/>
        </w:rPr>
      </w:pPr>
      <w:r w:rsidRPr="004952AE">
        <w:rPr>
          <w:b/>
          <w:sz w:val="22"/>
          <w:szCs w:val="22"/>
        </w:rPr>
        <w:t>14 150.00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BA" w:rsidRDefault="00262ABA">
      <w:r>
        <w:separator/>
      </w:r>
    </w:p>
  </w:endnote>
  <w:endnote w:type="continuationSeparator" w:id="0">
    <w:p w:rsidR="00262ABA" w:rsidRDefault="0026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-1.55pt" to="455.15pt,-1.55pt"/>
      </w:pict>
    </w:r>
    <w:r w:rsidR="00136F65">
      <w:rPr>
        <w:noProof/>
        <w:sz w:val="18"/>
        <w:szCs w:val="18"/>
      </w:rPr>
    </w:r>
    <w:r w:rsidR="00136F65">
      <w:rPr>
        <w:sz w:val="18"/>
        <w:szCs w:val="18"/>
      </w:rPr>
      <w:pict w14:anchorId="14656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517pt;height:28.8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136F65" w:rsidRDefault="00136F6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+</w: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6F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6F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62AB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BA" w:rsidRDefault="00262ABA">
      <w:r>
        <w:separator/>
      </w:r>
    </w:p>
  </w:footnote>
  <w:footnote w:type="continuationSeparator" w:id="0">
    <w:p w:rsidR="00262ABA" w:rsidRDefault="0026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AE" w:rsidRDefault="00495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AE" w:rsidRDefault="00136F65">
    <w:pPr>
      <w:pStyle w:val="Nagwek"/>
    </w:pPr>
    <w:r>
      <w:rPr>
        <w:noProof/>
      </w:rPr>
    </w:r>
    <w:r>
      <w:pict w14:anchorId="1BF04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121.45pt;height:84.9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AE" w:rsidRDefault="004952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ABA"/>
    <w:rsid w:val="00007727"/>
    <w:rsid w:val="00017720"/>
    <w:rsid w:val="00035488"/>
    <w:rsid w:val="000D7F25"/>
    <w:rsid w:val="000E00E5"/>
    <w:rsid w:val="00136F65"/>
    <w:rsid w:val="00173B20"/>
    <w:rsid w:val="001C69FF"/>
    <w:rsid w:val="0023318D"/>
    <w:rsid w:val="00262ABA"/>
    <w:rsid w:val="003D72FD"/>
    <w:rsid w:val="00423179"/>
    <w:rsid w:val="0043158A"/>
    <w:rsid w:val="00490DC0"/>
    <w:rsid w:val="00493F8C"/>
    <w:rsid w:val="004952AE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2D2F934"/>
  <w15:chartTrackingRefBased/>
  <w15:docId w15:val="{0DE56A73-E627-4F7C-9D22-C10798AA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2021-09-14T08:25:00Z</dcterms:created>
  <dcterms:modified xsi:type="dcterms:W3CDTF">2021-09-14T08:25:00Z</dcterms:modified>
</cp:coreProperties>
</file>