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05B4A776" w:rsidR="005A4CE4" w:rsidRPr="00D52EEE" w:rsidRDefault="005A4CE4" w:rsidP="005442F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5442F4" w:rsidRPr="005442F4">
        <w:rPr>
          <w:b/>
        </w:rPr>
        <w:t xml:space="preserve">usługa transportu na trasie Kraków -  Gołkowice Górne – Kraków   – </w:t>
      </w:r>
      <w:bookmarkStart w:id="0" w:name="_GoBack"/>
      <w:bookmarkEnd w:id="0"/>
      <w:r w:rsidR="005442F4" w:rsidRPr="005442F4">
        <w:rPr>
          <w:b/>
        </w:rPr>
        <w:t>KC-zp.272-350/21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3169984C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</w:t>
      </w:r>
      <w:r w:rsidR="00083F86">
        <w:rPr>
          <w:rFonts w:ascii="Arial" w:hAnsi="Arial" w:cs="Arial"/>
          <w:sz w:val="20"/>
          <w:szCs w:val="20"/>
        </w:rPr>
        <w:t xml:space="preserve">pkt 1, </w:t>
      </w:r>
      <w:r w:rsidRPr="00635952">
        <w:rPr>
          <w:rFonts w:ascii="Arial" w:hAnsi="Arial" w:cs="Arial"/>
          <w:sz w:val="20"/>
          <w:szCs w:val="20"/>
        </w:rPr>
        <w:t xml:space="preserve">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4FFADB2D" w14:textId="2362B1B5" w:rsidR="006B43F3" w:rsidRDefault="006B43F3" w:rsidP="006B43F3">
      <w:pPr>
        <w:spacing w:line="256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Cs/>
          <w:i/>
          <w:iCs/>
          <w:color w:val="FF0000"/>
          <w:sz w:val="18"/>
          <w:szCs w:val="18"/>
        </w:rPr>
        <w:t>Dokument należy sporządzić w postaci elektronicznej i podpisać kwalifikowanym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br/>
        <w:t xml:space="preserve"> podpisem elektronicznym lub podpisem zaufanym lub </w:t>
      </w:r>
      <w:r w:rsidR="00EF176C">
        <w:rPr>
          <w:rFonts w:ascii="Verdana" w:hAnsi="Verdana"/>
          <w:bCs/>
          <w:i/>
          <w:iCs/>
          <w:color w:val="FF0000"/>
          <w:sz w:val="18"/>
          <w:szCs w:val="18"/>
        </w:rPr>
        <w:t xml:space="preserve">elektronicznym 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t>podpisem osobistym.</w:t>
      </w:r>
    </w:p>
    <w:p w14:paraId="393EA74B" w14:textId="77777777" w:rsidR="005103B9" w:rsidRPr="009475A8" w:rsidRDefault="005103B9" w:rsidP="009475A8"/>
    <w:sectPr w:rsidR="005103B9" w:rsidRPr="009475A8" w:rsidSect="00083F86">
      <w:headerReference w:type="default" r:id="rId8"/>
      <w:footerReference w:type="default" r:id="rId9"/>
      <w:endnotePr>
        <w:numFmt w:val="decimal"/>
      </w:endnotePr>
      <w:pgSz w:w="11906" w:h="16838"/>
      <w:pgMar w:top="6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D1D0" w14:textId="77777777" w:rsidR="00793CDA" w:rsidRDefault="00793CDA" w:rsidP="0038231F">
      <w:pPr>
        <w:spacing w:after="0" w:line="240" w:lineRule="auto"/>
      </w:pPr>
      <w:r>
        <w:separator/>
      </w:r>
    </w:p>
  </w:endnote>
  <w:endnote w:type="continuationSeparator" w:id="0">
    <w:p w14:paraId="096E9807" w14:textId="77777777" w:rsidR="00793CDA" w:rsidRDefault="00793C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FB0E" w14:textId="1441F3DB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442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442F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6C33" w14:textId="77777777" w:rsidR="00793CDA" w:rsidRDefault="00793CDA" w:rsidP="0038231F">
      <w:pPr>
        <w:spacing w:after="0" w:line="240" w:lineRule="auto"/>
      </w:pPr>
      <w:r>
        <w:separator/>
      </w:r>
    </w:p>
  </w:footnote>
  <w:footnote w:type="continuationSeparator" w:id="0">
    <w:p w14:paraId="5A86B6EB" w14:textId="77777777" w:rsidR="00793CDA" w:rsidRDefault="00793C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C453" w14:textId="12F29574" w:rsidR="008128AD" w:rsidRPr="00083F86" w:rsidRDefault="00AE51E4" w:rsidP="00083F86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83F8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E4E82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77798"/>
    <w:rsid w:val="0038231F"/>
    <w:rsid w:val="00385ACC"/>
    <w:rsid w:val="003B2070"/>
    <w:rsid w:val="003B214C"/>
    <w:rsid w:val="003B7238"/>
    <w:rsid w:val="003C0AEA"/>
    <w:rsid w:val="003C3B64"/>
    <w:rsid w:val="003E3258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A332D"/>
    <w:rsid w:val="004C4854"/>
    <w:rsid w:val="004D7E48"/>
    <w:rsid w:val="004F23F7"/>
    <w:rsid w:val="004F40EF"/>
    <w:rsid w:val="005103B9"/>
    <w:rsid w:val="00520174"/>
    <w:rsid w:val="005442F4"/>
    <w:rsid w:val="005641F0"/>
    <w:rsid w:val="00586F1F"/>
    <w:rsid w:val="005A4CE4"/>
    <w:rsid w:val="005A6711"/>
    <w:rsid w:val="005C39CA"/>
    <w:rsid w:val="005E176A"/>
    <w:rsid w:val="00634311"/>
    <w:rsid w:val="00641874"/>
    <w:rsid w:val="006556E0"/>
    <w:rsid w:val="006676AE"/>
    <w:rsid w:val="006A3A1F"/>
    <w:rsid w:val="006A52B6"/>
    <w:rsid w:val="006A7AB3"/>
    <w:rsid w:val="006B43F3"/>
    <w:rsid w:val="006C1DDC"/>
    <w:rsid w:val="006F0034"/>
    <w:rsid w:val="006F3D32"/>
    <w:rsid w:val="007118F0"/>
    <w:rsid w:val="0072560B"/>
    <w:rsid w:val="00741CB1"/>
    <w:rsid w:val="00746532"/>
    <w:rsid w:val="00751725"/>
    <w:rsid w:val="00756C8F"/>
    <w:rsid w:val="00757EFB"/>
    <w:rsid w:val="0077153E"/>
    <w:rsid w:val="007840F2"/>
    <w:rsid w:val="007936D6"/>
    <w:rsid w:val="00793CDA"/>
    <w:rsid w:val="007961C8"/>
    <w:rsid w:val="007A20C0"/>
    <w:rsid w:val="007B01C8"/>
    <w:rsid w:val="007D5B61"/>
    <w:rsid w:val="007E2F69"/>
    <w:rsid w:val="007F570D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0C2B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0E4"/>
    <w:rsid w:val="00956C26"/>
    <w:rsid w:val="00960337"/>
    <w:rsid w:val="00975019"/>
    <w:rsid w:val="00975C49"/>
    <w:rsid w:val="00997D0F"/>
    <w:rsid w:val="009C38C7"/>
    <w:rsid w:val="009C7756"/>
    <w:rsid w:val="009E751D"/>
    <w:rsid w:val="00A15F7E"/>
    <w:rsid w:val="00A166B0"/>
    <w:rsid w:val="00A16A55"/>
    <w:rsid w:val="00A22DCF"/>
    <w:rsid w:val="00A24C2D"/>
    <w:rsid w:val="00A276E4"/>
    <w:rsid w:val="00A3062E"/>
    <w:rsid w:val="00A347DE"/>
    <w:rsid w:val="00A503B9"/>
    <w:rsid w:val="00AA758B"/>
    <w:rsid w:val="00AE51E4"/>
    <w:rsid w:val="00AE6FF2"/>
    <w:rsid w:val="00B0088C"/>
    <w:rsid w:val="00B15219"/>
    <w:rsid w:val="00B15FD3"/>
    <w:rsid w:val="00B34079"/>
    <w:rsid w:val="00B8005E"/>
    <w:rsid w:val="00B90E42"/>
    <w:rsid w:val="00BB03EB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954F6"/>
    <w:rsid w:val="00CD0851"/>
    <w:rsid w:val="00CE1792"/>
    <w:rsid w:val="00D23F3D"/>
    <w:rsid w:val="00D34D9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176C"/>
    <w:rsid w:val="00EF74CA"/>
    <w:rsid w:val="00F04280"/>
    <w:rsid w:val="00F365F2"/>
    <w:rsid w:val="00F43919"/>
    <w:rsid w:val="00F66810"/>
    <w:rsid w:val="00F8042D"/>
    <w:rsid w:val="00FB6F81"/>
    <w:rsid w:val="00FB7753"/>
    <w:rsid w:val="00FC0317"/>
    <w:rsid w:val="00FD6C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E049-DEB2-4042-92CF-8B40442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User</cp:lastModifiedBy>
  <cp:revision>4</cp:revision>
  <cp:lastPrinted>2021-06-25T09:24:00Z</cp:lastPrinted>
  <dcterms:created xsi:type="dcterms:W3CDTF">2021-08-18T09:36:00Z</dcterms:created>
  <dcterms:modified xsi:type="dcterms:W3CDTF">2021-08-23T20:59:00Z</dcterms:modified>
</cp:coreProperties>
</file>