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7E" w:rsidRDefault="00D46F7E" w:rsidP="00675FB1">
      <w:pPr>
        <w:spacing w:after="40"/>
        <w:rPr>
          <w:b/>
          <w:bCs/>
          <w:sz w:val="24"/>
          <w:szCs w:val="24"/>
        </w:rPr>
      </w:pPr>
    </w:p>
    <w:p w:rsidR="00675FB1" w:rsidRPr="008A6FC5" w:rsidRDefault="00675FB1" w:rsidP="00675FB1">
      <w:pPr>
        <w:spacing w:after="40"/>
        <w:rPr>
          <w:b/>
          <w:bCs/>
          <w:sz w:val="24"/>
          <w:szCs w:val="24"/>
        </w:rPr>
      </w:pPr>
      <w:r w:rsidRPr="008A6FC5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8A6FC5">
        <w:rPr>
          <w:b/>
          <w:bCs/>
          <w:sz w:val="24"/>
          <w:szCs w:val="24"/>
        </w:rPr>
        <w:t>s.p.z.o.z</w:t>
      </w:r>
      <w:proofErr w:type="spellEnd"/>
      <w:r w:rsidRPr="008A6FC5">
        <w:rPr>
          <w:b/>
          <w:bCs/>
          <w:sz w:val="24"/>
          <w:szCs w:val="24"/>
        </w:rPr>
        <w:t>.</w:t>
      </w:r>
    </w:p>
    <w:p w:rsidR="00675FB1" w:rsidRPr="008A6FC5" w:rsidRDefault="00675FB1" w:rsidP="00675FB1">
      <w:pPr>
        <w:rPr>
          <w:b/>
          <w:sz w:val="24"/>
          <w:szCs w:val="24"/>
        </w:rPr>
      </w:pPr>
      <w:proofErr w:type="spellStart"/>
      <w:r w:rsidRPr="008A6FC5">
        <w:rPr>
          <w:b/>
          <w:sz w:val="24"/>
          <w:szCs w:val="24"/>
        </w:rPr>
        <w:t>Panewnicka</w:t>
      </w:r>
      <w:proofErr w:type="spellEnd"/>
      <w:r w:rsidRPr="008A6FC5">
        <w:rPr>
          <w:b/>
          <w:sz w:val="24"/>
          <w:szCs w:val="24"/>
        </w:rPr>
        <w:t xml:space="preserve"> 65</w:t>
      </w:r>
    </w:p>
    <w:p w:rsidR="00675FB1" w:rsidRPr="008A6FC5" w:rsidRDefault="00675FB1" w:rsidP="00675FB1">
      <w:pPr>
        <w:rPr>
          <w:b/>
          <w:sz w:val="24"/>
          <w:szCs w:val="24"/>
        </w:rPr>
      </w:pPr>
      <w:r w:rsidRPr="008A6FC5">
        <w:rPr>
          <w:b/>
          <w:sz w:val="24"/>
          <w:szCs w:val="24"/>
        </w:rPr>
        <w:t>40-760 Katowice</w:t>
      </w:r>
    </w:p>
    <w:p w:rsidR="00675FB1" w:rsidRDefault="00675FB1" w:rsidP="00675FB1">
      <w:pPr>
        <w:pStyle w:val="Nagwek"/>
        <w:tabs>
          <w:tab w:val="clear" w:pos="4536"/>
        </w:tabs>
        <w:jc w:val="right"/>
        <w:rPr>
          <w:sz w:val="24"/>
        </w:rPr>
      </w:pPr>
      <w:r w:rsidRPr="00900423">
        <w:rPr>
          <w:sz w:val="24"/>
        </w:rPr>
        <w:t>Katowice</w:t>
      </w:r>
      <w:r>
        <w:rPr>
          <w:sz w:val="24"/>
        </w:rPr>
        <w:t xml:space="preserve"> dnia: 2021-09-10</w:t>
      </w:r>
    </w:p>
    <w:p w:rsidR="00675FB1" w:rsidRDefault="00675FB1" w:rsidP="00675FB1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nr pisma: AZP/KO/</w:t>
      </w:r>
      <w:r w:rsidR="00CD5800">
        <w:rPr>
          <w:sz w:val="24"/>
        </w:rPr>
        <w:t>2</w:t>
      </w:r>
      <w:r>
        <w:rPr>
          <w:sz w:val="24"/>
        </w:rPr>
        <w:t>/2021</w:t>
      </w:r>
    </w:p>
    <w:p w:rsidR="00675FB1" w:rsidRDefault="00675FB1" w:rsidP="00675FB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75FB1" w:rsidRPr="0024785C" w:rsidRDefault="00675FB1" w:rsidP="00675FB1">
      <w:pPr>
        <w:pStyle w:val="Nagwek"/>
        <w:tabs>
          <w:tab w:val="clear" w:pos="4536"/>
          <w:tab w:val="clear" w:pos="9072"/>
        </w:tabs>
      </w:pPr>
    </w:p>
    <w:p w:rsidR="00675FB1" w:rsidRDefault="00675FB1" w:rsidP="00675FB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75FB1" w:rsidRPr="00A80738" w:rsidRDefault="00675FB1" w:rsidP="00675FB1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ZAWIADOMIENIE O UNIEWAŻNIENIU</w:t>
      </w:r>
    </w:p>
    <w:p w:rsidR="00675FB1" w:rsidRDefault="00675FB1" w:rsidP="00675FB1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675FB1" w:rsidRPr="008A6FC5" w:rsidRDefault="00675FB1" w:rsidP="00675FB1">
      <w:pPr>
        <w:pStyle w:val="Nagwek1"/>
        <w:numPr>
          <w:ilvl w:val="0"/>
          <w:numId w:val="12"/>
        </w:numPr>
        <w:suppressAutoHyphens/>
        <w:spacing w:before="0" w:after="0" w:line="276" w:lineRule="auto"/>
        <w:ind w:left="720" w:hanging="720"/>
        <w:jc w:val="center"/>
        <w:rPr>
          <w:rFonts w:ascii="Times New Roman" w:hAnsi="Times New Roman"/>
          <w:szCs w:val="28"/>
        </w:rPr>
      </w:pPr>
      <w:r w:rsidRPr="008A6FC5">
        <w:rPr>
          <w:rFonts w:ascii="Times New Roman" w:hAnsi="Times New Roman"/>
          <w:szCs w:val="28"/>
        </w:rPr>
        <w:t xml:space="preserve">Konkursu Ofert </w:t>
      </w:r>
    </w:p>
    <w:p w:rsidR="00675FB1" w:rsidRPr="008A6FC5" w:rsidRDefault="00675FB1" w:rsidP="00675FB1">
      <w:pPr>
        <w:pStyle w:val="Nagwek1"/>
        <w:numPr>
          <w:ilvl w:val="0"/>
          <w:numId w:val="12"/>
        </w:numPr>
        <w:suppressAutoHyphens/>
        <w:spacing w:before="0" w:after="0" w:line="276" w:lineRule="auto"/>
        <w:ind w:left="720" w:hanging="720"/>
        <w:jc w:val="center"/>
        <w:rPr>
          <w:rFonts w:ascii="Times New Roman" w:hAnsi="Times New Roman"/>
          <w:szCs w:val="28"/>
        </w:rPr>
      </w:pPr>
      <w:r w:rsidRPr="008A6FC5">
        <w:rPr>
          <w:rFonts w:ascii="Times New Roman" w:hAnsi="Times New Roman"/>
          <w:szCs w:val="28"/>
        </w:rPr>
        <w:t xml:space="preserve">na </w:t>
      </w:r>
    </w:p>
    <w:p w:rsidR="00675FB1" w:rsidRPr="008A6FC5" w:rsidRDefault="00675FB1" w:rsidP="00675FB1">
      <w:pPr>
        <w:pStyle w:val="Nagwek1"/>
        <w:numPr>
          <w:ilvl w:val="0"/>
          <w:numId w:val="12"/>
        </w:numPr>
        <w:suppressAutoHyphens/>
        <w:spacing w:before="0" w:after="0" w:line="276" w:lineRule="auto"/>
        <w:ind w:left="-426" w:right="-285" w:hanging="720"/>
        <w:jc w:val="center"/>
        <w:rPr>
          <w:rFonts w:ascii="Times New Roman" w:hAnsi="Times New Roman"/>
          <w:szCs w:val="28"/>
        </w:rPr>
      </w:pPr>
      <w:r w:rsidRPr="008A6FC5">
        <w:rPr>
          <w:rFonts w:ascii="Times New Roman" w:hAnsi="Times New Roman"/>
          <w:szCs w:val="28"/>
        </w:rPr>
        <w:t xml:space="preserve">„Udzielenie </w:t>
      </w:r>
      <w:r w:rsidR="00CD5800">
        <w:rPr>
          <w:rFonts w:ascii="Times New Roman" w:hAnsi="Times New Roman"/>
          <w:szCs w:val="28"/>
        </w:rPr>
        <w:t xml:space="preserve">linii </w:t>
      </w:r>
      <w:r>
        <w:rPr>
          <w:rFonts w:ascii="Times New Roman" w:hAnsi="Times New Roman"/>
          <w:szCs w:val="28"/>
        </w:rPr>
        <w:t>kredyt</w:t>
      </w:r>
      <w:r w:rsidR="00CD5800">
        <w:rPr>
          <w:rFonts w:ascii="Times New Roman" w:hAnsi="Times New Roman"/>
          <w:szCs w:val="28"/>
        </w:rPr>
        <w:t>owej</w:t>
      </w:r>
      <w:r>
        <w:rPr>
          <w:rFonts w:ascii="Times New Roman" w:hAnsi="Times New Roman"/>
          <w:szCs w:val="28"/>
        </w:rPr>
        <w:t xml:space="preserve"> lub pożyczk</w:t>
      </w:r>
      <w:r w:rsidR="00CD5800">
        <w:rPr>
          <w:rFonts w:ascii="Times New Roman" w:hAnsi="Times New Roman"/>
          <w:szCs w:val="28"/>
        </w:rPr>
        <w:t>owej</w:t>
      </w:r>
      <w:r>
        <w:rPr>
          <w:rFonts w:ascii="Times New Roman" w:hAnsi="Times New Roman"/>
          <w:szCs w:val="28"/>
        </w:rPr>
        <w:t xml:space="preserve"> w wysokości </w:t>
      </w:r>
      <w:r w:rsidR="00CD5800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CD5800">
        <w:rPr>
          <w:rFonts w:ascii="Times New Roman" w:hAnsi="Times New Roman"/>
          <w:szCs w:val="28"/>
        </w:rPr>
        <w:t>00</w:t>
      </w:r>
      <w:r>
        <w:rPr>
          <w:rFonts w:ascii="Times New Roman" w:hAnsi="Times New Roman"/>
          <w:szCs w:val="28"/>
        </w:rPr>
        <w:t>0.000,00 zł</w:t>
      </w:r>
      <w:r w:rsidRPr="008A6FC5">
        <w:rPr>
          <w:rFonts w:ascii="Times New Roman" w:hAnsi="Times New Roman"/>
          <w:szCs w:val="28"/>
        </w:rPr>
        <w:t>”</w:t>
      </w:r>
    </w:p>
    <w:p w:rsidR="00675FB1" w:rsidRDefault="00675FB1" w:rsidP="00675FB1">
      <w:pPr>
        <w:spacing w:before="120" w:after="120"/>
        <w:jc w:val="both"/>
      </w:pPr>
    </w:p>
    <w:p w:rsidR="00675FB1" w:rsidRPr="00D42A50" w:rsidRDefault="00675FB1" w:rsidP="00675FB1">
      <w:pPr>
        <w:spacing w:before="480" w:after="120" w:line="276" w:lineRule="auto"/>
        <w:jc w:val="both"/>
        <w:rPr>
          <w:sz w:val="24"/>
          <w:szCs w:val="24"/>
        </w:rPr>
      </w:pPr>
      <w:r w:rsidRPr="00D42A50">
        <w:rPr>
          <w:sz w:val="24"/>
          <w:szCs w:val="24"/>
        </w:rPr>
        <w:t xml:space="preserve">Zamawiający, </w:t>
      </w:r>
      <w:r w:rsidRPr="00D42A50">
        <w:rPr>
          <w:b/>
          <w:sz w:val="24"/>
          <w:szCs w:val="24"/>
        </w:rPr>
        <w:t xml:space="preserve">Okręgowy Szpital Kolejowy w Katowicach – </w:t>
      </w:r>
      <w:proofErr w:type="spellStart"/>
      <w:r w:rsidRPr="00D42A50">
        <w:rPr>
          <w:b/>
          <w:sz w:val="24"/>
          <w:szCs w:val="24"/>
        </w:rPr>
        <w:t>s.p.z.o.z</w:t>
      </w:r>
      <w:proofErr w:type="spellEnd"/>
      <w:r w:rsidRPr="00D42A50">
        <w:rPr>
          <w:b/>
          <w:sz w:val="24"/>
          <w:szCs w:val="24"/>
        </w:rPr>
        <w:t>.</w:t>
      </w:r>
      <w:r w:rsidRPr="00D42A50">
        <w:rPr>
          <w:sz w:val="24"/>
          <w:szCs w:val="24"/>
        </w:rPr>
        <w:t xml:space="preserve"> zawiadamia, że</w:t>
      </w:r>
      <w:r>
        <w:rPr>
          <w:sz w:val="24"/>
          <w:szCs w:val="24"/>
        </w:rPr>
        <w:t> </w:t>
      </w:r>
      <w:r w:rsidRPr="00D42A50">
        <w:rPr>
          <w:sz w:val="24"/>
          <w:szCs w:val="24"/>
        </w:rPr>
        <w:t xml:space="preserve">unieważnia postępowanie konkursowe.   </w:t>
      </w:r>
    </w:p>
    <w:p w:rsidR="00675FB1" w:rsidRPr="00D42A50" w:rsidRDefault="00675FB1" w:rsidP="00675FB1">
      <w:pPr>
        <w:spacing w:line="276" w:lineRule="auto"/>
        <w:jc w:val="both"/>
        <w:rPr>
          <w:sz w:val="24"/>
          <w:szCs w:val="24"/>
        </w:rPr>
      </w:pPr>
      <w:r w:rsidRPr="00D42A50">
        <w:rPr>
          <w:sz w:val="24"/>
          <w:szCs w:val="24"/>
        </w:rPr>
        <w:t>Postępowanie zostało unieważnione ponieważ nie złożono żadnej oferty.</w:t>
      </w:r>
    </w:p>
    <w:p w:rsidR="00675FB1" w:rsidRDefault="00675FB1" w:rsidP="00675FB1">
      <w:pPr>
        <w:spacing w:line="276" w:lineRule="auto"/>
        <w:jc w:val="both"/>
        <w:rPr>
          <w:sz w:val="24"/>
          <w:szCs w:val="24"/>
        </w:rPr>
      </w:pPr>
    </w:p>
    <w:p w:rsidR="00675FB1" w:rsidRPr="00D71303" w:rsidRDefault="00675FB1" w:rsidP="00675FB1">
      <w:pPr>
        <w:spacing w:line="276" w:lineRule="auto"/>
        <w:jc w:val="both"/>
        <w:rPr>
          <w:sz w:val="24"/>
          <w:szCs w:val="24"/>
        </w:rPr>
      </w:pPr>
      <w:r w:rsidRPr="00D71303">
        <w:rPr>
          <w:sz w:val="24"/>
          <w:szCs w:val="24"/>
        </w:rPr>
        <w:t xml:space="preserve">Zawiadomienie o unieważnieniu </w:t>
      </w:r>
      <w:r w:rsidRPr="00D71303">
        <w:rPr>
          <w:i/>
          <w:sz w:val="24"/>
          <w:szCs w:val="24"/>
        </w:rPr>
        <w:t>Konkursu Ofert</w:t>
      </w:r>
      <w:r w:rsidRPr="00D71303">
        <w:rPr>
          <w:sz w:val="24"/>
          <w:szCs w:val="24"/>
        </w:rPr>
        <w:t xml:space="preserve"> zamieszczone zostanie na stronie internetowej</w:t>
      </w:r>
      <w:r>
        <w:rPr>
          <w:sz w:val="24"/>
          <w:szCs w:val="24"/>
        </w:rPr>
        <w:t xml:space="preserve"> </w:t>
      </w:r>
      <w:hyperlink r:id="rId7" w:history="1">
        <w:r w:rsidRPr="000944C8">
          <w:rPr>
            <w:rStyle w:val="Hipercze"/>
            <w:sz w:val="24"/>
            <w:szCs w:val="24"/>
          </w:rPr>
          <w:t>http://www.ogloszenia.propublico.pl/osk_katowice</w:t>
        </w:r>
      </w:hyperlink>
      <w:r>
        <w:rPr>
          <w:sz w:val="24"/>
          <w:szCs w:val="24"/>
        </w:rPr>
        <w:t xml:space="preserve"> oraz na </w:t>
      </w:r>
      <w:r w:rsidRPr="00D71303">
        <w:rPr>
          <w:i/>
          <w:sz w:val="24"/>
          <w:szCs w:val="24"/>
        </w:rPr>
        <w:t>Platform</w:t>
      </w:r>
      <w:r>
        <w:rPr>
          <w:i/>
          <w:sz w:val="24"/>
          <w:szCs w:val="24"/>
        </w:rPr>
        <w:t>ie</w:t>
      </w:r>
      <w:r w:rsidRPr="00D71303">
        <w:rPr>
          <w:i/>
          <w:sz w:val="24"/>
          <w:szCs w:val="24"/>
        </w:rPr>
        <w:t xml:space="preserve"> </w:t>
      </w:r>
      <w:proofErr w:type="spellStart"/>
      <w:r w:rsidRPr="00D71303">
        <w:rPr>
          <w:i/>
          <w:sz w:val="24"/>
          <w:szCs w:val="24"/>
        </w:rPr>
        <w:t>on-line</w:t>
      </w:r>
      <w:proofErr w:type="spellEnd"/>
      <w:r w:rsidRPr="00D71303">
        <w:rPr>
          <w:sz w:val="24"/>
          <w:szCs w:val="24"/>
        </w:rPr>
        <w:t xml:space="preserve"> działającej pod adresem </w:t>
      </w:r>
      <w:hyperlink r:id="rId8" w:history="1">
        <w:r w:rsidRPr="00D71303">
          <w:rPr>
            <w:rStyle w:val="Hipercze"/>
            <w:color w:val="0070C0"/>
            <w:sz w:val="24"/>
            <w:szCs w:val="24"/>
          </w:rPr>
          <w:t>https://e-ProPublico.pl/</w:t>
        </w:r>
      </w:hyperlink>
      <w:r>
        <w:t xml:space="preserve"> </w:t>
      </w:r>
      <w:r w:rsidRPr="0024785C">
        <w:rPr>
          <w:sz w:val="24"/>
          <w:szCs w:val="24"/>
        </w:rPr>
        <w:t>w</w:t>
      </w:r>
      <w:r w:rsidRPr="00D71303">
        <w:rPr>
          <w:sz w:val="24"/>
          <w:szCs w:val="24"/>
        </w:rPr>
        <w:t xml:space="preserve"> dniu dzisiejszym tj. 10.09.2021r.  </w:t>
      </w:r>
    </w:p>
    <w:p w:rsidR="00675FB1" w:rsidRDefault="00675FB1" w:rsidP="00675FB1">
      <w:pPr>
        <w:spacing w:before="120" w:after="120"/>
        <w:jc w:val="both"/>
        <w:rPr>
          <w:sz w:val="24"/>
          <w:szCs w:val="24"/>
        </w:rPr>
      </w:pPr>
    </w:p>
    <w:p w:rsidR="00675FB1" w:rsidRDefault="00675FB1" w:rsidP="00675FB1">
      <w:pPr>
        <w:jc w:val="right"/>
        <w:rPr>
          <w:i/>
          <w:sz w:val="24"/>
          <w:szCs w:val="24"/>
        </w:rPr>
      </w:pPr>
    </w:p>
    <w:p w:rsidR="00675FB1" w:rsidRDefault="00675FB1" w:rsidP="00675FB1">
      <w:pPr>
        <w:jc w:val="right"/>
        <w:rPr>
          <w:i/>
          <w:sz w:val="24"/>
          <w:szCs w:val="24"/>
        </w:rPr>
      </w:pPr>
    </w:p>
    <w:p w:rsidR="00675FB1" w:rsidRDefault="00675FB1" w:rsidP="00675FB1">
      <w:pPr>
        <w:jc w:val="right"/>
        <w:rPr>
          <w:i/>
          <w:sz w:val="24"/>
          <w:szCs w:val="24"/>
        </w:rPr>
      </w:pPr>
    </w:p>
    <w:p w:rsidR="00675FB1" w:rsidRDefault="00675FB1" w:rsidP="00675FB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ZATWIERDZAM:</w:t>
      </w:r>
    </w:p>
    <w:p w:rsidR="00675FB1" w:rsidRDefault="00675FB1" w:rsidP="00675FB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2021-09-10</w:t>
      </w:r>
    </w:p>
    <w:p w:rsidR="00675FB1" w:rsidRDefault="00675FB1" w:rsidP="00675FB1">
      <w:pPr>
        <w:jc w:val="right"/>
        <w:rPr>
          <w:i/>
          <w:sz w:val="24"/>
          <w:szCs w:val="24"/>
        </w:rPr>
      </w:pPr>
    </w:p>
    <w:p w:rsidR="00675FB1" w:rsidRDefault="00675FB1" w:rsidP="00675FB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p.o. Dyrektor</w:t>
      </w:r>
    </w:p>
    <w:p w:rsidR="00675FB1" w:rsidRDefault="00675FB1" w:rsidP="00675FB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Bohdan Kozak</w:t>
      </w:r>
    </w:p>
    <w:p w:rsidR="00020DF5" w:rsidRPr="001F754D" w:rsidRDefault="00020DF5" w:rsidP="001F754D"/>
    <w:sectPr w:rsidR="00020DF5" w:rsidRPr="001F754D" w:rsidSect="00CD5800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418" w:bottom="1702" w:left="1418" w:header="426" w:footer="2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2F" w:rsidRDefault="00625D2F">
      <w:r>
        <w:separator/>
      </w:r>
    </w:p>
  </w:endnote>
  <w:endnote w:type="continuationSeparator" w:id="0">
    <w:p w:rsidR="00625D2F" w:rsidRDefault="0062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iferSansLTW01-Medium">
    <w:altName w:val="Malgun Gothic"/>
    <w:charset w:val="00"/>
    <w:family w:val="swiss"/>
    <w:pitch w:val="variable"/>
    <w:sig w:usb0="00000003" w:usb1="1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BE" w:rsidRDefault="00B66D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C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00" w:rsidRDefault="00CD5800">
    <w:pPr>
      <w:pStyle w:val="Stopka"/>
      <w:tabs>
        <w:tab w:val="clear" w:pos="4536"/>
      </w:tabs>
      <w:jc w:val="center"/>
    </w:pPr>
  </w:p>
  <w:p w:rsidR="00CD5800" w:rsidRDefault="00CD5800" w:rsidP="00CD5800">
    <w:pPr>
      <w:pStyle w:val="Stopka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alt="https://www.slaskie.pl/images/logo2017/logo-slaskie-kolorowe/rgb/logo-slaskie-kolorowe-rgb.png" style="width:68.25pt;height:25.5pt;visibility:visible">
          <v:imagedata r:id="rId1" o:title="logo-slaskie-kolorowe-rgb"/>
        </v:shape>
      </w:pict>
    </w:r>
  </w:p>
  <w:p w:rsidR="00CD5800" w:rsidRPr="00D14BE9" w:rsidRDefault="00CD5800" w:rsidP="00CD5800">
    <w:pPr>
      <w:jc w:val="center"/>
      <w:rPr>
        <w:rFonts w:ascii="AptiferSansLTW01-Medium" w:hAnsi="AptiferSansLTW01-Medium"/>
      </w:rPr>
    </w:pPr>
    <w:r w:rsidRPr="00F70C25">
      <w:rPr>
        <w:rFonts w:ascii="AptiferSansLTW01-Medium" w:hAnsi="AptiferSansLTW01-Medium"/>
        <w:sz w:val="16"/>
        <w:szCs w:val="16"/>
      </w:rPr>
      <w:t>Jednostka ochrony zdrowia Samorz</w:t>
    </w:r>
    <w:r w:rsidRPr="00F70C25">
      <w:rPr>
        <w:rFonts w:ascii="Calibri" w:hAnsi="Calibri" w:cs="Calibri"/>
        <w:sz w:val="16"/>
        <w:szCs w:val="16"/>
      </w:rPr>
      <w:t>ą</w:t>
    </w:r>
    <w:r w:rsidRPr="00F70C25">
      <w:rPr>
        <w:rFonts w:ascii="AptiferSansLTW01-Medium" w:hAnsi="AptiferSansLTW01-Medium"/>
        <w:sz w:val="16"/>
        <w:szCs w:val="16"/>
      </w:rPr>
      <w:t xml:space="preserve">du Województwa </w:t>
    </w:r>
    <w:r w:rsidRPr="00F70C25">
      <w:rPr>
        <w:rFonts w:ascii="Calibri" w:hAnsi="Calibri" w:cs="Calibri"/>
        <w:sz w:val="16"/>
        <w:szCs w:val="16"/>
      </w:rPr>
      <w:t>Ś</w:t>
    </w:r>
    <w:r w:rsidRPr="00F70C25">
      <w:rPr>
        <w:rFonts w:ascii="AptiferSansLTW01-Medium" w:hAnsi="AptiferSansLTW01-Medium"/>
        <w:sz w:val="16"/>
        <w:szCs w:val="16"/>
      </w:rPr>
      <w:t>l</w:t>
    </w:r>
    <w:r w:rsidRPr="00F70C25">
      <w:rPr>
        <w:rFonts w:ascii="Calibri" w:hAnsi="Calibri" w:cs="Calibri"/>
        <w:sz w:val="16"/>
        <w:szCs w:val="16"/>
      </w:rPr>
      <w:t>ą</w:t>
    </w:r>
    <w:r w:rsidRPr="00F70C25">
      <w:rPr>
        <w:rFonts w:ascii="AptiferSansLTW01-Medium" w:hAnsi="AptiferSansLTW01-Medium"/>
        <w:sz w:val="16"/>
        <w:szCs w:val="16"/>
      </w:rPr>
      <w:t>skiego</w:t>
    </w:r>
  </w:p>
  <w:p w:rsidR="00CD5800" w:rsidRDefault="00CD5800">
    <w:pPr>
      <w:pStyle w:val="Stopka"/>
      <w:tabs>
        <w:tab w:val="clear" w:pos="4536"/>
      </w:tabs>
      <w:jc w:val="center"/>
    </w:pPr>
  </w:p>
  <w:p w:rsidR="003F0CBE" w:rsidRDefault="00B66DA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B66DA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6DA1">
      <w:rPr>
        <w:rStyle w:val="Numerstrony"/>
      </w:rPr>
      <w:fldChar w:fldCharType="separate"/>
    </w:r>
    <w:r>
      <w:rPr>
        <w:rStyle w:val="Numerstrony"/>
        <w:noProof/>
      </w:rPr>
      <w:t>1</w:t>
    </w:r>
    <w:r w:rsidR="00B66DA1">
      <w:rPr>
        <w:rStyle w:val="Numerstrony"/>
      </w:rPr>
      <w:fldChar w:fldCharType="end"/>
    </w:r>
    <w:r>
      <w:rPr>
        <w:rStyle w:val="Numerstrony"/>
      </w:rPr>
      <w:t>/</w:t>
    </w:r>
    <w:r w:rsidR="00B66DA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6DA1">
      <w:rPr>
        <w:rStyle w:val="Numerstrony"/>
      </w:rPr>
      <w:fldChar w:fldCharType="separate"/>
    </w:r>
    <w:r w:rsidR="00934CF0">
      <w:rPr>
        <w:rStyle w:val="Numerstrony"/>
        <w:noProof/>
      </w:rPr>
      <w:t>1</w:t>
    </w:r>
    <w:r w:rsidR="00B66DA1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2F" w:rsidRDefault="00625D2F">
      <w:r>
        <w:separator/>
      </w:r>
    </w:p>
  </w:footnote>
  <w:footnote w:type="continuationSeparator" w:id="0">
    <w:p w:rsidR="00625D2F" w:rsidRDefault="00625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AD" w:rsidRDefault="00B66DA1" w:rsidP="00D46F7E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75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4D5C48BC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0AD"/>
    <w:rsid w:val="00020DF5"/>
    <w:rsid w:val="000345C2"/>
    <w:rsid w:val="00047A30"/>
    <w:rsid w:val="001B1480"/>
    <w:rsid w:val="001F754D"/>
    <w:rsid w:val="002D47D4"/>
    <w:rsid w:val="003261E7"/>
    <w:rsid w:val="00372CE9"/>
    <w:rsid w:val="003F0CBE"/>
    <w:rsid w:val="00420F05"/>
    <w:rsid w:val="00467255"/>
    <w:rsid w:val="005644C6"/>
    <w:rsid w:val="00625D2F"/>
    <w:rsid w:val="00675FB1"/>
    <w:rsid w:val="006E6C0F"/>
    <w:rsid w:val="006E706C"/>
    <w:rsid w:val="0079556E"/>
    <w:rsid w:val="007A2D48"/>
    <w:rsid w:val="007F118B"/>
    <w:rsid w:val="00861374"/>
    <w:rsid w:val="008670AD"/>
    <w:rsid w:val="00934CF0"/>
    <w:rsid w:val="009553F8"/>
    <w:rsid w:val="009726E1"/>
    <w:rsid w:val="00A86662"/>
    <w:rsid w:val="00AF6582"/>
    <w:rsid w:val="00AF7988"/>
    <w:rsid w:val="00B1578C"/>
    <w:rsid w:val="00B66DA1"/>
    <w:rsid w:val="00BA77A9"/>
    <w:rsid w:val="00BF7AFB"/>
    <w:rsid w:val="00CC422D"/>
    <w:rsid w:val="00CD5800"/>
    <w:rsid w:val="00CE52C3"/>
    <w:rsid w:val="00D46F7E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5FB1"/>
  </w:style>
  <w:style w:type="paragraph" w:styleId="Nagwek1">
    <w:name w:val="heading 1"/>
    <w:basedOn w:val="Normalny"/>
    <w:next w:val="Normalny"/>
    <w:link w:val="Nagwek1Znak"/>
    <w:qFormat/>
    <w:rsid w:val="0086137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61374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86137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61374"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61374"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rsid w:val="00861374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6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1374"/>
  </w:style>
  <w:style w:type="paragraph" w:styleId="Tekstpodstawowywcity">
    <w:name w:val="Body Text Indent"/>
    <w:basedOn w:val="Normalny"/>
    <w:rsid w:val="00861374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861374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861374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861374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861374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61374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75FB1"/>
    <w:rPr>
      <w:rFonts w:ascii="Arial" w:hAnsi="Arial"/>
      <w:b/>
      <w:kern w:val="28"/>
      <w:sz w:val="28"/>
    </w:rPr>
  </w:style>
  <w:style w:type="character" w:customStyle="1" w:styleId="NagwekZnak">
    <w:name w:val="Nagłówek Znak"/>
    <w:basedOn w:val="Domylnaczcionkaakapitu"/>
    <w:link w:val="Nagwek"/>
    <w:rsid w:val="00675FB1"/>
  </w:style>
  <w:style w:type="character" w:styleId="Hipercze">
    <w:name w:val="Hyperlink"/>
    <w:basedOn w:val="Domylnaczcionkaakapitu"/>
    <w:rsid w:val="00675FB1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D5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osk_katowic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2021-09-10T10:15:00Z</cp:lastPrinted>
  <dcterms:created xsi:type="dcterms:W3CDTF">2021-09-10T10:15:00Z</dcterms:created>
  <dcterms:modified xsi:type="dcterms:W3CDTF">2021-09-10T10:15:00Z</dcterms:modified>
</cp:coreProperties>
</file>