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32" w:rsidRDefault="00027332" w:rsidP="00027332">
      <w:pPr>
        <w:pStyle w:val="Nagwek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Załącznik nr 1</w:t>
      </w:r>
    </w:p>
    <w:p w:rsidR="00027332" w:rsidRDefault="00027332" w:rsidP="00027332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:rsidR="00027332" w:rsidRDefault="00027332" w:rsidP="00027332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027332" w:rsidRDefault="00027332" w:rsidP="00027332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</w:p>
    <w:p w:rsidR="00027332" w:rsidRDefault="00027332" w:rsidP="00027332">
      <w:pPr>
        <w:tabs>
          <w:tab w:val="right" w:pos="90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NAZWA WYKONAWCY</w:t>
      </w:r>
      <w:r>
        <w:rPr>
          <w:sz w:val="22"/>
          <w:szCs w:val="22"/>
        </w:rPr>
        <w:t>:……………………………………………………………………..</w:t>
      </w:r>
    </w:p>
    <w:p w:rsidR="00027332" w:rsidRDefault="00027332" w:rsidP="00027332">
      <w:pPr>
        <w:tabs>
          <w:tab w:val="right" w:pos="8222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RODZAJ WYKONAWCY</w:t>
      </w:r>
      <w:r>
        <w:rPr>
          <w:sz w:val="22"/>
          <w:szCs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:rsidR="00027332" w:rsidRDefault="00027332" w:rsidP="00027332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ADRES:…………………………………………………………………………………………</w:t>
      </w:r>
    </w:p>
    <w:p w:rsidR="00027332" w:rsidRDefault="00027332" w:rsidP="00027332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WOJEWÓDZTWO …………………………….....</w:t>
      </w:r>
    </w:p>
    <w:p w:rsidR="00027332" w:rsidRDefault="00027332" w:rsidP="00027332">
      <w:pPr>
        <w:tabs>
          <w:tab w:val="right" w:pos="900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</w:t>
      </w:r>
      <w:r>
        <w:rPr>
          <w:sz w:val="22"/>
          <w:szCs w:val="22"/>
        </w:rPr>
        <w:t>……………………………………………………………………………………………..</w:t>
      </w:r>
    </w:p>
    <w:p w:rsidR="00027332" w:rsidRDefault="00027332" w:rsidP="00027332">
      <w:pPr>
        <w:tabs>
          <w:tab w:val="right" w:pos="900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FAX </w:t>
      </w:r>
      <w:r>
        <w:rPr>
          <w:sz w:val="22"/>
          <w:szCs w:val="22"/>
        </w:rPr>
        <w:t>…………………………………………………………………………………………….</w:t>
      </w:r>
    </w:p>
    <w:p w:rsidR="00027332" w:rsidRDefault="00027332" w:rsidP="00027332">
      <w:pPr>
        <w:tabs>
          <w:tab w:val="right" w:pos="900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:rsidR="00027332" w:rsidRDefault="00027332" w:rsidP="00027332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NIP…………………………………. </w:t>
      </w:r>
      <w:r>
        <w:rPr>
          <w:sz w:val="22"/>
          <w:szCs w:val="22"/>
        </w:rPr>
        <w:t>REGON:………………………………………………...</w:t>
      </w:r>
    </w:p>
    <w:p w:rsidR="00027332" w:rsidRDefault="00027332" w:rsidP="00027332">
      <w:pPr>
        <w:tabs>
          <w:tab w:val="left" w:pos="694"/>
          <w:tab w:val="right" w:pos="9000"/>
        </w:tabs>
        <w:rPr>
          <w:b/>
          <w:sz w:val="22"/>
          <w:szCs w:val="22"/>
        </w:rPr>
      </w:pPr>
      <w:r>
        <w:rPr>
          <w:sz w:val="22"/>
          <w:szCs w:val="22"/>
        </w:rPr>
        <w:t>BANK/ NR KONTA ……………………………………………………………………………</w:t>
      </w:r>
    </w:p>
    <w:p w:rsidR="00027332" w:rsidRDefault="00027332" w:rsidP="00027332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:rsidR="00027332" w:rsidRDefault="00027332" w:rsidP="00027332">
      <w:pPr>
        <w:rPr>
          <w:sz w:val="20"/>
          <w:szCs w:val="20"/>
        </w:rPr>
      </w:pPr>
      <w:r>
        <w:rPr>
          <w:sz w:val="20"/>
          <w:szCs w:val="20"/>
        </w:rPr>
        <w:t>Do: Nazwa i siedziba Zamawiającego:</w:t>
      </w:r>
    </w:p>
    <w:p w:rsidR="00027332" w:rsidRDefault="00027332" w:rsidP="00027332">
      <w:pPr>
        <w:ind w:right="-110"/>
        <w:rPr>
          <w:b/>
          <w:sz w:val="20"/>
          <w:szCs w:val="20"/>
        </w:rPr>
      </w:pPr>
      <w:r>
        <w:rPr>
          <w:b/>
          <w:sz w:val="20"/>
          <w:szCs w:val="20"/>
        </w:rPr>
        <w:t>Akademia Górniczo - Hutnicza</w:t>
      </w:r>
    </w:p>
    <w:p w:rsidR="00027332" w:rsidRDefault="00027332" w:rsidP="00027332">
      <w:pPr>
        <w:ind w:right="-110"/>
        <w:rPr>
          <w:b/>
          <w:sz w:val="20"/>
          <w:szCs w:val="20"/>
        </w:rPr>
      </w:pPr>
      <w:r>
        <w:rPr>
          <w:b/>
          <w:sz w:val="20"/>
          <w:szCs w:val="20"/>
        </w:rPr>
        <w:t>im. Stanisława Staszica w Krakowie</w:t>
      </w:r>
    </w:p>
    <w:p w:rsidR="00027332" w:rsidRDefault="00027332" w:rsidP="00027332">
      <w:pPr>
        <w:ind w:right="-1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Dział Zamówień Publicznych  </w:t>
      </w:r>
    </w:p>
    <w:p w:rsidR="00027332" w:rsidRDefault="00027332" w:rsidP="00027332">
      <w:pPr>
        <w:ind w:right="-1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Al. Mickiewicza 30, 30-059 Kraków,  </w:t>
      </w:r>
    </w:p>
    <w:p w:rsidR="00027332" w:rsidRDefault="00027332" w:rsidP="00027332">
      <w:pPr>
        <w:ind w:firstLine="3969"/>
        <w:rPr>
          <w:b/>
          <w:sz w:val="20"/>
          <w:szCs w:val="20"/>
        </w:rPr>
      </w:pPr>
    </w:p>
    <w:p w:rsidR="00027332" w:rsidRPr="00FC721D" w:rsidRDefault="00027332" w:rsidP="00027332">
      <w:pPr>
        <w:jc w:val="both"/>
        <w:rPr>
          <w:b/>
          <w:bCs/>
          <w:sz w:val="22"/>
          <w:szCs w:val="22"/>
        </w:rPr>
      </w:pPr>
      <w:r w:rsidRPr="00FC721D">
        <w:rPr>
          <w:sz w:val="22"/>
          <w:szCs w:val="22"/>
        </w:rPr>
        <w:t>Przystępując do postępowania o udzielenie zamówienia publicznego, którego przedmiotem jest</w:t>
      </w:r>
      <w:bookmarkStart w:id="0" w:name="_Hlk58842586"/>
      <w:r w:rsidRPr="00FC721D">
        <w:rPr>
          <w:b/>
          <w:bCs/>
          <w:sz w:val="22"/>
          <w:szCs w:val="22"/>
        </w:rPr>
        <w:t xml:space="preserve"> </w:t>
      </w:r>
      <w:bookmarkStart w:id="1" w:name="_Hlk81569442"/>
      <w:bookmarkStart w:id="2" w:name="_Hlk63851616"/>
      <w:bookmarkEnd w:id="0"/>
      <w:r w:rsidRPr="00FC721D">
        <w:rPr>
          <w:b/>
          <w:bCs/>
          <w:sz w:val="22"/>
          <w:szCs w:val="22"/>
        </w:rPr>
        <w:t>usługa szkolenia z programowania oraz obsługi obrabiarek sterowanych numerycznie zakończona certyfikatem dla max. 6 osób (nauczycieli akademickich AGH) w ramach projektu POWR.03.05.00-00-00-Z309/18 – KC-zp.272-488/21</w:t>
      </w:r>
      <w:bookmarkEnd w:id="1"/>
      <w:bookmarkEnd w:id="2"/>
      <w:r w:rsidRPr="00FC721D">
        <w:rPr>
          <w:b/>
          <w:bCs/>
          <w:sz w:val="22"/>
          <w:szCs w:val="22"/>
        </w:rPr>
        <w:t>,</w:t>
      </w:r>
      <w:r w:rsidRPr="00FC721D">
        <w:rPr>
          <w:b/>
          <w:sz w:val="22"/>
          <w:szCs w:val="22"/>
        </w:rPr>
        <w:t xml:space="preserve"> </w:t>
      </w:r>
      <w:r w:rsidRPr="00FC721D">
        <w:rPr>
          <w:sz w:val="22"/>
          <w:szCs w:val="22"/>
        </w:rPr>
        <w:t>oferuję realizację przedmiotu zamówienia, zgodnie z zasadami określonymi w specyfikacji warunków zamówienia.</w:t>
      </w:r>
    </w:p>
    <w:p w:rsidR="00027332" w:rsidRPr="00FC721D" w:rsidRDefault="00027332" w:rsidP="00027332">
      <w:pPr>
        <w:jc w:val="both"/>
        <w:rPr>
          <w:sz w:val="22"/>
          <w:szCs w:val="22"/>
        </w:rPr>
      </w:pPr>
    </w:p>
    <w:p w:rsidR="00027332" w:rsidRPr="00FC721D" w:rsidRDefault="00027332" w:rsidP="00027332">
      <w:pPr>
        <w:widowControl w:val="0"/>
        <w:rPr>
          <w:b/>
          <w:sz w:val="22"/>
          <w:szCs w:val="22"/>
        </w:rPr>
      </w:pPr>
      <w:r w:rsidRPr="00FC721D">
        <w:rPr>
          <w:b/>
          <w:sz w:val="22"/>
          <w:szCs w:val="22"/>
        </w:rPr>
        <w:t>Cena brutto za całość przedmiotu zamówienia (tj. 6 osób) ……………………………. PLN</w:t>
      </w:r>
    </w:p>
    <w:p w:rsidR="00027332" w:rsidRPr="00FC721D" w:rsidRDefault="00027332" w:rsidP="00027332">
      <w:pPr>
        <w:widowControl w:val="0"/>
        <w:ind w:right="1"/>
        <w:jc w:val="both"/>
        <w:rPr>
          <w:sz w:val="22"/>
          <w:szCs w:val="22"/>
        </w:rPr>
      </w:pPr>
      <w:r w:rsidRPr="00FC721D">
        <w:rPr>
          <w:sz w:val="22"/>
          <w:szCs w:val="22"/>
        </w:rPr>
        <w:t>Słownie cena brutto ………………………………………………………………………….</w:t>
      </w:r>
    </w:p>
    <w:p w:rsidR="00027332" w:rsidRPr="00FC721D" w:rsidRDefault="00027332" w:rsidP="00027332">
      <w:pPr>
        <w:widowControl w:val="0"/>
        <w:ind w:right="1"/>
        <w:jc w:val="both"/>
        <w:rPr>
          <w:b/>
          <w:sz w:val="22"/>
          <w:szCs w:val="22"/>
        </w:rPr>
      </w:pPr>
    </w:p>
    <w:p w:rsidR="00027332" w:rsidRPr="00FC721D" w:rsidRDefault="00027332" w:rsidP="00027332">
      <w:pPr>
        <w:widowControl w:val="0"/>
        <w:ind w:right="1"/>
        <w:jc w:val="both"/>
        <w:rPr>
          <w:sz w:val="22"/>
          <w:szCs w:val="22"/>
        </w:rPr>
      </w:pPr>
      <w:r w:rsidRPr="00FC721D">
        <w:rPr>
          <w:b/>
          <w:sz w:val="22"/>
          <w:szCs w:val="22"/>
        </w:rPr>
        <w:t>Cena brutto usługę szkolenia</w:t>
      </w:r>
      <w:r w:rsidR="00FC721D" w:rsidRPr="00FC721D">
        <w:rPr>
          <w:b/>
          <w:sz w:val="22"/>
          <w:szCs w:val="22"/>
        </w:rPr>
        <w:t xml:space="preserve"> i egzamin wraz z certyfikatem</w:t>
      </w:r>
      <w:r w:rsidRPr="00FC721D">
        <w:rPr>
          <w:b/>
          <w:sz w:val="22"/>
          <w:szCs w:val="22"/>
        </w:rPr>
        <w:t xml:space="preserve"> dla </w:t>
      </w:r>
      <w:r w:rsidR="00FC721D" w:rsidRPr="00FC721D">
        <w:rPr>
          <w:b/>
          <w:sz w:val="22"/>
          <w:szCs w:val="22"/>
        </w:rPr>
        <w:t>jednej</w:t>
      </w:r>
      <w:r w:rsidRPr="00FC721D">
        <w:rPr>
          <w:b/>
          <w:sz w:val="22"/>
          <w:szCs w:val="22"/>
        </w:rPr>
        <w:t xml:space="preserve"> osoby …………………………. PLN</w:t>
      </w:r>
    </w:p>
    <w:p w:rsidR="00027332" w:rsidRPr="00FC721D" w:rsidRDefault="00027332" w:rsidP="00027332">
      <w:pPr>
        <w:widowControl w:val="0"/>
        <w:ind w:right="1"/>
        <w:jc w:val="both"/>
        <w:rPr>
          <w:color w:val="FF0000"/>
          <w:sz w:val="22"/>
          <w:szCs w:val="22"/>
        </w:rPr>
      </w:pPr>
    </w:p>
    <w:p w:rsidR="00FC721D" w:rsidRPr="00FC721D" w:rsidRDefault="00FC721D" w:rsidP="00FC721D">
      <w:pPr>
        <w:widowControl w:val="0"/>
        <w:spacing w:line="360" w:lineRule="auto"/>
        <w:ind w:right="1"/>
        <w:jc w:val="both"/>
        <w:rPr>
          <w:bCs/>
          <w:i/>
          <w:iCs/>
          <w:sz w:val="22"/>
          <w:szCs w:val="22"/>
          <w:u w:val="single"/>
        </w:rPr>
      </w:pPr>
      <w:bookmarkStart w:id="3" w:name="_Hlk74131518"/>
      <w:r w:rsidRPr="00FC721D">
        <w:rPr>
          <w:b/>
          <w:bCs/>
          <w:iCs/>
          <w:color w:val="000000"/>
          <w:sz w:val="22"/>
          <w:szCs w:val="22"/>
          <w:u w:val="single"/>
          <w:lang w:eastAsia="x-none"/>
        </w:rPr>
        <w:t>Wsparcie techniczne</w:t>
      </w:r>
      <w:r w:rsidR="005277FC">
        <w:rPr>
          <w:b/>
          <w:bCs/>
          <w:iCs/>
          <w:color w:val="000000"/>
          <w:sz w:val="22"/>
          <w:szCs w:val="22"/>
          <w:u w:val="single"/>
          <w:lang w:eastAsia="x-none"/>
        </w:rPr>
        <w:t xml:space="preserve"> i </w:t>
      </w:r>
      <w:r w:rsidRPr="00FC721D">
        <w:rPr>
          <w:b/>
          <w:bCs/>
          <w:iCs/>
          <w:color w:val="000000"/>
          <w:sz w:val="22"/>
          <w:szCs w:val="22"/>
          <w:u w:val="single"/>
          <w:lang w:eastAsia="x-none"/>
        </w:rPr>
        <w:t>usługi konsultacyjne</w:t>
      </w:r>
      <w:bookmarkEnd w:id="3"/>
      <w:r w:rsidRPr="00FC721D">
        <w:rPr>
          <w:b/>
          <w:bCs/>
          <w:iCs/>
          <w:color w:val="000000"/>
          <w:sz w:val="22"/>
          <w:szCs w:val="22"/>
          <w:u w:val="single"/>
          <w:lang w:eastAsia="x-none"/>
        </w:rPr>
        <w:t xml:space="preserve"> </w:t>
      </w:r>
      <w:r w:rsidRPr="00FC721D">
        <w:rPr>
          <w:bCs/>
          <w:i/>
          <w:iCs/>
          <w:color w:val="FF0000"/>
          <w:sz w:val="22"/>
          <w:szCs w:val="22"/>
          <w:u w:val="single"/>
        </w:rPr>
        <w:t>/kryterium oceny ofert/</w:t>
      </w:r>
      <w:r w:rsidRPr="00FC721D">
        <w:rPr>
          <w:bCs/>
          <w:i/>
          <w:iCs/>
          <w:sz w:val="22"/>
          <w:szCs w:val="22"/>
          <w:u w:val="single"/>
        </w:rPr>
        <w:t>.</w:t>
      </w:r>
    </w:p>
    <w:p w:rsidR="00027332" w:rsidRPr="00FC721D" w:rsidRDefault="00FC721D" w:rsidP="00FC721D">
      <w:pPr>
        <w:widowControl w:val="0"/>
        <w:spacing w:line="360" w:lineRule="auto"/>
        <w:ind w:right="1"/>
        <w:jc w:val="both"/>
        <w:rPr>
          <w:bCs/>
          <w:i/>
          <w:iCs/>
          <w:sz w:val="22"/>
          <w:szCs w:val="22"/>
          <w:u w:val="single"/>
        </w:rPr>
      </w:pPr>
      <w:r w:rsidRPr="00FC721D">
        <w:rPr>
          <w:b/>
          <w:sz w:val="22"/>
          <w:szCs w:val="22"/>
        </w:rPr>
        <w:t>Deklarowane wsparcie techniczne</w:t>
      </w:r>
      <w:r w:rsidR="005277FC">
        <w:rPr>
          <w:b/>
          <w:sz w:val="22"/>
          <w:szCs w:val="22"/>
        </w:rPr>
        <w:t xml:space="preserve"> i </w:t>
      </w:r>
      <w:bookmarkStart w:id="4" w:name="_GoBack"/>
      <w:bookmarkEnd w:id="4"/>
      <w:r w:rsidRPr="00FC721D">
        <w:rPr>
          <w:b/>
          <w:sz w:val="22"/>
          <w:szCs w:val="22"/>
        </w:rPr>
        <w:t>usługi konsultacyjne  w wymiarze ………</w:t>
      </w:r>
      <w:r>
        <w:rPr>
          <w:b/>
          <w:sz w:val="22"/>
          <w:szCs w:val="22"/>
        </w:rPr>
        <w:t>………..</w:t>
      </w:r>
      <w:r w:rsidRPr="00FC721D">
        <w:rPr>
          <w:b/>
          <w:sz w:val="22"/>
          <w:szCs w:val="22"/>
        </w:rPr>
        <w:t>(</w:t>
      </w:r>
      <w:r w:rsidRPr="00FC721D">
        <w:rPr>
          <w:i/>
          <w:sz w:val="22"/>
          <w:szCs w:val="22"/>
        </w:rPr>
        <w:t>wpisać deklarowany okres lub brak</w:t>
      </w:r>
      <w:r w:rsidRPr="00FC721D">
        <w:rPr>
          <w:b/>
          <w:sz w:val="22"/>
          <w:szCs w:val="22"/>
        </w:rPr>
        <w:t xml:space="preserve">) </w:t>
      </w:r>
    </w:p>
    <w:p w:rsidR="00027332" w:rsidRPr="00FC721D" w:rsidRDefault="00027332" w:rsidP="00027332">
      <w:pPr>
        <w:pStyle w:val="NormalnyWeb"/>
        <w:spacing w:before="0" w:beforeAutospacing="0" w:after="0" w:afterAutospacing="0"/>
        <w:ind w:left="-142"/>
        <w:jc w:val="both"/>
        <w:rPr>
          <w:b/>
          <w:sz w:val="22"/>
          <w:szCs w:val="22"/>
        </w:rPr>
      </w:pPr>
      <w:r w:rsidRPr="00FC721D">
        <w:rPr>
          <w:b/>
          <w:color w:val="000000"/>
          <w:sz w:val="22"/>
          <w:szCs w:val="22"/>
        </w:rPr>
        <w:t>Ter</w:t>
      </w:r>
      <w:r w:rsidRPr="00FC721D">
        <w:rPr>
          <w:b/>
          <w:sz w:val="22"/>
          <w:szCs w:val="22"/>
        </w:rPr>
        <w:t xml:space="preserve">min realizacji umowy:  </w:t>
      </w:r>
      <w:r w:rsidR="00FC721D" w:rsidRPr="00FC721D">
        <w:rPr>
          <w:b/>
          <w:sz w:val="22"/>
          <w:szCs w:val="22"/>
        </w:rPr>
        <w:t>od podpisania umowy do 31/12/2021r</w:t>
      </w:r>
    </w:p>
    <w:p w:rsidR="00027332" w:rsidRPr="00FC721D" w:rsidRDefault="00027332" w:rsidP="00027332">
      <w:pPr>
        <w:widowControl w:val="0"/>
        <w:ind w:left="-142"/>
        <w:jc w:val="both"/>
        <w:rPr>
          <w:b/>
          <w:sz w:val="22"/>
          <w:szCs w:val="22"/>
        </w:rPr>
      </w:pPr>
      <w:r w:rsidRPr="00FC721D">
        <w:rPr>
          <w:b/>
          <w:sz w:val="22"/>
          <w:szCs w:val="22"/>
        </w:rPr>
        <w:t xml:space="preserve">Termin płatności: </w:t>
      </w:r>
      <w:r w:rsidRPr="00FC721D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</w:t>
      </w:r>
    </w:p>
    <w:p w:rsidR="00027332" w:rsidRDefault="00027332" w:rsidP="00027332">
      <w:pPr>
        <w:widowControl w:val="0"/>
        <w:ind w:left="-142"/>
        <w:rPr>
          <w:b/>
          <w:sz w:val="20"/>
          <w:szCs w:val="20"/>
          <w:vertAlign w:val="superscript"/>
        </w:rPr>
      </w:pPr>
    </w:p>
    <w:p w:rsidR="00027332" w:rsidRDefault="00027332" w:rsidP="00027332">
      <w:pPr>
        <w:widowControl w:val="0"/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Usługa szkolenia podlega zwolnieniu z podatku VAT na podstawie § 3 ust. 1 pkt 14 rozporządzenie Ministra Finansów z dnia 20 grudnia 2013 r. w sprawie zwolnień od podatku od towarów i usług oraz warunków stosowania tych zwolnień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2018.701 j.t.)</w:t>
      </w:r>
    </w:p>
    <w:p w:rsidR="00027332" w:rsidRDefault="00027332" w:rsidP="00027332">
      <w:pPr>
        <w:ind w:left="-709"/>
        <w:rPr>
          <w:sz w:val="20"/>
          <w:szCs w:val="20"/>
        </w:rPr>
      </w:pPr>
    </w:p>
    <w:p w:rsidR="00027332" w:rsidRDefault="00027332" w:rsidP="00027332">
      <w:pPr>
        <w:rPr>
          <w:sz w:val="20"/>
          <w:szCs w:val="20"/>
        </w:rPr>
      </w:pPr>
    </w:p>
    <w:p w:rsidR="00027332" w:rsidRDefault="00027332" w:rsidP="0002733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Jednocześnie oświadczamy, że:</w:t>
      </w:r>
    </w:p>
    <w:p w:rsidR="00027332" w:rsidRDefault="00027332" w:rsidP="00027332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Oświadczamy, że jesteśmy związani niniejszą ofertą przez okres wskazany w SWZ.</w:t>
      </w:r>
    </w:p>
    <w:p w:rsidR="00027332" w:rsidRDefault="00027332" w:rsidP="00027332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bookmarkStart w:id="5" w:name="_Hlk66177688"/>
      <w:r>
        <w:rPr>
          <w:color w:val="000000"/>
          <w:sz w:val="20"/>
          <w:szCs w:val="20"/>
          <w:lang w:eastAsia="ar-SA"/>
        </w:rPr>
        <w:t xml:space="preserve">Oświadczamy, że </w:t>
      </w:r>
      <w:bookmarkEnd w:id="5"/>
      <w:r>
        <w:rPr>
          <w:color w:val="000000"/>
          <w:sz w:val="20"/>
          <w:szCs w:val="20"/>
          <w:lang w:eastAsia="ar-SA"/>
        </w:rPr>
        <w:t xml:space="preserve">zapoznaliśmy się z postanowieniami umowy, określonymi w  Specyfikacji Warunków Zamówienia, akceptujemy je i zobowiązujemy się, w przypadku wyboru naszej oferty, do zawarcia umowy </w:t>
      </w:r>
      <w:r>
        <w:rPr>
          <w:color w:val="000000"/>
          <w:sz w:val="20"/>
          <w:szCs w:val="20"/>
          <w:lang w:eastAsia="ar-SA"/>
        </w:rPr>
        <w:lastRenderedPageBreak/>
        <w:t>zgodnej z niniejszą ofertą, na warunkach określonych w Specyfikacji Warunków Zamówienia, w miejscu i terminie wyznaczonym przez zamawiającego</w:t>
      </w:r>
      <w:r>
        <w:rPr>
          <w:color w:val="000000"/>
          <w:sz w:val="20"/>
          <w:szCs w:val="20"/>
        </w:rPr>
        <w:t xml:space="preserve"> i nie wnosimy do nich żadnych zastrzeżeń.</w:t>
      </w:r>
    </w:p>
    <w:p w:rsidR="00027332" w:rsidRDefault="00027332" w:rsidP="0002733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:rsidR="00027332" w:rsidRDefault="00027332" w:rsidP="00027332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7332" w:rsidRDefault="00027332" w:rsidP="00027332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7332" w:rsidRDefault="00027332" w:rsidP="0002733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Oświadczam/y, że zamierzam/y /nie zamierzam/y** powierzyć realizację następujących części zamówienia podwykonawcom***: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027332" w:rsidTr="00027332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332" w:rsidRDefault="00027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332" w:rsidRDefault="00027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:rsidR="00027332" w:rsidRDefault="00027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332" w:rsidRDefault="00027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  <w:r>
              <w:rPr>
                <w:sz w:val="20"/>
                <w:szCs w:val="20"/>
              </w:rPr>
              <w:br/>
              <w:t>(o ile jest znana)</w:t>
            </w:r>
          </w:p>
        </w:tc>
      </w:tr>
      <w:tr w:rsidR="00027332" w:rsidTr="00027332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332" w:rsidRDefault="000273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332" w:rsidRDefault="000273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332" w:rsidRDefault="000273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332" w:rsidTr="00027332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332" w:rsidRDefault="000273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332" w:rsidRDefault="000273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332" w:rsidRDefault="000273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27332" w:rsidRDefault="00027332" w:rsidP="0002733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Upoważnionymi do reprezentowania naszej firmy są następujące osoby:</w:t>
      </w:r>
    </w:p>
    <w:p w:rsidR="00027332" w:rsidRDefault="00027332" w:rsidP="00027332">
      <w:pPr>
        <w:pStyle w:val="Nagwek1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Imię i Nazwisko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27332" w:rsidRDefault="00027332" w:rsidP="00027332">
      <w:pPr>
        <w:tabs>
          <w:tab w:val="left" w:pos="426"/>
        </w:tabs>
        <w:ind w:left="426"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027332" w:rsidRDefault="00027332" w:rsidP="00027332">
      <w:pPr>
        <w:tabs>
          <w:tab w:val="left" w:pos="426"/>
        </w:tabs>
        <w:ind w:left="426" w:right="1"/>
        <w:jc w:val="both"/>
        <w:rPr>
          <w:sz w:val="20"/>
          <w:szCs w:val="20"/>
        </w:rPr>
      </w:pPr>
    </w:p>
    <w:p w:rsidR="00027332" w:rsidRDefault="00027332" w:rsidP="00027332">
      <w:pPr>
        <w:tabs>
          <w:tab w:val="left" w:pos="426"/>
        </w:tabs>
        <w:ind w:left="426"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027332" w:rsidRDefault="00027332" w:rsidP="0002733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upoważnienie dla powyżej wskazanych osób wynika z następującego 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dokumentu(ów)</w:t>
      </w:r>
    </w:p>
    <w:p w:rsidR="00027332" w:rsidRDefault="00027332" w:rsidP="0002733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……………………………………………………...........................……które dołączamy do oferty.</w:t>
      </w:r>
    </w:p>
    <w:p w:rsidR="00027332" w:rsidRDefault="00027332" w:rsidP="0002733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:rsidR="00027332" w:rsidRDefault="00027332" w:rsidP="00027332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</w:p>
    <w:p w:rsidR="00027332" w:rsidRDefault="00027332" w:rsidP="00027332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……………………………………………..……………………………………………</w:t>
      </w:r>
    </w:p>
    <w:p w:rsidR="00027332" w:rsidRDefault="00027332" w:rsidP="00027332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027332" w:rsidRDefault="00027332" w:rsidP="00027332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</w:p>
    <w:p w:rsidR="00027332" w:rsidRDefault="00027332" w:rsidP="00027332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……………………………………………..……………………………………………</w:t>
      </w:r>
    </w:p>
    <w:p w:rsidR="00027332" w:rsidRDefault="00027332" w:rsidP="0002733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oferta zawiera ………………… kolejno ponumerowanych stron.</w:t>
      </w:r>
    </w:p>
    <w:p w:rsidR="00027332" w:rsidRDefault="00027332" w:rsidP="00027332">
      <w:pPr>
        <w:jc w:val="both"/>
        <w:rPr>
          <w:sz w:val="20"/>
          <w:szCs w:val="20"/>
        </w:rPr>
      </w:pPr>
    </w:p>
    <w:p w:rsidR="00027332" w:rsidRDefault="00027332" w:rsidP="00027332">
      <w:pPr>
        <w:jc w:val="center"/>
        <w:rPr>
          <w:i/>
          <w:color w:val="FF0000"/>
          <w:sz w:val="20"/>
          <w:szCs w:val="20"/>
        </w:rPr>
      </w:pPr>
    </w:p>
    <w:p w:rsidR="00027332" w:rsidRDefault="00027332" w:rsidP="00027332">
      <w:pPr>
        <w:tabs>
          <w:tab w:val="left" w:pos="540"/>
          <w:tab w:val="left" w:pos="780"/>
        </w:tabs>
        <w:suppressAutoHyphens/>
        <w:jc w:val="center"/>
        <w:rPr>
          <w:rFonts w:eastAsia="Calibri"/>
          <w:i/>
          <w:color w:val="FF0000"/>
          <w:sz w:val="20"/>
          <w:szCs w:val="20"/>
          <w:lang w:eastAsia="zh-CN"/>
        </w:rPr>
      </w:pPr>
      <w:r>
        <w:rPr>
          <w:rFonts w:eastAsia="Calibri"/>
          <w:i/>
          <w:color w:val="FF0000"/>
          <w:sz w:val="20"/>
          <w:szCs w:val="20"/>
          <w:lang w:eastAsia="zh-CN"/>
        </w:rPr>
        <w:t>Oferta powinna być sporządzona w języku polskim, z zachowaniem postaci elektronicznej i podpisana kwalifikowanym podpisem elektronicznym, podpisem zaufanym lub podpisem osobistym.</w:t>
      </w:r>
    </w:p>
    <w:p w:rsidR="00027332" w:rsidRDefault="00027332" w:rsidP="00027332">
      <w:pPr>
        <w:jc w:val="right"/>
        <w:rPr>
          <w:sz w:val="20"/>
          <w:szCs w:val="20"/>
        </w:rPr>
      </w:pPr>
    </w:p>
    <w:p w:rsidR="00027332" w:rsidRDefault="00027332" w:rsidP="00027332">
      <w:pPr>
        <w:rPr>
          <w:sz w:val="20"/>
          <w:szCs w:val="20"/>
        </w:rPr>
      </w:pPr>
    </w:p>
    <w:p w:rsidR="00027332" w:rsidRDefault="00027332" w:rsidP="00027332">
      <w:pPr>
        <w:rPr>
          <w:sz w:val="20"/>
          <w:szCs w:val="20"/>
        </w:rPr>
      </w:pPr>
    </w:p>
    <w:p w:rsidR="00027332" w:rsidRDefault="00027332" w:rsidP="00027332">
      <w:pPr>
        <w:rPr>
          <w:sz w:val="20"/>
          <w:szCs w:val="20"/>
        </w:rPr>
      </w:pPr>
    </w:p>
    <w:p w:rsidR="00027332" w:rsidRDefault="00027332" w:rsidP="00027332">
      <w:pPr>
        <w:rPr>
          <w:sz w:val="20"/>
          <w:szCs w:val="20"/>
        </w:rPr>
      </w:pPr>
    </w:p>
    <w:p w:rsidR="00027332" w:rsidRDefault="00027332" w:rsidP="00027332">
      <w:pPr>
        <w:rPr>
          <w:sz w:val="20"/>
          <w:szCs w:val="20"/>
        </w:rPr>
      </w:pPr>
      <w:r>
        <w:rPr>
          <w:sz w:val="20"/>
          <w:szCs w:val="20"/>
        </w:rPr>
        <w:t>**niepotrzebne skreślić</w:t>
      </w:r>
    </w:p>
    <w:p w:rsidR="00027332" w:rsidRDefault="00027332" w:rsidP="00027332">
      <w:pPr>
        <w:rPr>
          <w:sz w:val="20"/>
          <w:szCs w:val="20"/>
        </w:rPr>
      </w:pPr>
      <w:r>
        <w:rPr>
          <w:sz w:val="20"/>
          <w:szCs w:val="20"/>
        </w:rPr>
        <w:t>***jeżeli dotyczy</w:t>
      </w:r>
    </w:p>
    <w:p w:rsidR="00027332" w:rsidRDefault="00027332" w:rsidP="00027332">
      <w:pPr>
        <w:rPr>
          <w:sz w:val="20"/>
          <w:szCs w:val="20"/>
        </w:rPr>
      </w:pPr>
    </w:p>
    <w:p w:rsidR="00FE545C" w:rsidRPr="00027332" w:rsidRDefault="00FE545C" w:rsidP="00027332"/>
    <w:sectPr w:rsidR="00FE545C" w:rsidRPr="00027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F4" w:rsidRDefault="007E0AF4">
      <w:r>
        <w:separator/>
      </w:r>
    </w:p>
  </w:endnote>
  <w:endnote w:type="continuationSeparator" w:id="0">
    <w:p w:rsidR="007E0AF4" w:rsidRDefault="007E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7C" w:rsidRDefault="00D370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7C" w:rsidRDefault="00D37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F4" w:rsidRDefault="007E0AF4">
      <w:r>
        <w:separator/>
      </w:r>
    </w:p>
  </w:footnote>
  <w:footnote w:type="continuationSeparator" w:id="0">
    <w:p w:rsidR="007E0AF4" w:rsidRDefault="007E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7C" w:rsidRDefault="00D370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332" w:rsidRDefault="005277FC" w:rsidP="00027332">
    <w:pPr>
      <w:pStyle w:val="Nagwek"/>
      <w:jc w:val="center"/>
    </w:pPr>
    <w:r>
      <w:rPr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39.75pt">
          <v:imagedata r:id="rId1" o:title="Log_POWER_kolor"/>
        </v:shape>
      </w:pict>
    </w:r>
  </w:p>
  <w:p w:rsidR="00027332" w:rsidRDefault="00027332">
    <w:pPr>
      <w:pStyle w:val="Nagwek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7C" w:rsidRDefault="00D370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AF4"/>
    <w:rsid w:val="00012286"/>
    <w:rsid w:val="00027332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277FC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7E0AF4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A86F82"/>
    <w:rsid w:val="00B774DC"/>
    <w:rsid w:val="00C969A6"/>
    <w:rsid w:val="00CA7D36"/>
    <w:rsid w:val="00D24208"/>
    <w:rsid w:val="00D3707C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C721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32E50C6"/>
  <w15:chartTrackingRefBased/>
  <w15:docId w15:val="{BDEFEE59-FC70-47B7-B994-0F5BC515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33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27332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rsid w:val="0002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CDF3-38FB-485B-8817-778D7512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549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Renata Kwas-Rogowska</cp:lastModifiedBy>
  <cp:revision>6</cp:revision>
  <cp:lastPrinted>2021-09-09T11:38:00Z</cp:lastPrinted>
  <dcterms:created xsi:type="dcterms:W3CDTF">2021-09-06T08:40:00Z</dcterms:created>
  <dcterms:modified xsi:type="dcterms:W3CDTF">2021-09-09T11:38:00Z</dcterms:modified>
</cp:coreProperties>
</file>