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AD4601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AD4601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AD4601">
        <w:rPr>
          <w:sz w:val="22"/>
          <w:szCs w:val="22"/>
        </w:rPr>
        <w:t>2021-09-07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AD4601" w:rsidRPr="00AD4601" w:rsidRDefault="00AD4601" w:rsidP="00FB7F50">
      <w:pPr>
        <w:spacing w:after="40"/>
        <w:rPr>
          <w:b/>
          <w:bCs/>
          <w:sz w:val="22"/>
          <w:szCs w:val="22"/>
        </w:rPr>
      </w:pPr>
      <w:r w:rsidRPr="00AD4601">
        <w:rPr>
          <w:b/>
          <w:bCs/>
          <w:sz w:val="22"/>
          <w:szCs w:val="22"/>
        </w:rPr>
        <w:t>Akademia Górniczo - Hutnicza</w:t>
      </w:r>
    </w:p>
    <w:p w:rsidR="00AD4601" w:rsidRPr="00AD4601" w:rsidRDefault="00AD4601" w:rsidP="00FB7F50">
      <w:pPr>
        <w:spacing w:after="40"/>
        <w:rPr>
          <w:b/>
          <w:bCs/>
          <w:sz w:val="22"/>
          <w:szCs w:val="22"/>
        </w:rPr>
      </w:pPr>
      <w:r w:rsidRPr="00AD4601">
        <w:rPr>
          <w:b/>
          <w:bCs/>
          <w:sz w:val="22"/>
          <w:szCs w:val="22"/>
        </w:rPr>
        <w:t>im. Stanisława Staszica w Krakowie</w:t>
      </w:r>
    </w:p>
    <w:p w:rsidR="00FB7F50" w:rsidRPr="002245BE" w:rsidRDefault="00AD4601" w:rsidP="00FB7F50">
      <w:pPr>
        <w:spacing w:after="40"/>
        <w:rPr>
          <w:b/>
          <w:bCs/>
          <w:sz w:val="22"/>
          <w:szCs w:val="22"/>
        </w:rPr>
      </w:pPr>
      <w:r w:rsidRPr="00AD4601">
        <w:rPr>
          <w:b/>
          <w:bCs/>
          <w:sz w:val="22"/>
          <w:szCs w:val="22"/>
        </w:rPr>
        <w:t>Dział Zamówień Publicznych</w:t>
      </w:r>
    </w:p>
    <w:p w:rsidR="00FB7F50" w:rsidRPr="002245BE" w:rsidRDefault="00AD4601" w:rsidP="00FB7F50">
      <w:pPr>
        <w:rPr>
          <w:sz w:val="22"/>
          <w:szCs w:val="22"/>
        </w:rPr>
      </w:pPr>
      <w:r w:rsidRPr="00AD4601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AD4601">
        <w:rPr>
          <w:sz w:val="22"/>
          <w:szCs w:val="22"/>
        </w:rPr>
        <w:t>30</w:t>
      </w:r>
    </w:p>
    <w:p w:rsidR="00FB7F50" w:rsidRPr="002245BE" w:rsidRDefault="00AD4601" w:rsidP="00FB7F50">
      <w:pPr>
        <w:rPr>
          <w:sz w:val="22"/>
          <w:szCs w:val="22"/>
        </w:rPr>
      </w:pPr>
      <w:r w:rsidRPr="00AD4601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AD4601">
        <w:rPr>
          <w:sz w:val="22"/>
          <w:szCs w:val="22"/>
        </w:rPr>
        <w:t>Kraków</w:t>
      </w:r>
    </w:p>
    <w:p w:rsidR="008642B3" w:rsidRDefault="00410084" w:rsidP="0055679C">
      <w:pPr>
        <w:pStyle w:val="Nagwek1"/>
        <w:spacing w:before="0" w:after="0"/>
        <w:rPr>
          <w:sz w:val="28"/>
        </w:rPr>
      </w:pPr>
      <w:r>
        <w:rPr>
          <w:sz w:val="28"/>
        </w:rPr>
        <w:t>O</w:t>
      </w:r>
      <w:r w:rsidR="00A17CDB">
        <w:rPr>
          <w:sz w:val="28"/>
        </w:rPr>
        <w:t>GŁOSZENIE</w:t>
      </w:r>
    </w:p>
    <w:p w:rsidR="008642B3" w:rsidRDefault="008642B3" w:rsidP="0055679C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p w:rsidR="0055679C" w:rsidRDefault="0055679C" w:rsidP="0055679C">
      <w:pPr>
        <w:jc w:val="center"/>
        <w:rPr>
          <w:b/>
          <w:sz w:val="28"/>
        </w:rPr>
      </w:pPr>
      <w:bookmarkStart w:id="1" w:name="_GoBack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AD4601" w:rsidRPr="00607F9B" w:rsidTr="00690C34">
        <w:trPr>
          <w:trHeight w:val="638"/>
        </w:trPr>
        <w:tc>
          <w:tcPr>
            <w:tcW w:w="959" w:type="dxa"/>
            <w:shd w:val="clear" w:color="auto" w:fill="auto"/>
          </w:tcPr>
          <w:p w:rsidR="00AD4601" w:rsidRPr="00607F9B" w:rsidRDefault="00AD4601" w:rsidP="0055679C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D4601" w:rsidRPr="00607F9B" w:rsidRDefault="00AD4601" w:rsidP="0055679C">
            <w:pPr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D4601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D4601">
              <w:rPr>
                <w:b/>
                <w:bCs/>
                <w:sz w:val="22"/>
                <w:szCs w:val="22"/>
              </w:rPr>
              <w:t xml:space="preserve">dostawa oprogramowania </w:t>
            </w:r>
            <w:proofErr w:type="spellStart"/>
            <w:r w:rsidRPr="00AD4601">
              <w:rPr>
                <w:b/>
                <w:bCs/>
                <w:sz w:val="22"/>
                <w:szCs w:val="22"/>
              </w:rPr>
              <w:t>Catia</w:t>
            </w:r>
            <w:proofErr w:type="spellEnd"/>
            <w:r w:rsidRPr="00AD4601">
              <w:rPr>
                <w:b/>
                <w:bCs/>
                <w:sz w:val="22"/>
                <w:szCs w:val="22"/>
              </w:rPr>
              <w:t xml:space="preserve"> V5 ED2 - EDU - </w:t>
            </w:r>
            <w:proofErr w:type="spellStart"/>
            <w:r w:rsidRPr="00AD4601">
              <w:rPr>
                <w:b/>
                <w:bCs/>
                <w:sz w:val="22"/>
                <w:szCs w:val="22"/>
              </w:rPr>
              <w:t>Academic</w:t>
            </w:r>
            <w:proofErr w:type="spellEnd"/>
            <w:r w:rsidRPr="00AD46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4601">
              <w:rPr>
                <w:b/>
                <w:bCs/>
                <w:sz w:val="22"/>
                <w:szCs w:val="22"/>
              </w:rPr>
              <w:t>Learn</w:t>
            </w:r>
            <w:proofErr w:type="spellEnd"/>
            <w:r w:rsidRPr="00AD460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4601">
              <w:rPr>
                <w:b/>
                <w:bCs/>
                <w:sz w:val="22"/>
                <w:szCs w:val="22"/>
              </w:rPr>
              <w:t>Package</w:t>
            </w:r>
            <w:proofErr w:type="spellEnd"/>
            <w:r w:rsidRPr="00AD4601">
              <w:rPr>
                <w:b/>
                <w:bCs/>
                <w:sz w:val="22"/>
                <w:szCs w:val="22"/>
              </w:rPr>
              <w:t xml:space="preserve"> wraz z certyfikowanym szkoleniem (+egzamin) studentów oraz pracowników AGH w ramach Projektu POWR.03.05.00-00-00-Z309/18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D4601">
              <w:rPr>
                <w:b/>
                <w:sz w:val="22"/>
                <w:szCs w:val="22"/>
              </w:rPr>
              <w:t>KC-zp.272-307/21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55679C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AD4601" w:rsidRPr="00AD4601">
        <w:rPr>
          <w:b/>
          <w:sz w:val="22"/>
          <w:szCs w:val="22"/>
        </w:rPr>
        <w:t xml:space="preserve">Akademia Górniczo </w:t>
      </w:r>
      <w:r w:rsidR="00410084">
        <w:rPr>
          <w:b/>
          <w:sz w:val="22"/>
          <w:szCs w:val="22"/>
        </w:rPr>
        <w:t>–</w:t>
      </w:r>
      <w:r w:rsidR="00AD4601" w:rsidRPr="00AD4601">
        <w:rPr>
          <w:b/>
          <w:sz w:val="22"/>
          <w:szCs w:val="22"/>
        </w:rPr>
        <w:t xml:space="preserve"> Hutnicza</w:t>
      </w:r>
      <w:r w:rsidR="00410084">
        <w:rPr>
          <w:b/>
          <w:sz w:val="22"/>
          <w:szCs w:val="22"/>
        </w:rPr>
        <w:t xml:space="preserve"> </w:t>
      </w:r>
      <w:r w:rsidR="00AD4601" w:rsidRPr="00AD4601">
        <w:rPr>
          <w:b/>
          <w:sz w:val="22"/>
          <w:szCs w:val="22"/>
        </w:rPr>
        <w:t>im. Stanisława Staszica w Krakowie</w:t>
      </w:r>
      <w:r w:rsidR="00410084">
        <w:rPr>
          <w:b/>
          <w:sz w:val="22"/>
          <w:szCs w:val="22"/>
        </w:rPr>
        <w:t xml:space="preserve"> </w:t>
      </w:r>
      <w:r w:rsidR="00AD4601" w:rsidRPr="00AD4601">
        <w:rPr>
          <w:b/>
          <w:sz w:val="22"/>
          <w:szCs w:val="22"/>
        </w:rPr>
        <w:t>Dział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AD4601" w:rsidRPr="00AD4601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AD4601" w:rsidRPr="00410084" w:rsidTr="00690C34">
        <w:trPr>
          <w:cantSplit/>
        </w:trPr>
        <w:tc>
          <w:tcPr>
            <w:tcW w:w="10150" w:type="dxa"/>
          </w:tcPr>
          <w:p w:rsidR="00AD4601" w:rsidRPr="00410084" w:rsidRDefault="00AD4601" w:rsidP="0055679C">
            <w:pPr>
              <w:jc w:val="both"/>
              <w:rPr>
                <w:b/>
                <w:sz w:val="22"/>
                <w:szCs w:val="22"/>
              </w:rPr>
            </w:pPr>
            <w:r w:rsidRPr="00410084">
              <w:rPr>
                <w:b/>
                <w:sz w:val="22"/>
                <w:szCs w:val="22"/>
              </w:rPr>
              <w:t>IBS POLAND Spółka z ograniczoną odpowiedzialnością</w:t>
            </w:r>
          </w:p>
          <w:p w:rsidR="00AD4601" w:rsidRPr="00410084" w:rsidRDefault="00AD4601" w:rsidP="0055679C">
            <w:pPr>
              <w:jc w:val="both"/>
              <w:rPr>
                <w:bCs/>
                <w:sz w:val="22"/>
                <w:szCs w:val="22"/>
              </w:rPr>
            </w:pPr>
            <w:r w:rsidRPr="00410084">
              <w:rPr>
                <w:bCs/>
                <w:sz w:val="22"/>
                <w:szCs w:val="22"/>
              </w:rPr>
              <w:t>Bojkowska 41P /-</w:t>
            </w:r>
          </w:p>
          <w:p w:rsidR="00AD4601" w:rsidRPr="00410084" w:rsidRDefault="00AD4601" w:rsidP="0055679C">
            <w:pPr>
              <w:jc w:val="both"/>
              <w:rPr>
                <w:bCs/>
                <w:sz w:val="22"/>
                <w:szCs w:val="22"/>
              </w:rPr>
            </w:pPr>
            <w:r w:rsidRPr="00410084">
              <w:rPr>
                <w:bCs/>
                <w:sz w:val="22"/>
                <w:szCs w:val="22"/>
              </w:rPr>
              <w:t>44-100 Gliwice</w:t>
            </w:r>
          </w:p>
          <w:p w:rsidR="00AD4601" w:rsidRPr="00410084" w:rsidRDefault="00AD4601" w:rsidP="0055679C">
            <w:pPr>
              <w:jc w:val="both"/>
              <w:rPr>
                <w:b/>
                <w:sz w:val="22"/>
                <w:szCs w:val="22"/>
              </w:rPr>
            </w:pPr>
            <w:r w:rsidRPr="00410084">
              <w:rPr>
                <w:sz w:val="22"/>
                <w:szCs w:val="22"/>
              </w:rPr>
              <w:t xml:space="preserve">za cenę brutto </w:t>
            </w:r>
            <w:r w:rsidRPr="00410084">
              <w:rPr>
                <w:b/>
                <w:sz w:val="22"/>
                <w:szCs w:val="22"/>
              </w:rPr>
              <w:t>120 310.80 zł</w:t>
            </w:r>
            <w:r w:rsidRPr="00410084">
              <w:rPr>
                <w:bCs/>
                <w:sz w:val="22"/>
                <w:szCs w:val="22"/>
              </w:rPr>
              <w:t>.</w:t>
            </w:r>
          </w:p>
          <w:p w:rsidR="00AD4601" w:rsidRPr="00410084" w:rsidRDefault="00AD4601" w:rsidP="0055679C">
            <w:pPr>
              <w:jc w:val="both"/>
              <w:rPr>
                <w:color w:val="000000"/>
                <w:sz w:val="22"/>
                <w:szCs w:val="22"/>
              </w:rPr>
            </w:pPr>
            <w:r w:rsidRPr="00410084">
              <w:rPr>
                <w:color w:val="000000"/>
                <w:sz w:val="22"/>
                <w:szCs w:val="22"/>
              </w:rPr>
              <w:t>Uzasadnienie wyboru:</w:t>
            </w:r>
          </w:p>
          <w:p w:rsidR="00AD4601" w:rsidRPr="00410084" w:rsidRDefault="00410084" w:rsidP="0055679C">
            <w:pPr>
              <w:pStyle w:val="Nagwek"/>
              <w:tabs>
                <w:tab w:val="clear" w:pos="4536"/>
                <w:tab w:val="clear" w:pos="9072"/>
              </w:tabs>
            </w:pPr>
            <w:r w:rsidRPr="00410084">
              <w:t>Oferta najkorzystniejsza zgodnie z kryterium oceny ofert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 w:rsidRPr="00410084">
        <w:rPr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1843"/>
        <w:gridCol w:w="2126"/>
      </w:tblGrid>
      <w:tr w:rsidR="00410084" w:rsidRPr="008567C7" w:rsidTr="00410084">
        <w:trPr>
          <w:trHeight w:val="510"/>
        </w:trPr>
        <w:tc>
          <w:tcPr>
            <w:tcW w:w="709" w:type="dxa"/>
            <w:vAlign w:val="center"/>
          </w:tcPr>
          <w:p w:rsidR="00410084" w:rsidRPr="008567C7" w:rsidRDefault="0041008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544" w:type="dxa"/>
            <w:vAlign w:val="center"/>
          </w:tcPr>
          <w:p w:rsidR="00410084" w:rsidRPr="008567C7" w:rsidRDefault="0041008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410084" w:rsidRPr="008567C7" w:rsidRDefault="0041008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843" w:type="dxa"/>
            <w:vAlign w:val="center"/>
          </w:tcPr>
          <w:p w:rsidR="00410084" w:rsidRPr="008567C7" w:rsidRDefault="0041008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Wsparcie techniczne i usługi konsultacyjne</w:t>
            </w:r>
          </w:p>
        </w:tc>
        <w:tc>
          <w:tcPr>
            <w:tcW w:w="2126" w:type="dxa"/>
            <w:vAlign w:val="center"/>
          </w:tcPr>
          <w:p w:rsidR="00410084" w:rsidRPr="008567C7" w:rsidRDefault="0041008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410084" w:rsidRPr="008567C7" w:rsidTr="00410084">
        <w:tc>
          <w:tcPr>
            <w:tcW w:w="709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410084" w:rsidRPr="002B6761" w:rsidRDefault="00410084" w:rsidP="00690C3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/>
                <w:sz w:val="18"/>
                <w:szCs w:val="18"/>
              </w:rPr>
              <w:t>IBS POLAND Spółka z ograniczoną odpowiedzialnością</w:t>
            </w:r>
          </w:p>
          <w:p w:rsidR="00410084" w:rsidRPr="008567C7" w:rsidRDefault="00410084" w:rsidP="00690C3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Bojkowska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41P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/-</w:t>
            </w:r>
          </w:p>
          <w:p w:rsidR="00410084" w:rsidRPr="001B7815" w:rsidRDefault="00410084" w:rsidP="00690C3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44-100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Gliwice</w:t>
            </w:r>
          </w:p>
        </w:tc>
        <w:tc>
          <w:tcPr>
            <w:tcW w:w="1276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55,56</w:t>
            </w:r>
          </w:p>
        </w:tc>
        <w:tc>
          <w:tcPr>
            <w:tcW w:w="1843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2126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95,56</w:t>
            </w:r>
          </w:p>
        </w:tc>
      </w:tr>
      <w:tr w:rsidR="00410084" w:rsidRPr="008567C7" w:rsidTr="00410084">
        <w:tc>
          <w:tcPr>
            <w:tcW w:w="709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410084" w:rsidRPr="002B6761" w:rsidRDefault="00410084" w:rsidP="00690C3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CADSOL DESIGN POLSKA SP Z O </w:t>
            </w:r>
            <w:proofErr w:type="spellStart"/>
            <w:r w:rsidRPr="00AD4601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proofErr w:type="spellEnd"/>
          </w:p>
          <w:p w:rsidR="00410084" w:rsidRPr="008567C7" w:rsidRDefault="00410084" w:rsidP="00690C3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Gen. Władysława Sikorskiego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2-8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10084" w:rsidRPr="001B7815" w:rsidRDefault="00410084" w:rsidP="00690C3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53-659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Wrocław</w:t>
            </w:r>
          </w:p>
        </w:tc>
        <w:tc>
          <w:tcPr>
            <w:tcW w:w="1276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843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2126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  <w:tr w:rsidR="00410084" w:rsidRPr="008567C7" w:rsidTr="00410084">
        <w:tc>
          <w:tcPr>
            <w:tcW w:w="709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10084" w:rsidRPr="002B6761" w:rsidRDefault="00410084" w:rsidP="00690C34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/>
                <w:sz w:val="18"/>
                <w:szCs w:val="18"/>
              </w:rPr>
              <w:t>Przedsiębiorstwo Projektowo-Wdrożeniowe KOLTECH Sp. z o.o.</w:t>
            </w:r>
          </w:p>
          <w:p w:rsidR="00410084" w:rsidRPr="008567C7" w:rsidRDefault="00410084" w:rsidP="00690C34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Gospodarcza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10084" w:rsidRPr="001B7815" w:rsidRDefault="00410084" w:rsidP="00690C34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47-400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4601">
              <w:rPr>
                <w:rFonts w:ascii="Times New Roman" w:hAnsi="Times New Roman" w:cs="Times New Roman"/>
                <w:bCs/>
                <w:sz w:val="18"/>
                <w:szCs w:val="18"/>
              </w:rPr>
              <w:t>Racibórz</w:t>
            </w:r>
          </w:p>
        </w:tc>
        <w:tc>
          <w:tcPr>
            <w:tcW w:w="1276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-------*</w:t>
            </w:r>
          </w:p>
        </w:tc>
        <w:tc>
          <w:tcPr>
            <w:tcW w:w="1843" w:type="dxa"/>
            <w:vAlign w:val="center"/>
          </w:tcPr>
          <w:p w:rsidR="00410084" w:rsidRPr="008567C7" w:rsidRDefault="00410084" w:rsidP="00690C34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------*</w:t>
            </w:r>
          </w:p>
        </w:tc>
        <w:tc>
          <w:tcPr>
            <w:tcW w:w="2126" w:type="dxa"/>
            <w:vAlign w:val="center"/>
          </w:tcPr>
          <w:p w:rsidR="00410084" w:rsidRPr="008567C7" w:rsidRDefault="00410084" w:rsidP="00410084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--------*</w:t>
            </w:r>
          </w:p>
        </w:tc>
      </w:tr>
    </w:tbl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410084" w:rsidP="00410084">
      <w:pPr>
        <w:spacing w:line="360" w:lineRule="auto"/>
        <w:jc w:val="both"/>
        <w:rPr>
          <w:bCs/>
        </w:rPr>
      </w:pPr>
      <w:r w:rsidRPr="00410084">
        <w:rPr>
          <w:bCs/>
        </w:rPr>
        <w:t>*</w:t>
      </w:r>
      <w:r>
        <w:rPr>
          <w:bCs/>
        </w:rPr>
        <w:t xml:space="preserve"> oferta najkorzystniejsza zgodnie z kryterium oceny ofert</w:t>
      </w:r>
    </w:p>
    <w:p w:rsidR="00410084" w:rsidRDefault="00410084" w:rsidP="00410084">
      <w:pPr>
        <w:spacing w:line="360" w:lineRule="auto"/>
        <w:jc w:val="both"/>
        <w:rPr>
          <w:bCs/>
        </w:rPr>
      </w:pPr>
      <w:r>
        <w:rPr>
          <w:bCs/>
        </w:rPr>
        <w:t xml:space="preserve">W postępowaniu odrzucono jedną ofertę. </w:t>
      </w:r>
    </w:p>
    <w:bookmarkEnd w:id="0"/>
    <w:sectPr w:rsidR="00410084" w:rsidSect="00E85D70">
      <w:headerReference w:type="default" r:id="rId7"/>
      <w:footerReference w:type="default" r:id="rId8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DC" w:rsidRDefault="007978DC">
      <w:r>
        <w:separator/>
      </w:r>
    </w:p>
  </w:endnote>
  <w:endnote w:type="continuationSeparator" w:id="0">
    <w:p w:rsidR="007978DC" w:rsidRDefault="0079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DC" w:rsidRDefault="007978DC">
      <w:r>
        <w:separator/>
      </w:r>
    </w:p>
  </w:footnote>
  <w:footnote w:type="continuationSeparator" w:id="0">
    <w:p w:rsidR="007978DC" w:rsidRDefault="00797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55679C">
    <w:pPr>
      <w:pStyle w:val="Nagwek"/>
    </w:pPr>
    <w:r w:rsidRPr="002500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logotyp" style="width:450pt;height:41.25pt;visibility:visible;mso-wrap-style:square">
          <v:imagedata r:id="rId1" o:title="logoty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B0E4C"/>
    <w:multiLevelType w:val="hybridMultilevel"/>
    <w:tmpl w:val="E370FFC2"/>
    <w:lvl w:ilvl="0" w:tplc="0415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8DC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10084"/>
    <w:rsid w:val="00431C0B"/>
    <w:rsid w:val="00437CAD"/>
    <w:rsid w:val="004657DA"/>
    <w:rsid w:val="004B2665"/>
    <w:rsid w:val="004C3459"/>
    <w:rsid w:val="004E324A"/>
    <w:rsid w:val="004E7234"/>
    <w:rsid w:val="0054734E"/>
    <w:rsid w:val="0055679C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978DC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AD4601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9D8FD"/>
  <w15:chartTrackingRefBased/>
  <w15:docId w15:val="{ACB545CE-30EB-4EA9-A9A7-9618FE8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237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4</cp:revision>
  <cp:lastPrinted>1899-12-31T23:00:00Z</cp:lastPrinted>
  <dcterms:created xsi:type="dcterms:W3CDTF">2021-09-07T10:44:00Z</dcterms:created>
  <dcterms:modified xsi:type="dcterms:W3CDTF">2021-09-07T10:51:00Z</dcterms:modified>
</cp:coreProperties>
</file>