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20BB2" w:rsidRPr="00120BB2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20BB2" w:rsidRPr="00120BB2">
        <w:rPr>
          <w:rFonts w:ascii="Times New Roman" w:hAnsi="Times New Roman"/>
          <w:b/>
        </w:rPr>
        <w:t>ZP/US-10/21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20BB2" w:rsidRPr="00120BB2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20BB2" w:rsidRPr="00120BB2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120BB2" w:rsidRPr="00120BB2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20BB2" w:rsidRPr="00120BB2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120BB2" w:rsidRPr="00120BB2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0BB2" w:rsidRPr="00110593" w:rsidTr="001D069E">
        <w:tc>
          <w:tcPr>
            <w:tcW w:w="9212" w:type="dxa"/>
            <w:shd w:val="clear" w:color="auto" w:fill="D9D9D9"/>
          </w:tcPr>
          <w:p w:rsidR="00120BB2" w:rsidRPr="00110593" w:rsidRDefault="00120BB2" w:rsidP="001D069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120BB2" w:rsidRPr="00110593" w:rsidRDefault="00120BB2" w:rsidP="001D069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120BB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120BB2" w:rsidRPr="00110593" w:rsidRDefault="00120BB2" w:rsidP="001D069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120BB2" w:rsidRPr="00110593" w:rsidRDefault="00120BB2" w:rsidP="001D069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120BB2" w:rsidRPr="00120BB2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3620C3" w:rsidRDefault="003620C3" w:rsidP="005434B3">
      <w:pPr>
        <w:spacing w:after="120" w:line="276" w:lineRule="auto"/>
        <w:jc w:val="both"/>
        <w:rPr>
          <w:rFonts w:ascii="Times New Roman" w:hAnsi="Times New Roman"/>
        </w:rPr>
      </w:pPr>
    </w:p>
    <w:p w:rsidR="005434B3" w:rsidRDefault="00120BB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120BB2">
        <w:rPr>
          <w:rFonts w:ascii="Times New Roman" w:hAnsi="Times New Roman"/>
          <w:b/>
        </w:rPr>
        <w:t>Usługa grupowego pakietu opieki medycznej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620C3" w:rsidRDefault="003620C3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3620C3" w:rsidRDefault="003620C3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620C3" w:rsidRDefault="003620C3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620C3" w:rsidRDefault="003620C3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620C3" w:rsidRDefault="003620C3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620C3" w:rsidRDefault="003620C3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620C3" w:rsidRPr="00F90CD1" w:rsidRDefault="003620C3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9" w:rsidRDefault="00F740F9" w:rsidP="0038231F">
      <w:pPr>
        <w:spacing w:after="0" w:line="240" w:lineRule="auto"/>
      </w:pPr>
      <w:r>
        <w:separator/>
      </w:r>
    </w:p>
  </w:endnote>
  <w:endnote w:type="continuationSeparator" w:id="0">
    <w:p w:rsidR="00F740F9" w:rsidRDefault="00F740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2" w:rsidRDefault="00120B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620C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620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2" w:rsidRDefault="00120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9" w:rsidRDefault="00F740F9" w:rsidP="0038231F">
      <w:pPr>
        <w:spacing w:after="0" w:line="240" w:lineRule="auto"/>
      </w:pPr>
      <w:r>
        <w:separator/>
      </w:r>
    </w:p>
  </w:footnote>
  <w:footnote w:type="continuationSeparator" w:id="0">
    <w:p w:rsidR="00F740F9" w:rsidRDefault="00F740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2" w:rsidRDefault="00120B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2" w:rsidRDefault="00120B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2" w:rsidRDefault="00120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revisionView w:comment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0F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0BB2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20C3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40F9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B8DD"/>
  <w15:docId w15:val="{134D865E-7F36-417E-BDAC-37A7185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7DD3-FD14-45AF-B0AE-567D70D6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2021-08-27T12:17:00Z</dcterms:created>
  <dcterms:modified xsi:type="dcterms:W3CDTF">2021-08-27T12:17:00Z</dcterms:modified>
</cp:coreProperties>
</file>