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3CB4D" w14:textId="77777777" w:rsidR="006A5DF1" w:rsidRDefault="00FF4425" w:rsidP="006A5DF1">
      <w:pPr>
        <w:spacing w:after="240"/>
        <w:jc w:val="right"/>
        <w:rPr>
          <w:sz w:val="22"/>
          <w:szCs w:val="22"/>
        </w:rPr>
      </w:pPr>
      <w:r w:rsidRPr="00FF4425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FF4425">
        <w:rPr>
          <w:sz w:val="22"/>
          <w:szCs w:val="22"/>
        </w:rPr>
        <w:t>2021-09-02</w:t>
      </w:r>
    </w:p>
    <w:p w14:paraId="14AB3E9D" w14:textId="77777777"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14:paraId="088DC742" w14:textId="77777777" w:rsidR="00D30F85" w:rsidRDefault="00D30F85" w:rsidP="006A5D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Szpital Specjalistyczny im. St. Żeromskiego</w:t>
      </w:r>
    </w:p>
    <w:p w14:paraId="4221E79F" w14:textId="77777777" w:rsidR="00D30F85" w:rsidRDefault="00D30F85" w:rsidP="006A5D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 ZOZ w Krakowie</w:t>
      </w:r>
    </w:p>
    <w:p w14:paraId="29BFA4E4" w14:textId="77777777" w:rsidR="006A5DF1" w:rsidRPr="00D91931" w:rsidRDefault="00FF4425" w:rsidP="006A5DF1">
      <w:pPr>
        <w:rPr>
          <w:b/>
          <w:bCs/>
          <w:sz w:val="22"/>
          <w:szCs w:val="22"/>
        </w:rPr>
      </w:pPr>
      <w:r w:rsidRPr="00FF4425">
        <w:rPr>
          <w:b/>
          <w:bCs/>
          <w:sz w:val="22"/>
          <w:szCs w:val="22"/>
        </w:rPr>
        <w:t>Sekcja Zamówień Publicznych</w:t>
      </w:r>
    </w:p>
    <w:p w14:paraId="38258869" w14:textId="77777777" w:rsidR="006A5DF1" w:rsidRPr="00BD5546" w:rsidRDefault="00FF4425" w:rsidP="006A5DF1">
      <w:pPr>
        <w:rPr>
          <w:sz w:val="22"/>
          <w:szCs w:val="22"/>
        </w:rPr>
      </w:pPr>
      <w:r w:rsidRPr="00FF4425">
        <w:rPr>
          <w:sz w:val="22"/>
          <w:szCs w:val="22"/>
        </w:rPr>
        <w:t>o</w:t>
      </w:r>
      <w:r w:rsidR="00D30F85">
        <w:rPr>
          <w:sz w:val="22"/>
          <w:szCs w:val="22"/>
        </w:rPr>
        <w:t>s</w:t>
      </w:r>
      <w:r w:rsidRPr="00FF4425">
        <w:rPr>
          <w:sz w:val="22"/>
          <w:szCs w:val="22"/>
        </w:rPr>
        <w:t>. Na Skarpie</w:t>
      </w:r>
      <w:r w:rsidR="006A5DF1" w:rsidRPr="00BD5546">
        <w:rPr>
          <w:sz w:val="22"/>
          <w:szCs w:val="22"/>
        </w:rPr>
        <w:t xml:space="preserve"> </w:t>
      </w:r>
      <w:r w:rsidRPr="00FF4425">
        <w:rPr>
          <w:sz w:val="22"/>
          <w:szCs w:val="22"/>
        </w:rPr>
        <w:t>66</w:t>
      </w:r>
    </w:p>
    <w:p w14:paraId="12EEE5DC" w14:textId="77777777" w:rsidR="006A5DF1" w:rsidRPr="00BD5546" w:rsidRDefault="00FF4425" w:rsidP="006A5DF1">
      <w:pPr>
        <w:rPr>
          <w:sz w:val="22"/>
          <w:szCs w:val="22"/>
        </w:rPr>
      </w:pPr>
      <w:r w:rsidRPr="00FF4425">
        <w:rPr>
          <w:sz w:val="22"/>
          <w:szCs w:val="22"/>
        </w:rPr>
        <w:t>31-913</w:t>
      </w:r>
      <w:r w:rsidR="006A5DF1" w:rsidRPr="00BD5546">
        <w:rPr>
          <w:sz w:val="22"/>
          <w:szCs w:val="22"/>
        </w:rPr>
        <w:t xml:space="preserve"> </w:t>
      </w:r>
      <w:r w:rsidRPr="00FF4425">
        <w:rPr>
          <w:sz w:val="22"/>
          <w:szCs w:val="22"/>
        </w:rPr>
        <w:t>Kraków</w:t>
      </w:r>
    </w:p>
    <w:p w14:paraId="71F4E7DC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B6FD2F0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BFC304E" w14:textId="1915AF60"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="00D30F85">
        <w:rPr>
          <w:bCs/>
          <w:sz w:val="22"/>
          <w:szCs w:val="22"/>
        </w:rPr>
        <w:t>SZP.271 -</w:t>
      </w:r>
      <w:r w:rsidR="00D953C1">
        <w:rPr>
          <w:bCs/>
          <w:sz w:val="22"/>
          <w:szCs w:val="22"/>
        </w:rPr>
        <w:t>646</w:t>
      </w:r>
      <w:r w:rsidR="00D30F85">
        <w:rPr>
          <w:bCs/>
          <w:sz w:val="22"/>
          <w:szCs w:val="22"/>
        </w:rPr>
        <w:t>.1/2021</w:t>
      </w:r>
      <w:r w:rsidRPr="00D91931">
        <w:rPr>
          <w:sz w:val="22"/>
          <w:szCs w:val="22"/>
        </w:rPr>
        <w:tab/>
        <w:t xml:space="preserve"> </w:t>
      </w:r>
    </w:p>
    <w:p w14:paraId="44D6087C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2106977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2AAAF411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7B61F0FC" w14:textId="77777777"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7766F851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4513688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AA5EA07" w14:textId="77777777"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14:paraId="4A0FFA97" w14:textId="77777777"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FF4425" w:rsidRPr="00FF4425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FF4425" w:rsidRPr="00FF4425">
        <w:rPr>
          <w:b/>
          <w:bCs/>
          <w:sz w:val="22"/>
          <w:szCs w:val="22"/>
        </w:rPr>
        <w:t>Budowa dodatkowego pawilonu dla potrzeb Szpitalnego Oddziału Ratunkowego Szpitala Specjalistycznego im. Stefana Żeromskiego SP ZOZ w Krakowie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FF4425" w:rsidRPr="00FF4425">
        <w:rPr>
          <w:b/>
          <w:sz w:val="22"/>
          <w:szCs w:val="22"/>
        </w:rPr>
        <w:t>ZP/1/2021</w:t>
      </w:r>
      <w:r w:rsidRPr="006A5DF1">
        <w:rPr>
          <w:b/>
          <w:sz w:val="22"/>
          <w:szCs w:val="22"/>
        </w:rPr>
        <w:t>.</w:t>
      </w:r>
    </w:p>
    <w:p w14:paraId="620D49FF" w14:textId="77777777" w:rsidR="0012774F" w:rsidRPr="006A5DF1" w:rsidRDefault="00520165" w:rsidP="00D30F85">
      <w:pPr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D30F85">
        <w:rPr>
          <w:b/>
          <w:bCs/>
          <w:sz w:val="22"/>
          <w:szCs w:val="22"/>
        </w:rPr>
        <w:t>Szpital Specjalistyczny im. St. Żeromskiego SP ZOZ w Krakowie</w:t>
      </w:r>
      <w:r w:rsidRPr="006A5DF1">
        <w:rPr>
          <w:sz w:val="22"/>
          <w:szCs w:val="22"/>
        </w:rPr>
        <w:t xml:space="preserve">, działając na podstawie art. </w:t>
      </w:r>
      <w:r w:rsidR="0029606A">
        <w:rPr>
          <w:sz w:val="22"/>
          <w:szCs w:val="22"/>
        </w:rPr>
        <w:t>1</w:t>
      </w:r>
      <w:r w:rsidRPr="006A5DF1">
        <w:rPr>
          <w:sz w:val="22"/>
          <w:szCs w:val="22"/>
        </w:rPr>
        <w:t>3</w:t>
      </w:r>
      <w:r w:rsidR="0029606A">
        <w:rPr>
          <w:sz w:val="22"/>
          <w:szCs w:val="22"/>
        </w:rPr>
        <w:t>5</w:t>
      </w:r>
      <w:r w:rsidRPr="006A5DF1">
        <w:rPr>
          <w:sz w:val="22"/>
          <w:szCs w:val="22"/>
        </w:rPr>
        <w:t xml:space="preserve"> ust</w:t>
      </w:r>
      <w:r w:rsidR="00D9049C">
        <w:rPr>
          <w:sz w:val="22"/>
          <w:szCs w:val="22"/>
        </w:rPr>
        <w:t xml:space="preserve">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FF4425" w:rsidRPr="00FF4425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D9049C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D9049C">
        <w:rPr>
          <w:bCs/>
          <w:sz w:val="22"/>
          <w:szCs w:val="22"/>
          <w:lang w:eastAsia="ar-SA"/>
        </w:rPr>
        <w:t xml:space="preserve"> </w:t>
      </w:r>
      <w:r w:rsidR="00D9049C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FF4425" w:rsidRPr="006A5DF1" w14:paraId="0C99452A" w14:textId="77777777" w:rsidTr="00387A74">
        <w:tc>
          <w:tcPr>
            <w:tcW w:w="9356" w:type="dxa"/>
            <w:shd w:val="clear" w:color="auto" w:fill="auto"/>
          </w:tcPr>
          <w:p w14:paraId="32DC9EFE" w14:textId="77777777" w:rsidR="00FF4425" w:rsidRPr="006A5DF1" w:rsidRDefault="00FF4425" w:rsidP="00387A74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</w:t>
            </w:r>
          </w:p>
          <w:p w14:paraId="54CC4A91" w14:textId="77777777" w:rsidR="00FF4425" w:rsidRPr="006A5DF1" w:rsidRDefault="00FF4425" w:rsidP="00387A7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F4425">
              <w:rPr>
                <w:sz w:val="22"/>
                <w:szCs w:val="22"/>
              </w:rPr>
              <w:t>Prosimy o potwierdzenie czy Załącznik nr 9 do SWZ - wykaz osób należy złożyć wraz z ofertą. Jeżeli tak, czy w/w załączniku należy wskazać doświadczenia Kierownika budowy na kryterium oceny ofert czy również doświadczenie potwierdzające spełnienie warunków udziału w postępowaniu.</w:t>
            </w:r>
          </w:p>
          <w:p w14:paraId="3C5583C7" w14:textId="77777777" w:rsidR="00FF4425" w:rsidRPr="006A5DF1" w:rsidRDefault="00FF4425" w:rsidP="00387A74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37AD40BC" w14:textId="3520A7D8" w:rsidR="00FF4425" w:rsidRPr="00FF4425" w:rsidRDefault="00D30F85" w:rsidP="00387A74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  <w:r w:rsidRPr="005D6E7E">
              <w:rPr>
                <w:sz w:val="22"/>
                <w:szCs w:val="22"/>
              </w:rPr>
              <w:t>Odpowiadając na pytanie wyjaśniamy, że załącznik nr 9 do SWZ wykaz osób jest dokumentem podmiotowym</w:t>
            </w:r>
            <w:r w:rsidR="00951B5A">
              <w:rPr>
                <w:sz w:val="22"/>
                <w:szCs w:val="22"/>
              </w:rPr>
              <w:t>,</w:t>
            </w:r>
            <w:r w:rsidRPr="005D6E7E">
              <w:rPr>
                <w:sz w:val="22"/>
                <w:szCs w:val="22"/>
              </w:rPr>
              <w:t xml:space="preserve"> a więc dokumentem </w:t>
            </w:r>
            <w:r w:rsidR="00CC307F">
              <w:rPr>
                <w:sz w:val="22"/>
                <w:szCs w:val="22"/>
              </w:rPr>
              <w:t xml:space="preserve">składanym </w:t>
            </w:r>
            <w:r w:rsidRPr="005D6E7E">
              <w:rPr>
                <w:sz w:val="22"/>
                <w:szCs w:val="22"/>
              </w:rPr>
              <w:t>na wezwanie</w:t>
            </w:r>
            <w:r w:rsidR="00CC307F">
              <w:rPr>
                <w:sz w:val="22"/>
                <w:szCs w:val="22"/>
              </w:rPr>
              <w:t xml:space="preserve"> Zamawiającego</w:t>
            </w:r>
            <w:r w:rsidR="005D6E7E" w:rsidRPr="005D6E7E">
              <w:rPr>
                <w:sz w:val="22"/>
                <w:szCs w:val="22"/>
              </w:rPr>
              <w:t xml:space="preserve">. Należy w nim wskazać </w:t>
            </w:r>
            <w:r w:rsidR="005D6E7E" w:rsidRPr="00FF4425">
              <w:rPr>
                <w:sz w:val="22"/>
                <w:szCs w:val="22"/>
              </w:rPr>
              <w:t>doświadczenie</w:t>
            </w:r>
            <w:r w:rsidR="005D6E7E">
              <w:rPr>
                <w:sz w:val="22"/>
                <w:szCs w:val="22"/>
              </w:rPr>
              <w:t xml:space="preserve"> Kierownika budowy </w:t>
            </w:r>
            <w:r w:rsidR="005D6E7E" w:rsidRPr="00FF4425">
              <w:rPr>
                <w:sz w:val="22"/>
                <w:szCs w:val="22"/>
              </w:rPr>
              <w:t>potwierdzające spełnienie warunków udziału w postępowaniu</w:t>
            </w:r>
            <w:r w:rsidR="005D6E7E">
              <w:rPr>
                <w:sz w:val="22"/>
                <w:szCs w:val="22"/>
              </w:rPr>
              <w:t xml:space="preserve"> oraz </w:t>
            </w:r>
            <w:r w:rsidR="005D6E7E" w:rsidRPr="00CC307F">
              <w:rPr>
                <w:color w:val="000000" w:themeColor="text1"/>
                <w:sz w:val="22"/>
                <w:szCs w:val="22"/>
              </w:rPr>
              <w:t>dodatkowe</w:t>
            </w:r>
            <w:r w:rsidR="005D6E7E" w:rsidRPr="005D6E7E">
              <w:rPr>
                <w:color w:val="FF0000"/>
                <w:sz w:val="22"/>
                <w:szCs w:val="22"/>
              </w:rPr>
              <w:t xml:space="preserve"> </w:t>
            </w:r>
            <w:r w:rsidR="005D6E7E">
              <w:rPr>
                <w:sz w:val="22"/>
                <w:szCs w:val="22"/>
              </w:rPr>
              <w:t xml:space="preserve">doświadczenie </w:t>
            </w:r>
            <w:r w:rsidR="00951B5A">
              <w:rPr>
                <w:sz w:val="22"/>
                <w:szCs w:val="22"/>
              </w:rPr>
              <w:t>dla</w:t>
            </w:r>
            <w:r w:rsidR="005D6E7E" w:rsidRPr="00FF4425">
              <w:rPr>
                <w:sz w:val="22"/>
                <w:szCs w:val="22"/>
              </w:rPr>
              <w:t xml:space="preserve"> kryterium oceny ofert</w:t>
            </w:r>
            <w:r w:rsidR="00951B5A">
              <w:rPr>
                <w:sz w:val="22"/>
                <w:szCs w:val="22"/>
              </w:rPr>
              <w:t xml:space="preserve"> (potwierdz</w:t>
            </w:r>
            <w:r w:rsidR="00CC307F">
              <w:rPr>
                <w:sz w:val="22"/>
                <w:szCs w:val="22"/>
              </w:rPr>
              <w:t>ające</w:t>
            </w:r>
            <w:r w:rsidR="00951B5A">
              <w:rPr>
                <w:sz w:val="22"/>
                <w:szCs w:val="22"/>
              </w:rPr>
              <w:t xml:space="preserve"> oświadczeni</w:t>
            </w:r>
            <w:r w:rsidR="00CC307F">
              <w:rPr>
                <w:sz w:val="22"/>
                <w:szCs w:val="22"/>
              </w:rPr>
              <w:t>e</w:t>
            </w:r>
            <w:r w:rsidR="00951B5A">
              <w:rPr>
                <w:sz w:val="22"/>
                <w:szCs w:val="22"/>
              </w:rPr>
              <w:t xml:space="preserve"> złożone wraz z ofertą </w:t>
            </w:r>
            <w:r w:rsidR="00CC307F">
              <w:rPr>
                <w:sz w:val="22"/>
                <w:szCs w:val="22"/>
              </w:rPr>
              <w:t xml:space="preserve">w </w:t>
            </w:r>
            <w:r w:rsidR="00951B5A">
              <w:rPr>
                <w:sz w:val="22"/>
                <w:szCs w:val="22"/>
              </w:rPr>
              <w:t>pkt</w:t>
            </w:r>
            <w:r w:rsidR="00CC307F">
              <w:rPr>
                <w:sz w:val="22"/>
                <w:szCs w:val="22"/>
              </w:rPr>
              <w:t xml:space="preserve"> 2/e załącznika nr 3 do SWZ)</w:t>
            </w:r>
            <w:r w:rsidR="005D6E7E">
              <w:rPr>
                <w:sz w:val="22"/>
                <w:szCs w:val="22"/>
              </w:rPr>
              <w:t>, jeżeli jest w stanie wykazać się robotami</w:t>
            </w:r>
            <w:r w:rsidR="00951B5A">
              <w:rPr>
                <w:sz w:val="22"/>
                <w:szCs w:val="22"/>
              </w:rPr>
              <w:t>,</w:t>
            </w:r>
            <w:r w:rsidR="005D6E7E">
              <w:rPr>
                <w:sz w:val="22"/>
                <w:szCs w:val="22"/>
              </w:rPr>
              <w:t xml:space="preserve"> które spełniają kryteria </w:t>
            </w:r>
            <w:r w:rsidR="00616B37">
              <w:rPr>
                <w:sz w:val="22"/>
                <w:szCs w:val="22"/>
              </w:rPr>
              <w:t>określone w pkt. 22.2.3 SWZ.</w:t>
            </w:r>
          </w:p>
        </w:tc>
      </w:tr>
    </w:tbl>
    <w:p w14:paraId="6EFF2011" w14:textId="77777777" w:rsidR="00BE7BFD" w:rsidRPr="006A5DF1" w:rsidRDefault="00BE7BFD" w:rsidP="00520165">
      <w:pPr>
        <w:jc w:val="both"/>
        <w:rPr>
          <w:sz w:val="22"/>
          <w:szCs w:val="22"/>
        </w:rPr>
      </w:pPr>
    </w:p>
    <w:p w14:paraId="4C7E14C6" w14:textId="518A41C7" w:rsidR="006D4AB3" w:rsidRDefault="006D4AB3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</w:p>
    <w:p w14:paraId="4CEB8470" w14:textId="77777777" w:rsidR="00B145F4" w:rsidRDefault="00B145F4" w:rsidP="00B145F4">
      <w:pPr>
        <w:pStyle w:val="Tekstpodstawowy"/>
        <w:ind w:left="3119" w:firstLine="425"/>
        <w:jc w:val="right"/>
        <w:rPr>
          <w:sz w:val="22"/>
          <w:szCs w:val="22"/>
        </w:rPr>
      </w:pPr>
      <w:r>
        <w:rPr>
          <w:sz w:val="22"/>
          <w:szCs w:val="22"/>
        </w:rPr>
        <w:t>Zamawiający</w:t>
      </w:r>
    </w:p>
    <w:p w14:paraId="0244A36B" w14:textId="77777777" w:rsidR="00B145F4" w:rsidRDefault="00B145F4" w:rsidP="00B145F4">
      <w:pPr>
        <w:pStyle w:val="Tekstpodstawowy"/>
        <w:ind w:left="3119" w:firstLine="425"/>
        <w:jc w:val="right"/>
        <w:rPr>
          <w:sz w:val="22"/>
          <w:szCs w:val="22"/>
        </w:rPr>
      </w:pPr>
      <w:r>
        <w:rPr>
          <w:sz w:val="22"/>
          <w:szCs w:val="22"/>
        </w:rPr>
        <w:t>Dyrektor Szpitala</w:t>
      </w:r>
    </w:p>
    <w:p w14:paraId="1E3DF479" w14:textId="77777777" w:rsidR="00B145F4" w:rsidRDefault="00B145F4" w:rsidP="00B145F4">
      <w:pPr>
        <w:pStyle w:val="Tekstpodstawowy"/>
        <w:ind w:left="3119" w:firstLine="4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dr n. med. Jerzy </w:t>
      </w:r>
      <w:proofErr w:type="spellStart"/>
      <w:r>
        <w:rPr>
          <w:sz w:val="22"/>
          <w:szCs w:val="22"/>
        </w:rPr>
        <w:t>Friediger</w:t>
      </w:r>
      <w:proofErr w:type="spellEnd"/>
    </w:p>
    <w:p w14:paraId="49D88D11" w14:textId="77777777" w:rsidR="00B145F4" w:rsidRDefault="00B145F4" w:rsidP="00B145F4">
      <w:pPr>
        <w:pStyle w:val="Tekstpodstawowy"/>
        <w:ind w:left="3119" w:firstLine="425"/>
        <w:jc w:val="right"/>
        <w:rPr>
          <w:sz w:val="22"/>
          <w:szCs w:val="22"/>
        </w:rPr>
      </w:pPr>
    </w:p>
    <w:p w14:paraId="400A569F" w14:textId="77777777" w:rsidR="00B145F4" w:rsidRPr="006A5DF1" w:rsidRDefault="00B145F4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bookmarkStart w:id="0" w:name="_GoBack"/>
      <w:bookmarkEnd w:id="0"/>
    </w:p>
    <w:sectPr w:rsidR="00B145F4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BF348" w14:textId="77777777" w:rsidR="009F68AF" w:rsidRDefault="009F68AF">
      <w:r>
        <w:separator/>
      </w:r>
    </w:p>
  </w:endnote>
  <w:endnote w:type="continuationSeparator" w:id="0">
    <w:p w14:paraId="6D31F995" w14:textId="77777777" w:rsidR="009F68AF" w:rsidRDefault="009F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1F354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A70DE9D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50F9" w14:textId="77777777" w:rsidR="006D4AB3" w:rsidRDefault="00B145F4">
    <w:pPr>
      <w:pStyle w:val="Stopka"/>
      <w:tabs>
        <w:tab w:val="clear" w:pos="4536"/>
      </w:tabs>
      <w:jc w:val="center"/>
    </w:pPr>
    <w:r>
      <w:rPr>
        <w:noProof/>
      </w:rPr>
      <w:pict w14:anchorId="39E0F2DA">
        <v:line id="_x0000_s2049" style="position:absolute;left:0;text-align:left;z-index:251657728" from="-3.85pt,8.75pt" to="455.15pt,8.75pt"/>
      </w:pict>
    </w:r>
  </w:p>
  <w:p w14:paraId="5C1E5C63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DE41E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ED53666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494EFA6" w14:textId="77777777" w:rsidR="006D4AB3" w:rsidRDefault="006D4AB3">
    <w:pPr>
      <w:pStyle w:val="Stopka"/>
      <w:tabs>
        <w:tab w:val="clear" w:pos="4536"/>
        <w:tab w:val="left" w:pos="6237"/>
      </w:tabs>
    </w:pPr>
  </w:p>
  <w:p w14:paraId="70BA923C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FDFA6" w14:textId="77777777" w:rsidR="009F68AF" w:rsidRDefault="009F68AF">
      <w:r>
        <w:separator/>
      </w:r>
    </w:p>
  </w:footnote>
  <w:footnote w:type="continuationSeparator" w:id="0">
    <w:p w14:paraId="785C319F" w14:textId="77777777" w:rsidR="009F68AF" w:rsidRDefault="009F6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FE4A" w14:textId="77777777" w:rsidR="00FF4425" w:rsidRDefault="00FF44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C916E" w14:textId="77777777" w:rsidR="00FF4425" w:rsidRDefault="00FF44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A6289" w14:textId="77777777" w:rsidR="00FF4425" w:rsidRDefault="00FF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68AF"/>
    <w:rsid w:val="00031374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B1B08"/>
    <w:rsid w:val="005D6E7E"/>
    <w:rsid w:val="00616B37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947A50"/>
    <w:rsid w:val="00951B5A"/>
    <w:rsid w:val="009F68AF"/>
    <w:rsid w:val="00A905AC"/>
    <w:rsid w:val="00B145F4"/>
    <w:rsid w:val="00BA6584"/>
    <w:rsid w:val="00BE7BFD"/>
    <w:rsid w:val="00C370F2"/>
    <w:rsid w:val="00C44EEC"/>
    <w:rsid w:val="00CC307F"/>
    <w:rsid w:val="00D22FFA"/>
    <w:rsid w:val="00D30F85"/>
    <w:rsid w:val="00D8461B"/>
    <w:rsid w:val="00D9049C"/>
    <w:rsid w:val="00D915F2"/>
    <w:rsid w:val="00D953C1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A0324D"/>
  <w15:chartTrackingRefBased/>
  <w15:docId w15:val="{E182C4C0-1B51-4227-B2FC-00414D5C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B145F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1</Pages>
  <Words>234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ZP</dc:creator>
  <cp:keywords/>
  <cp:lastModifiedBy>ZP</cp:lastModifiedBy>
  <cp:revision>3</cp:revision>
  <cp:lastPrinted>2021-09-02T10:11:00Z</cp:lastPrinted>
  <dcterms:created xsi:type="dcterms:W3CDTF">2021-09-02T10:25:00Z</dcterms:created>
  <dcterms:modified xsi:type="dcterms:W3CDTF">2021-09-02T12:43:00Z</dcterms:modified>
</cp:coreProperties>
</file>