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05FF" w14:textId="77777777" w:rsidR="0049009E" w:rsidRPr="00AF3D5C" w:rsidRDefault="0049009E" w:rsidP="0049009E">
      <w:pPr>
        <w:spacing w:before="48" w:line="240" w:lineRule="atLeast"/>
        <w:jc w:val="right"/>
        <w:rPr>
          <w:b/>
        </w:rPr>
      </w:pPr>
      <w:r w:rsidRPr="00AF3D5C">
        <w:rPr>
          <w:b/>
        </w:rPr>
        <w:t xml:space="preserve">Załącznik nr </w:t>
      </w:r>
      <w:r>
        <w:rPr>
          <w:b/>
        </w:rPr>
        <w:t>5</w:t>
      </w:r>
    </w:p>
    <w:p w14:paraId="13FADB69" w14:textId="77777777" w:rsidR="0049009E" w:rsidRPr="00AF3D5C" w:rsidRDefault="0049009E" w:rsidP="0049009E">
      <w:pPr>
        <w:spacing w:before="48" w:line="240" w:lineRule="atLeast"/>
        <w:jc w:val="center"/>
        <w:rPr>
          <w:b/>
        </w:rPr>
      </w:pPr>
      <w:r w:rsidRPr="00AF3D5C">
        <w:rPr>
          <w:b/>
        </w:rPr>
        <w:t>WZÓR UMOWY</w:t>
      </w:r>
    </w:p>
    <w:p w14:paraId="19C00178" w14:textId="77777777" w:rsidR="0049009E" w:rsidRPr="00AF3D5C" w:rsidRDefault="0049009E" w:rsidP="0049009E">
      <w:pPr>
        <w:spacing w:before="48" w:line="240" w:lineRule="atLeast"/>
        <w:jc w:val="center"/>
        <w:rPr>
          <w:b/>
        </w:rPr>
      </w:pPr>
      <w:r w:rsidRPr="00AF3D5C">
        <w:rPr>
          <w:b/>
        </w:rPr>
        <w:t xml:space="preserve">Ostateczna treść umowy może ulec zmianie w zakresie nie zmieniającym istotnych postanowień wzoru umowy i SIWZ. </w:t>
      </w:r>
    </w:p>
    <w:p w14:paraId="76052684" w14:textId="77777777" w:rsidR="0049009E" w:rsidRPr="00946C60" w:rsidRDefault="0049009E" w:rsidP="0049009E">
      <w:pPr>
        <w:spacing w:before="48"/>
        <w:rPr>
          <w:b/>
        </w:rPr>
      </w:pPr>
    </w:p>
    <w:p w14:paraId="3EA3928F" w14:textId="62118662" w:rsidR="0049009E" w:rsidRPr="00946C60" w:rsidRDefault="0049009E" w:rsidP="0049009E">
      <w:pPr>
        <w:pStyle w:val="Tekstpodstawowy"/>
        <w:spacing w:line="240" w:lineRule="auto"/>
        <w:ind w:right="-47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Zawarta w dniu .................... r. w Krakowie z Wykonawcą wybranym w postępowaniu o zamówienie publiczne </w:t>
      </w:r>
      <w:r w:rsidRPr="00374C66">
        <w:rPr>
          <w:rFonts w:ascii="Times New Roman" w:hAnsi="Times New Roman"/>
        </w:rPr>
        <w:t xml:space="preserve">trybie </w:t>
      </w:r>
      <w:r w:rsidRPr="00374C66">
        <w:rPr>
          <w:rFonts w:ascii="Times New Roman" w:hAnsi="Times New Roman"/>
          <w:b/>
          <w:bCs/>
        </w:rPr>
        <w:t>podstawowym bez negocjacji</w:t>
      </w:r>
      <w:r w:rsidRPr="00374C66">
        <w:rPr>
          <w:rFonts w:ascii="Times New Roman" w:hAnsi="Times New Roman"/>
        </w:rPr>
        <w:t xml:space="preserve">, o którym mowa w art. 275 pkt 1 ustawy </w:t>
      </w:r>
      <w:proofErr w:type="spellStart"/>
      <w:r w:rsidRPr="00374C66">
        <w:rPr>
          <w:rFonts w:ascii="Times New Roman" w:hAnsi="Times New Roman"/>
        </w:rPr>
        <w:t>Pzp</w:t>
      </w:r>
      <w:proofErr w:type="spellEnd"/>
      <w:r w:rsidRPr="00946C60">
        <w:rPr>
          <w:rFonts w:ascii="Times New Roman" w:hAnsi="Times New Roman"/>
        </w:rPr>
        <w:t>, nr sprawy KC-zp.272-</w:t>
      </w:r>
      <w:r>
        <w:rPr>
          <w:rFonts w:ascii="Times New Roman" w:hAnsi="Times New Roman"/>
        </w:rPr>
        <w:t>474</w:t>
      </w:r>
      <w:r>
        <w:rPr>
          <w:rFonts w:ascii="Times New Roman" w:hAnsi="Times New Roman"/>
        </w:rPr>
        <w:t>/21</w:t>
      </w:r>
      <w:r w:rsidRPr="00946C60">
        <w:rPr>
          <w:rFonts w:ascii="Times New Roman" w:hAnsi="Times New Roman"/>
        </w:rPr>
        <w:t>,</w:t>
      </w:r>
    </w:p>
    <w:p w14:paraId="243A547D" w14:textId="77777777" w:rsidR="0049009E" w:rsidRPr="00946C60" w:rsidRDefault="0049009E" w:rsidP="0049009E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>pomiędzy</w:t>
      </w:r>
    </w:p>
    <w:p w14:paraId="6CC7FF66" w14:textId="77777777" w:rsidR="0049009E" w:rsidRPr="00946C60" w:rsidRDefault="0049009E" w:rsidP="0049009E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  <w:b/>
        </w:rPr>
        <w:t>Akademią Górniczo-Hutniczą im. Stanisława Staszica w Krakowie AI. Mickiewicza 30</w:t>
      </w:r>
      <w:r w:rsidRPr="00946C60">
        <w:rPr>
          <w:rFonts w:ascii="Times New Roman" w:hAnsi="Times New Roman"/>
        </w:rPr>
        <w:t xml:space="preserve">  Wydział / inna jednostka ................................................................................................</w:t>
      </w:r>
    </w:p>
    <w:p w14:paraId="4F9DCA8A" w14:textId="77777777" w:rsidR="0049009E" w:rsidRPr="00946C60" w:rsidRDefault="0049009E" w:rsidP="0049009E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>reprezentowana przez:</w:t>
      </w:r>
    </w:p>
    <w:p w14:paraId="736FEBEB" w14:textId="77777777" w:rsidR="0049009E" w:rsidRPr="00946C60" w:rsidRDefault="0049009E" w:rsidP="0049009E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1.Dziekana Wydziału /Kierownika Jednostki/............................................................................. </w:t>
      </w:r>
    </w:p>
    <w:p w14:paraId="27BA83C5" w14:textId="77777777" w:rsidR="0049009E" w:rsidRPr="00946C60" w:rsidRDefault="0049009E" w:rsidP="0049009E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>2.Kwestora / Z-</w:t>
      </w:r>
      <w:proofErr w:type="spellStart"/>
      <w:r w:rsidRPr="00946C60">
        <w:rPr>
          <w:rFonts w:ascii="Times New Roman" w:hAnsi="Times New Roman"/>
        </w:rPr>
        <w:t>cę</w:t>
      </w:r>
      <w:proofErr w:type="spellEnd"/>
      <w:r w:rsidRPr="00946C60">
        <w:rPr>
          <w:rFonts w:ascii="Times New Roman" w:hAnsi="Times New Roman"/>
        </w:rPr>
        <w:t xml:space="preserve"> Kwestora/ .........................................................................................................</w:t>
      </w:r>
    </w:p>
    <w:p w14:paraId="395DD789" w14:textId="77777777" w:rsidR="0049009E" w:rsidRPr="00946C60" w:rsidRDefault="0049009E" w:rsidP="0049009E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>zwaną dalej KUPUJĄCYM</w:t>
      </w:r>
    </w:p>
    <w:p w14:paraId="60227ABC" w14:textId="77777777" w:rsidR="0049009E" w:rsidRPr="00946C60" w:rsidRDefault="0049009E" w:rsidP="0049009E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a </w:t>
      </w:r>
    </w:p>
    <w:p w14:paraId="25CB6194" w14:textId="77777777" w:rsidR="0049009E" w:rsidRPr="00946C60" w:rsidRDefault="0049009E" w:rsidP="0049009E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14:paraId="066B3818" w14:textId="77777777" w:rsidR="0049009E" w:rsidRPr="00946C60" w:rsidRDefault="0049009E" w:rsidP="0049009E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14:paraId="5A53B594" w14:textId="77777777" w:rsidR="0049009E" w:rsidRPr="00946C60" w:rsidRDefault="0049009E" w:rsidP="0049009E">
      <w:pPr>
        <w:pStyle w:val="Tekstpodstawowy"/>
        <w:spacing w:line="240" w:lineRule="auto"/>
        <w:ind w:right="-47"/>
        <w:rPr>
          <w:rFonts w:ascii="Times New Roman" w:hAnsi="Times New Roman"/>
          <w:i/>
        </w:rPr>
      </w:pPr>
      <w:r w:rsidRPr="00946C60">
        <w:rPr>
          <w:rFonts w:ascii="Times New Roman" w:hAnsi="Times New Roman"/>
          <w:i/>
        </w:rPr>
        <w:t xml:space="preserve"> (nazwa i siedziba przedsiębiorcy oraz jego adres). </w:t>
      </w:r>
    </w:p>
    <w:p w14:paraId="5869C5D5" w14:textId="77777777" w:rsidR="0049009E" w:rsidRPr="00946C60" w:rsidRDefault="0049009E" w:rsidP="0049009E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>reprezentowanym przez:</w:t>
      </w:r>
    </w:p>
    <w:p w14:paraId="6CD758C3" w14:textId="77777777" w:rsidR="0049009E" w:rsidRPr="00946C60" w:rsidRDefault="0049009E" w:rsidP="0049009E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>1...................................................................................................................................................</w:t>
      </w:r>
    </w:p>
    <w:p w14:paraId="1C752F9F" w14:textId="77777777" w:rsidR="0049009E" w:rsidRPr="00946C60" w:rsidRDefault="0049009E" w:rsidP="0049009E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2................................................................................................................................................... </w:t>
      </w:r>
    </w:p>
    <w:p w14:paraId="56B0A720" w14:textId="77777777" w:rsidR="0049009E" w:rsidRPr="00946C60" w:rsidRDefault="0049009E" w:rsidP="0049009E">
      <w:pPr>
        <w:pStyle w:val="Tekstpodstawowy"/>
        <w:spacing w:line="240" w:lineRule="auto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>zwanym dalej SPRZEDAWCĄ</w:t>
      </w:r>
    </w:p>
    <w:p w14:paraId="52085196" w14:textId="77777777" w:rsidR="0049009E" w:rsidRPr="00946C60" w:rsidRDefault="0049009E" w:rsidP="0049009E">
      <w:pPr>
        <w:pStyle w:val="Tekstpodstawowy"/>
        <w:ind w:right="-47"/>
        <w:jc w:val="center"/>
        <w:rPr>
          <w:rFonts w:ascii="Times New Roman" w:hAnsi="Times New Roman"/>
        </w:rPr>
      </w:pPr>
    </w:p>
    <w:p w14:paraId="242ED4F7" w14:textId="77777777" w:rsidR="0049009E" w:rsidRPr="00946C60" w:rsidRDefault="0049009E" w:rsidP="0049009E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 1</w:t>
      </w:r>
    </w:p>
    <w:p w14:paraId="33ACC9AB" w14:textId="789AB2D5" w:rsidR="0049009E" w:rsidRPr="00946C60" w:rsidRDefault="0049009E" w:rsidP="0049009E">
      <w:pPr>
        <w:pStyle w:val="Tekstpodstawowy"/>
        <w:spacing w:line="240" w:lineRule="auto"/>
        <w:ind w:right="-45"/>
        <w:jc w:val="both"/>
        <w:rPr>
          <w:rFonts w:ascii="Times New Roman" w:hAnsi="Times New Roman"/>
          <w:bCs/>
        </w:rPr>
      </w:pPr>
      <w:r w:rsidRPr="00946C60">
        <w:rPr>
          <w:rFonts w:ascii="Times New Roman" w:hAnsi="Times New Roman"/>
        </w:rPr>
        <w:t>1. Przedmiotem niniejszej umowy jest sprzedaż i  dostawa części komputerowych i urządzeń peryferyjnych dla Jednostek AGH- KC-zp.272-</w:t>
      </w:r>
      <w:r>
        <w:rPr>
          <w:rFonts w:ascii="Times New Roman" w:hAnsi="Times New Roman"/>
        </w:rPr>
        <w:t>474</w:t>
      </w:r>
      <w:r w:rsidRPr="00946C60">
        <w:rPr>
          <w:rFonts w:ascii="Times New Roman" w:hAnsi="Times New Roman"/>
        </w:rPr>
        <w:t>/</w:t>
      </w:r>
      <w:r>
        <w:rPr>
          <w:rFonts w:ascii="Times New Roman" w:hAnsi="Times New Roman"/>
        </w:rPr>
        <w:t>21</w:t>
      </w:r>
      <w:r w:rsidRPr="00946C60">
        <w:rPr>
          <w:rFonts w:ascii="Times New Roman" w:hAnsi="Times New Roman"/>
          <w:bCs/>
        </w:rPr>
        <w:t xml:space="preserve">. </w:t>
      </w:r>
    </w:p>
    <w:p w14:paraId="06C178F8" w14:textId="77777777" w:rsidR="0049009E" w:rsidRPr="00946C60" w:rsidRDefault="0049009E" w:rsidP="0049009E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2. Szczegółowa specyfikacja sprzętu jest określona </w:t>
      </w:r>
      <w:r w:rsidRPr="00946C60">
        <w:rPr>
          <w:rFonts w:ascii="Times New Roman" w:hAnsi="Times New Roman"/>
        </w:rPr>
        <w:br/>
        <w:t xml:space="preserve">w ....................................................................                              </w:t>
      </w:r>
    </w:p>
    <w:p w14:paraId="474A7F63" w14:textId="77777777" w:rsidR="0049009E" w:rsidRPr="00946C60" w:rsidRDefault="0049009E" w:rsidP="0049009E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(</w:t>
      </w:r>
      <w:r w:rsidRPr="00946C60">
        <w:rPr>
          <w:rFonts w:ascii="Times New Roman" w:hAnsi="Times New Roman"/>
          <w:i/>
        </w:rPr>
        <w:t>załącznik: nr 1, ofercie Sprzedawcy nr............., specyfikacji  istotnych warunków zamówienia),</w:t>
      </w:r>
      <w:r w:rsidRPr="00946C60">
        <w:rPr>
          <w:rFonts w:ascii="Times New Roman" w:hAnsi="Times New Roman"/>
        </w:rPr>
        <w:t xml:space="preserve"> który stanowi integralną część niniejszej umowy.</w:t>
      </w:r>
    </w:p>
    <w:p w14:paraId="1005C2C6" w14:textId="77777777" w:rsidR="0049009E" w:rsidRPr="00946C60" w:rsidRDefault="0049009E" w:rsidP="0049009E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3. Sprzedawca na każdorazowe zlecenie Jednostki Organizacyjnej AGH zobowiązuje się dostarczyć zakupioną cześć do miejsca wskazanego przez Kupującego.</w:t>
      </w:r>
    </w:p>
    <w:p w14:paraId="480DD62F" w14:textId="77777777" w:rsidR="0049009E" w:rsidRPr="00946C60" w:rsidRDefault="0049009E" w:rsidP="0049009E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4. Dostawy następować będą częściami</w:t>
      </w:r>
    </w:p>
    <w:p w14:paraId="55DEA203" w14:textId="77777777" w:rsidR="0049009E" w:rsidRPr="00946C60" w:rsidRDefault="0049009E" w:rsidP="0049009E">
      <w:pPr>
        <w:pStyle w:val="Tekstpodstawowy"/>
        <w:spacing w:line="240" w:lineRule="auto"/>
        <w:ind w:right="-47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5. Wielkości poszczególnych zamówień cząstkowych określane będą przez Kupującego poprzez złożenie przez Jednostki Organizacyjnej AGH zamówień cząstkowych, (w formie faxu lub informacji telefonicznej) każdorazowo potwierdzonych na piśmie.</w:t>
      </w:r>
    </w:p>
    <w:p w14:paraId="58FA3E3B" w14:textId="30942385" w:rsidR="0049009E" w:rsidRPr="00946C60" w:rsidRDefault="0049009E" w:rsidP="0049009E">
      <w:pPr>
        <w:pStyle w:val="Tekstpodstawowy"/>
        <w:spacing w:line="240" w:lineRule="auto"/>
        <w:ind w:right="-47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6 Dostawy będą zrealizowane w czasie nieprzekraczającym ………..</w:t>
      </w:r>
      <w:r>
        <w:rPr>
          <w:rFonts w:ascii="Times New Roman" w:hAnsi="Times New Roman"/>
        </w:rPr>
        <w:t>dni roboczych</w:t>
      </w:r>
      <w:r w:rsidRPr="00946C60">
        <w:rPr>
          <w:rFonts w:ascii="Times New Roman" w:hAnsi="Times New Roman"/>
        </w:rPr>
        <w:t xml:space="preserve"> od momentu złożenia zamówienia w sposób przewidziany w pkt 5. W przypadku produktów objętych 0% stawką podatku VAT Zamówienie zostaną zrealizowane w czasie nieprzekraczającym ……………….. </w:t>
      </w:r>
      <w:r>
        <w:rPr>
          <w:rFonts w:ascii="Times New Roman" w:hAnsi="Times New Roman"/>
        </w:rPr>
        <w:t>dni roboczych</w:t>
      </w:r>
      <w:r w:rsidRPr="00946C60">
        <w:rPr>
          <w:rFonts w:ascii="Times New Roman" w:hAnsi="Times New Roman"/>
        </w:rPr>
        <w:t xml:space="preserve"> od momentu przekazania zamówienia potwierdzonego przez </w:t>
      </w:r>
      <w:proofErr w:type="spellStart"/>
      <w:r w:rsidRPr="00946C60">
        <w:rPr>
          <w:rFonts w:ascii="Times New Roman" w:hAnsi="Times New Roman"/>
        </w:rPr>
        <w:t>M</w:t>
      </w:r>
      <w:r>
        <w:rPr>
          <w:rFonts w:ascii="Times New Roman" w:hAnsi="Times New Roman"/>
        </w:rPr>
        <w:t>E</w:t>
      </w:r>
      <w:r w:rsidRPr="00946C60">
        <w:rPr>
          <w:rFonts w:ascii="Times New Roman" w:hAnsi="Times New Roman"/>
        </w:rPr>
        <w:t>i</w:t>
      </w:r>
      <w:r>
        <w:rPr>
          <w:rFonts w:ascii="Times New Roman" w:hAnsi="Times New Roman"/>
        </w:rPr>
        <w:t>N</w:t>
      </w:r>
      <w:proofErr w:type="spellEnd"/>
      <w:r w:rsidRPr="00946C60">
        <w:rPr>
          <w:rFonts w:ascii="Times New Roman" w:hAnsi="Times New Roman"/>
        </w:rPr>
        <w:t xml:space="preserve">. </w:t>
      </w:r>
    </w:p>
    <w:p w14:paraId="133241EA" w14:textId="77777777" w:rsidR="0049009E" w:rsidRPr="00946C60" w:rsidRDefault="0049009E" w:rsidP="0049009E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7. Kupujący zastrzega sobie możliwość niewykorzystania 30% asortymentu ujętego w kalkulacji cenowej.</w:t>
      </w:r>
    </w:p>
    <w:p w14:paraId="0A1777BE" w14:textId="77777777" w:rsidR="0049009E" w:rsidRPr="00946C60" w:rsidRDefault="0049009E" w:rsidP="0049009E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8. </w:t>
      </w:r>
      <w:r w:rsidRPr="00946C60">
        <w:rPr>
          <w:rFonts w:ascii="Times New Roman" w:hAnsi="Times New Roman"/>
          <w:b/>
        </w:rPr>
        <w:t>Niniejsza umowa obowiązuję przez okres 90 dni od daty jej podpisania</w:t>
      </w:r>
    </w:p>
    <w:p w14:paraId="41595D4F" w14:textId="77777777" w:rsidR="0049009E" w:rsidRPr="00946C60" w:rsidRDefault="0049009E" w:rsidP="0049009E">
      <w:pPr>
        <w:pStyle w:val="Tekstpodstawowy"/>
        <w:ind w:right="-47"/>
        <w:rPr>
          <w:rFonts w:ascii="Times New Roman" w:hAnsi="Times New Roman"/>
        </w:rPr>
      </w:pPr>
    </w:p>
    <w:p w14:paraId="1C5D7CC3" w14:textId="77777777" w:rsidR="0049009E" w:rsidRPr="00946C60" w:rsidRDefault="0049009E" w:rsidP="0049009E">
      <w:pPr>
        <w:pStyle w:val="Tekstpodstawowy"/>
        <w:ind w:right="-47"/>
        <w:jc w:val="center"/>
        <w:rPr>
          <w:rFonts w:ascii="Times New Roman" w:hAnsi="Times New Roman"/>
          <w:b/>
        </w:rPr>
      </w:pPr>
    </w:p>
    <w:p w14:paraId="49880F3E" w14:textId="77777777" w:rsidR="0049009E" w:rsidRPr="00946C60" w:rsidRDefault="0049009E" w:rsidP="0049009E">
      <w:pPr>
        <w:pStyle w:val="Tekstpodstawowy"/>
        <w:ind w:right="-47"/>
        <w:jc w:val="center"/>
        <w:rPr>
          <w:rFonts w:ascii="Times New Roman" w:hAnsi="Times New Roman"/>
          <w:b/>
        </w:rPr>
      </w:pPr>
    </w:p>
    <w:p w14:paraId="03BDA587" w14:textId="77777777" w:rsidR="0049009E" w:rsidRPr="00946C60" w:rsidRDefault="0049009E" w:rsidP="0049009E">
      <w:pPr>
        <w:pStyle w:val="Tekstpodstawowy"/>
        <w:ind w:right="-47"/>
        <w:jc w:val="center"/>
        <w:rPr>
          <w:rFonts w:ascii="Times New Roman" w:hAnsi="Times New Roman"/>
          <w:b/>
        </w:rPr>
      </w:pPr>
    </w:p>
    <w:p w14:paraId="1D83E404" w14:textId="77777777" w:rsidR="0049009E" w:rsidRPr="00946C60" w:rsidRDefault="0049009E" w:rsidP="0049009E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 2</w:t>
      </w:r>
    </w:p>
    <w:p w14:paraId="67CF3B3A" w14:textId="77777777" w:rsidR="0049009E" w:rsidRPr="00946C60" w:rsidRDefault="0049009E" w:rsidP="0049009E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1. Sprzedawca zobowiązuje się dostarczyć sprzęt, o którym mowa w § 1 w terminie do dnia....................................................do...............................................................................</w:t>
      </w:r>
    </w:p>
    <w:p w14:paraId="14200EBE" w14:textId="77777777" w:rsidR="0049009E" w:rsidRPr="00946C60" w:rsidRDefault="0049009E" w:rsidP="0049009E">
      <w:pPr>
        <w:pStyle w:val="Tekstpodstawowy"/>
        <w:spacing w:line="240" w:lineRule="auto"/>
        <w:ind w:right="-45"/>
        <w:jc w:val="both"/>
        <w:rPr>
          <w:rFonts w:ascii="Times New Roman" w:hAnsi="Times New Roman"/>
          <w:i/>
        </w:rPr>
      </w:pPr>
      <w:r w:rsidRPr="00946C60">
        <w:rPr>
          <w:rFonts w:ascii="Times New Roman" w:hAnsi="Times New Roman"/>
          <w:i/>
        </w:rPr>
        <w:t>(siedziby Kupującego lub wskazać dokładnie miejsce  dostawy)</w:t>
      </w:r>
    </w:p>
    <w:p w14:paraId="2CE24D5E" w14:textId="77777777" w:rsidR="0049009E" w:rsidRPr="00946C60" w:rsidRDefault="0049009E" w:rsidP="0049009E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2. Wydanie przedmiotu umowy Kupującemu winno nastąpić w miejscu wskazanym w pkt. 1  w godzinach uzgodnionych z kupującym.</w:t>
      </w:r>
    </w:p>
    <w:p w14:paraId="00BEC76C" w14:textId="77777777" w:rsidR="0049009E" w:rsidRPr="00946C60" w:rsidRDefault="0049009E" w:rsidP="0049009E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3.. Termin dostarczenia sprzętu uznaje się za dotrzymany, jeżeli przed jego upływem  Sprzedawca dostarczy towar na miejsce przeznaczenia w stanie zupełnym.</w:t>
      </w:r>
    </w:p>
    <w:p w14:paraId="31F53D85" w14:textId="77777777" w:rsidR="0049009E" w:rsidRPr="00946C60" w:rsidRDefault="0049009E" w:rsidP="0049009E">
      <w:pPr>
        <w:pStyle w:val="Tekstpodstawowy"/>
        <w:ind w:right="-47"/>
        <w:rPr>
          <w:rFonts w:ascii="Times New Roman" w:hAnsi="Times New Roman"/>
        </w:rPr>
      </w:pPr>
    </w:p>
    <w:p w14:paraId="2845F581" w14:textId="77777777" w:rsidR="0049009E" w:rsidRPr="00946C60" w:rsidRDefault="0049009E" w:rsidP="0049009E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 3</w:t>
      </w:r>
    </w:p>
    <w:p w14:paraId="1EE82135" w14:textId="77777777" w:rsidR="0049009E" w:rsidRPr="00946C60" w:rsidRDefault="0049009E" w:rsidP="0049009E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1</w:t>
      </w:r>
      <w:r w:rsidRPr="00946C60">
        <w:rPr>
          <w:rFonts w:ascii="Times New Roman" w:hAnsi="Times New Roman"/>
          <w:b/>
        </w:rPr>
        <w:t xml:space="preserve">. </w:t>
      </w:r>
      <w:r w:rsidRPr="00946C60">
        <w:rPr>
          <w:rFonts w:ascii="Times New Roman" w:hAnsi="Times New Roman"/>
        </w:rPr>
        <w:t>Strony ustalają cenę netto za przedmiot umowy szczegółowo określony w § 1 do  kwoty...........................</w:t>
      </w:r>
    </w:p>
    <w:p w14:paraId="4A4EA716" w14:textId="77777777" w:rsidR="0049009E" w:rsidRPr="00946C60" w:rsidRDefault="0049009E" w:rsidP="0049009E">
      <w:pPr>
        <w:pStyle w:val="Tekstpodstawowy"/>
        <w:spacing w:line="240" w:lineRule="auto"/>
        <w:ind w:right="-45"/>
        <w:jc w:val="both"/>
        <w:rPr>
          <w:rFonts w:ascii="Times New Roman" w:hAnsi="Times New Roman"/>
          <w:i/>
        </w:rPr>
      </w:pPr>
      <w:r w:rsidRPr="00946C60">
        <w:rPr>
          <w:rFonts w:ascii="Times New Roman" w:hAnsi="Times New Roman"/>
          <w:i/>
        </w:rPr>
        <w:t>(słownie....................................................................................)</w:t>
      </w:r>
    </w:p>
    <w:p w14:paraId="466CDB5C" w14:textId="77777777" w:rsidR="0049009E" w:rsidRPr="00946C60" w:rsidRDefault="0049009E" w:rsidP="0049009E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2. Do powyższej kwoty Sprzedawca doliczy podatek VAT do wysokości ................................</w:t>
      </w:r>
    </w:p>
    <w:p w14:paraId="59282AD7" w14:textId="77777777" w:rsidR="0049009E" w:rsidRPr="00946C60" w:rsidRDefault="0049009E" w:rsidP="0049009E">
      <w:pPr>
        <w:pStyle w:val="Tekstpodstawowy"/>
        <w:spacing w:line="240" w:lineRule="auto"/>
        <w:ind w:right="-45"/>
        <w:jc w:val="both"/>
        <w:rPr>
          <w:rFonts w:ascii="Times New Roman" w:hAnsi="Times New Roman"/>
          <w:i/>
        </w:rPr>
      </w:pPr>
      <w:r w:rsidRPr="00946C60">
        <w:rPr>
          <w:rFonts w:ascii="Times New Roman" w:hAnsi="Times New Roman"/>
          <w:i/>
        </w:rPr>
        <w:t>(słownie: ...................................................................................)</w:t>
      </w:r>
    </w:p>
    <w:p w14:paraId="750072D0" w14:textId="77777777" w:rsidR="0049009E" w:rsidRPr="00946C60" w:rsidRDefault="0049009E" w:rsidP="0049009E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3. Cenę brutto za przedmiot umowy szczegółowo określony w § 1 strony ustalają do kwoty……………………</w:t>
      </w:r>
    </w:p>
    <w:p w14:paraId="2D41874E" w14:textId="77777777" w:rsidR="0049009E" w:rsidRPr="00946C60" w:rsidRDefault="0049009E" w:rsidP="0049009E">
      <w:pPr>
        <w:pStyle w:val="Tekstpodstawowy"/>
        <w:spacing w:line="240" w:lineRule="auto"/>
        <w:ind w:right="-45"/>
        <w:jc w:val="both"/>
        <w:rPr>
          <w:rFonts w:ascii="Times New Roman" w:hAnsi="Times New Roman"/>
          <w:i/>
        </w:rPr>
      </w:pPr>
      <w:r w:rsidRPr="00946C60">
        <w:rPr>
          <w:rFonts w:ascii="Times New Roman" w:hAnsi="Times New Roman"/>
          <w:i/>
        </w:rPr>
        <w:t xml:space="preserve"> (słownie:………………………………………………………………………………………………, 00/100.)</w:t>
      </w:r>
    </w:p>
    <w:p w14:paraId="45F08AFC" w14:textId="77777777" w:rsidR="0049009E" w:rsidRPr="00946C60" w:rsidRDefault="0049009E" w:rsidP="0049009E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4. Kupujący oświadcza, że zgodnie z Ustawą z dnia 11 marca 2004 r. o podatku od towarów i usług (Dz.U. z dnia 5 kwietnia 2004 r.) będzie ubiegał się o zgodę na zastosowanie stawki podatku VAT w wysokości 0% na zamawiane części komputerowe i urządzenia peryferyjne wchodzące w zakres niniejszej umowy. Po przedstawieniu przez Kupującego zamówienia potwierdzonego przez organ nadzorujący Kupującego Sprzedawca uwzględni w wystawionej fakturze 0% stawkę podatku VAT.</w:t>
      </w:r>
    </w:p>
    <w:p w14:paraId="3810C29C" w14:textId="77777777" w:rsidR="0049009E" w:rsidRPr="00946C60" w:rsidRDefault="0049009E" w:rsidP="0049009E">
      <w:pPr>
        <w:pStyle w:val="Tekstpodstawowy"/>
        <w:spacing w:line="240" w:lineRule="auto"/>
        <w:ind w:right="-45"/>
        <w:jc w:val="both"/>
        <w:rPr>
          <w:rFonts w:ascii="Times New Roman" w:hAnsi="Times New Roman"/>
          <w:i/>
        </w:rPr>
      </w:pPr>
      <w:r w:rsidRPr="00946C60">
        <w:rPr>
          <w:rFonts w:ascii="Times New Roman" w:hAnsi="Times New Roman"/>
        </w:rPr>
        <w:t xml:space="preserve">5. Cena obejmuje całkowitą należność jaką Kupujący zobowiązany jest zapłacić za sprzęt i  jego dostarczenie do miejsca przeznaczenia. Cena obejmuje w  szczególności koszty i opłaty związane z dostarczeniem przedmiotu zamówienia; opłaty za  transport i ubezpieczenie, załadunek, wyładunek, dokumentację niezbędną do normalnego  użytkowania, konserwacji i naprawy przedmiotu umowy .............................................. </w:t>
      </w:r>
      <w:r w:rsidRPr="00946C60">
        <w:rPr>
          <w:rFonts w:ascii="Times New Roman" w:hAnsi="Times New Roman"/>
          <w:i/>
        </w:rPr>
        <w:t>(inne)</w:t>
      </w:r>
    </w:p>
    <w:p w14:paraId="7606A513" w14:textId="77777777" w:rsidR="0049009E" w:rsidRPr="00946C60" w:rsidRDefault="0049009E" w:rsidP="0049009E">
      <w:pPr>
        <w:pStyle w:val="Tekstpodstawowy"/>
        <w:ind w:right="-47"/>
        <w:rPr>
          <w:rFonts w:ascii="Times New Roman" w:hAnsi="Times New Roman"/>
        </w:rPr>
      </w:pPr>
    </w:p>
    <w:p w14:paraId="77F7B1E6" w14:textId="77777777" w:rsidR="0049009E" w:rsidRPr="00946C60" w:rsidRDefault="0049009E" w:rsidP="0049009E">
      <w:pPr>
        <w:pStyle w:val="Tekstpodstawowy"/>
        <w:ind w:right="-47"/>
        <w:rPr>
          <w:rFonts w:ascii="Times New Roman" w:hAnsi="Times New Roman"/>
        </w:rPr>
      </w:pPr>
    </w:p>
    <w:p w14:paraId="7470C940" w14:textId="77777777" w:rsidR="0049009E" w:rsidRPr="008C1807" w:rsidRDefault="0049009E" w:rsidP="0049009E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8C1807">
        <w:rPr>
          <w:rFonts w:ascii="Times New Roman" w:hAnsi="Times New Roman"/>
          <w:b/>
        </w:rPr>
        <w:t>§ 4</w:t>
      </w:r>
    </w:p>
    <w:p w14:paraId="25E59077" w14:textId="77777777" w:rsidR="0049009E" w:rsidRPr="008C1807" w:rsidRDefault="0049009E" w:rsidP="0049009E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8C1807">
        <w:rPr>
          <w:rFonts w:ascii="Times New Roman" w:hAnsi="Times New Roman"/>
        </w:rPr>
        <w:t>Należność, o której mowa w § 4 zostanie uregulowana przez Kupującego w terminie do 21 dni od dnia otrzymania faktury wystawionej przez Sprzedawcę po dokonaniu odbioru przedmiotu umowy potwierdzonego protokołem zdawczo - odbiorczym.</w:t>
      </w:r>
    </w:p>
    <w:p w14:paraId="72E3F494" w14:textId="77777777" w:rsidR="0049009E" w:rsidRPr="008C1807" w:rsidRDefault="0049009E" w:rsidP="0049009E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8C1807">
        <w:rPr>
          <w:rFonts w:ascii="Times New Roman" w:hAnsi="Times New Roman"/>
        </w:rPr>
        <w:t>Zapłata wynagrodzenia nastąpi przelewem na rachunek Wykonawcy zawarty na dzień zlecenia przelewu w wykazie podmiotów o których mowa w art. 96b ust. 1) Ustawy o podatku od towarów i usług. W przypadku braku, na dzień zapłaty, numeru rachunku w powyższym wykazie nie mają zastosowania zapisy dotyczące naliczania odsetek ustawowych za nieterminową zapłatę o których mowa w ust. 3.</w:t>
      </w:r>
    </w:p>
    <w:p w14:paraId="2E2AB951" w14:textId="77777777" w:rsidR="0049009E" w:rsidRPr="008C1807" w:rsidRDefault="0049009E" w:rsidP="0049009E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8C1807">
        <w:rPr>
          <w:rFonts w:ascii="Times New Roman" w:hAnsi="Times New Roman"/>
        </w:rPr>
        <w:t>Strony postanawiają, że zapłata następuje w dniu obciążenia rachunku bankowego  Kupującego. W przypadku nieterminowej płatności należności Sprzedawca ma prawo naliczyć  Kupującemu odsetki  ustawowe za każdy dzień zwłoki.</w:t>
      </w:r>
    </w:p>
    <w:p w14:paraId="38143377" w14:textId="77777777" w:rsidR="0049009E" w:rsidRPr="008C1807" w:rsidRDefault="0049009E" w:rsidP="0049009E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8C1807">
        <w:rPr>
          <w:rFonts w:ascii="Times New Roman" w:hAnsi="Times New Roman"/>
        </w:rPr>
        <w:t>Wykonawca nie może dokonywać cesji wierzytelności wynikających z niniejszej umowy.</w:t>
      </w:r>
    </w:p>
    <w:p w14:paraId="7A072A4D" w14:textId="77777777" w:rsidR="0049009E" w:rsidRPr="00946C60" w:rsidRDefault="0049009E" w:rsidP="0049009E">
      <w:pPr>
        <w:pStyle w:val="Tekstpodstawowy"/>
        <w:ind w:right="-47"/>
        <w:rPr>
          <w:rFonts w:ascii="Times New Roman" w:hAnsi="Times New Roman"/>
        </w:rPr>
      </w:pPr>
    </w:p>
    <w:p w14:paraId="7FEED683" w14:textId="77777777" w:rsidR="0049009E" w:rsidRPr="00946C60" w:rsidRDefault="0049009E" w:rsidP="0049009E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 5</w:t>
      </w:r>
    </w:p>
    <w:p w14:paraId="08A85A40" w14:textId="77777777" w:rsidR="0049009E" w:rsidRPr="00946C60" w:rsidRDefault="0049009E" w:rsidP="0049009E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1. Strony ustanawiają odpowiedzialność za niewykonanie lub nienależyte wykonanie umowy  w formie kar umownych.</w:t>
      </w:r>
    </w:p>
    <w:p w14:paraId="3D9B0A10" w14:textId="77777777" w:rsidR="0049009E" w:rsidRPr="00946C60" w:rsidRDefault="0049009E" w:rsidP="0049009E">
      <w:pPr>
        <w:pStyle w:val="Tekstpodstawowy"/>
        <w:numPr>
          <w:ilvl w:val="0"/>
          <w:numId w:val="28"/>
        </w:numPr>
        <w:ind w:left="426" w:right="-47" w:hanging="284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lastRenderedPageBreak/>
        <w:t>Sprzedawca zapłaci Kupującemu kary umowne:</w:t>
      </w:r>
    </w:p>
    <w:p w14:paraId="7FDDE638" w14:textId="77777777" w:rsidR="0049009E" w:rsidRPr="00946C60" w:rsidRDefault="0049009E" w:rsidP="0049009E">
      <w:pPr>
        <w:pStyle w:val="Tekstpodstawowy"/>
        <w:numPr>
          <w:ilvl w:val="1"/>
          <w:numId w:val="1"/>
        </w:numPr>
        <w:tabs>
          <w:tab w:val="clear" w:pos="1440"/>
        </w:tabs>
        <w:ind w:left="720" w:right="-47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za zwłokę w wykonaniu </w:t>
      </w:r>
      <w:r>
        <w:rPr>
          <w:rFonts w:ascii="Times New Roman" w:hAnsi="Times New Roman"/>
        </w:rPr>
        <w:t>zamówienia cząstkowego</w:t>
      </w:r>
      <w:r w:rsidRPr="00946C60">
        <w:rPr>
          <w:rFonts w:ascii="Times New Roman" w:hAnsi="Times New Roman"/>
        </w:rPr>
        <w:t xml:space="preserve"> w wysokości 0,</w:t>
      </w:r>
      <w:r>
        <w:rPr>
          <w:rFonts w:ascii="Times New Roman" w:hAnsi="Times New Roman"/>
        </w:rPr>
        <w:t>4</w:t>
      </w:r>
      <w:r w:rsidRPr="00946C60">
        <w:rPr>
          <w:rFonts w:ascii="Times New Roman" w:hAnsi="Times New Roman"/>
        </w:rPr>
        <w:t xml:space="preserve"> % ceny </w:t>
      </w:r>
      <w:r>
        <w:rPr>
          <w:rFonts w:ascii="Times New Roman" w:hAnsi="Times New Roman"/>
        </w:rPr>
        <w:t xml:space="preserve">netto </w:t>
      </w:r>
      <w:r w:rsidRPr="00946C60">
        <w:rPr>
          <w:rFonts w:ascii="Times New Roman" w:hAnsi="Times New Roman"/>
        </w:rPr>
        <w:t>1  za każdy dzień zwłoki</w:t>
      </w:r>
      <w:r>
        <w:rPr>
          <w:rFonts w:ascii="Times New Roman" w:hAnsi="Times New Roman"/>
        </w:rPr>
        <w:t xml:space="preserve"> zamówienia cząstkowego</w:t>
      </w:r>
      <w:r w:rsidRPr="00946C60">
        <w:rPr>
          <w:rFonts w:ascii="Times New Roman" w:hAnsi="Times New Roman"/>
        </w:rPr>
        <w:t>;</w:t>
      </w:r>
    </w:p>
    <w:p w14:paraId="7ED5ED73" w14:textId="77777777" w:rsidR="0049009E" w:rsidRPr="00946C60" w:rsidRDefault="0049009E" w:rsidP="0049009E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za zwłokę w usunięciu wad stwierdzonych przy odbiorze lub w okresie rękojmi, gwarancji</w:t>
      </w:r>
      <w:r>
        <w:rPr>
          <w:rFonts w:ascii="Times New Roman" w:hAnsi="Times New Roman"/>
        </w:rPr>
        <w:t xml:space="preserve"> w zakresie zamówienia cząstkowego</w:t>
      </w:r>
      <w:r w:rsidRPr="00946C60">
        <w:rPr>
          <w:rFonts w:ascii="Times New Roman" w:hAnsi="Times New Roman"/>
        </w:rPr>
        <w:t xml:space="preserve"> w wysokości 0,</w:t>
      </w:r>
      <w:r>
        <w:rPr>
          <w:rFonts w:ascii="Times New Roman" w:hAnsi="Times New Roman"/>
        </w:rPr>
        <w:t>4</w:t>
      </w:r>
      <w:r w:rsidRPr="00946C60">
        <w:rPr>
          <w:rFonts w:ascii="Times New Roman" w:hAnsi="Times New Roman"/>
          <w:i/>
        </w:rPr>
        <w:t xml:space="preserve"> % </w:t>
      </w:r>
      <w:r w:rsidRPr="00946C60">
        <w:rPr>
          <w:rFonts w:ascii="Times New Roman" w:hAnsi="Times New Roman"/>
        </w:rPr>
        <w:t xml:space="preserve">ceny </w:t>
      </w:r>
      <w:r>
        <w:rPr>
          <w:rFonts w:ascii="Times New Roman" w:hAnsi="Times New Roman"/>
        </w:rPr>
        <w:t>netto zamówienia cząstkowego</w:t>
      </w:r>
      <w:r w:rsidRPr="00946C60">
        <w:rPr>
          <w:rFonts w:ascii="Times New Roman" w:hAnsi="Times New Roman"/>
        </w:rPr>
        <w:t xml:space="preserve"> za każdy dzień zwłoki liczony od dnia  wyznaczonego na usunięcie wad;</w:t>
      </w:r>
    </w:p>
    <w:p w14:paraId="70033F66" w14:textId="77777777" w:rsidR="0049009E" w:rsidRPr="00946C60" w:rsidRDefault="0049009E" w:rsidP="0049009E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z tytułu odstąpienia od umowy w całości przez którąkolwiek ze stron z przyczyn występujących po stronie Sprzedawcy, w wysokości 10% całkowitego wynagrodzenia </w:t>
      </w:r>
      <w:r>
        <w:rPr>
          <w:rFonts w:ascii="Times New Roman" w:hAnsi="Times New Roman"/>
        </w:rPr>
        <w:t>netto</w:t>
      </w:r>
      <w:r w:rsidRPr="00946C60">
        <w:rPr>
          <w:rFonts w:ascii="Times New Roman" w:hAnsi="Times New Roman"/>
        </w:rPr>
        <w:t xml:space="preserve"> określonego w  § 3 ust. 1;</w:t>
      </w:r>
    </w:p>
    <w:p w14:paraId="47A4182D" w14:textId="77777777" w:rsidR="0049009E" w:rsidRPr="00946C60" w:rsidRDefault="0049009E" w:rsidP="0049009E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  <w:bCs/>
        </w:rPr>
        <w:t>z tytułu odstąpienia od umowy w części przez którąkolwiek ze stron z przyczyn występujących po stronie Sprzedawcy, w wysokości 10 % od kwoty stanowiącej różnicę pomiędzy maksymalną łączną wartością dostaw objętych niniejszą umową określoną w § 3 ust. 1, a wynagrodzeniem brutto za dostawy wykonane i odebrane przez Kupującego</w:t>
      </w:r>
      <w:r w:rsidRPr="00946C60">
        <w:rPr>
          <w:rFonts w:ascii="Times New Roman" w:hAnsi="Times New Roman"/>
        </w:rPr>
        <w:t>.</w:t>
      </w:r>
    </w:p>
    <w:p w14:paraId="7D405461" w14:textId="77777777" w:rsidR="0049009E" w:rsidRPr="00946C60" w:rsidRDefault="0049009E" w:rsidP="0049009E">
      <w:pPr>
        <w:pStyle w:val="Tekstpodstawowy"/>
        <w:ind w:right="-47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3. Kupujący zapłaci Sprzedawcy karę umową:</w:t>
      </w:r>
    </w:p>
    <w:p w14:paraId="27F20BDE" w14:textId="77777777" w:rsidR="0049009E" w:rsidRPr="00946C60" w:rsidRDefault="0049009E" w:rsidP="0049009E">
      <w:pPr>
        <w:pStyle w:val="Tekstpodstawowy"/>
        <w:numPr>
          <w:ilvl w:val="0"/>
          <w:numId w:val="26"/>
        </w:numPr>
        <w:ind w:left="709" w:right="-47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z tytułu odstąpienia od umowy w całości przez którąkolwiek ze stron z przyczyn występujących po stronie Kupującego, w wysokości 10% całkowitego wynagrodzenia </w:t>
      </w:r>
      <w:r>
        <w:rPr>
          <w:rFonts w:ascii="Times New Roman" w:hAnsi="Times New Roman"/>
        </w:rPr>
        <w:t>netto</w:t>
      </w:r>
      <w:r w:rsidRPr="00946C60">
        <w:rPr>
          <w:rFonts w:ascii="Times New Roman" w:hAnsi="Times New Roman"/>
        </w:rPr>
        <w:t xml:space="preserve"> określonego w § 3 ust. 1;</w:t>
      </w:r>
    </w:p>
    <w:p w14:paraId="0BBE1C98" w14:textId="77777777" w:rsidR="0049009E" w:rsidRDefault="0049009E" w:rsidP="0049009E">
      <w:pPr>
        <w:pStyle w:val="Tekstpodstawowy"/>
        <w:numPr>
          <w:ilvl w:val="0"/>
          <w:numId w:val="26"/>
        </w:numPr>
        <w:ind w:left="709" w:right="-47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  <w:bCs/>
        </w:rPr>
        <w:t xml:space="preserve">z tytułu odstąpienia od umowy w części przez którąkolwiek ze stron z przyczyn występujących po stronie Kupującego, w wysokości 10 % od kwoty stanowiącej różnicę pomiędzy maksymalną łączną wartością dostaw objętych niniejszą umową, określoną w § 3 ust. 1,  a wynagrodzeniem </w:t>
      </w:r>
      <w:r>
        <w:rPr>
          <w:rFonts w:ascii="Times New Roman" w:hAnsi="Times New Roman"/>
          <w:bCs/>
        </w:rPr>
        <w:t>netto</w:t>
      </w:r>
      <w:r w:rsidRPr="00946C60">
        <w:rPr>
          <w:rFonts w:ascii="Times New Roman" w:hAnsi="Times New Roman"/>
          <w:bCs/>
        </w:rPr>
        <w:t xml:space="preserve"> za dostawy wykonane i odebrane przez Kupującego</w:t>
      </w:r>
    </w:p>
    <w:p w14:paraId="175B97A3" w14:textId="77777777" w:rsidR="0049009E" w:rsidRDefault="0049009E" w:rsidP="0049009E">
      <w:pPr>
        <w:pStyle w:val="Tekstpodstawowy"/>
        <w:numPr>
          <w:ilvl w:val="0"/>
          <w:numId w:val="30"/>
        </w:numPr>
        <w:ind w:left="709" w:right="-47" w:hanging="709"/>
        <w:jc w:val="both"/>
        <w:rPr>
          <w:rFonts w:ascii="Times New Roman" w:hAnsi="Times New Roman"/>
        </w:rPr>
      </w:pPr>
      <w:r w:rsidRPr="00CC347C">
        <w:rPr>
          <w:rFonts w:ascii="Times New Roman" w:hAnsi="Times New Roman"/>
        </w:rPr>
        <w:t>Łączna maksymalna wysokość kar umownych, których mogą dochodzić Strony nie może przekroczyć 20% wynagrodzenia netto o którym mowa w § 3ust. 1 umowy</w:t>
      </w:r>
    </w:p>
    <w:p w14:paraId="2FD50655" w14:textId="77777777" w:rsidR="0049009E" w:rsidRPr="00CC347C" w:rsidRDefault="0049009E" w:rsidP="0049009E">
      <w:pPr>
        <w:pStyle w:val="Tekstpodstawowy"/>
        <w:numPr>
          <w:ilvl w:val="0"/>
          <w:numId w:val="30"/>
        </w:numPr>
        <w:ind w:left="709" w:right="-47" w:hanging="709"/>
        <w:jc w:val="both"/>
        <w:rPr>
          <w:rFonts w:ascii="Times New Roman" w:hAnsi="Times New Roman"/>
        </w:rPr>
      </w:pPr>
      <w:r w:rsidRPr="00CC347C">
        <w:rPr>
          <w:rFonts w:ascii="Times New Roman" w:hAnsi="Times New Roman"/>
        </w:rPr>
        <w:t>Jeżeli kary umowne nie pokryją poniesionej szkody, Strony niniejszej umowy zastrzegają sobie prawo dochodzenia odszkodowania uzupełniającego na zasadach określonych w art. 471 K.C. do wysokości poniesionej szkody</w:t>
      </w:r>
    </w:p>
    <w:p w14:paraId="1A60B49C" w14:textId="77777777" w:rsidR="0049009E" w:rsidRPr="00946C60" w:rsidRDefault="0049009E" w:rsidP="0049009E">
      <w:pPr>
        <w:pStyle w:val="Tekstpodstawowy"/>
        <w:ind w:right="-47"/>
        <w:rPr>
          <w:rFonts w:ascii="Times New Roman" w:hAnsi="Times New Roman"/>
        </w:rPr>
      </w:pPr>
    </w:p>
    <w:p w14:paraId="0AFD9453" w14:textId="77777777" w:rsidR="0049009E" w:rsidRPr="00946C60" w:rsidRDefault="0049009E" w:rsidP="0049009E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 6</w:t>
      </w:r>
    </w:p>
    <w:p w14:paraId="3D2FEADA" w14:textId="77777777" w:rsidR="0049009E" w:rsidRPr="00946C60" w:rsidRDefault="0049009E" w:rsidP="0049009E">
      <w:pPr>
        <w:jc w:val="both"/>
      </w:pPr>
      <w:r w:rsidRPr="00946C60">
        <w:t xml:space="preserve">W razie zaistnienia istotnej zmiany okoliczności powodującej, że wykonanie umowy nie leży w interesie publicznym; czego nie można było przewidzieć w chwili zawarcia umowy </w:t>
      </w:r>
      <w:r w:rsidRPr="00946C60">
        <w:rPr>
          <w:color w:val="000000"/>
        </w:rPr>
        <w:t xml:space="preserve">lub dalsze wykonywanie umowy może zagrozić istotnemu interesowi bezpieczeństwa państwa lub bezpieczeństwu publicznemu, </w:t>
      </w:r>
      <w:r w:rsidRPr="00946C60">
        <w:t xml:space="preserve"> Kupujący może odstąpić od umowy w terminie 30 dni od powzięcia wiadomości o powyższych okolicznościach.</w:t>
      </w:r>
    </w:p>
    <w:p w14:paraId="72517799" w14:textId="77777777" w:rsidR="0049009E" w:rsidRPr="00946C60" w:rsidRDefault="0049009E" w:rsidP="0049009E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>W tym wypadku postanowienia o karze umownej nie mają zastosowania.</w:t>
      </w:r>
    </w:p>
    <w:p w14:paraId="3A661095" w14:textId="77777777" w:rsidR="0049009E" w:rsidRPr="00946C60" w:rsidRDefault="0049009E" w:rsidP="0049009E">
      <w:pPr>
        <w:pStyle w:val="Tekstpodstawowy"/>
        <w:ind w:right="-47"/>
        <w:rPr>
          <w:rFonts w:ascii="Times New Roman" w:hAnsi="Times New Roman"/>
        </w:rPr>
      </w:pPr>
    </w:p>
    <w:p w14:paraId="78970276" w14:textId="77777777" w:rsidR="0049009E" w:rsidRDefault="0049009E" w:rsidP="0049009E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 7</w:t>
      </w:r>
    </w:p>
    <w:p w14:paraId="54465D01" w14:textId="77777777" w:rsidR="0049009E" w:rsidRPr="00CC347C" w:rsidRDefault="0049009E" w:rsidP="0049009E">
      <w:pPr>
        <w:pStyle w:val="Tekstpodstawowy"/>
        <w:ind w:right="-47"/>
        <w:rPr>
          <w:rFonts w:ascii="Times New Roman" w:hAnsi="Times New Roman"/>
          <w:b/>
        </w:rPr>
      </w:pPr>
      <w:r w:rsidRPr="00946C60">
        <w:rPr>
          <w:rFonts w:ascii="Times New Roman" w:hAnsi="Times New Roman"/>
        </w:rPr>
        <w:t>1.Wykonawca udziela gwarancji na dostarczony sprzęt, co najmniej</w:t>
      </w:r>
    </w:p>
    <w:p w14:paraId="2A6ADE2F" w14:textId="77777777" w:rsidR="0049009E" w:rsidRPr="00946C60" w:rsidRDefault="0049009E" w:rsidP="0049009E">
      <w:pPr>
        <w:pStyle w:val="Nagwek2"/>
        <w:rPr>
          <w:rFonts w:ascii="Times New Roman" w:hAnsi="Times New Roman"/>
          <w:b w:val="0"/>
          <w:i w:val="0"/>
          <w:sz w:val="24"/>
          <w:szCs w:val="24"/>
        </w:rPr>
      </w:pPr>
      <w:r w:rsidRPr="00946C60">
        <w:rPr>
          <w:rFonts w:ascii="Times New Roman" w:hAnsi="Times New Roman"/>
          <w:b w:val="0"/>
          <w:i w:val="0"/>
          <w:sz w:val="24"/>
          <w:szCs w:val="24"/>
        </w:rPr>
        <w:t xml:space="preserve">- na okres nie krótszy niż ……….. wskazany odpowiednio w poszczególnych pozycjach załącznika nr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1 </w:t>
      </w:r>
      <w:r w:rsidRPr="00946C60">
        <w:rPr>
          <w:rFonts w:ascii="Times New Roman" w:hAnsi="Times New Roman"/>
          <w:b w:val="0"/>
          <w:i w:val="0"/>
          <w:sz w:val="24"/>
          <w:szCs w:val="24"/>
        </w:rPr>
        <w:t>do SIWZ</w:t>
      </w:r>
    </w:p>
    <w:p w14:paraId="60DA7D59" w14:textId="77777777" w:rsidR="0049009E" w:rsidRPr="00946C60" w:rsidRDefault="0049009E" w:rsidP="0049009E">
      <w:pPr>
        <w:pStyle w:val="Nagwek2"/>
        <w:rPr>
          <w:rFonts w:ascii="Times New Roman" w:hAnsi="Times New Roman"/>
          <w:b w:val="0"/>
          <w:i w:val="0"/>
          <w:sz w:val="24"/>
          <w:szCs w:val="24"/>
        </w:rPr>
      </w:pPr>
      <w:r w:rsidRPr="00946C60">
        <w:rPr>
          <w:rFonts w:ascii="Times New Roman" w:hAnsi="Times New Roman"/>
          <w:b w:val="0"/>
          <w:i w:val="0"/>
          <w:sz w:val="24"/>
          <w:szCs w:val="24"/>
        </w:rPr>
        <w:t>- na ogólnych warunkach określonych przez producentów dla urządzeń, w których Zamawiający nie podał minimalnego okresu gwarancji</w:t>
      </w:r>
    </w:p>
    <w:p w14:paraId="3907BC17" w14:textId="77777777" w:rsidR="0049009E" w:rsidRPr="00946C60" w:rsidRDefault="0049009E" w:rsidP="0049009E">
      <w:pPr>
        <w:pStyle w:val="Nagwek2"/>
        <w:rPr>
          <w:rFonts w:ascii="Times New Roman" w:hAnsi="Times New Roman"/>
          <w:b w:val="0"/>
          <w:i w:val="0"/>
          <w:sz w:val="24"/>
          <w:szCs w:val="24"/>
        </w:rPr>
      </w:pPr>
      <w:r w:rsidRPr="00946C60">
        <w:rPr>
          <w:rFonts w:ascii="Times New Roman" w:hAnsi="Times New Roman"/>
          <w:b w:val="0"/>
          <w:i w:val="0"/>
          <w:sz w:val="24"/>
          <w:szCs w:val="24"/>
        </w:rPr>
        <w:t>2.Do dostarczanego towaru objętego gwarancją wykonawca obowiązany jest załączyć wszelkie niezbędne dokumenty gwarancyjne</w:t>
      </w:r>
    </w:p>
    <w:p w14:paraId="78C78263" w14:textId="77777777" w:rsidR="0049009E" w:rsidRPr="00946C60" w:rsidRDefault="0049009E" w:rsidP="0049009E">
      <w:pPr>
        <w:jc w:val="center"/>
        <w:rPr>
          <w:b/>
        </w:rPr>
      </w:pPr>
    </w:p>
    <w:p w14:paraId="18E20D79" w14:textId="77777777" w:rsidR="0049009E" w:rsidRDefault="0049009E" w:rsidP="0049009E">
      <w:pPr>
        <w:pStyle w:val="Tekstpodstawowy"/>
        <w:spacing w:line="240" w:lineRule="auto"/>
        <w:ind w:right="-45"/>
        <w:jc w:val="center"/>
        <w:rPr>
          <w:rFonts w:ascii="Times New Roman" w:hAnsi="Times New Roman"/>
          <w:b/>
        </w:rPr>
      </w:pPr>
    </w:p>
    <w:p w14:paraId="332B9806" w14:textId="77777777" w:rsidR="0049009E" w:rsidRDefault="0049009E" w:rsidP="0049009E">
      <w:pPr>
        <w:pStyle w:val="Tekstpodstawowy"/>
        <w:spacing w:line="240" w:lineRule="auto"/>
        <w:ind w:right="-45"/>
        <w:jc w:val="center"/>
        <w:rPr>
          <w:rFonts w:ascii="Times New Roman" w:hAnsi="Times New Roman"/>
          <w:b/>
        </w:rPr>
      </w:pPr>
    </w:p>
    <w:p w14:paraId="2A73F972" w14:textId="77777777" w:rsidR="0049009E" w:rsidRPr="00946C60" w:rsidRDefault="0049009E" w:rsidP="0049009E">
      <w:pPr>
        <w:pStyle w:val="Tekstpodstawowy"/>
        <w:spacing w:line="240" w:lineRule="auto"/>
        <w:ind w:right="-45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 8</w:t>
      </w:r>
    </w:p>
    <w:p w14:paraId="3E354708" w14:textId="77777777" w:rsidR="0049009E" w:rsidRPr="00946C60" w:rsidRDefault="0049009E" w:rsidP="0049009E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 Kupujący stworzy niezbędne warunki organizacyjne umożliwiające: dostęp pracownikom Sprzedawcy do sprzętu i personelu Kupującego - w zakresie niezbędnym do wykonania  niniejszej umowy.</w:t>
      </w:r>
    </w:p>
    <w:p w14:paraId="1CF2D5BA" w14:textId="77777777" w:rsidR="0049009E" w:rsidRPr="00946C60" w:rsidRDefault="0049009E" w:rsidP="0049009E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  </w:t>
      </w:r>
    </w:p>
    <w:p w14:paraId="2AFDEF8D" w14:textId="77777777" w:rsidR="0049009E" w:rsidRPr="00946C60" w:rsidRDefault="0049009E" w:rsidP="0049009E">
      <w:pPr>
        <w:pStyle w:val="Tekstpodstawowy"/>
        <w:ind w:right="-47"/>
        <w:rPr>
          <w:rFonts w:ascii="Times New Roman" w:hAnsi="Times New Roman"/>
        </w:rPr>
      </w:pPr>
    </w:p>
    <w:p w14:paraId="6ADBC9CA" w14:textId="77777777" w:rsidR="0049009E" w:rsidRPr="00946C60" w:rsidRDefault="0049009E" w:rsidP="0049009E">
      <w:pPr>
        <w:pStyle w:val="Tekstpodstawowy"/>
        <w:ind w:right="-47"/>
        <w:jc w:val="center"/>
        <w:rPr>
          <w:rFonts w:ascii="Times New Roman" w:hAnsi="Times New Roman"/>
          <w:b/>
        </w:rPr>
      </w:pPr>
    </w:p>
    <w:p w14:paraId="0CD934DC" w14:textId="77777777" w:rsidR="0049009E" w:rsidRPr="00946C60" w:rsidRDefault="0049009E" w:rsidP="0049009E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§9</w:t>
      </w:r>
    </w:p>
    <w:p w14:paraId="03CD93BF" w14:textId="77777777" w:rsidR="0049009E" w:rsidRPr="00946C60" w:rsidRDefault="0049009E" w:rsidP="0049009E">
      <w:pPr>
        <w:numPr>
          <w:ilvl w:val="0"/>
          <w:numId w:val="2"/>
        </w:numPr>
        <w:tabs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</w:rPr>
      </w:pPr>
      <w:r w:rsidRPr="00946C60">
        <w:rPr>
          <w:color w:val="000000"/>
          <w:kern w:val="2"/>
        </w:rPr>
        <w:t>Wszelkie zmiany umowy wymagają zgody obu Stron i zachowania formy pisemnej pod rygorem nieważności.</w:t>
      </w:r>
    </w:p>
    <w:p w14:paraId="00A9C63B" w14:textId="77777777" w:rsidR="0049009E" w:rsidRPr="00946C60" w:rsidRDefault="0049009E" w:rsidP="0049009E">
      <w:pPr>
        <w:numPr>
          <w:ilvl w:val="0"/>
          <w:numId w:val="2"/>
        </w:numPr>
        <w:tabs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</w:rPr>
      </w:pPr>
      <w:r w:rsidRPr="00946C60">
        <w:rPr>
          <w:color w:val="000000"/>
          <w:kern w:val="2"/>
        </w:rPr>
        <w:t xml:space="preserve">Zmiany umowy, o których mowa w ust. 1 muszą być dokonywane z zachowaniem przepisu art. </w:t>
      </w:r>
      <w:r>
        <w:rPr>
          <w:color w:val="000000"/>
          <w:kern w:val="2"/>
        </w:rPr>
        <w:t>454 oraz art. 455</w:t>
      </w:r>
      <w:r w:rsidRPr="00946C60">
        <w:rPr>
          <w:color w:val="000000"/>
          <w:kern w:val="2"/>
        </w:rPr>
        <w:t xml:space="preserve"> ustawy Prawo zamówień publicznych</w:t>
      </w:r>
      <w:r>
        <w:rPr>
          <w:color w:val="000000"/>
          <w:kern w:val="2"/>
        </w:rPr>
        <w:t>.</w:t>
      </w:r>
      <w:r w:rsidRPr="00946C60">
        <w:rPr>
          <w:color w:val="000000"/>
          <w:kern w:val="2"/>
        </w:rPr>
        <w:t xml:space="preserve">.  </w:t>
      </w:r>
    </w:p>
    <w:p w14:paraId="0C266F9F" w14:textId="77777777" w:rsidR="0049009E" w:rsidRPr="00946C60" w:rsidRDefault="0049009E" w:rsidP="0049009E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</w:rPr>
      </w:pPr>
      <w:r w:rsidRPr="00946C60">
        <w:rPr>
          <w:color w:val="000000"/>
          <w:kern w:val="2"/>
        </w:rPr>
        <w:t xml:space="preserve">Dopuszcza się możliwość zmiany ustaleń niniejszej umowy w stosunku do treści oferty Wykonawcy w następującym zakresie: </w:t>
      </w:r>
    </w:p>
    <w:p w14:paraId="3994E45B" w14:textId="77777777" w:rsidR="0049009E" w:rsidRPr="00946C60" w:rsidRDefault="0049009E" w:rsidP="0049009E">
      <w:pPr>
        <w:numPr>
          <w:ilvl w:val="0"/>
          <w:numId w:val="5"/>
        </w:numPr>
        <w:suppressAutoHyphens/>
        <w:spacing w:after="120"/>
        <w:jc w:val="both"/>
        <w:rPr>
          <w:color w:val="000000"/>
          <w:kern w:val="2"/>
        </w:rPr>
      </w:pPr>
      <w:r w:rsidRPr="00946C60">
        <w:rPr>
          <w:b/>
          <w:color w:val="000000"/>
          <w:kern w:val="2"/>
        </w:rPr>
        <w:t>jakości lub innych parametrów urządzeń zaoferowanych w ofercie</w:t>
      </w:r>
      <w:r w:rsidRPr="00946C60">
        <w:rPr>
          <w:color w:val="000000"/>
          <w:kern w:val="2"/>
        </w:rPr>
        <w:t>, przy czym zmiana taka może być spowodowana:</w:t>
      </w:r>
    </w:p>
    <w:p w14:paraId="200941E0" w14:textId="77777777" w:rsidR="0049009E" w:rsidRPr="00946C60" w:rsidRDefault="0049009E" w:rsidP="0049009E">
      <w:pPr>
        <w:numPr>
          <w:ilvl w:val="0"/>
          <w:numId w:val="5"/>
        </w:numPr>
        <w:suppressAutoHyphens/>
        <w:spacing w:after="120"/>
        <w:jc w:val="both"/>
        <w:rPr>
          <w:b/>
          <w:color w:val="000000"/>
          <w:kern w:val="2"/>
        </w:rPr>
      </w:pPr>
      <w:r w:rsidRPr="00946C60">
        <w:t xml:space="preserve">poprawą jakości lub innych parametrów charakterystycznych dla danego elementu przedmiotu umowy lub zmiany technologii na równoważną lub lepszą, podniesienia wydajności urządzeń oraz bezpieczeństwa, w sytuacji wycofania z rynku przez producenta lub zakończenia, wstrzymania produkcji zaoferowanego przez Wykonawcę przedmiotu umowy bądź jego elementów, </w:t>
      </w:r>
    </w:p>
    <w:p w14:paraId="1E310332" w14:textId="77777777" w:rsidR="0049009E" w:rsidRPr="00946C60" w:rsidRDefault="0049009E" w:rsidP="0049009E">
      <w:pPr>
        <w:numPr>
          <w:ilvl w:val="0"/>
          <w:numId w:val="5"/>
        </w:numPr>
        <w:suppressAutoHyphens/>
        <w:spacing w:after="120"/>
        <w:jc w:val="both"/>
        <w:rPr>
          <w:b/>
          <w:color w:val="000000"/>
          <w:kern w:val="2"/>
        </w:rPr>
      </w:pPr>
      <w:r w:rsidRPr="00946C60">
        <w:t xml:space="preserve">aktualizacją rozwiązań z uwagi na postęp technologiczny lub zmiany obowiązujących przepisów, </w:t>
      </w:r>
    </w:p>
    <w:p w14:paraId="59546051" w14:textId="77777777" w:rsidR="0049009E" w:rsidRPr="00946C60" w:rsidRDefault="0049009E" w:rsidP="0049009E">
      <w:pPr>
        <w:tabs>
          <w:tab w:val="left" w:pos="1040"/>
        </w:tabs>
        <w:suppressAutoHyphens/>
        <w:ind w:left="360"/>
        <w:jc w:val="both"/>
        <w:rPr>
          <w:b/>
          <w:color w:val="000000"/>
          <w:kern w:val="2"/>
        </w:rPr>
      </w:pPr>
      <w:r w:rsidRPr="00946C60">
        <w:rPr>
          <w:b/>
          <w:color w:val="000000"/>
          <w:kern w:val="2"/>
        </w:rPr>
        <w:t xml:space="preserve">pod warunkiem, że zmiany wskazane powyżej nie spowodują zwiększenia ceny ofertowej. </w:t>
      </w:r>
    </w:p>
    <w:p w14:paraId="14FFE463" w14:textId="77777777" w:rsidR="0049009E" w:rsidRPr="00946C60" w:rsidRDefault="0049009E" w:rsidP="0049009E">
      <w:pPr>
        <w:numPr>
          <w:ilvl w:val="0"/>
          <w:numId w:val="5"/>
        </w:numPr>
        <w:spacing w:after="120"/>
        <w:rPr>
          <w:b/>
          <w:color w:val="000000"/>
          <w:kern w:val="2"/>
        </w:rPr>
      </w:pPr>
      <w:r w:rsidRPr="00946C60">
        <w:rPr>
          <w:b/>
          <w:color w:val="000000"/>
          <w:kern w:val="2"/>
        </w:rPr>
        <w:t>wysokości wynagrodzenia w przypadku zmiany stawki podatku od towarów i usług.</w:t>
      </w:r>
    </w:p>
    <w:p w14:paraId="37E95F17" w14:textId="77777777" w:rsidR="0049009E" w:rsidRPr="00946C60" w:rsidRDefault="0049009E" w:rsidP="0049009E">
      <w:pPr>
        <w:numPr>
          <w:ilvl w:val="0"/>
          <w:numId w:val="2"/>
        </w:numPr>
        <w:tabs>
          <w:tab w:val="clear" w:pos="720"/>
        </w:tabs>
        <w:suppressAutoHyphens/>
        <w:spacing w:after="120"/>
        <w:ind w:left="426" w:hanging="426"/>
        <w:jc w:val="both"/>
        <w:rPr>
          <w:color w:val="000000"/>
          <w:kern w:val="2"/>
        </w:rPr>
      </w:pPr>
      <w:r w:rsidRPr="00946C60">
        <w:rPr>
          <w:color w:val="000000"/>
          <w:kern w:val="2"/>
        </w:rPr>
        <w:t>Zmiana wysokości wynagrodzenia należnego Wykonawcy w przypadku zaistnienia przesłanki, o której mowa w 3 pkt. b), będzie odnosić się wyłącznie do części przedmiotu Umowy zrealizowanej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0EF1C6E1" w14:textId="77777777" w:rsidR="0049009E" w:rsidRPr="00946C60" w:rsidRDefault="0049009E" w:rsidP="0049009E">
      <w:pPr>
        <w:numPr>
          <w:ilvl w:val="0"/>
          <w:numId w:val="29"/>
        </w:numPr>
        <w:tabs>
          <w:tab w:val="num" w:pos="360"/>
        </w:tabs>
        <w:suppressAutoHyphens/>
        <w:spacing w:after="120"/>
        <w:ind w:left="360"/>
        <w:jc w:val="both"/>
        <w:rPr>
          <w:color w:val="000000"/>
          <w:kern w:val="2"/>
        </w:rPr>
      </w:pPr>
      <w:r w:rsidRPr="00946C60">
        <w:rPr>
          <w:color w:val="000000"/>
          <w:kern w:val="2"/>
        </w:rPr>
        <w:t>W przypadku zmiany, o której mowa w ust. 3 pkt. b), wartość wynagrodzenia netto nie zmieni się, a wartość wynagrodzenia brutto zostanie wyliczona na podstawie nowych przepisów.</w:t>
      </w:r>
    </w:p>
    <w:p w14:paraId="6C677130" w14:textId="77777777" w:rsidR="0049009E" w:rsidRPr="00946C60" w:rsidRDefault="0049009E" w:rsidP="0049009E">
      <w:pPr>
        <w:tabs>
          <w:tab w:val="left" w:pos="1040"/>
        </w:tabs>
        <w:suppressAutoHyphens/>
        <w:ind w:left="360"/>
        <w:jc w:val="both"/>
        <w:rPr>
          <w:b/>
          <w:color w:val="000000"/>
          <w:kern w:val="2"/>
        </w:rPr>
      </w:pPr>
    </w:p>
    <w:p w14:paraId="576E3B44" w14:textId="77777777" w:rsidR="0049009E" w:rsidRPr="00946C60" w:rsidRDefault="0049009E" w:rsidP="0049009E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color w:val="000000"/>
          <w:kern w:val="2"/>
        </w:rPr>
      </w:pPr>
      <w:r w:rsidRPr="00946C60">
        <w:rPr>
          <w:color w:val="000000"/>
          <w:kern w:val="2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wykonawcy.  </w:t>
      </w:r>
    </w:p>
    <w:p w14:paraId="3AE49138" w14:textId="77777777" w:rsidR="0049009E" w:rsidRPr="00946C60" w:rsidRDefault="0049009E" w:rsidP="0049009E">
      <w:pPr>
        <w:pStyle w:val="Tekstpodstawowy"/>
        <w:ind w:right="-47"/>
        <w:rPr>
          <w:rFonts w:ascii="Times New Roman" w:hAnsi="Times New Roman"/>
        </w:rPr>
      </w:pPr>
    </w:p>
    <w:p w14:paraId="6DA3F24C" w14:textId="77777777" w:rsidR="0049009E" w:rsidRDefault="0049009E" w:rsidP="0049009E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§1</w:t>
      </w:r>
      <w:r>
        <w:rPr>
          <w:rFonts w:ascii="Times New Roman" w:hAnsi="Times New Roman"/>
          <w:b/>
        </w:rPr>
        <w:t>0</w:t>
      </w:r>
    </w:p>
    <w:p w14:paraId="45934F76" w14:textId="77777777" w:rsidR="0049009E" w:rsidRPr="0038770C" w:rsidRDefault="0049009E" w:rsidP="0049009E">
      <w:pPr>
        <w:pStyle w:val="Tekstpodstawowy"/>
        <w:ind w:right="-47"/>
        <w:jc w:val="both"/>
        <w:rPr>
          <w:rFonts w:ascii="Times New Roman" w:hAnsi="Times New Roman"/>
        </w:rPr>
      </w:pPr>
      <w:r w:rsidRPr="0038770C">
        <w:rPr>
          <w:rFonts w:ascii="Times New Roman" w:hAnsi="Times New Roman"/>
        </w:rPr>
        <w:t xml:space="preserve">1. Wykonawca zobowiązuje się do zachowania w ścisłej tajemnicy wszelkich informacji uzyskanych w związku z wykonaniem przedmiotu Umowy, niezależnie od formy przekazania </w:t>
      </w:r>
      <w:r w:rsidRPr="0038770C">
        <w:rPr>
          <w:rFonts w:ascii="Times New Roman" w:hAnsi="Times New Roman"/>
        </w:rPr>
        <w:lastRenderedPageBreak/>
        <w:t xml:space="preserve">tych informacji oraz ich źródła, w szczególności informacji technicznych, technologicznych, organizacyjnych i innych dotyczących Zamawiającego. </w:t>
      </w:r>
    </w:p>
    <w:p w14:paraId="3F5C3377" w14:textId="77777777" w:rsidR="0049009E" w:rsidRPr="0038770C" w:rsidRDefault="0049009E" w:rsidP="0049009E">
      <w:pPr>
        <w:pStyle w:val="Tekstpodstawowy"/>
        <w:ind w:right="-47"/>
        <w:jc w:val="both"/>
        <w:rPr>
          <w:rFonts w:ascii="Times New Roman" w:hAnsi="Times New Roman"/>
        </w:rPr>
      </w:pPr>
      <w:r w:rsidRPr="0038770C">
        <w:rPr>
          <w:rFonts w:ascii="Times New Roman" w:hAnsi="Times New Roman"/>
        </w:rPr>
        <w:t xml:space="preserve">2. W razie wątpliwości, czy określona informacja stanowi tajemnicę Wykonawca zobowiązany jest zwrócić się w formie pisemnej do Zamawiającego o wyjaśnienie takiej wątpliwości. </w:t>
      </w:r>
    </w:p>
    <w:p w14:paraId="4F2F2EA7" w14:textId="77777777" w:rsidR="0049009E" w:rsidRPr="0038770C" w:rsidRDefault="0049009E" w:rsidP="0049009E">
      <w:pPr>
        <w:pStyle w:val="Tekstpodstawowy"/>
        <w:ind w:right="-47"/>
        <w:jc w:val="both"/>
        <w:rPr>
          <w:rFonts w:ascii="Times New Roman" w:hAnsi="Times New Roman"/>
        </w:rPr>
      </w:pPr>
      <w:r w:rsidRPr="0038770C">
        <w:rPr>
          <w:rFonts w:ascii="Times New Roman" w:hAnsi="Times New Roman"/>
        </w:rPr>
        <w:t>3. Wykonawca zobowiązuje się do wykorzystania uzyskanych, powyższych informacji jedynie w celu wykonania przedmiotu umowy.</w:t>
      </w:r>
    </w:p>
    <w:p w14:paraId="601D8F03" w14:textId="77777777" w:rsidR="0049009E" w:rsidRPr="0038770C" w:rsidRDefault="0049009E" w:rsidP="0049009E">
      <w:pPr>
        <w:pStyle w:val="Tekstpodstawowy"/>
        <w:ind w:right="-47"/>
        <w:jc w:val="both"/>
        <w:rPr>
          <w:rFonts w:ascii="Times New Roman" w:hAnsi="Times New Roman"/>
        </w:rPr>
      </w:pPr>
      <w:r w:rsidRPr="0038770C">
        <w:rPr>
          <w:rFonts w:ascii="Times New Roman" w:hAnsi="Times New Roman"/>
        </w:rPr>
        <w:t xml:space="preserve"> 4. Wykonawca zobowiązuje się ujawnić powyższe informacje tylko tym pracownikom Wykonawcy, wobec których ujawnienie takie będzie uzasadnione zakresem, w którym wykonują przedmiot umowy. </w:t>
      </w:r>
    </w:p>
    <w:p w14:paraId="690457D4" w14:textId="77777777" w:rsidR="0049009E" w:rsidRPr="0038770C" w:rsidRDefault="0049009E" w:rsidP="0049009E">
      <w:pPr>
        <w:pStyle w:val="Tekstpodstawowy"/>
        <w:ind w:right="-47"/>
        <w:jc w:val="both"/>
        <w:rPr>
          <w:rFonts w:ascii="Times New Roman" w:hAnsi="Times New Roman"/>
          <w:b/>
        </w:rPr>
      </w:pPr>
      <w:r w:rsidRPr="0038770C">
        <w:rPr>
          <w:rFonts w:ascii="Times New Roman" w:hAnsi="Times New Roman"/>
        </w:rPr>
        <w:t>5. Powyższe przepisy nie będą miały zastosowania wobec informacji powszechnie znanych lub opublikowanych oraz w przypadku żądania ich ujawnienia przez uprawniony organ.</w:t>
      </w:r>
      <w:r w:rsidRPr="0038770C">
        <w:rPr>
          <w:rFonts w:ascii="Times New Roman" w:hAnsi="Times New Roman"/>
          <w:b/>
        </w:rPr>
        <w:t xml:space="preserve">                                                        </w:t>
      </w:r>
    </w:p>
    <w:p w14:paraId="66AA55E0" w14:textId="77777777" w:rsidR="0049009E" w:rsidRDefault="0049009E" w:rsidP="0049009E">
      <w:pPr>
        <w:pStyle w:val="Tekstpodstawowy"/>
        <w:spacing w:line="240" w:lineRule="auto"/>
        <w:ind w:right="-45"/>
        <w:rPr>
          <w:rFonts w:ascii="Times New Roman" w:hAnsi="Times New Roman"/>
        </w:rPr>
      </w:pPr>
    </w:p>
    <w:p w14:paraId="2FAD67DD" w14:textId="77777777" w:rsidR="0049009E" w:rsidRPr="00946C60" w:rsidRDefault="0049009E" w:rsidP="0049009E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§1</w:t>
      </w:r>
      <w:r>
        <w:rPr>
          <w:rFonts w:ascii="Times New Roman" w:hAnsi="Times New Roman"/>
          <w:b/>
        </w:rPr>
        <w:t>1</w:t>
      </w:r>
    </w:p>
    <w:p w14:paraId="2A765BEF" w14:textId="77777777" w:rsidR="0049009E" w:rsidRPr="00946C60" w:rsidRDefault="0049009E" w:rsidP="0049009E">
      <w:pPr>
        <w:pStyle w:val="Tekstpodstawowy"/>
        <w:spacing w:line="240" w:lineRule="auto"/>
        <w:ind w:right="-45"/>
        <w:rPr>
          <w:rFonts w:ascii="Times New Roman" w:hAnsi="Times New Roman"/>
        </w:rPr>
      </w:pPr>
      <w:r w:rsidRPr="00946C60">
        <w:rPr>
          <w:rFonts w:ascii="Times New Roman" w:hAnsi="Times New Roman"/>
        </w:rPr>
        <w:t>Właściwym dla rozpoznania sporów wynikłych na tle realizacji niniejszej umowy jest sąd  właściwy dla siedziby Kupującego.</w:t>
      </w:r>
    </w:p>
    <w:p w14:paraId="19B1A0B7" w14:textId="77777777" w:rsidR="0049009E" w:rsidRPr="00946C60" w:rsidRDefault="0049009E" w:rsidP="0049009E">
      <w:pPr>
        <w:pStyle w:val="Tekstpodstawowy"/>
        <w:ind w:right="-47"/>
        <w:rPr>
          <w:rFonts w:ascii="Times New Roman" w:hAnsi="Times New Roman"/>
        </w:rPr>
      </w:pPr>
    </w:p>
    <w:p w14:paraId="4E6F4B7F" w14:textId="77777777" w:rsidR="0049009E" w:rsidRPr="00946C60" w:rsidRDefault="0049009E" w:rsidP="0049009E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§1</w:t>
      </w:r>
      <w:r>
        <w:rPr>
          <w:rFonts w:ascii="Times New Roman" w:hAnsi="Times New Roman"/>
          <w:b/>
        </w:rPr>
        <w:t>2</w:t>
      </w:r>
    </w:p>
    <w:p w14:paraId="1EB017C3" w14:textId="77777777" w:rsidR="0049009E" w:rsidRPr="00946C60" w:rsidRDefault="0049009E" w:rsidP="0049009E">
      <w:pPr>
        <w:pStyle w:val="Tekstpodstawowy"/>
        <w:spacing w:line="240" w:lineRule="auto"/>
        <w:ind w:right="-45"/>
        <w:rPr>
          <w:rFonts w:ascii="Times New Roman" w:hAnsi="Times New Roman"/>
        </w:rPr>
      </w:pPr>
      <w:r w:rsidRPr="00946C60">
        <w:rPr>
          <w:rFonts w:ascii="Times New Roman" w:hAnsi="Times New Roman"/>
        </w:rPr>
        <w:t>W sprawach nie uregulowanych w niniejszej umowie stosuje się przepisy kodeksu cywilnego i ustawy prawo zamówień publicznych</w:t>
      </w:r>
    </w:p>
    <w:p w14:paraId="648C5866" w14:textId="77777777" w:rsidR="0049009E" w:rsidRPr="00946C60" w:rsidRDefault="0049009E" w:rsidP="0049009E">
      <w:pPr>
        <w:pStyle w:val="Tekstpodstawowy"/>
        <w:ind w:right="-47"/>
        <w:rPr>
          <w:rFonts w:ascii="Times New Roman" w:hAnsi="Times New Roman"/>
        </w:rPr>
      </w:pPr>
    </w:p>
    <w:p w14:paraId="7728229C" w14:textId="77777777" w:rsidR="0049009E" w:rsidRPr="00946C60" w:rsidRDefault="0049009E" w:rsidP="0049009E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946C60">
        <w:rPr>
          <w:rFonts w:ascii="Times New Roman" w:hAnsi="Times New Roman"/>
          <w:b/>
        </w:rPr>
        <w:t>§1</w:t>
      </w:r>
      <w:r>
        <w:rPr>
          <w:rFonts w:ascii="Times New Roman" w:hAnsi="Times New Roman"/>
          <w:b/>
        </w:rPr>
        <w:t>3</w:t>
      </w:r>
    </w:p>
    <w:p w14:paraId="59C4A78B" w14:textId="77777777" w:rsidR="0049009E" w:rsidRPr="00946C60" w:rsidRDefault="0049009E" w:rsidP="0049009E">
      <w:pPr>
        <w:pStyle w:val="Tekstpodstawowy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>Wszelkie załączniki stanowią integralną część niniejszej umowy.</w:t>
      </w:r>
    </w:p>
    <w:p w14:paraId="685C567C" w14:textId="77777777" w:rsidR="0049009E" w:rsidRPr="00946C60" w:rsidRDefault="0049009E" w:rsidP="0049009E">
      <w:pPr>
        <w:pStyle w:val="Tekstpodstawowy"/>
        <w:ind w:right="-47"/>
        <w:rPr>
          <w:rFonts w:ascii="Times New Roman" w:hAnsi="Times New Roman"/>
        </w:rPr>
      </w:pPr>
    </w:p>
    <w:p w14:paraId="396ECED4" w14:textId="77777777" w:rsidR="0049009E" w:rsidRPr="00946C60" w:rsidRDefault="0049009E" w:rsidP="0049009E">
      <w:pPr>
        <w:pStyle w:val="Tekstpodstawowy"/>
        <w:ind w:right="-4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§14</w:t>
      </w:r>
    </w:p>
    <w:p w14:paraId="6B01778D" w14:textId="77777777" w:rsidR="0049009E" w:rsidRPr="00946C60" w:rsidRDefault="0049009E" w:rsidP="0049009E">
      <w:pPr>
        <w:pStyle w:val="Tekstpodstawowy"/>
        <w:ind w:right="-47"/>
        <w:rPr>
          <w:rFonts w:ascii="Times New Roman" w:hAnsi="Times New Roman"/>
        </w:rPr>
      </w:pPr>
      <w:r w:rsidRPr="00946C60">
        <w:rPr>
          <w:rFonts w:ascii="Times New Roman" w:hAnsi="Times New Roman"/>
        </w:rPr>
        <w:t xml:space="preserve">Umowę sporządzono w 2 jednobrzmiących egzemplarzach po 1 dla każdej ze stron. </w:t>
      </w:r>
    </w:p>
    <w:p w14:paraId="32544293" w14:textId="77777777" w:rsidR="0049009E" w:rsidRPr="00946C60" w:rsidRDefault="0049009E" w:rsidP="0049009E">
      <w:pPr>
        <w:pStyle w:val="Tekstpodstawowy"/>
        <w:ind w:right="-47"/>
        <w:rPr>
          <w:rFonts w:ascii="Times New Roman" w:hAnsi="Times New Roman"/>
        </w:rPr>
      </w:pPr>
    </w:p>
    <w:p w14:paraId="658AE009" w14:textId="77777777" w:rsidR="0049009E" w:rsidRPr="009A1FF6" w:rsidRDefault="0049009E" w:rsidP="0049009E">
      <w:pPr>
        <w:pStyle w:val="Tekstpodstawowy2"/>
        <w:spacing w:line="240" w:lineRule="auto"/>
        <w:ind w:right="-47"/>
      </w:pPr>
      <w:r w:rsidRPr="00946C60">
        <w:rPr>
          <w:b/>
        </w:rPr>
        <w:t>Za Sprzedawcę                                                                                   Za Kupującego</w:t>
      </w:r>
    </w:p>
    <w:p w14:paraId="1BC1A2EC" w14:textId="77777777" w:rsidR="0049009E" w:rsidRPr="00433911" w:rsidRDefault="0049009E" w:rsidP="0049009E"/>
    <w:p w14:paraId="6E93EF8E" w14:textId="77777777" w:rsidR="0049009E" w:rsidRPr="00574FF8" w:rsidRDefault="0049009E" w:rsidP="0049009E"/>
    <w:p w14:paraId="3C5A00CA" w14:textId="77777777" w:rsidR="0049009E" w:rsidRPr="00B47C18" w:rsidRDefault="0049009E" w:rsidP="0049009E"/>
    <w:p w14:paraId="63DD15EE" w14:textId="77777777" w:rsidR="0049009E" w:rsidRPr="00B42B8B" w:rsidRDefault="0049009E" w:rsidP="0049009E"/>
    <w:p w14:paraId="339F2F6B" w14:textId="77777777" w:rsidR="0049009E" w:rsidRPr="0076798A" w:rsidRDefault="0049009E" w:rsidP="0049009E"/>
    <w:p w14:paraId="7CEADB2F" w14:textId="77777777" w:rsidR="0049009E" w:rsidRPr="00EB3EE9" w:rsidRDefault="0049009E" w:rsidP="0049009E"/>
    <w:p w14:paraId="58E78692" w14:textId="77777777" w:rsidR="0049009E" w:rsidRPr="00C0626A" w:rsidRDefault="0049009E" w:rsidP="0049009E"/>
    <w:p w14:paraId="4522697A" w14:textId="77777777" w:rsidR="0049009E" w:rsidRPr="00D800A3" w:rsidRDefault="0049009E" w:rsidP="0049009E"/>
    <w:p w14:paraId="54355060" w14:textId="77777777" w:rsidR="0049009E" w:rsidRPr="00F76A60" w:rsidRDefault="0049009E" w:rsidP="0049009E"/>
    <w:p w14:paraId="1C5951A9" w14:textId="77777777" w:rsidR="0049009E" w:rsidRPr="0084120F" w:rsidRDefault="0049009E" w:rsidP="0049009E"/>
    <w:p w14:paraId="299E919E" w14:textId="77777777" w:rsidR="0049009E" w:rsidRPr="000A4223" w:rsidRDefault="0049009E" w:rsidP="0049009E"/>
    <w:p w14:paraId="43453057" w14:textId="77777777" w:rsidR="0049009E" w:rsidRPr="00D30B0B" w:rsidRDefault="0049009E" w:rsidP="0049009E"/>
    <w:p w14:paraId="505C608E" w14:textId="77777777" w:rsidR="0049009E" w:rsidRPr="00AF5EE3" w:rsidRDefault="0049009E" w:rsidP="0049009E"/>
    <w:p w14:paraId="02F11775" w14:textId="77777777" w:rsidR="0049009E" w:rsidRPr="006B6CFB" w:rsidRDefault="0049009E" w:rsidP="0049009E"/>
    <w:p w14:paraId="761D9E3F" w14:textId="77777777" w:rsidR="0049009E" w:rsidRPr="00B63652" w:rsidRDefault="0049009E" w:rsidP="0049009E"/>
    <w:p w14:paraId="694CC050" w14:textId="77777777" w:rsidR="0049009E" w:rsidRPr="00802D4A" w:rsidRDefault="0049009E" w:rsidP="0049009E"/>
    <w:p w14:paraId="407A9D58" w14:textId="77777777" w:rsidR="0049009E" w:rsidRPr="002803D8" w:rsidRDefault="0049009E" w:rsidP="0049009E"/>
    <w:p w14:paraId="14193BEE" w14:textId="77777777" w:rsidR="00496551" w:rsidRPr="00100588" w:rsidRDefault="00496551" w:rsidP="00100588"/>
    <w:sectPr w:rsidR="00496551" w:rsidRPr="001005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085A0" w14:textId="77777777" w:rsidR="000E1F85" w:rsidRDefault="000E1F85">
      <w:r>
        <w:separator/>
      </w:r>
    </w:p>
  </w:endnote>
  <w:endnote w:type="continuationSeparator" w:id="0">
    <w:p w14:paraId="01E480CC" w14:textId="77777777" w:rsidR="000E1F85" w:rsidRDefault="000E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B6C5" w14:textId="77777777" w:rsidR="00E874DC" w:rsidRDefault="00E874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F2B5" w14:textId="77777777" w:rsidR="00E874DC" w:rsidRDefault="00E874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8AC5" w14:textId="77777777" w:rsidR="00E874DC" w:rsidRDefault="00E874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3BFF" w14:textId="77777777" w:rsidR="000E1F85" w:rsidRDefault="000E1F85">
      <w:r>
        <w:separator/>
      </w:r>
    </w:p>
  </w:footnote>
  <w:footnote w:type="continuationSeparator" w:id="0">
    <w:p w14:paraId="55DBBC5C" w14:textId="77777777" w:rsidR="000E1F85" w:rsidRDefault="000E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4C19" w14:textId="77777777" w:rsidR="00E874DC" w:rsidRDefault="00E874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1A98" w14:textId="77777777" w:rsidR="00E874DC" w:rsidRDefault="00E874DC">
    <w:pPr>
      <w:pStyle w:val="Nagwek"/>
      <w:rPr>
        <w:sz w:val="22"/>
        <w:szCs w:val="22"/>
      </w:rPr>
    </w:pPr>
    <w:r>
      <w:rPr>
        <w:sz w:val="22"/>
        <w:szCs w:val="22"/>
      </w:rPr>
      <w:t>Załącznik do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FD44" w14:textId="77777777" w:rsidR="00E874DC" w:rsidRDefault="00E87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B2F44"/>
    <w:multiLevelType w:val="hybridMultilevel"/>
    <w:tmpl w:val="F56A7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315CD"/>
    <w:multiLevelType w:val="multilevel"/>
    <w:tmpl w:val="3014DF0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8260B"/>
    <w:multiLevelType w:val="hybridMultilevel"/>
    <w:tmpl w:val="38F478FC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CA71B2"/>
    <w:multiLevelType w:val="hybridMultilevel"/>
    <w:tmpl w:val="F872DBF0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5F3F1A"/>
    <w:multiLevelType w:val="hybridMultilevel"/>
    <w:tmpl w:val="312E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F06B41"/>
    <w:multiLevelType w:val="hybridMultilevel"/>
    <w:tmpl w:val="C3704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86627A"/>
    <w:multiLevelType w:val="hybridMultilevel"/>
    <w:tmpl w:val="9228A11A"/>
    <w:lvl w:ilvl="0" w:tplc="D4D460A8">
      <w:start w:val="4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2377C98"/>
    <w:multiLevelType w:val="hybridMultilevel"/>
    <w:tmpl w:val="5E8E0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565ED6"/>
    <w:multiLevelType w:val="multilevel"/>
    <w:tmpl w:val="1AD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6146C"/>
    <w:multiLevelType w:val="hybridMultilevel"/>
    <w:tmpl w:val="6FD263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8B3223"/>
    <w:multiLevelType w:val="hybridMultilevel"/>
    <w:tmpl w:val="17BE345A"/>
    <w:lvl w:ilvl="0" w:tplc="459A94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65AD5887"/>
    <w:multiLevelType w:val="hybridMultilevel"/>
    <w:tmpl w:val="1ADA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AB7D1D"/>
    <w:multiLevelType w:val="hybridMultilevel"/>
    <w:tmpl w:val="468CE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AE1EFB"/>
    <w:multiLevelType w:val="hybridMultilevel"/>
    <w:tmpl w:val="76A86CD0"/>
    <w:lvl w:ilvl="0" w:tplc="F8FEE5A4">
      <w:start w:val="1"/>
      <w:numFmt w:val="bullet"/>
      <w:lvlText w:val="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FE331D"/>
    <w:multiLevelType w:val="multilevel"/>
    <w:tmpl w:val="F87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6"/>
  </w:num>
  <w:num w:numId="5">
    <w:abstractNumId w:val="20"/>
  </w:num>
  <w:num w:numId="6">
    <w:abstractNumId w:val="22"/>
  </w:num>
  <w:num w:numId="7">
    <w:abstractNumId w:val="23"/>
  </w:num>
  <w:num w:numId="8">
    <w:abstractNumId w:val="14"/>
  </w:num>
  <w:num w:numId="9">
    <w:abstractNumId w:val="26"/>
  </w:num>
  <w:num w:numId="10">
    <w:abstractNumId w:val="16"/>
  </w:num>
  <w:num w:numId="11">
    <w:abstractNumId w:val="3"/>
  </w:num>
  <w:num w:numId="12">
    <w:abstractNumId w:val="5"/>
  </w:num>
  <w:num w:numId="13">
    <w:abstractNumId w:val="8"/>
  </w:num>
  <w:num w:numId="14">
    <w:abstractNumId w:val="27"/>
  </w:num>
  <w:num w:numId="15">
    <w:abstractNumId w:val="7"/>
  </w:num>
  <w:num w:numId="16">
    <w:abstractNumId w:val="4"/>
  </w:num>
  <w:num w:numId="17">
    <w:abstractNumId w:val="24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0"/>
  </w:num>
  <w:num w:numId="23">
    <w:abstractNumId w:val="25"/>
  </w:num>
  <w:num w:numId="24">
    <w:abstractNumId w:val="9"/>
  </w:num>
  <w:num w:numId="25">
    <w:abstractNumId w:val="2"/>
  </w:num>
  <w:num w:numId="26">
    <w:abstractNumId w:val="21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1F85"/>
    <w:rsid w:val="000033EA"/>
    <w:rsid w:val="0002467C"/>
    <w:rsid w:val="00040A7A"/>
    <w:rsid w:val="000936CA"/>
    <w:rsid w:val="00097182"/>
    <w:rsid w:val="000B1A00"/>
    <w:rsid w:val="000C0F66"/>
    <w:rsid w:val="000E1F85"/>
    <w:rsid w:val="00100588"/>
    <w:rsid w:val="001764D4"/>
    <w:rsid w:val="001F341B"/>
    <w:rsid w:val="002430FD"/>
    <w:rsid w:val="00267340"/>
    <w:rsid w:val="00275C59"/>
    <w:rsid w:val="00337165"/>
    <w:rsid w:val="003974EB"/>
    <w:rsid w:val="003C6167"/>
    <w:rsid w:val="003F1749"/>
    <w:rsid w:val="0049009E"/>
    <w:rsid w:val="00496551"/>
    <w:rsid w:val="004C4EC3"/>
    <w:rsid w:val="00512FD2"/>
    <w:rsid w:val="00523F87"/>
    <w:rsid w:val="00593CEB"/>
    <w:rsid w:val="005C6D38"/>
    <w:rsid w:val="005D2104"/>
    <w:rsid w:val="00614C95"/>
    <w:rsid w:val="00660027"/>
    <w:rsid w:val="0069339E"/>
    <w:rsid w:val="006F51B5"/>
    <w:rsid w:val="006F7905"/>
    <w:rsid w:val="00714F51"/>
    <w:rsid w:val="00731F6E"/>
    <w:rsid w:val="007A2EF1"/>
    <w:rsid w:val="007B00D4"/>
    <w:rsid w:val="007D703B"/>
    <w:rsid w:val="00800261"/>
    <w:rsid w:val="00841B63"/>
    <w:rsid w:val="0086736E"/>
    <w:rsid w:val="008D3AF3"/>
    <w:rsid w:val="008E0730"/>
    <w:rsid w:val="0092337E"/>
    <w:rsid w:val="0092730E"/>
    <w:rsid w:val="009561DA"/>
    <w:rsid w:val="0098432D"/>
    <w:rsid w:val="00997B0E"/>
    <w:rsid w:val="009A694A"/>
    <w:rsid w:val="009A7064"/>
    <w:rsid w:val="009F7ECA"/>
    <w:rsid w:val="00A57131"/>
    <w:rsid w:val="00A601F8"/>
    <w:rsid w:val="00A70EA7"/>
    <w:rsid w:val="00AA7F39"/>
    <w:rsid w:val="00AF7449"/>
    <w:rsid w:val="00BA1B11"/>
    <w:rsid w:val="00BD0C12"/>
    <w:rsid w:val="00BD5E3D"/>
    <w:rsid w:val="00C07E7C"/>
    <w:rsid w:val="00C12A61"/>
    <w:rsid w:val="00C14141"/>
    <w:rsid w:val="00C2196F"/>
    <w:rsid w:val="00C23E95"/>
    <w:rsid w:val="00C74D2A"/>
    <w:rsid w:val="00C923E8"/>
    <w:rsid w:val="00C93478"/>
    <w:rsid w:val="00D03706"/>
    <w:rsid w:val="00D432AD"/>
    <w:rsid w:val="00D46DCD"/>
    <w:rsid w:val="00D70657"/>
    <w:rsid w:val="00D90ED3"/>
    <w:rsid w:val="00D9696A"/>
    <w:rsid w:val="00D97E9A"/>
    <w:rsid w:val="00DD0EDB"/>
    <w:rsid w:val="00DE2464"/>
    <w:rsid w:val="00E13592"/>
    <w:rsid w:val="00E256BD"/>
    <w:rsid w:val="00E27575"/>
    <w:rsid w:val="00E3334C"/>
    <w:rsid w:val="00E41EFD"/>
    <w:rsid w:val="00E4751B"/>
    <w:rsid w:val="00E874DC"/>
    <w:rsid w:val="00E919BB"/>
    <w:rsid w:val="00ED7A5A"/>
    <w:rsid w:val="00EE6740"/>
    <w:rsid w:val="00EF0390"/>
    <w:rsid w:val="00F735E6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B05CC"/>
  <w15:chartTrackingRefBased/>
  <w15:docId w15:val="{AC3427AE-A674-4998-98E5-533020FA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09E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00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E874DC"/>
    <w:pPr>
      <w:spacing w:line="240" w:lineRule="atLeast"/>
      <w:jc w:val="both"/>
    </w:p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41B63"/>
    <w:rPr>
      <w:rFonts w:ascii="Arial" w:hAnsi="Arial"/>
      <w:sz w:val="24"/>
    </w:rPr>
  </w:style>
  <w:style w:type="paragraph" w:styleId="NormalnyWeb">
    <w:name w:val="Normal (Web)"/>
    <w:basedOn w:val="Normalny"/>
    <w:semiHidden/>
    <w:unhideWhenUsed/>
    <w:rsid w:val="0086736E"/>
    <w:pPr>
      <w:suppressAutoHyphens/>
      <w:autoSpaceDN w:val="0"/>
      <w:spacing w:before="100" w:after="10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009E"/>
    <w:rPr>
      <w:rFonts w:ascii="Cambria" w:hAnsi="Cambria"/>
      <w:b/>
      <w:bCs/>
      <w:i/>
      <w:iCs/>
      <w:sz w:val="28"/>
      <w:szCs w:val="28"/>
    </w:rPr>
  </w:style>
  <w:style w:type="character" w:customStyle="1" w:styleId="Tekstpodstawowy2Znak">
    <w:name w:val="Tekst podstawowy 2 Znak"/>
    <w:link w:val="Tekstpodstawowy2"/>
    <w:rsid w:val="00490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5</Pages>
  <Words>1522</Words>
  <Characters>10929</Characters>
  <Application>Microsoft Office Word</Application>
  <DocSecurity>0</DocSecurity>
  <Lines>91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Jarosław Grzech</dc:creator>
  <cp:keywords/>
  <cp:lastModifiedBy>Jarosław Grzech</cp:lastModifiedBy>
  <cp:revision>2</cp:revision>
  <cp:lastPrinted>1899-12-31T23:00:00Z</cp:lastPrinted>
  <dcterms:created xsi:type="dcterms:W3CDTF">2021-08-30T10:32:00Z</dcterms:created>
  <dcterms:modified xsi:type="dcterms:W3CDTF">2021-08-30T10:32:00Z</dcterms:modified>
</cp:coreProperties>
</file>