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E593" w14:textId="0F0220D2" w:rsidR="00890B92" w:rsidRDefault="00395FF7" w:rsidP="00890B92">
      <w:pPr>
        <w:spacing w:after="240"/>
        <w:jc w:val="right"/>
        <w:rPr>
          <w:sz w:val="22"/>
          <w:szCs w:val="22"/>
        </w:rPr>
      </w:pPr>
      <w:r w:rsidRPr="00395FF7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395FF7">
        <w:rPr>
          <w:sz w:val="22"/>
          <w:szCs w:val="22"/>
        </w:rPr>
        <w:t>2021-09-0</w:t>
      </w:r>
      <w:r w:rsidR="00403432">
        <w:rPr>
          <w:sz w:val="22"/>
          <w:szCs w:val="22"/>
        </w:rPr>
        <w:t>1</w:t>
      </w:r>
    </w:p>
    <w:p w14:paraId="53051324" w14:textId="77777777"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14:paraId="70788D8E" w14:textId="77777777" w:rsidR="00395FF7" w:rsidRPr="00395FF7" w:rsidRDefault="00395FF7" w:rsidP="00890B92">
      <w:pPr>
        <w:rPr>
          <w:b/>
          <w:bCs/>
          <w:sz w:val="22"/>
          <w:szCs w:val="22"/>
        </w:rPr>
      </w:pPr>
      <w:r w:rsidRPr="00395FF7">
        <w:rPr>
          <w:b/>
          <w:bCs/>
          <w:sz w:val="22"/>
          <w:szCs w:val="22"/>
        </w:rPr>
        <w:t>Akademia Górniczo - Hutnicza</w:t>
      </w:r>
    </w:p>
    <w:p w14:paraId="0AACE7F7" w14:textId="77777777" w:rsidR="00395FF7" w:rsidRPr="00395FF7" w:rsidRDefault="00395FF7" w:rsidP="00890B92">
      <w:pPr>
        <w:rPr>
          <w:b/>
          <w:bCs/>
          <w:sz w:val="22"/>
          <w:szCs w:val="22"/>
        </w:rPr>
      </w:pPr>
      <w:r w:rsidRPr="00395FF7">
        <w:rPr>
          <w:b/>
          <w:bCs/>
          <w:sz w:val="22"/>
          <w:szCs w:val="22"/>
        </w:rPr>
        <w:t>im. Stanisława Staszica w Krakowie</w:t>
      </w:r>
    </w:p>
    <w:p w14:paraId="04BC24A6" w14:textId="264B9C70" w:rsidR="00890B92" w:rsidRPr="00D91931" w:rsidRDefault="00395FF7" w:rsidP="00890B92">
      <w:pPr>
        <w:rPr>
          <w:b/>
          <w:bCs/>
          <w:sz w:val="22"/>
          <w:szCs w:val="22"/>
        </w:rPr>
      </w:pPr>
      <w:r w:rsidRPr="00395FF7">
        <w:rPr>
          <w:b/>
          <w:bCs/>
          <w:sz w:val="22"/>
          <w:szCs w:val="22"/>
        </w:rPr>
        <w:t>Dział Zamówień Publicznych</w:t>
      </w:r>
    </w:p>
    <w:p w14:paraId="40D69C3E" w14:textId="4AC3EC46" w:rsidR="00890B92" w:rsidRPr="00BD5546" w:rsidRDefault="00395FF7" w:rsidP="00890B92">
      <w:pPr>
        <w:rPr>
          <w:sz w:val="22"/>
          <w:szCs w:val="22"/>
        </w:rPr>
      </w:pPr>
      <w:r w:rsidRPr="00395FF7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395FF7">
        <w:rPr>
          <w:sz w:val="22"/>
          <w:szCs w:val="22"/>
        </w:rPr>
        <w:t>30</w:t>
      </w:r>
    </w:p>
    <w:p w14:paraId="7B628347" w14:textId="36085546" w:rsidR="00890B92" w:rsidRPr="00403432" w:rsidRDefault="00395FF7" w:rsidP="00403432">
      <w:pPr>
        <w:rPr>
          <w:sz w:val="22"/>
          <w:szCs w:val="22"/>
        </w:rPr>
      </w:pPr>
      <w:r w:rsidRPr="00395FF7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395FF7">
        <w:rPr>
          <w:sz w:val="22"/>
          <w:szCs w:val="22"/>
        </w:rPr>
        <w:t>Kraków</w:t>
      </w:r>
    </w:p>
    <w:p w14:paraId="0D53324F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BBDA963" w14:textId="77777777"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61806A4" w14:textId="63852E94"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395FF7" w:rsidRPr="00395FF7">
        <w:rPr>
          <w:b/>
          <w:sz w:val="22"/>
          <w:szCs w:val="22"/>
        </w:rPr>
        <w:t>KC-zp.272-358/21</w:t>
      </w:r>
      <w:r w:rsidR="00A80738" w:rsidRPr="00890B92">
        <w:rPr>
          <w:sz w:val="22"/>
          <w:szCs w:val="22"/>
        </w:rPr>
        <w:tab/>
        <w:t xml:space="preserve"> </w:t>
      </w:r>
    </w:p>
    <w:p w14:paraId="22C3ACF4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7CECB48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3595D4D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65D2C22" w14:textId="77777777"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14:paraId="6F731A65" w14:textId="77777777"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14:paraId="2DC8933F" w14:textId="2C1E56DB"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395FF7" w:rsidRPr="00395FF7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14:paraId="02C5A9CA" w14:textId="76E9A160" w:rsidR="00A80738" w:rsidRPr="00890B92" w:rsidRDefault="00395FF7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395FF7">
        <w:rPr>
          <w:b/>
          <w:sz w:val="22"/>
          <w:szCs w:val="22"/>
        </w:rPr>
        <w:t>Kurs językowy dla pracowników administracyjnych AGH j. angielski specjalistyczny i ogólny na różnych poziomach zaawansowania w ramach projektu POWR.03.05.00-00-00-Z309/18 – KC-zp.272-358/21</w:t>
      </w:r>
    </w:p>
    <w:p w14:paraId="740F4BF3" w14:textId="7DBC0887"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395FF7" w:rsidRPr="00395FF7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14:paraId="09E19182" w14:textId="6780791D" w:rsidR="0069085C" w:rsidRPr="00890B92" w:rsidRDefault="00395FF7" w:rsidP="00A80738">
      <w:pPr>
        <w:spacing w:before="120" w:after="120"/>
        <w:jc w:val="both"/>
        <w:rPr>
          <w:sz w:val="22"/>
          <w:szCs w:val="22"/>
        </w:rPr>
      </w:pPr>
      <w:r w:rsidRPr="00395FF7">
        <w:rPr>
          <w:b/>
          <w:sz w:val="22"/>
          <w:szCs w:val="22"/>
        </w:rPr>
        <w:t>162 360.00</w:t>
      </w:r>
      <w:r w:rsidR="00890B92" w:rsidRPr="00890B92">
        <w:rPr>
          <w:sz w:val="22"/>
          <w:szCs w:val="22"/>
        </w:rPr>
        <w:t xml:space="preserve"> zł brutto.</w:t>
      </w:r>
    </w:p>
    <w:p w14:paraId="2D97E5BF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375588BC" w14:textId="77777777"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038A5186" w14:textId="5FB1DCD9"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AF1E" w14:textId="77777777" w:rsidR="00E22EE5" w:rsidRDefault="00E22EE5">
      <w:r>
        <w:separator/>
      </w:r>
    </w:p>
  </w:endnote>
  <w:endnote w:type="continuationSeparator" w:id="0">
    <w:p w14:paraId="3554C186" w14:textId="77777777" w:rsidR="00E22EE5" w:rsidRDefault="00E2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E121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D5962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1FDE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6CAD88E1">
        <v:line id="_x0000_s2049" style="position:absolute;left:0;text-align:left;z-index:251657728" from="-3.85pt,8.7pt" to="455.15pt,8.7pt"/>
      </w:pict>
    </w:r>
  </w:p>
  <w:p w14:paraId="3B0A4BD5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D69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66B4072" w14:textId="77777777" w:rsidR="009F189D" w:rsidRDefault="009F189D">
    <w:pPr>
      <w:pStyle w:val="Stopka"/>
      <w:tabs>
        <w:tab w:val="clear" w:pos="4536"/>
      </w:tabs>
      <w:jc w:val="center"/>
    </w:pPr>
  </w:p>
  <w:p w14:paraId="2B940F1C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198A" w14:textId="77777777" w:rsidR="00E22EE5" w:rsidRDefault="00E22EE5">
      <w:r>
        <w:separator/>
      </w:r>
    </w:p>
  </w:footnote>
  <w:footnote w:type="continuationSeparator" w:id="0">
    <w:p w14:paraId="593BBA5B" w14:textId="77777777" w:rsidR="00E22EE5" w:rsidRDefault="00E2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5D3" w14:textId="77777777" w:rsidR="00395FF7" w:rsidRDefault="00395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A80A" w14:textId="77777777" w:rsidR="00395FF7" w:rsidRDefault="00395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1071" w14:textId="77777777" w:rsidR="00395FF7" w:rsidRDefault="00395F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EE5"/>
    <w:rsid w:val="00007727"/>
    <w:rsid w:val="00017720"/>
    <w:rsid w:val="00035488"/>
    <w:rsid w:val="000D7F25"/>
    <w:rsid w:val="000E00E5"/>
    <w:rsid w:val="00173B20"/>
    <w:rsid w:val="001C69FF"/>
    <w:rsid w:val="0023318D"/>
    <w:rsid w:val="00395FF7"/>
    <w:rsid w:val="003D72FD"/>
    <w:rsid w:val="00403432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22EE5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0F5177"/>
  <w15:chartTrackingRefBased/>
  <w15:docId w15:val="{54C8F81D-480D-4271-B0FA-E12488E3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2021-09-06T08:54:00Z</cp:lastPrinted>
  <dcterms:created xsi:type="dcterms:W3CDTF">2021-09-06T08:54:00Z</dcterms:created>
  <dcterms:modified xsi:type="dcterms:W3CDTF">2021-09-06T08:54:00Z</dcterms:modified>
</cp:coreProperties>
</file>