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F1" w:rsidRDefault="0022762E" w:rsidP="0012554A">
      <w:pPr>
        <w:jc w:val="right"/>
        <w:rPr>
          <w:sz w:val="22"/>
          <w:szCs w:val="22"/>
        </w:rPr>
      </w:pPr>
      <w:r w:rsidRPr="0022762E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Pr="0022762E">
        <w:rPr>
          <w:sz w:val="22"/>
          <w:szCs w:val="22"/>
        </w:rPr>
        <w:t>2021-08-</w:t>
      </w:r>
      <w:r w:rsidR="009C3CAA">
        <w:rPr>
          <w:sz w:val="22"/>
          <w:szCs w:val="22"/>
        </w:rPr>
        <w:t>31</w:t>
      </w:r>
    </w:p>
    <w:p w:rsidR="0029606A" w:rsidRPr="004F079B" w:rsidRDefault="0029606A" w:rsidP="0012554A">
      <w:pPr>
        <w:jc w:val="right"/>
        <w:rPr>
          <w:sz w:val="22"/>
          <w:szCs w:val="22"/>
        </w:rPr>
      </w:pPr>
    </w:p>
    <w:p w:rsidR="0022762E" w:rsidRPr="0022762E" w:rsidRDefault="0022762E" w:rsidP="0012554A">
      <w:pPr>
        <w:rPr>
          <w:b/>
          <w:bCs/>
          <w:sz w:val="22"/>
          <w:szCs w:val="22"/>
        </w:rPr>
      </w:pPr>
      <w:r w:rsidRPr="0022762E">
        <w:rPr>
          <w:b/>
          <w:bCs/>
          <w:sz w:val="22"/>
          <w:szCs w:val="22"/>
        </w:rPr>
        <w:t>Akademia Górniczo - Hutnicza</w:t>
      </w:r>
    </w:p>
    <w:p w:rsidR="0022762E" w:rsidRPr="0022762E" w:rsidRDefault="0022762E" w:rsidP="0012554A">
      <w:pPr>
        <w:rPr>
          <w:b/>
          <w:bCs/>
          <w:sz w:val="22"/>
          <w:szCs w:val="22"/>
        </w:rPr>
      </w:pPr>
      <w:r w:rsidRPr="0022762E">
        <w:rPr>
          <w:b/>
          <w:bCs/>
          <w:sz w:val="22"/>
          <w:szCs w:val="22"/>
        </w:rPr>
        <w:t>im. Stanisława Staszica w Krakowie</w:t>
      </w:r>
    </w:p>
    <w:p w:rsidR="006A5DF1" w:rsidRPr="00D91931" w:rsidRDefault="0022762E" w:rsidP="0012554A">
      <w:pPr>
        <w:rPr>
          <w:b/>
          <w:bCs/>
          <w:sz w:val="22"/>
          <w:szCs w:val="22"/>
        </w:rPr>
      </w:pPr>
      <w:r w:rsidRPr="0022762E">
        <w:rPr>
          <w:b/>
          <w:bCs/>
          <w:sz w:val="22"/>
          <w:szCs w:val="22"/>
        </w:rPr>
        <w:t>Dział Zamówień Publicznych</w:t>
      </w:r>
    </w:p>
    <w:p w:rsidR="006A5DF1" w:rsidRPr="00BD5546" w:rsidRDefault="0022762E" w:rsidP="0012554A">
      <w:pPr>
        <w:rPr>
          <w:sz w:val="22"/>
          <w:szCs w:val="22"/>
        </w:rPr>
      </w:pPr>
      <w:r w:rsidRPr="0022762E">
        <w:rPr>
          <w:sz w:val="22"/>
          <w:szCs w:val="22"/>
        </w:rPr>
        <w:t>Al. Mickiewicza</w:t>
      </w:r>
      <w:r w:rsidR="006A5DF1" w:rsidRPr="00BD5546">
        <w:rPr>
          <w:sz w:val="22"/>
          <w:szCs w:val="22"/>
        </w:rPr>
        <w:t xml:space="preserve"> </w:t>
      </w:r>
      <w:r w:rsidRPr="0022762E">
        <w:rPr>
          <w:sz w:val="22"/>
          <w:szCs w:val="22"/>
        </w:rPr>
        <w:t>30</w:t>
      </w:r>
    </w:p>
    <w:p w:rsidR="006A5DF1" w:rsidRPr="00BD5546" w:rsidRDefault="0022762E" w:rsidP="0012554A">
      <w:pPr>
        <w:rPr>
          <w:sz w:val="22"/>
          <w:szCs w:val="22"/>
        </w:rPr>
      </w:pPr>
      <w:r w:rsidRPr="0022762E">
        <w:rPr>
          <w:sz w:val="22"/>
          <w:szCs w:val="22"/>
        </w:rPr>
        <w:t>30-059</w:t>
      </w:r>
      <w:r w:rsidR="006A5DF1" w:rsidRPr="00BD5546">
        <w:rPr>
          <w:sz w:val="22"/>
          <w:szCs w:val="22"/>
        </w:rPr>
        <w:t xml:space="preserve"> </w:t>
      </w:r>
      <w:r w:rsidRPr="0022762E">
        <w:rPr>
          <w:sz w:val="22"/>
          <w:szCs w:val="22"/>
        </w:rPr>
        <w:t>Kraków</w:t>
      </w:r>
    </w:p>
    <w:p w:rsidR="006A5DF1" w:rsidRPr="00D91931" w:rsidRDefault="006A5DF1" w:rsidP="0012554A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12554A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9C3CAA" w:rsidP="0012554A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>KC-zp.272-208/21</w:t>
      </w:r>
      <w:r w:rsidR="006A5DF1"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12554A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12554A">
      <w:pPr>
        <w:tabs>
          <w:tab w:val="left" w:pos="708"/>
          <w:tab w:val="center" w:pos="4536"/>
          <w:tab w:val="right" w:pos="9072"/>
        </w:tabs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12554A">
      <w:pPr>
        <w:tabs>
          <w:tab w:val="left" w:pos="708"/>
          <w:tab w:val="center" w:pos="4536"/>
          <w:tab w:val="right" w:pos="9072"/>
        </w:tabs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 w:rsidP="0012554A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 w:rsidP="0012554A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 w:rsidP="0012554A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Default="00E21B49" w:rsidP="0012554A">
      <w:pPr>
        <w:pStyle w:val="Nagwek1"/>
        <w:spacing w:before="0" w:after="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:rsidR="003B4FF0" w:rsidRPr="003B4FF0" w:rsidRDefault="003B4FF0" w:rsidP="001255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3B4FF0">
        <w:rPr>
          <w:b/>
          <w:sz w:val="28"/>
          <w:szCs w:val="28"/>
        </w:rPr>
        <w:t>I POWIADOMIENIE O ZMIANACH W SWZ</w:t>
      </w:r>
    </w:p>
    <w:p w:rsidR="003B4FF0" w:rsidRPr="003B4FF0" w:rsidRDefault="003B4FF0" w:rsidP="0012554A"/>
    <w:p w:rsidR="006D4AB3" w:rsidRPr="006A5DF1" w:rsidRDefault="00632C3C" w:rsidP="0012554A">
      <w:pPr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22762E" w:rsidRPr="0022762E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22762E" w:rsidRPr="0022762E">
        <w:rPr>
          <w:b/>
          <w:bCs/>
          <w:sz w:val="22"/>
          <w:szCs w:val="22"/>
        </w:rPr>
        <w:t>indywidualny kurs językowy dla 24 pracowników Biura Rektora AGH w ramach projektu POWR.03.05.00-00-Z309/18 - KC-zp.272-208/21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22762E" w:rsidRPr="0022762E">
        <w:rPr>
          <w:b/>
          <w:sz w:val="22"/>
          <w:szCs w:val="22"/>
        </w:rPr>
        <w:t>KC-zp.272-208/21</w:t>
      </w:r>
      <w:r w:rsidRPr="006A5DF1">
        <w:rPr>
          <w:b/>
          <w:sz w:val="22"/>
          <w:szCs w:val="22"/>
        </w:rPr>
        <w:t>.</w:t>
      </w:r>
    </w:p>
    <w:p w:rsidR="0012774F" w:rsidRPr="006A5DF1" w:rsidRDefault="00520165" w:rsidP="0012554A">
      <w:pPr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22762E" w:rsidRPr="0022762E">
        <w:rPr>
          <w:b/>
          <w:sz w:val="22"/>
          <w:szCs w:val="22"/>
        </w:rPr>
        <w:t xml:space="preserve">Akademia Górniczo </w:t>
      </w:r>
      <w:r w:rsidR="008A521F">
        <w:rPr>
          <w:b/>
          <w:sz w:val="22"/>
          <w:szCs w:val="22"/>
        </w:rPr>
        <w:t>–</w:t>
      </w:r>
      <w:r w:rsidR="0022762E" w:rsidRPr="0022762E">
        <w:rPr>
          <w:b/>
          <w:sz w:val="22"/>
          <w:szCs w:val="22"/>
        </w:rPr>
        <w:t xml:space="preserve"> Hutnicza</w:t>
      </w:r>
      <w:r w:rsidR="008A521F">
        <w:rPr>
          <w:b/>
          <w:sz w:val="22"/>
          <w:szCs w:val="22"/>
        </w:rPr>
        <w:t xml:space="preserve"> </w:t>
      </w:r>
      <w:r w:rsidR="0022762E" w:rsidRPr="0022762E">
        <w:rPr>
          <w:b/>
          <w:sz w:val="22"/>
          <w:szCs w:val="22"/>
        </w:rPr>
        <w:t>im. Stanisława Staszica w Krakowie</w:t>
      </w:r>
      <w:r w:rsidR="008A521F">
        <w:rPr>
          <w:b/>
          <w:sz w:val="22"/>
          <w:szCs w:val="22"/>
        </w:rPr>
        <w:t xml:space="preserve">, </w:t>
      </w:r>
      <w:r w:rsidR="0022762E" w:rsidRPr="0022762E">
        <w:rPr>
          <w:b/>
          <w:sz w:val="22"/>
          <w:szCs w:val="22"/>
        </w:rPr>
        <w:t>Dział Zamówień Publicznych</w:t>
      </w:r>
      <w:r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22762E" w:rsidRPr="0022762E">
        <w:rPr>
          <w:sz w:val="22"/>
          <w:szCs w:val="22"/>
        </w:rPr>
        <w:t xml:space="preserve">(Dz.U. </w:t>
      </w:r>
      <w:r w:rsidR="008A521F">
        <w:rPr>
          <w:sz w:val="22"/>
          <w:szCs w:val="22"/>
        </w:rPr>
        <w:t xml:space="preserve">2019 </w:t>
      </w:r>
      <w:r w:rsidR="0022762E" w:rsidRPr="0022762E">
        <w:rPr>
          <w:sz w:val="22"/>
          <w:szCs w:val="22"/>
        </w:rPr>
        <w:t>poz. 2019 ze zm.)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22762E" w:rsidRPr="005753A8" w:rsidTr="00DA7BA2">
        <w:tc>
          <w:tcPr>
            <w:tcW w:w="9356" w:type="dxa"/>
            <w:shd w:val="clear" w:color="auto" w:fill="auto"/>
          </w:tcPr>
          <w:p w:rsidR="008A521F" w:rsidRPr="005753A8" w:rsidRDefault="008A521F" w:rsidP="005753A8">
            <w:pPr>
              <w:ind w:left="30" w:right="-72"/>
              <w:rPr>
                <w:b/>
                <w:bCs/>
                <w:sz w:val="24"/>
                <w:szCs w:val="24"/>
              </w:rPr>
            </w:pPr>
          </w:p>
          <w:p w:rsidR="0022762E" w:rsidRPr="00776741" w:rsidRDefault="008A521F" w:rsidP="005753A8">
            <w:pPr>
              <w:ind w:left="30" w:right="-72"/>
              <w:rPr>
                <w:b/>
                <w:bCs/>
                <w:color w:val="0070C0"/>
                <w:sz w:val="24"/>
                <w:szCs w:val="24"/>
              </w:rPr>
            </w:pPr>
            <w:r w:rsidRPr="00776741">
              <w:rPr>
                <w:b/>
                <w:bCs/>
                <w:color w:val="0070C0"/>
                <w:sz w:val="24"/>
                <w:szCs w:val="24"/>
              </w:rPr>
              <w:t>PYT.</w:t>
            </w:r>
            <w:r w:rsidR="0022762E" w:rsidRPr="00776741">
              <w:rPr>
                <w:b/>
                <w:bCs/>
                <w:color w:val="0070C0"/>
                <w:sz w:val="24"/>
                <w:szCs w:val="24"/>
              </w:rPr>
              <w:t xml:space="preserve"> 1</w:t>
            </w:r>
          </w:p>
          <w:p w:rsidR="008A521F" w:rsidRPr="005753A8" w:rsidRDefault="00FF1F9A" w:rsidP="005753A8">
            <w:pPr>
              <w:ind w:left="30" w:righ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części: </w:t>
            </w:r>
            <w:r w:rsidR="008A521F" w:rsidRPr="005753A8">
              <w:rPr>
                <w:sz w:val="24"/>
                <w:szCs w:val="24"/>
              </w:rPr>
              <w:t>8. INFORMACJA O WARUNKACH UDZIAŁU W POSTĘPOWANIU</w:t>
            </w:r>
          </w:p>
          <w:p w:rsidR="008A521F" w:rsidRPr="005753A8" w:rsidRDefault="008A521F" w:rsidP="005753A8">
            <w:pPr>
              <w:ind w:left="30" w:right="-72"/>
              <w:jc w:val="both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 xml:space="preserve">8.2 Zamawiający, na podstawie art. 112 ustawy </w:t>
            </w:r>
            <w:proofErr w:type="spellStart"/>
            <w:r w:rsidRPr="005753A8">
              <w:rPr>
                <w:sz w:val="24"/>
                <w:szCs w:val="24"/>
              </w:rPr>
              <w:t>Pzp</w:t>
            </w:r>
            <w:proofErr w:type="spellEnd"/>
            <w:r w:rsidRPr="005753A8">
              <w:rPr>
                <w:sz w:val="24"/>
                <w:szCs w:val="24"/>
              </w:rPr>
              <w:t xml:space="preserve"> określa następujące warunki udziału w </w:t>
            </w:r>
          </w:p>
          <w:p w:rsidR="008A521F" w:rsidRPr="005753A8" w:rsidRDefault="008A521F" w:rsidP="005753A8">
            <w:pPr>
              <w:ind w:left="30" w:right="-72"/>
              <w:jc w:val="both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postępowaniu:</w:t>
            </w:r>
          </w:p>
          <w:p w:rsidR="008A521F" w:rsidRPr="005753A8" w:rsidRDefault="008A521F" w:rsidP="005753A8">
            <w:pPr>
              <w:ind w:left="30" w:right="-72"/>
              <w:jc w:val="both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Punkt 4: Zdolność techniczna i zawodowa:</w:t>
            </w:r>
          </w:p>
          <w:p w:rsidR="008A521F" w:rsidRPr="005753A8" w:rsidRDefault="008A521F" w:rsidP="005753A8">
            <w:pPr>
              <w:ind w:left="30" w:right="-72"/>
              <w:jc w:val="both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Zamawiający uzna wyżej wymieniony warunek za spełniony, jeżeli Wykonawca wykaże, że:</w:t>
            </w:r>
          </w:p>
          <w:p w:rsidR="008A521F" w:rsidRPr="005753A8" w:rsidRDefault="008A521F" w:rsidP="005753A8">
            <w:pPr>
              <w:ind w:left="30" w:right="-72"/>
              <w:jc w:val="both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dysponuje, lub będzie dysponował:</w:t>
            </w:r>
          </w:p>
          <w:p w:rsidR="008A521F" w:rsidRPr="005753A8" w:rsidRDefault="008A521F" w:rsidP="005753A8">
            <w:pPr>
              <w:ind w:left="30" w:right="-72"/>
              <w:jc w:val="both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 xml:space="preserve">− native speakerem posiadającym: </w:t>
            </w:r>
          </w:p>
          <w:p w:rsidR="008A521F" w:rsidRPr="005753A8" w:rsidRDefault="008A521F" w:rsidP="005753A8">
            <w:pPr>
              <w:ind w:left="30" w:right="-72"/>
              <w:jc w:val="both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 certyfikat lub dokument potwierdzający przygotowanie do nauki języka angielskiego</w:t>
            </w:r>
          </w:p>
          <w:p w:rsidR="008A521F" w:rsidRPr="005753A8" w:rsidRDefault="008A521F" w:rsidP="005753A8">
            <w:pPr>
              <w:ind w:left="30" w:right="-72"/>
              <w:jc w:val="both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Czy za dokument potwierdzający przygotowanie do nauki języka angielskiego uznają Państwo poświadczenie Oferenta, że dany Native Speaker jest zatrudniony na podstawie umowy o pracę/zlecenie na stanowisku nauczyciela języków obcych w szkole języków  obcych dłużej niż np. 2 lata (w okresie ostatnich 2 lat od daty złożenia oferty), prowadzący zajęcia z osobami dorosłymi w tejże szkole przez wskazany okres zatrudnienia?</w:t>
            </w:r>
          </w:p>
          <w:p w:rsidR="008A521F" w:rsidRPr="005753A8" w:rsidRDefault="008A521F" w:rsidP="005753A8">
            <w:pPr>
              <w:ind w:left="30" w:right="-72"/>
              <w:jc w:val="both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Uzasadnienie:</w:t>
            </w:r>
          </w:p>
          <w:p w:rsidR="008A521F" w:rsidRPr="005753A8" w:rsidRDefault="008A521F" w:rsidP="005753A8">
            <w:pPr>
              <w:ind w:left="30" w:right="-72"/>
              <w:jc w:val="both"/>
              <w:rPr>
                <w:sz w:val="24"/>
                <w:szCs w:val="24"/>
                <w:highlight w:val="darkGray"/>
              </w:rPr>
            </w:pPr>
            <w:r w:rsidRPr="005753A8">
              <w:rPr>
                <w:sz w:val="24"/>
                <w:szCs w:val="24"/>
              </w:rPr>
              <w:t>Większość dostępnych certyfikatów potwierdzających przygotowanie do nauczania dla native speakerów polega na przeprowadzeniu kursu przygotowującego w wymiarze od 60 do 200 godzin. Natomiast nauczyciel zatrudniony w szkole językowej i prowadzący zajęcia od 2 lat ma zrealizowane minimum 100 godzin miesięcznie nauczania, co w perspektywie 2 lat daje ponad 2400 godzin przygotowania pedagogicznego. Czy zatem doświadczenie w nauczaniu, potwierdzone długotrwałym zatrudnieniem w szkole językowej może być wystarczającym potwierdzeniem takiego przygotowania i spełnieniem stawianego warunku?</w:t>
            </w:r>
          </w:p>
          <w:p w:rsidR="00776741" w:rsidRDefault="00776741" w:rsidP="005753A8">
            <w:pPr>
              <w:ind w:left="30" w:right="-72"/>
              <w:jc w:val="both"/>
              <w:rPr>
                <w:b/>
                <w:i/>
                <w:color w:val="0070C0"/>
                <w:sz w:val="24"/>
                <w:szCs w:val="24"/>
              </w:rPr>
            </w:pPr>
          </w:p>
          <w:p w:rsidR="00776741" w:rsidRDefault="00776741" w:rsidP="005753A8">
            <w:pPr>
              <w:ind w:left="30" w:right="-72"/>
              <w:jc w:val="both"/>
              <w:rPr>
                <w:b/>
                <w:i/>
                <w:color w:val="0070C0"/>
                <w:sz w:val="24"/>
                <w:szCs w:val="24"/>
              </w:rPr>
            </w:pPr>
          </w:p>
          <w:p w:rsidR="00776741" w:rsidRDefault="00776741" w:rsidP="005753A8">
            <w:pPr>
              <w:ind w:left="30" w:right="-72"/>
              <w:jc w:val="both"/>
              <w:rPr>
                <w:b/>
                <w:i/>
                <w:color w:val="0070C0"/>
                <w:sz w:val="24"/>
                <w:szCs w:val="24"/>
              </w:rPr>
            </w:pPr>
          </w:p>
          <w:p w:rsidR="008A521F" w:rsidRPr="00776741" w:rsidRDefault="008A521F" w:rsidP="005753A8">
            <w:pPr>
              <w:ind w:left="30" w:right="-72"/>
              <w:jc w:val="both"/>
              <w:rPr>
                <w:b/>
                <w:i/>
                <w:sz w:val="24"/>
                <w:szCs w:val="24"/>
              </w:rPr>
            </w:pPr>
            <w:r w:rsidRPr="00776741">
              <w:rPr>
                <w:b/>
                <w:i/>
                <w:color w:val="0070C0"/>
                <w:sz w:val="24"/>
                <w:szCs w:val="24"/>
              </w:rPr>
              <w:t>ODP.</w:t>
            </w:r>
            <w:r w:rsidRPr="00776741">
              <w:rPr>
                <w:b/>
                <w:i/>
                <w:sz w:val="24"/>
                <w:szCs w:val="24"/>
              </w:rPr>
              <w:t xml:space="preserve">: </w:t>
            </w:r>
            <w:r w:rsidR="003B4FF0" w:rsidRPr="00776741">
              <w:rPr>
                <w:b/>
                <w:i/>
                <w:sz w:val="24"/>
                <w:szCs w:val="24"/>
              </w:rPr>
              <w:t>Zamawiający dokonuje następujących zmian w SWZ:</w:t>
            </w:r>
          </w:p>
          <w:p w:rsidR="00A21E70" w:rsidRPr="005753A8" w:rsidRDefault="00A21E70" w:rsidP="005753A8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753A8">
              <w:rPr>
                <w:b/>
                <w:bCs/>
                <w:iCs/>
                <w:color w:val="000000"/>
                <w:sz w:val="24"/>
                <w:szCs w:val="24"/>
              </w:rPr>
              <w:t>W pkt 8.2.4 jest:</w:t>
            </w:r>
          </w:p>
          <w:p w:rsidR="00825705" w:rsidRPr="005753A8" w:rsidRDefault="00825705" w:rsidP="005753A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5753A8">
              <w:rPr>
                <w:bCs/>
                <w:iCs/>
                <w:color w:val="000000"/>
                <w:sz w:val="24"/>
                <w:szCs w:val="24"/>
              </w:rPr>
              <w:t xml:space="preserve">Zamawiający uzna wyżej wymieniony warunek za spełniony, jeżeli  Wykonawca wykaże, że </w:t>
            </w:r>
          </w:p>
          <w:p w:rsidR="00825705" w:rsidRPr="005753A8" w:rsidRDefault="00825705" w:rsidP="005753A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5753A8">
              <w:rPr>
                <w:bCs/>
                <w:iCs/>
                <w:color w:val="000000"/>
                <w:sz w:val="24"/>
                <w:szCs w:val="24"/>
              </w:rPr>
              <w:t>dysponuje, lub będzie dysponował:</w:t>
            </w:r>
          </w:p>
          <w:p w:rsidR="00825705" w:rsidRPr="005753A8" w:rsidRDefault="00825705" w:rsidP="005753A8">
            <w:pPr>
              <w:pStyle w:val="Tekstkomentarza"/>
              <w:rPr>
                <w:sz w:val="24"/>
                <w:szCs w:val="24"/>
                <w:u w:val="single"/>
              </w:rPr>
            </w:pPr>
            <w:r w:rsidRPr="005753A8">
              <w:rPr>
                <w:sz w:val="24"/>
                <w:szCs w:val="24"/>
                <w:u w:val="single"/>
              </w:rPr>
              <w:t>Język angielski</w:t>
            </w:r>
          </w:p>
          <w:p w:rsidR="00825705" w:rsidRPr="005753A8" w:rsidRDefault="00825705" w:rsidP="005753A8">
            <w:pPr>
              <w:pStyle w:val="Tekstkomentarza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dysponuje, lub będzie dysponował co najmniej 2 osobami, w tym:</w:t>
            </w:r>
          </w:p>
          <w:p w:rsidR="00825705" w:rsidRPr="005753A8" w:rsidRDefault="00825705" w:rsidP="005753A8">
            <w:pPr>
              <w:pStyle w:val="Tekstkomentarza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 xml:space="preserve">− native speakerem posiadającym: </w:t>
            </w:r>
          </w:p>
          <w:p w:rsidR="00825705" w:rsidRPr="005753A8" w:rsidRDefault="00825705" w:rsidP="005753A8">
            <w:pPr>
              <w:pStyle w:val="Tekstkomentarz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minimum 2 letnie doświadczenie  w szkoleniach z zakresu języka angielskiego osób dorosłych</w:t>
            </w:r>
          </w:p>
          <w:p w:rsidR="00825705" w:rsidRPr="005753A8" w:rsidRDefault="00825705" w:rsidP="005753A8">
            <w:pPr>
              <w:pStyle w:val="Tekstkomentarz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certyfikat lub dokument potwierdzający przygotowanie do nauki języka angielskiego</w:t>
            </w:r>
          </w:p>
          <w:p w:rsidR="00825705" w:rsidRPr="005753A8" w:rsidRDefault="00825705" w:rsidP="005753A8">
            <w:pPr>
              <w:pStyle w:val="Tekstkomentarza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oraz</w:t>
            </w:r>
          </w:p>
          <w:p w:rsidR="00825705" w:rsidRPr="005753A8" w:rsidRDefault="00825705" w:rsidP="005753A8">
            <w:pPr>
              <w:pStyle w:val="Tekstkomentarza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− native speakerem posiadającym:</w:t>
            </w:r>
          </w:p>
          <w:p w:rsidR="00825705" w:rsidRPr="005753A8" w:rsidRDefault="00825705" w:rsidP="005753A8">
            <w:pPr>
              <w:pStyle w:val="Tekstkomentarz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minimum 2 letnie doświadczenie  w szkoleniach z zakresu języka angielskiego osób dorosłych</w:t>
            </w:r>
          </w:p>
          <w:p w:rsidR="00825705" w:rsidRPr="005753A8" w:rsidRDefault="00825705" w:rsidP="005753A8">
            <w:pPr>
              <w:pStyle w:val="Tekstkomentarz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certyfikat lub dokument potwierdzający przygotowanie do nauki języka angielskiego umiejętność posługiwania się językiem polskim w stopniu umożliwiającym komunikację z kursantami</w:t>
            </w:r>
          </w:p>
          <w:p w:rsidR="00825705" w:rsidRPr="005753A8" w:rsidRDefault="00825705" w:rsidP="005753A8">
            <w:pPr>
              <w:pStyle w:val="Tekstkomentarza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lub:</w:t>
            </w:r>
          </w:p>
          <w:p w:rsidR="00825705" w:rsidRPr="005753A8" w:rsidRDefault="00825705" w:rsidP="005753A8">
            <w:pPr>
              <w:pStyle w:val="Tekstkomentarza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− lektorem polskim posiadającym:</w:t>
            </w:r>
          </w:p>
          <w:p w:rsidR="00825705" w:rsidRPr="005753A8" w:rsidRDefault="00825705" w:rsidP="005753A8">
            <w:pPr>
              <w:pStyle w:val="Tekstkomentarz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 xml:space="preserve">minimum 2 letnie doświadczenie  w szkoleniach z zakresu języka angielskiego osób dorosłych, </w:t>
            </w:r>
          </w:p>
          <w:p w:rsidR="00825705" w:rsidRPr="005753A8" w:rsidRDefault="00825705" w:rsidP="005753A8">
            <w:pPr>
              <w:pStyle w:val="Tekstkomentarz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 xml:space="preserve">dyplom ukończenia studiów magisterskich lub wyższych zawodowych na kierunku filologia angielska lub lingwistyka stosowana obejmująca język angielski i przygotowanie pedagogiczne </w:t>
            </w:r>
          </w:p>
          <w:p w:rsidR="00825705" w:rsidRPr="005753A8" w:rsidRDefault="00825705" w:rsidP="005753A8">
            <w:pPr>
              <w:pStyle w:val="Tekstkomentarza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oraz</w:t>
            </w:r>
          </w:p>
          <w:p w:rsidR="00825705" w:rsidRPr="005753A8" w:rsidRDefault="00825705" w:rsidP="005753A8">
            <w:pPr>
              <w:pStyle w:val="Tekstkomentarza"/>
              <w:rPr>
                <w:sz w:val="24"/>
                <w:szCs w:val="24"/>
                <w:u w:val="single"/>
              </w:rPr>
            </w:pPr>
            <w:r w:rsidRPr="005753A8">
              <w:rPr>
                <w:sz w:val="24"/>
                <w:szCs w:val="24"/>
                <w:u w:val="single"/>
              </w:rPr>
              <w:t>Język hiszpański</w:t>
            </w:r>
          </w:p>
          <w:p w:rsidR="00825705" w:rsidRPr="005753A8" w:rsidRDefault="00825705" w:rsidP="005753A8">
            <w:pPr>
              <w:pStyle w:val="Tekstkomentarza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dysponuje, lub będzie dysponował co najmniej 2 osobami, w tym:</w:t>
            </w:r>
          </w:p>
          <w:p w:rsidR="00825705" w:rsidRPr="005753A8" w:rsidRDefault="00825705" w:rsidP="005753A8">
            <w:pPr>
              <w:pStyle w:val="Tekstkomentarza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 xml:space="preserve">− native speakerem posiadającym: </w:t>
            </w:r>
          </w:p>
          <w:p w:rsidR="00825705" w:rsidRPr="005753A8" w:rsidRDefault="00825705" w:rsidP="005753A8">
            <w:pPr>
              <w:pStyle w:val="Tekstkomentarz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minimum 2 letnie doświadczenie  w szkoleniach z zakresu języka hiszpańskiego osób dorosłych</w:t>
            </w:r>
          </w:p>
          <w:p w:rsidR="00825705" w:rsidRPr="005753A8" w:rsidRDefault="00825705" w:rsidP="005753A8">
            <w:pPr>
              <w:pStyle w:val="Tekstkomentarz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certyfikat lub dokument potwierdzający przygotowanie do nauki języka hiszpańskiego</w:t>
            </w:r>
          </w:p>
          <w:p w:rsidR="00825705" w:rsidRPr="005753A8" w:rsidRDefault="00825705" w:rsidP="005753A8">
            <w:pPr>
              <w:pStyle w:val="Tekstkomentarza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oraz</w:t>
            </w:r>
          </w:p>
          <w:p w:rsidR="00825705" w:rsidRPr="005753A8" w:rsidRDefault="00825705" w:rsidP="005753A8">
            <w:pPr>
              <w:pStyle w:val="Tekstkomentarza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− native speakerem posiadającym:</w:t>
            </w:r>
          </w:p>
          <w:p w:rsidR="00825705" w:rsidRPr="005753A8" w:rsidRDefault="00825705" w:rsidP="005753A8">
            <w:pPr>
              <w:pStyle w:val="Tekstkomentarz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minimum 2 letnie doświadczenie  w szkoleniach z zakresu języka hiszpańskiego osób dorosłych</w:t>
            </w:r>
          </w:p>
          <w:p w:rsidR="00825705" w:rsidRPr="005753A8" w:rsidRDefault="00825705" w:rsidP="005753A8">
            <w:pPr>
              <w:pStyle w:val="Tekstkomentarz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certyfikat lub dokument potwierdzający przygotowanie do nauki języka hiszpańskiego</w:t>
            </w:r>
          </w:p>
          <w:p w:rsidR="00825705" w:rsidRPr="005753A8" w:rsidRDefault="00825705" w:rsidP="005753A8">
            <w:pPr>
              <w:pStyle w:val="Tekstkomentarz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umiejętność posługiwania się językiem polskim w stopniu umożliwiającym komunikację z kursantami</w:t>
            </w:r>
          </w:p>
          <w:p w:rsidR="00825705" w:rsidRPr="005753A8" w:rsidRDefault="00825705" w:rsidP="005753A8">
            <w:pPr>
              <w:pStyle w:val="Tekstkomentarza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lub:</w:t>
            </w:r>
          </w:p>
          <w:p w:rsidR="00825705" w:rsidRPr="005753A8" w:rsidRDefault="00825705" w:rsidP="005753A8">
            <w:pPr>
              <w:pStyle w:val="Tekstkomentarza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− lektorem polskim posiadającym:</w:t>
            </w:r>
          </w:p>
          <w:p w:rsidR="00825705" w:rsidRPr="005753A8" w:rsidRDefault="00825705" w:rsidP="005753A8">
            <w:pPr>
              <w:pStyle w:val="Tekstkomentarz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 xml:space="preserve">minimum 2 letnie doświadczenie  w szkoleniach z zakresu języka hiszpańskiego osób dorosłych, </w:t>
            </w:r>
          </w:p>
          <w:p w:rsidR="00825705" w:rsidRPr="005753A8" w:rsidRDefault="00825705" w:rsidP="005753A8">
            <w:pPr>
              <w:pStyle w:val="Tekstkomentarz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dyplom ukończenia studiów magisterskich lub wyższych zawodowych na kierunku filologia hiszpańska lub lingwistyka stosowana obejmująca język hiszpański i przygotowanie pedagogiczne</w:t>
            </w:r>
          </w:p>
          <w:p w:rsidR="00825705" w:rsidRPr="005753A8" w:rsidRDefault="00825705" w:rsidP="005753A8">
            <w:pPr>
              <w:pStyle w:val="Tekstkomentarza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oraz</w:t>
            </w:r>
          </w:p>
          <w:p w:rsidR="00825705" w:rsidRPr="005753A8" w:rsidRDefault="00825705" w:rsidP="005753A8">
            <w:pPr>
              <w:pStyle w:val="Tekstkomentarza"/>
              <w:rPr>
                <w:sz w:val="24"/>
                <w:szCs w:val="24"/>
                <w:u w:val="single"/>
              </w:rPr>
            </w:pPr>
            <w:r w:rsidRPr="005753A8">
              <w:rPr>
                <w:sz w:val="24"/>
                <w:szCs w:val="24"/>
                <w:u w:val="single"/>
              </w:rPr>
              <w:t>Język niemiecki</w:t>
            </w:r>
          </w:p>
          <w:p w:rsidR="00825705" w:rsidRPr="005753A8" w:rsidRDefault="00825705" w:rsidP="005753A8">
            <w:pPr>
              <w:pStyle w:val="Tekstkomentarza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dysponuje, lub będzie dysponował co najmniej 1 osobą:</w:t>
            </w:r>
          </w:p>
          <w:p w:rsidR="00825705" w:rsidRPr="005753A8" w:rsidRDefault="00825705" w:rsidP="005753A8">
            <w:pPr>
              <w:pStyle w:val="Tekstkomentarza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 xml:space="preserve">− lektorem polskim posiadającym: </w:t>
            </w:r>
          </w:p>
          <w:p w:rsidR="00825705" w:rsidRPr="005753A8" w:rsidRDefault="00825705" w:rsidP="005753A8">
            <w:pPr>
              <w:pStyle w:val="Tekstkomentarz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lastRenderedPageBreak/>
              <w:t xml:space="preserve">minimum 2 letnie doświadczenie  w szkoleniach z zakresu języka niemieckiego osób dorosłych oraz dyplom ukończenia studiów magisterskich lub wyższych zawodowych na kierunku filologia niemiecka lub lingwistyka stosowana obejmująca język niemiecki i przygotowanie pedagogiczne </w:t>
            </w:r>
          </w:p>
          <w:p w:rsidR="00825705" w:rsidRPr="005753A8" w:rsidRDefault="00825705" w:rsidP="005753A8">
            <w:pPr>
              <w:pStyle w:val="Tekstkomentarza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 xml:space="preserve">oraz </w:t>
            </w:r>
          </w:p>
          <w:p w:rsidR="00825705" w:rsidRPr="005753A8" w:rsidRDefault="00825705" w:rsidP="005753A8">
            <w:pPr>
              <w:pStyle w:val="Tekstkomentarza"/>
              <w:rPr>
                <w:sz w:val="24"/>
                <w:szCs w:val="24"/>
                <w:u w:val="single"/>
              </w:rPr>
            </w:pPr>
            <w:r w:rsidRPr="005753A8">
              <w:rPr>
                <w:sz w:val="24"/>
                <w:szCs w:val="24"/>
                <w:u w:val="single"/>
              </w:rPr>
              <w:t>Język japoński</w:t>
            </w:r>
          </w:p>
          <w:p w:rsidR="00825705" w:rsidRPr="005753A8" w:rsidRDefault="00825705" w:rsidP="005753A8">
            <w:pPr>
              <w:pStyle w:val="Tekstkomentarza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dysponuje, lub będzie dysponował co najmniej 1 osobą:</w:t>
            </w:r>
          </w:p>
          <w:p w:rsidR="00825705" w:rsidRPr="005753A8" w:rsidRDefault="00825705" w:rsidP="005753A8">
            <w:pPr>
              <w:pStyle w:val="Tekstkomentarz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posiadającą doświadczenie w nauczaniu języka minimum 2 lata lub certyfikat potwierdzający przygotowanie do nauki języka japońskiego</w:t>
            </w:r>
          </w:p>
          <w:p w:rsidR="00825705" w:rsidRPr="005753A8" w:rsidRDefault="00825705" w:rsidP="005753A8">
            <w:pPr>
              <w:jc w:val="both"/>
              <w:rPr>
                <w:bCs/>
                <w:iCs/>
                <w:strike/>
                <w:color w:val="000000"/>
                <w:sz w:val="24"/>
                <w:szCs w:val="24"/>
              </w:rPr>
            </w:pPr>
          </w:p>
          <w:p w:rsidR="00825705" w:rsidRPr="005753A8" w:rsidRDefault="00A21E70" w:rsidP="005753A8">
            <w:pPr>
              <w:ind w:left="30" w:right="-72"/>
              <w:jc w:val="both"/>
              <w:rPr>
                <w:b/>
                <w:sz w:val="24"/>
                <w:szCs w:val="24"/>
              </w:rPr>
            </w:pPr>
            <w:r w:rsidRPr="005753A8">
              <w:rPr>
                <w:b/>
                <w:sz w:val="24"/>
                <w:szCs w:val="24"/>
              </w:rPr>
              <w:t>W pkt 8.2.4 powinno być:</w:t>
            </w:r>
          </w:p>
          <w:p w:rsidR="00A21E70" w:rsidRPr="005753A8" w:rsidRDefault="00A21E70" w:rsidP="005753A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5753A8">
              <w:rPr>
                <w:bCs/>
                <w:iCs/>
                <w:color w:val="000000"/>
                <w:sz w:val="24"/>
                <w:szCs w:val="24"/>
              </w:rPr>
              <w:t xml:space="preserve">Zamawiający uzna wyżej wymieniony warunek za spełniony, jeżeli  Wykonawca wykaże, że </w:t>
            </w:r>
          </w:p>
          <w:p w:rsidR="00A21E70" w:rsidRPr="005753A8" w:rsidRDefault="0012554A" w:rsidP="005753A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5753A8">
              <w:rPr>
                <w:bCs/>
                <w:iCs/>
                <w:color w:val="000000"/>
                <w:sz w:val="24"/>
                <w:szCs w:val="24"/>
              </w:rPr>
              <w:t>D</w:t>
            </w:r>
            <w:r w:rsidR="00A21E70" w:rsidRPr="005753A8">
              <w:rPr>
                <w:bCs/>
                <w:iCs/>
                <w:color w:val="000000"/>
                <w:sz w:val="24"/>
                <w:szCs w:val="24"/>
              </w:rPr>
              <w:t>ysponuje</w:t>
            </w:r>
            <w:r w:rsidRPr="005753A8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A21E70" w:rsidRPr="005753A8">
              <w:rPr>
                <w:bCs/>
                <w:iCs/>
                <w:color w:val="000000"/>
                <w:sz w:val="24"/>
                <w:szCs w:val="24"/>
              </w:rPr>
              <w:t xml:space="preserve"> lub będzie dysponował:</w:t>
            </w:r>
          </w:p>
          <w:p w:rsidR="00325F72" w:rsidRPr="005753A8" w:rsidRDefault="00325F72" w:rsidP="005753A8">
            <w:p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  <w:u w:val="single"/>
              </w:rPr>
              <w:t>Język angielski</w:t>
            </w:r>
          </w:p>
          <w:p w:rsidR="00325F72" w:rsidRPr="005753A8" w:rsidRDefault="00325F72" w:rsidP="005753A8">
            <w:p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co najmniej 2 osobami, w tym:</w:t>
            </w:r>
          </w:p>
          <w:p w:rsidR="00325F72" w:rsidRPr="005753A8" w:rsidRDefault="00325F72" w:rsidP="005753A8">
            <w:p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 xml:space="preserve">− native speakerem posiadającym: </w:t>
            </w:r>
          </w:p>
          <w:p w:rsidR="00325F72" w:rsidRPr="005753A8" w:rsidRDefault="00325F72" w:rsidP="005753A8">
            <w:pPr>
              <w:numPr>
                <w:ilvl w:val="0"/>
                <w:numId w:val="14"/>
              </w:numPr>
              <w:ind w:left="456" w:hanging="284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minimum 2 letnie</w:t>
            </w:r>
            <w:r w:rsidRPr="005753A8">
              <w:rPr>
                <w:iCs/>
                <w:sz w:val="24"/>
                <w:szCs w:val="24"/>
              </w:rPr>
              <w:t xml:space="preserve"> </w:t>
            </w:r>
            <w:r w:rsidRPr="005753A8">
              <w:rPr>
                <w:sz w:val="24"/>
                <w:szCs w:val="24"/>
              </w:rPr>
              <w:t xml:space="preserve">doświadczenie </w:t>
            </w:r>
            <w:r w:rsidRPr="005753A8">
              <w:rPr>
                <w:iCs/>
                <w:sz w:val="24"/>
                <w:szCs w:val="24"/>
              </w:rPr>
              <w:t xml:space="preserve">w prowadzeniu szkoleń </w:t>
            </w:r>
            <w:r w:rsidRPr="005753A8">
              <w:rPr>
                <w:sz w:val="24"/>
                <w:szCs w:val="24"/>
              </w:rPr>
              <w:t>z zakresu języka angielskiego osób dorosłych</w:t>
            </w:r>
          </w:p>
          <w:p w:rsidR="00325F72" w:rsidRPr="005753A8" w:rsidRDefault="00325F72" w:rsidP="005753A8">
            <w:pPr>
              <w:numPr>
                <w:ilvl w:val="0"/>
                <w:numId w:val="14"/>
              </w:numPr>
              <w:ind w:left="456" w:hanging="284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 xml:space="preserve">certyfikat CELTA </w:t>
            </w:r>
            <w:r w:rsidR="00DA70EE">
              <w:rPr>
                <w:sz w:val="24"/>
                <w:szCs w:val="24"/>
              </w:rPr>
              <w:t xml:space="preserve">lub równoważny </w:t>
            </w:r>
            <w:r w:rsidRPr="005753A8">
              <w:rPr>
                <w:sz w:val="24"/>
                <w:szCs w:val="24"/>
              </w:rPr>
              <w:t xml:space="preserve">lub DELTA </w:t>
            </w:r>
            <w:r w:rsidR="00DA70EE">
              <w:rPr>
                <w:sz w:val="24"/>
                <w:szCs w:val="24"/>
              </w:rPr>
              <w:t xml:space="preserve">lub równoważny </w:t>
            </w:r>
          </w:p>
          <w:p w:rsidR="00325F72" w:rsidRPr="005753A8" w:rsidRDefault="00325F72" w:rsidP="005753A8">
            <w:p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oraz</w:t>
            </w:r>
          </w:p>
          <w:p w:rsidR="00325F72" w:rsidRPr="005753A8" w:rsidRDefault="00325F72" w:rsidP="005753A8">
            <w:p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− native speakerem posiadającym:</w:t>
            </w:r>
          </w:p>
          <w:p w:rsidR="00325F72" w:rsidRPr="005753A8" w:rsidRDefault="00325F72" w:rsidP="005753A8">
            <w:pPr>
              <w:numPr>
                <w:ilvl w:val="0"/>
                <w:numId w:val="15"/>
              </w:numPr>
              <w:ind w:left="456" w:hanging="284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 xml:space="preserve">minimum 2 letnie doświadczenie  </w:t>
            </w:r>
            <w:r w:rsidRPr="005753A8">
              <w:rPr>
                <w:iCs/>
                <w:sz w:val="24"/>
                <w:szCs w:val="24"/>
              </w:rPr>
              <w:t xml:space="preserve">w prowadzeniu szkoleń </w:t>
            </w:r>
            <w:r w:rsidRPr="005753A8">
              <w:rPr>
                <w:sz w:val="24"/>
                <w:szCs w:val="24"/>
              </w:rPr>
              <w:t>z zakresu języka angielskiego osób dorosłych</w:t>
            </w:r>
          </w:p>
          <w:p w:rsidR="00325F72" w:rsidRPr="005753A8" w:rsidRDefault="00325F72" w:rsidP="005753A8">
            <w:pPr>
              <w:numPr>
                <w:ilvl w:val="0"/>
                <w:numId w:val="15"/>
              </w:numPr>
              <w:ind w:left="456" w:hanging="284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 xml:space="preserve">certyfikat CELTA </w:t>
            </w:r>
            <w:r w:rsidR="00DA70EE">
              <w:rPr>
                <w:sz w:val="24"/>
                <w:szCs w:val="24"/>
              </w:rPr>
              <w:t xml:space="preserve">lub równoważny </w:t>
            </w:r>
            <w:r w:rsidRPr="005753A8">
              <w:rPr>
                <w:sz w:val="24"/>
                <w:szCs w:val="24"/>
              </w:rPr>
              <w:t xml:space="preserve">lub DELTA </w:t>
            </w:r>
            <w:r w:rsidR="00DA70EE">
              <w:rPr>
                <w:sz w:val="24"/>
                <w:szCs w:val="24"/>
              </w:rPr>
              <w:t>lub równoważny</w:t>
            </w:r>
          </w:p>
          <w:p w:rsidR="00325F72" w:rsidRPr="005753A8" w:rsidRDefault="00325F72" w:rsidP="005753A8">
            <w:pPr>
              <w:numPr>
                <w:ilvl w:val="0"/>
                <w:numId w:val="15"/>
              </w:numPr>
              <w:ind w:left="456" w:hanging="284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umiejętność posługiwania się językiem polskim w stopniu umożliwiającym komunikację z kursantami</w:t>
            </w:r>
          </w:p>
          <w:p w:rsidR="00325F72" w:rsidRPr="005753A8" w:rsidRDefault="00325F72" w:rsidP="005753A8">
            <w:p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lub:</w:t>
            </w:r>
          </w:p>
          <w:p w:rsidR="00325F72" w:rsidRPr="005753A8" w:rsidRDefault="00325F72" w:rsidP="005753A8">
            <w:p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− lektorem polskim posiadającym:</w:t>
            </w:r>
          </w:p>
          <w:p w:rsidR="00325F72" w:rsidRPr="005753A8" w:rsidRDefault="00325F72" w:rsidP="005753A8">
            <w:pPr>
              <w:numPr>
                <w:ilvl w:val="0"/>
                <w:numId w:val="16"/>
              </w:numPr>
              <w:ind w:left="456" w:hanging="284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 xml:space="preserve">minimum 2 letnie doświadczenie  </w:t>
            </w:r>
            <w:r w:rsidRPr="005753A8">
              <w:rPr>
                <w:iCs/>
                <w:sz w:val="24"/>
                <w:szCs w:val="24"/>
              </w:rPr>
              <w:t xml:space="preserve">w prowadzeniu szkoleń </w:t>
            </w:r>
            <w:r w:rsidRPr="005753A8">
              <w:rPr>
                <w:sz w:val="24"/>
                <w:szCs w:val="24"/>
              </w:rPr>
              <w:t xml:space="preserve">z zakresu języka angielskiego osób dorosłych, </w:t>
            </w:r>
          </w:p>
          <w:p w:rsidR="00325F72" w:rsidRPr="005753A8" w:rsidRDefault="00325F72" w:rsidP="005753A8">
            <w:pPr>
              <w:numPr>
                <w:ilvl w:val="0"/>
                <w:numId w:val="16"/>
              </w:numPr>
              <w:ind w:left="456" w:hanging="284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d</w:t>
            </w:r>
            <w:r w:rsidRPr="005753A8">
              <w:rPr>
                <w:iCs/>
                <w:sz w:val="24"/>
                <w:szCs w:val="24"/>
              </w:rPr>
              <w:t xml:space="preserve">yplom ukończenia studiów magisterskich z przygotowaniem pedagogicznym </w:t>
            </w:r>
            <w:r w:rsidRPr="005753A8">
              <w:rPr>
                <w:sz w:val="24"/>
                <w:szCs w:val="24"/>
              </w:rPr>
              <w:t xml:space="preserve">lub wyższych zawodowych na kierunku filologia angielska lub lingwistyka stosowana obejmująca język angielski i przygotowanie pedagogiczne </w:t>
            </w:r>
          </w:p>
          <w:p w:rsidR="00325F72" w:rsidRPr="005753A8" w:rsidRDefault="00325F72" w:rsidP="005753A8">
            <w:p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oraz</w:t>
            </w:r>
          </w:p>
          <w:p w:rsidR="00325F72" w:rsidRPr="005753A8" w:rsidRDefault="00325F72" w:rsidP="005753A8">
            <w:p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 </w:t>
            </w:r>
          </w:p>
          <w:p w:rsidR="00325F72" w:rsidRPr="005753A8" w:rsidRDefault="00325F72" w:rsidP="005753A8">
            <w:p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  <w:u w:val="single"/>
              </w:rPr>
              <w:t>Język hiszpański</w:t>
            </w:r>
          </w:p>
          <w:p w:rsidR="00325F72" w:rsidRPr="005753A8" w:rsidRDefault="00325F72" w:rsidP="005753A8">
            <w:p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co najmniej 2 osobami, w tym:</w:t>
            </w:r>
          </w:p>
          <w:p w:rsidR="00325F72" w:rsidRPr="005753A8" w:rsidRDefault="00325F72" w:rsidP="005753A8">
            <w:p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 xml:space="preserve">− native speakerem posiadającym: </w:t>
            </w:r>
          </w:p>
          <w:p w:rsidR="00325F72" w:rsidRPr="005753A8" w:rsidRDefault="00325F72" w:rsidP="005753A8">
            <w:pPr>
              <w:numPr>
                <w:ilvl w:val="0"/>
                <w:numId w:val="17"/>
              </w:numPr>
              <w:ind w:left="456" w:hanging="284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 xml:space="preserve">minimum 2 letnie doświadczenie </w:t>
            </w:r>
            <w:r w:rsidRPr="005753A8">
              <w:rPr>
                <w:iCs/>
                <w:sz w:val="24"/>
                <w:szCs w:val="24"/>
              </w:rPr>
              <w:t xml:space="preserve">w prowadzeniu szkoleń </w:t>
            </w:r>
            <w:r w:rsidRPr="005753A8">
              <w:rPr>
                <w:sz w:val="24"/>
                <w:szCs w:val="24"/>
              </w:rPr>
              <w:t>z zakresu języka hiszpańskiego osób dorosłych</w:t>
            </w:r>
          </w:p>
          <w:p w:rsidR="00325F72" w:rsidRPr="005753A8" w:rsidRDefault="00325F72" w:rsidP="005753A8">
            <w:pPr>
              <w:numPr>
                <w:ilvl w:val="0"/>
                <w:numId w:val="17"/>
              </w:numPr>
              <w:ind w:left="456" w:hanging="284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certyfikat  DADIC</w:t>
            </w:r>
            <w:r w:rsidR="00335F8D">
              <w:rPr>
                <w:sz w:val="24"/>
                <w:szCs w:val="24"/>
              </w:rPr>
              <w:t xml:space="preserve"> lub równoważny</w:t>
            </w:r>
          </w:p>
          <w:p w:rsidR="00325F72" w:rsidRPr="005753A8" w:rsidRDefault="00325F72" w:rsidP="005753A8">
            <w:p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oraz</w:t>
            </w:r>
          </w:p>
          <w:p w:rsidR="00325F72" w:rsidRPr="005753A8" w:rsidRDefault="00325F72" w:rsidP="005753A8">
            <w:p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− native speakerem posiadającym:</w:t>
            </w:r>
          </w:p>
          <w:p w:rsidR="00325F72" w:rsidRPr="005753A8" w:rsidRDefault="00325F72" w:rsidP="005753A8">
            <w:pPr>
              <w:numPr>
                <w:ilvl w:val="0"/>
                <w:numId w:val="18"/>
              </w:numPr>
              <w:ind w:left="456" w:hanging="284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 xml:space="preserve">minimum 2 letnie doświadczenie  </w:t>
            </w:r>
            <w:r w:rsidRPr="005753A8">
              <w:rPr>
                <w:iCs/>
                <w:sz w:val="24"/>
                <w:szCs w:val="24"/>
              </w:rPr>
              <w:t xml:space="preserve">w prowadzeniu szkoleń </w:t>
            </w:r>
            <w:r w:rsidRPr="005753A8">
              <w:rPr>
                <w:sz w:val="24"/>
                <w:szCs w:val="24"/>
              </w:rPr>
              <w:t>z zakresu języka hiszpańskiego osób dorosłych</w:t>
            </w:r>
          </w:p>
          <w:p w:rsidR="00325F72" w:rsidRPr="005753A8" w:rsidRDefault="00325F72" w:rsidP="005753A8">
            <w:pPr>
              <w:numPr>
                <w:ilvl w:val="0"/>
                <w:numId w:val="18"/>
              </w:numPr>
              <w:ind w:left="456" w:hanging="284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certyfikat  DADIC</w:t>
            </w:r>
            <w:r w:rsidR="00335F8D">
              <w:rPr>
                <w:sz w:val="24"/>
                <w:szCs w:val="24"/>
              </w:rPr>
              <w:t xml:space="preserve"> lub równoważny</w:t>
            </w:r>
          </w:p>
          <w:p w:rsidR="00325F72" w:rsidRPr="005753A8" w:rsidRDefault="00325F72" w:rsidP="005753A8">
            <w:pPr>
              <w:numPr>
                <w:ilvl w:val="0"/>
                <w:numId w:val="18"/>
              </w:numPr>
              <w:ind w:left="456" w:hanging="284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umiejętność posługiwania się językiem polskim w stopniu umożliwiającym komunikację z kursantami</w:t>
            </w:r>
          </w:p>
          <w:p w:rsidR="00325F72" w:rsidRPr="005753A8" w:rsidRDefault="00325F72" w:rsidP="005753A8">
            <w:p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lub:</w:t>
            </w:r>
          </w:p>
          <w:p w:rsidR="00325F72" w:rsidRPr="005753A8" w:rsidRDefault="00325F72" w:rsidP="005753A8">
            <w:p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− lektorem polskim posiadającym:</w:t>
            </w:r>
          </w:p>
          <w:p w:rsidR="00325F72" w:rsidRPr="005753A8" w:rsidRDefault="00325F72" w:rsidP="005753A8">
            <w:pPr>
              <w:numPr>
                <w:ilvl w:val="0"/>
                <w:numId w:val="19"/>
              </w:numPr>
              <w:ind w:left="456" w:hanging="284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lastRenderedPageBreak/>
              <w:t xml:space="preserve">minimum 2 letnie doświadczenie </w:t>
            </w:r>
            <w:r w:rsidRPr="005753A8">
              <w:rPr>
                <w:iCs/>
                <w:sz w:val="24"/>
                <w:szCs w:val="24"/>
              </w:rPr>
              <w:t xml:space="preserve">w prowadzeniu szkoleń </w:t>
            </w:r>
            <w:r w:rsidRPr="005753A8">
              <w:rPr>
                <w:sz w:val="24"/>
                <w:szCs w:val="24"/>
              </w:rPr>
              <w:t xml:space="preserve">z zakresu języka hiszpańskiego osób dorosłych, </w:t>
            </w:r>
          </w:p>
          <w:p w:rsidR="00325F72" w:rsidRPr="005753A8" w:rsidRDefault="00325F72" w:rsidP="005753A8">
            <w:pPr>
              <w:numPr>
                <w:ilvl w:val="0"/>
                <w:numId w:val="19"/>
              </w:numPr>
              <w:ind w:left="456" w:hanging="284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d</w:t>
            </w:r>
            <w:r w:rsidRPr="005753A8">
              <w:rPr>
                <w:iCs/>
                <w:sz w:val="24"/>
                <w:szCs w:val="24"/>
              </w:rPr>
              <w:t>yplom ukończenia studiów magisterskich z przygotowaniem pedagogicznym</w:t>
            </w:r>
            <w:r w:rsidRPr="005753A8">
              <w:rPr>
                <w:sz w:val="24"/>
                <w:szCs w:val="24"/>
              </w:rPr>
              <w:t xml:space="preserve"> lub wyższych zawodowych na kierunku filologia hiszpańska lub lingwistyka stosowana obejmująca język hiszpański i przygotowanie pedagogiczne</w:t>
            </w:r>
          </w:p>
          <w:p w:rsidR="00325F72" w:rsidRPr="005753A8" w:rsidRDefault="00325F72" w:rsidP="005753A8">
            <w:p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oraz</w:t>
            </w:r>
          </w:p>
          <w:p w:rsidR="00325F72" w:rsidRPr="005753A8" w:rsidRDefault="00325F72" w:rsidP="005753A8">
            <w:p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 </w:t>
            </w:r>
          </w:p>
          <w:p w:rsidR="00325F72" w:rsidRPr="005753A8" w:rsidRDefault="00325F72" w:rsidP="005753A8">
            <w:p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  <w:u w:val="single"/>
              </w:rPr>
              <w:t>Język niemiecki</w:t>
            </w:r>
          </w:p>
          <w:p w:rsidR="00325F72" w:rsidRPr="005753A8" w:rsidRDefault="00325F72" w:rsidP="005753A8">
            <w:p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co najmniej 1 osobą:</w:t>
            </w:r>
          </w:p>
          <w:p w:rsidR="00325F72" w:rsidRPr="005753A8" w:rsidRDefault="00325F72" w:rsidP="005753A8">
            <w:p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 xml:space="preserve">− lektorem polskim posiadającym: </w:t>
            </w:r>
          </w:p>
          <w:p w:rsidR="00325F72" w:rsidRPr="005753A8" w:rsidRDefault="00325F72" w:rsidP="005753A8">
            <w:pPr>
              <w:numPr>
                <w:ilvl w:val="0"/>
                <w:numId w:val="20"/>
              </w:numPr>
              <w:ind w:left="456" w:hanging="284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 xml:space="preserve">minimum 2 letnie doświadczenie </w:t>
            </w:r>
            <w:r w:rsidRPr="005753A8">
              <w:rPr>
                <w:iCs/>
                <w:sz w:val="24"/>
                <w:szCs w:val="24"/>
              </w:rPr>
              <w:t xml:space="preserve">w prowadzeniu szkoleń </w:t>
            </w:r>
            <w:r w:rsidRPr="005753A8">
              <w:rPr>
                <w:sz w:val="24"/>
                <w:szCs w:val="24"/>
              </w:rPr>
              <w:t xml:space="preserve">z zakresu języka niemieckiego osób dorosłych </w:t>
            </w:r>
          </w:p>
          <w:p w:rsidR="00325F72" w:rsidRPr="005753A8" w:rsidRDefault="00325F72" w:rsidP="005753A8">
            <w:pPr>
              <w:numPr>
                <w:ilvl w:val="0"/>
                <w:numId w:val="20"/>
              </w:numPr>
              <w:ind w:left="456" w:hanging="284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d</w:t>
            </w:r>
            <w:r w:rsidRPr="005753A8">
              <w:rPr>
                <w:iCs/>
                <w:sz w:val="24"/>
                <w:szCs w:val="24"/>
              </w:rPr>
              <w:t>yplom ukończenia studiów magisterskich z przygotowaniem pedagogicznym</w:t>
            </w:r>
            <w:r w:rsidRPr="005753A8">
              <w:rPr>
                <w:sz w:val="24"/>
                <w:szCs w:val="24"/>
              </w:rPr>
              <w:t xml:space="preserve"> lub wyższych zawodowych na kierunku filologia niemiecka lub lingwistyka stosowana obejmująca język niemiecki i przygotowanie pedagogiczne </w:t>
            </w:r>
          </w:p>
          <w:p w:rsidR="00325F72" w:rsidRPr="005753A8" w:rsidRDefault="00325F72" w:rsidP="005753A8">
            <w:p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 xml:space="preserve">oraz </w:t>
            </w:r>
          </w:p>
          <w:p w:rsidR="0012554A" w:rsidRPr="005753A8" w:rsidRDefault="0012554A" w:rsidP="005753A8">
            <w:pPr>
              <w:rPr>
                <w:sz w:val="24"/>
                <w:szCs w:val="24"/>
                <w:u w:val="single"/>
              </w:rPr>
            </w:pPr>
          </w:p>
          <w:p w:rsidR="00325F72" w:rsidRPr="005753A8" w:rsidRDefault="00325F72" w:rsidP="005753A8">
            <w:p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  <w:u w:val="single"/>
              </w:rPr>
              <w:t>Język japoński</w:t>
            </w:r>
          </w:p>
          <w:p w:rsidR="00325F72" w:rsidRPr="005753A8" w:rsidRDefault="00325F72" w:rsidP="005753A8">
            <w:pPr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co najmniej 1 osobą posiadającą:</w:t>
            </w:r>
          </w:p>
          <w:p w:rsidR="00325F72" w:rsidRPr="005753A8" w:rsidRDefault="00325F72" w:rsidP="005753A8">
            <w:pPr>
              <w:numPr>
                <w:ilvl w:val="0"/>
                <w:numId w:val="21"/>
              </w:numPr>
              <w:ind w:left="456" w:hanging="284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 xml:space="preserve">minimum 2 letnie doświadczenie </w:t>
            </w:r>
            <w:r w:rsidRPr="005753A8">
              <w:rPr>
                <w:iCs/>
                <w:sz w:val="24"/>
                <w:szCs w:val="24"/>
              </w:rPr>
              <w:t xml:space="preserve">w prowadzeniu szkoleń </w:t>
            </w:r>
            <w:r w:rsidRPr="005753A8">
              <w:rPr>
                <w:sz w:val="24"/>
                <w:szCs w:val="24"/>
              </w:rPr>
              <w:t xml:space="preserve">z zakresu języka japońskiego osób dorosłych oraz dyplom ukończenia studiów magisterskich </w:t>
            </w:r>
            <w:r w:rsidRPr="005753A8">
              <w:rPr>
                <w:iCs/>
                <w:sz w:val="24"/>
                <w:szCs w:val="24"/>
              </w:rPr>
              <w:t>z przygotowaniem pedagogicznym</w:t>
            </w:r>
            <w:r w:rsidRPr="005753A8">
              <w:rPr>
                <w:sz w:val="24"/>
                <w:szCs w:val="24"/>
              </w:rPr>
              <w:t xml:space="preserve"> lub wyższych zawodowych na kierunku filologia japońska lub lingwistyka stosowana obejmująca język japoński i przygotowanie pedagogiczne </w:t>
            </w:r>
          </w:p>
          <w:p w:rsidR="00325F72" w:rsidRPr="005753A8" w:rsidRDefault="00325F72" w:rsidP="005753A8">
            <w:pPr>
              <w:ind w:left="720" w:hanging="548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 xml:space="preserve">lub </w:t>
            </w:r>
          </w:p>
          <w:p w:rsidR="00325F72" w:rsidRPr="005753A8" w:rsidRDefault="00325F72" w:rsidP="005753A8">
            <w:pPr>
              <w:numPr>
                <w:ilvl w:val="0"/>
                <w:numId w:val="21"/>
              </w:numPr>
              <w:ind w:left="456" w:hanging="284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minimum 2 letnie doświadczenie w szkoleniach z zakresu języka japońskiego osób dorosłych oraz certyfikat potwierdzający przygotowanie do nauki języka japońskiego</w:t>
            </w:r>
          </w:p>
          <w:p w:rsidR="00325F72" w:rsidRPr="005753A8" w:rsidRDefault="00325F72" w:rsidP="005753A8">
            <w:pPr>
              <w:ind w:left="720" w:hanging="548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 xml:space="preserve">lub </w:t>
            </w:r>
          </w:p>
          <w:p w:rsidR="00325F72" w:rsidRPr="00776741" w:rsidRDefault="00325F72" w:rsidP="005753A8">
            <w:pPr>
              <w:numPr>
                <w:ilvl w:val="0"/>
                <w:numId w:val="21"/>
              </w:numPr>
              <w:ind w:left="456" w:hanging="284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 xml:space="preserve">minimum 2 letnie doświadczenie w szkoleniach z zakresu języka japońskiego osób dorosłych oraz </w:t>
            </w:r>
            <w:r w:rsidRPr="005753A8">
              <w:rPr>
                <w:iCs/>
                <w:sz w:val="24"/>
                <w:szCs w:val="24"/>
              </w:rPr>
              <w:t>uczestnictwo w szkoleniach z zakresu nauczania języka japońskiego.</w:t>
            </w:r>
          </w:p>
          <w:p w:rsidR="00776741" w:rsidRDefault="00776741" w:rsidP="00776741">
            <w:pPr>
              <w:ind w:left="456"/>
              <w:rPr>
                <w:sz w:val="24"/>
                <w:szCs w:val="24"/>
              </w:rPr>
            </w:pPr>
          </w:p>
          <w:p w:rsidR="00776741" w:rsidRPr="00776741" w:rsidRDefault="00776741" w:rsidP="00776741">
            <w:pPr>
              <w:rPr>
                <w:b/>
                <w:sz w:val="24"/>
                <w:szCs w:val="24"/>
              </w:rPr>
            </w:pPr>
            <w:r w:rsidRPr="00776741">
              <w:rPr>
                <w:b/>
                <w:sz w:val="24"/>
                <w:szCs w:val="24"/>
              </w:rPr>
              <w:t>W związku z powyższym Zamawiający zmienia załącznik nr 6-Wykaz osób i zamieszcza na stronie internetowej nowy, obowiązujący załącznik nr 6 pod nazwą NOWY WYKAZ OSÓB.</w:t>
            </w:r>
          </w:p>
          <w:p w:rsidR="008A521F" w:rsidRPr="005753A8" w:rsidRDefault="008A521F" w:rsidP="005753A8">
            <w:pPr>
              <w:ind w:right="-72"/>
              <w:jc w:val="both"/>
              <w:rPr>
                <w:b/>
                <w:sz w:val="24"/>
                <w:szCs w:val="24"/>
              </w:rPr>
            </w:pPr>
          </w:p>
          <w:p w:rsidR="008A521F" w:rsidRPr="00776741" w:rsidRDefault="008A521F" w:rsidP="005753A8">
            <w:pPr>
              <w:ind w:left="30" w:right="-72"/>
              <w:jc w:val="both"/>
              <w:rPr>
                <w:b/>
                <w:color w:val="0070C0"/>
                <w:sz w:val="24"/>
                <w:szCs w:val="24"/>
              </w:rPr>
            </w:pPr>
            <w:r w:rsidRPr="00776741">
              <w:rPr>
                <w:b/>
                <w:color w:val="0070C0"/>
                <w:sz w:val="24"/>
                <w:szCs w:val="24"/>
              </w:rPr>
              <w:t xml:space="preserve">PYT.2 </w:t>
            </w:r>
          </w:p>
          <w:p w:rsidR="008A521F" w:rsidRPr="005753A8" w:rsidRDefault="008A521F" w:rsidP="005753A8">
            <w:pPr>
              <w:ind w:left="30" w:right="-72"/>
              <w:jc w:val="both"/>
              <w:rPr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 xml:space="preserve">Czy nie rozważają Państwo wprowadzenia warunku koniecznego dla Oferenta w postaci posiadanego certyfikatu jakości świadczonych usług szkoleniowych, np. MSUES, TGLS </w:t>
            </w:r>
            <w:proofErr w:type="spellStart"/>
            <w:r w:rsidRPr="005753A8">
              <w:rPr>
                <w:sz w:val="24"/>
                <w:szCs w:val="24"/>
              </w:rPr>
              <w:t>Quality</w:t>
            </w:r>
            <w:proofErr w:type="spellEnd"/>
            <w:r w:rsidRPr="005753A8">
              <w:rPr>
                <w:sz w:val="24"/>
                <w:szCs w:val="24"/>
              </w:rPr>
              <w:t xml:space="preserve"> Alliance, ISO lub innego równoważnego?</w:t>
            </w:r>
          </w:p>
          <w:p w:rsidR="008A521F" w:rsidRPr="005753A8" w:rsidRDefault="008A521F" w:rsidP="005753A8">
            <w:pPr>
              <w:ind w:left="30" w:right="-72"/>
              <w:jc w:val="both"/>
              <w:rPr>
                <w:b/>
                <w:bCs/>
                <w:sz w:val="24"/>
                <w:szCs w:val="24"/>
              </w:rPr>
            </w:pPr>
            <w:r w:rsidRPr="005753A8">
              <w:rPr>
                <w:sz w:val="24"/>
                <w:szCs w:val="24"/>
              </w:rPr>
              <w:t>Uzasadnienie: Posiadanie takiego certyfikatu jest warunkiem koniecznym dla firm szkoleniowych oferujących swoje usługi szkoleniowe z dofinansowaniem unijnym w ramach Bazy Usług Rozwojowych Polskiej Agencji Rozwoju Przedsiębiorczości. Wszystkie firmy, posiadające certyfikat jakości, spełniają wymagania stawiane organizacji szkoleń, w tym językowych, opisane w ramach POWER: https://www.power.gov.pl/media/37103/zal22.pdf. Wprowadzenie posiadania certyfikaty jakości, jako warunku niezbędnego do złożenia oferty, pozwoli Państwu na najbardziej efektywne wykorzystanie środków publicznych</w:t>
            </w:r>
          </w:p>
          <w:p w:rsidR="0012554A" w:rsidRPr="00776741" w:rsidRDefault="008A521F" w:rsidP="005753A8">
            <w:pPr>
              <w:jc w:val="both"/>
              <w:rPr>
                <w:b/>
                <w:i/>
                <w:sz w:val="24"/>
                <w:szCs w:val="24"/>
              </w:rPr>
            </w:pPr>
            <w:r w:rsidRPr="00776741">
              <w:rPr>
                <w:b/>
                <w:i/>
                <w:color w:val="0070C0"/>
                <w:sz w:val="24"/>
                <w:szCs w:val="24"/>
              </w:rPr>
              <w:t>ODP.:</w:t>
            </w:r>
            <w:r w:rsidRPr="00776741">
              <w:rPr>
                <w:b/>
                <w:i/>
                <w:sz w:val="24"/>
                <w:szCs w:val="24"/>
              </w:rPr>
              <w:t xml:space="preserve"> </w:t>
            </w:r>
            <w:r w:rsidR="005753A8" w:rsidRPr="00776741">
              <w:rPr>
                <w:b/>
                <w:i/>
                <w:sz w:val="24"/>
                <w:szCs w:val="24"/>
              </w:rPr>
              <w:t xml:space="preserve">Zamawiający, w pkt </w:t>
            </w:r>
            <w:r w:rsidR="00DA70EE" w:rsidRPr="00776741">
              <w:rPr>
                <w:b/>
                <w:i/>
                <w:sz w:val="24"/>
                <w:szCs w:val="24"/>
              </w:rPr>
              <w:t>4.1</w:t>
            </w:r>
            <w:r w:rsidR="005753A8" w:rsidRPr="00776741">
              <w:rPr>
                <w:b/>
                <w:i/>
                <w:sz w:val="24"/>
                <w:szCs w:val="24"/>
              </w:rPr>
              <w:t xml:space="preserve"> SWZ dodaje </w:t>
            </w:r>
            <w:proofErr w:type="spellStart"/>
            <w:r w:rsidR="00DA70EE" w:rsidRPr="00776741">
              <w:rPr>
                <w:b/>
                <w:i/>
                <w:sz w:val="24"/>
                <w:szCs w:val="24"/>
              </w:rPr>
              <w:t>ppkt</w:t>
            </w:r>
            <w:proofErr w:type="spellEnd"/>
            <w:r w:rsidR="00DA70EE" w:rsidRPr="00776741">
              <w:rPr>
                <w:b/>
                <w:i/>
                <w:sz w:val="24"/>
                <w:szCs w:val="24"/>
              </w:rPr>
              <w:t xml:space="preserve"> 17  o treści</w:t>
            </w:r>
            <w:r w:rsidR="005753A8" w:rsidRPr="00776741">
              <w:rPr>
                <w:b/>
                <w:i/>
                <w:sz w:val="24"/>
                <w:szCs w:val="24"/>
              </w:rPr>
              <w:t xml:space="preserve">: „Zamawiający wymaga, by Wykonawca, który będzie realizował zamówienie zapewniał wysoką jakość świadczonych usług </w:t>
            </w:r>
            <w:r w:rsidR="00DA70EE" w:rsidRPr="00776741">
              <w:rPr>
                <w:b/>
                <w:i/>
                <w:sz w:val="24"/>
                <w:szCs w:val="24"/>
              </w:rPr>
              <w:t xml:space="preserve">poprzez </w:t>
            </w:r>
            <w:r w:rsidR="0012554A" w:rsidRPr="00776741">
              <w:rPr>
                <w:b/>
                <w:i/>
                <w:sz w:val="24"/>
                <w:szCs w:val="24"/>
              </w:rPr>
              <w:t>zatrudnianie metodyków, organizowanie szkoleń wewnętrznych, zdobywanie znaków jakości.</w:t>
            </w:r>
            <w:r w:rsidR="00DA70EE" w:rsidRPr="00776741">
              <w:rPr>
                <w:b/>
                <w:i/>
                <w:sz w:val="24"/>
                <w:szCs w:val="24"/>
              </w:rPr>
              <w:t>”</w:t>
            </w:r>
          </w:p>
          <w:p w:rsidR="00335F8D" w:rsidRPr="00776741" w:rsidRDefault="00335F8D" w:rsidP="00FF1F9A">
            <w:pPr>
              <w:ind w:right="-72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335F8D" w:rsidRDefault="00335F8D" w:rsidP="005753A8">
            <w:pPr>
              <w:ind w:left="30" w:right="-72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776741" w:rsidRDefault="00776741" w:rsidP="005753A8">
            <w:pPr>
              <w:ind w:left="30" w:right="-72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2752EE" w:rsidRPr="00776741" w:rsidRDefault="005753A8" w:rsidP="005753A8">
            <w:pPr>
              <w:ind w:left="30" w:right="-72"/>
              <w:jc w:val="both"/>
              <w:rPr>
                <w:b/>
                <w:color w:val="0070C0"/>
                <w:sz w:val="24"/>
                <w:szCs w:val="24"/>
                <w:u w:val="single"/>
              </w:rPr>
            </w:pPr>
            <w:r w:rsidRPr="00776741">
              <w:rPr>
                <w:b/>
                <w:color w:val="0070C0"/>
                <w:sz w:val="24"/>
                <w:szCs w:val="24"/>
                <w:u w:val="single"/>
              </w:rPr>
              <w:t xml:space="preserve">Ponadto Zamawiający dokonuje następujących zmian w SWZ: </w:t>
            </w:r>
            <w:bookmarkStart w:id="0" w:name="_GoBack"/>
            <w:bookmarkEnd w:id="0"/>
          </w:p>
          <w:p w:rsidR="008A521F" w:rsidRPr="005753A8" w:rsidRDefault="008A521F" w:rsidP="005753A8">
            <w:pPr>
              <w:ind w:left="30" w:right="-72"/>
              <w:jc w:val="both"/>
              <w:rPr>
                <w:b/>
                <w:i/>
                <w:color w:val="0070C0"/>
                <w:sz w:val="24"/>
                <w:szCs w:val="24"/>
              </w:rPr>
            </w:pPr>
          </w:p>
          <w:p w:rsidR="002752EE" w:rsidRDefault="002752EE" w:rsidP="005753A8">
            <w:pPr>
              <w:ind w:left="30" w:right="-72"/>
              <w:jc w:val="both"/>
              <w:rPr>
                <w:b/>
                <w:sz w:val="24"/>
                <w:szCs w:val="24"/>
              </w:rPr>
            </w:pPr>
            <w:r w:rsidRPr="005753A8">
              <w:rPr>
                <w:b/>
                <w:sz w:val="24"/>
                <w:szCs w:val="24"/>
              </w:rPr>
              <w:t xml:space="preserve">W pkt </w:t>
            </w:r>
            <w:r w:rsidR="005753A8" w:rsidRPr="005753A8">
              <w:rPr>
                <w:b/>
                <w:sz w:val="24"/>
                <w:szCs w:val="24"/>
              </w:rPr>
              <w:t>4</w:t>
            </w:r>
            <w:r w:rsidRPr="005753A8">
              <w:rPr>
                <w:b/>
                <w:sz w:val="24"/>
                <w:szCs w:val="24"/>
              </w:rPr>
              <w:t>.</w:t>
            </w:r>
            <w:r w:rsidR="005753A8" w:rsidRPr="005753A8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="005753A8" w:rsidRPr="005753A8">
              <w:rPr>
                <w:b/>
                <w:sz w:val="24"/>
                <w:szCs w:val="24"/>
              </w:rPr>
              <w:t>ppkt</w:t>
            </w:r>
            <w:proofErr w:type="spellEnd"/>
            <w:r w:rsidR="005753A8" w:rsidRPr="005753A8">
              <w:rPr>
                <w:b/>
                <w:sz w:val="24"/>
                <w:szCs w:val="24"/>
              </w:rPr>
              <w:t xml:space="preserve"> 10a </w:t>
            </w:r>
            <w:r w:rsidRPr="005753A8">
              <w:rPr>
                <w:b/>
                <w:sz w:val="24"/>
                <w:szCs w:val="24"/>
              </w:rPr>
              <w:t>jest:</w:t>
            </w:r>
          </w:p>
          <w:p w:rsidR="005753A8" w:rsidRPr="005753A8" w:rsidRDefault="005753A8" w:rsidP="005753A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5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3A8">
              <w:rPr>
                <w:rFonts w:ascii="Times New Roman" w:hAnsi="Times New Roman"/>
                <w:bCs/>
                <w:sz w:val="24"/>
                <w:szCs w:val="24"/>
              </w:rPr>
              <w:t>prowadzenie zajęć w formie zdalnej (on-line)  przy wykorzystaniu platformy edukacyjnej;</w:t>
            </w:r>
          </w:p>
          <w:p w:rsidR="002752EE" w:rsidRPr="005753A8" w:rsidRDefault="005753A8" w:rsidP="005753A8">
            <w:pPr>
              <w:ind w:left="30" w:right="-72"/>
              <w:jc w:val="both"/>
              <w:rPr>
                <w:b/>
                <w:sz w:val="24"/>
                <w:szCs w:val="24"/>
              </w:rPr>
            </w:pPr>
            <w:r w:rsidRPr="005753A8">
              <w:rPr>
                <w:b/>
                <w:sz w:val="24"/>
                <w:szCs w:val="24"/>
              </w:rPr>
              <w:t xml:space="preserve">W pkt 4.1 </w:t>
            </w:r>
            <w:proofErr w:type="spellStart"/>
            <w:r w:rsidRPr="005753A8">
              <w:rPr>
                <w:b/>
                <w:sz w:val="24"/>
                <w:szCs w:val="24"/>
              </w:rPr>
              <w:t>ppkt</w:t>
            </w:r>
            <w:proofErr w:type="spellEnd"/>
            <w:r w:rsidRPr="005753A8">
              <w:rPr>
                <w:b/>
                <w:sz w:val="24"/>
                <w:szCs w:val="24"/>
              </w:rPr>
              <w:t xml:space="preserve"> 10a </w:t>
            </w:r>
            <w:r w:rsidR="002752EE" w:rsidRPr="005753A8">
              <w:rPr>
                <w:b/>
                <w:sz w:val="24"/>
                <w:szCs w:val="24"/>
              </w:rPr>
              <w:t>powinno być:</w:t>
            </w:r>
          </w:p>
          <w:p w:rsidR="0022762E" w:rsidRPr="005753A8" w:rsidRDefault="002752EE" w:rsidP="005753A8">
            <w:pPr>
              <w:ind w:left="30" w:right="-72"/>
              <w:jc w:val="both"/>
              <w:rPr>
                <w:sz w:val="24"/>
                <w:szCs w:val="24"/>
                <w:highlight w:val="darkGray"/>
              </w:rPr>
            </w:pPr>
            <w:r w:rsidRPr="005753A8">
              <w:rPr>
                <w:sz w:val="24"/>
                <w:szCs w:val="24"/>
              </w:rPr>
              <w:t>a) prowadzenie zajęć w formie zdalnej synchronicznej (on-line)  przy wykorzystaniu platformy edukacyjnej;</w:t>
            </w:r>
          </w:p>
        </w:tc>
      </w:tr>
    </w:tbl>
    <w:p w:rsidR="00DA70EE" w:rsidRDefault="00DA70EE" w:rsidP="005753A8">
      <w:pPr>
        <w:jc w:val="both"/>
        <w:rPr>
          <w:sz w:val="24"/>
          <w:szCs w:val="24"/>
        </w:rPr>
      </w:pPr>
    </w:p>
    <w:p w:rsidR="00DA70EE" w:rsidRDefault="00DA70EE" w:rsidP="00DA70EE">
      <w:pPr>
        <w:rPr>
          <w:sz w:val="24"/>
          <w:szCs w:val="24"/>
        </w:rPr>
      </w:pPr>
    </w:p>
    <w:p w:rsidR="00DA70EE" w:rsidRPr="00DA70EE" w:rsidRDefault="00DA70EE" w:rsidP="00DA70EE">
      <w:pPr>
        <w:rPr>
          <w:b/>
          <w:i/>
          <w:sz w:val="24"/>
          <w:szCs w:val="24"/>
        </w:rPr>
      </w:pPr>
      <w:r w:rsidRPr="00DA70EE">
        <w:rPr>
          <w:b/>
          <w:i/>
          <w:sz w:val="24"/>
          <w:szCs w:val="24"/>
        </w:rPr>
        <w:t>Treść niniejszego pisma stanowi integralną część SWZ|.</w:t>
      </w:r>
    </w:p>
    <w:p w:rsidR="00DA70EE" w:rsidRPr="00DA70EE" w:rsidRDefault="00DA70EE" w:rsidP="00DA70EE">
      <w:pPr>
        <w:rPr>
          <w:sz w:val="24"/>
          <w:szCs w:val="24"/>
        </w:rPr>
      </w:pPr>
    </w:p>
    <w:p w:rsidR="00DA70EE" w:rsidRPr="00DA70EE" w:rsidRDefault="00DA70EE" w:rsidP="00DA70EE">
      <w:pPr>
        <w:rPr>
          <w:sz w:val="24"/>
          <w:szCs w:val="24"/>
        </w:rPr>
      </w:pPr>
    </w:p>
    <w:p w:rsidR="00DA70EE" w:rsidRPr="00DA70EE" w:rsidRDefault="00DA70EE" w:rsidP="00DA70EE">
      <w:pPr>
        <w:rPr>
          <w:sz w:val="24"/>
          <w:szCs w:val="24"/>
        </w:rPr>
      </w:pPr>
    </w:p>
    <w:p w:rsidR="00DA70EE" w:rsidRDefault="00DA70EE" w:rsidP="00DA70EE">
      <w:pPr>
        <w:rPr>
          <w:sz w:val="24"/>
          <w:szCs w:val="24"/>
        </w:rPr>
      </w:pPr>
    </w:p>
    <w:p w:rsidR="00DA70EE" w:rsidRPr="00DA70EE" w:rsidRDefault="00DA70EE" w:rsidP="00DA70EE">
      <w:pPr>
        <w:tabs>
          <w:tab w:val="left" w:pos="658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DA70EE">
        <w:rPr>
          <w:sz w:val="24"/>
          <w:szCs w:val="24"/>
        </w:rPr>
        <w:t xml:space="preserve">Kanclerz AGH                                                                        </w:t>
      </w:r>
    </w:p>
    <w:p w:rsidR="00DA70EE" w:rsidRPr="00DA70EE" w:rsidRDefault="00DA70EE" w:rsidP="00DA70EE">
      <w:pPr>
        <w:tabs>
          <w:tab w:val="left" w:pos="6585"/>
        </w:tabs>
        <w:jc w:val="right"/>
        <w:rPr>
          <w:sz w:val="24"/>
          <w:szCs w:val="24"/>
        </w:rPr>
      </w:pPr>
    </w:p>
    <w:p w:rsidR="00DA70EE" w:rsidRPr="00DA70EE" w:rsidRDefault="00DA70EE" w:rsidP="00DA70EE">
      <w:pPr>
        <w:tabs>
          <w:tab w:val="left" w:pos="6585"/>
        </w:tabs>
        <w:jc w:val="right"/>
        <w:rPr>
          <w:sz w:val="24"/>
          <w:szCs w:val="24"/>
        </w:rPr>
      </w:pPr>
    </w:p>
    <w:p w:rsidR="00BE7BFD" w:rsidRPr="00DA70EE" w:rsidRDefault="00DA70EE" w:rsidP="00DA70EE">
      <w:pPr>
        <w:tabs>
          <w:tab w:val="left" w:pos="6585"/>
        </w:tabs>
        <w:jc w:val="right"/>
        <w:rPr>
          <w:sz w:val="24"/>
          <w:szCs w:val="24"/>
        </w:rPr>
      </w:pPr>
      <w:r w:rsidRPr="00DA70EE">
        <w:rPr>
          <w:sz w:val="24"/>
          <w:szCs w:val="24"/>
        </w:rPr>
        <w:t xml:space="preserve"> mgr inż. Henryk Zioło</w:t>
      </w:r>
    </w:p>
    <w:sectPr w:rsidR="00BE7BFD" w:rsidRPr="00DA70EE" w:rsidSect="0012774F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4B8" w:rsidRDefault="003574B8">
      <w:r>
        <w:separator/>
      </w:r>
    </w:p>
  </w:endnote>
  <w:endnote w:type="continuationSeparator" w:id="0">
    <w:p w:rsidR="003574B8" w:rsidRDefault="0035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77674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4B8" w:rsidRDefault="003574B8">
      <w:r>
        <w:separator/>
      </w:r>
    </w:p>
  </w:footnote>
  <w:footnote w:type="continuationSeparator" w:id="0">
    <w:p w:rsidR="003574B8" w:rsidRDefault="00357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62E" w:rsidRDefault="009C3CAA">
    <w:pPr>
      <w:pStyle w:val="Nagwek"/>
    </w:pPr>
    <w:r>
      <w:rPr>
        <w:noProof/>
      </w:rPr>
      <w:t xml:space="preserve">                  </w:t>
    </w:r>
    <w:r w:rsidR="0077674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i1025" type="#_x0000_t75" alt="Log_POWER_kolor" style="width:386.25pt;height:35.25pt;visibility:visible;mso-wrap-style:square">
          <v:imagedata r:id="rId1" o:title="Log_POWER_kol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69A4"/>
    <w:multiLevelType w:val="hybridMultilevel"/>
    <w:tmpl w:val="4AF4C8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C3E57"/>
    <w:multiLevelType w:val="hybridMultilevel"/>
    <w:tmpl w:val="5986D20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DC6B55"/>
    <w:multiLevelType w:val="hybridMultilevel"/>
    <w:tmpl w:val="BBA43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91C4EDA"/>
    <w:multiLevelType w:val="hybridMultilevel"/>
    <w:tmpl w:val="4B766FD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9D3504"/>
    <w:multiLevelType w:val="hybridMultilevel"/>
    <w:tmpl w:val="773CD27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CF339C"/>
    <w:multiLevelType w:val="hybridMultilevel"/>
    <w:tmpl w:val="49AA4FB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6B730B1"/>
    <w:multiLevelType w:val="hybridMultilevel"/>
    <w:tmpl w:val="0D5E362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21B2AAC"/>
    <w:multiLevelType w:val="hybridMultilevel"/>
    <w:tmpl w:val="0A3CF12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9D23F5"/>
    <w:multiLevelType w:val="hybridMultilevel"/>
    <w:tmpl w:val="A596062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76A0895"/>
    <w:multiLevelType w:val="hybridMultilevel"/>
    <w:tmpl w:val="DA0CBE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EDF267B"/>
    <w:multiLevelType w:val="hybridMultilevel"/>
    <w:tmpl w:val="571C5F54"/>
    <w:lvl w:ilvl="0" w:tplc="0415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 w15:restartNumberingAfterBreak="0">
    <w:nsid w:val="6F6D6AEB"/>
    <w:multiLevelType w:val="hybridMultilevel"/>
    <w:tmpl w:val="226E37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665697"/>
    <w:multiLevelType w:val="hybridMultilevel"/>
    <w:tmpl w:val="FFEEFC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71630"/>
    <w:multiLevelType w:val="hybridMultilevel"/>
    <w:tmpl w:val="32703FC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5"/>
  </w:num>
  <w:num w:numId="5">
    <w:abstractNumId w:val="3"/>
  </w:num>
  <w:num w:numId="6">
    <w:abstractNumId w:val="5"/>
  </w:num>
  <w:num w:numId="7">
    <w:abstractNumId w:val="13"/>
  </w:num>
  <w:num w:numId="8">
    <w:abstractNumId w:val="19"/>
  </w:num>
  <w:num w:numId="9">
    <w:abstractNumId w:val="14"/>
  </w:num>
  <w:num w:numId="10">
    <w:abstractNumId w:val="2"/>
  </w:num>
  <w:num w:numId="11">
    <w:abstractNumId w:val="2"/>
  </w:num>
  <w:num w:numId="12">
    <w:abstractNumId w:val="20"/>
  </w:num>
  <w:num w:numId="13">
    <w:abstractNumId w:val="7"/>
  </w:num>
  <w:num w:numId="14">
    <w:abstractNumId w:val="12"/>
  </w:num>
  <w:num w:numId="15">
    <w:abstractNumId w:val="1"/>
  </w:num>
  <w:num w:numId="16">
    <w:abstractNumId w:val="0"/>
  </w:num>
  <w:num w:numId="17">
    <w:abstractNumId w:val="9"/>
  </w:num>
  <w:num w:numId="18">
    <w:abstractNumId w:val="17"/>
  </w:num>
  <w:num w:numId="19">
    <w:abstractNumId w:val="6"/>
  </w:num>
  <w:num w:numId="20">
    <w:abstractNumId w:val="11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6D53"/>
    <w:rsid w:val="00031374"/>
    <w:rsid w:val="000A1097"/>
    <w:rsid w:val="000E2A8F"/>
    <w:rsid w:val="0012554A"/>
    <w:rsid w:val="0012774F"/>
    <w:rsid w:val="00144B7A"/>
    <w:rsid w:val="00180C6E"/>
    <w:rsid w:val="0022762E"/>
    <w:rsid w:val="002752EE"/>
    <w:rsid w:val="0029606A"/>
    <w:rsid w:val="00325F72"/>
    <w:rsid w:val="00335F8D"/>
    <w:rsid w:val="003574B8"/>
    <w:rsid w:val="003B4FF0"/>
    <w:rsid w:val="004848F3"/>
    <w:rsid w:val="004A75F2"/>
    <w:rsid w:val="005144A9"/>
    <w:rsid w:val="00520165"/>
    <w:rsid w:val="00550415"/>
    <w:rsid w:val="005753A8"/>
    <w:rsid w:val="005B1B08"/>
    <w:rsid w:val="00632C3C"/>
    <w:rsid w:val="00662BDB"/>
    <w:rsid w:val="006A5DF1"/>
    <w:rsid w:val="006B7198"/>
    <w:rsid w:val="006D4AB3"/>
    <w:rsid w:val="006F3B81"/>
    <w:rsid w:val="00776741"/>
    <w:rsid w:val="007D7198"/>
    <w:rsid w:val="00825705"/>
    <w:rsid w:val="00870F9F"/>
    <w:rsid w:val="008804B6"/>
    <w:rsid w:val="00897AB0"/>
    <w:rsid w:val="008A3553"/>
    <w:rsid w:val="008A521F"/>
    <w:rsid w:val="00995B35"/>
    <w:rsid w:val="009C3CAA"/>
    <w:rsid w:val="00A21E70"/>
    <w:rsid w:val="00A905AC"/>
    <w:rsid w:val="00BA6584"/>
    <w:rsid w:val="00BE7BFD"/>
    <w:rsid w:val="00C370F2"/>
    <w:rsid w:val="00C44EEC"/>
    <w:rsid w:val="00D22FFA"/>
    <w:rsid w:val="00D8461B"/>
    <w:rsid w:val="00D915F2"/>
    <w:rsid w:val="00DA70EE"/>
    <w:rsid w:val="00DF32E8"/>
    <w:rsid w:val="00DF53CA"/>
    <w:rsid w:val="00E21B49"/>
    <w:rsid w:val="00E2789F"/>
    <w:rsid w:val="00E72428"/>
    <w:rsid w:val="00E74BC3"/>
    <w:rsid w:val="00EA14B3"/>
    <w:rsid w:val="00EA416E"/>
    <w:rsid w:val="00F46D53"/>
    <w:rsid w:val="00FC5957"/>
    <w:rsid w:val="00FD265E"/>
    <w:rsid w:val="00FF1F9A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1F157A0"/>
  <w15:chartTrackingRefBased/>
  <w15:docId w15:val="{37324999-6D9A-4027-AEEF-FF859CCD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21E70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nhideWhenUsed/>
    <w:qFormat/>
    <w:rsid w:val="00825705"/>
  </w:style>
  <w:style w:type="character" w:customStyle="1" w:styleId="TekstkomentarzaZnak">
    <w:name w:val="Tekst komentarza Znak"/>
    <w:basedOn w:val="Domylnaczcionkaakapitu"/>
    <w:link w:val="Tekstkomentarza"/>
    <w:qFormat/>
    <w:rsid w:val="00825705"/>
  </w:style>
  <w:style w:type="character" w:customStyle="1" w:styleId="AkapitzlistZnak">
    <w:name w:val="Akapit z listą Znak"/>
    <w:link w:val="Akapitzlist"/>
    <w:uiPriority w:val="34"/>
    <w:qFormat/>
    <w:locked/>
    <w:rsid w:val="005753A8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753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5</Pages>
  <Words>1239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Anna Trybus</dc:creator>
  <cp:keywords/>
  <cp:lastModifiedBy>Anna Trybus</cp:lastModifiedBy>
  <cp:revision>2</cp:revision>
  <cp:lastPrinted>2021-09-01T08:44:00Z</cp:lastPrinted>
  <dcterms:created xsi:type="dcterms:W3CDTF">2021-09-01T08:46:00Z</dcterms:created>
  <dcterms:modified xsi:type="dcterms:W3CDTF">2021-09-01T08:46:00Z</dcterms:modified>
</cp:coreProperties>
</file>