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F42EBB" w:rsidRDefault="0050713A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bookmarkStart w:id="0" w:name="_GoBack"/>
      <w:r w:rsidR="00F42EBB" w:rsidRPr="0050713A">
        <w:rPr>
          <w:b/>
          <w:i w:val="0"/>
          <w:iCs/>
          <w:lang w:val="pl-PL"/>
        </w:rPr>
        <w:t>6</w:t>
      </w:r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C079A" w:rsidRPr="006C079A">
        <w:rPr>
          <w:rFonts w:ascii="Times New Roman" w:eastAsia="Times New Roman" w:hAnsi="Times New Roman"/>
          <w:b/>
          <w:sz w:val="24"/>
          <w:szCs w:val="20"/>
          <w:lang w:eastAsia="pl-PL"/>
        </w:rPr>
        <w:t>ZP/31/2021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6C079A" w:rsidRPr="006C079A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C079A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07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i dostawa materiałów do Centralnej </w:t>
      </w:r>
      <w:proofErr w:type="spellStart"/>
      <w:r w:rsidRPr="006C079A">
        <w:rPr>
          <w:rFonts w:ascii="Times New Roman" w:eastAsia="Times New Roman" w:hAnsi="Times New Roman"/>
          <w:b/>
          <w:sz w:val="24"/>
          <w:szCs w:val="24"/>
          <w:lang w:eastAsia="pl-PL"/>
        </w:rPr>
        <w:t>Sterylizatorni</w:t>
      </w:r>
      <w:proofErr w:type="spellEnd"/>
      <w:r w:rsidRPr="006C07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00" w:rsidRDefault="000C7B00" w:rsidP="00025386">
      <w:pPr>
        <w:spacing w:after="0" w:line="240" w:lineRule="auto"/>
      </w:pPr>
      <w:r>
        <w:separator/>
      </w:r>
    </w:p>
  </w:endnote>
  <w:endnote w:type="continuationSeparator" w:id="0">
    <w:p w:rsidR="000C7B00" w:rsidRDefault="000C7B0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9A" w:rsidRDefault="006C0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50713A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9A" w:rsidRDefault="006C0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00" w:rsidRDefault="000C7B00" w:rsidP="00025386">
      <w:pPr>
        <w:spacing w:after="0" w:line="240" w:lineRule="auto"/>
      </w:pPr>
      <w:r>
        <w:separator/>
      </w:r>
    </w:p>
  </w:footnote>
  <w:footnote w:type="continuationSeparator" w:id="0">
    <w:p w:rsidR="000C7B00" w:rsidRDefault="000C7B0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9A" w:rsidRDefault="006C07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9A" w:rsidRDefault="006C07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9A" w:rsidRDefault="006C07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B00"/>
    <w:rsid w:val="00025386"/>
    <w:rsid w:val="000C7B00"/>
    <w:rsid w:val="001C2314"/>
    <w:rsid w:val="004E2B1B"/>
    <w:rsid w:val="0050713A"/>
    <w:rsid w:val="005624D8"/>
    <w:rsid w:val="006C079A"/>
    <w:rsid w:val="008F2498"/>
    <w:rsid w:val="009B09E9"/>
    <w:rsid w:val="00A56A6F"/>
    <w:rsid w:val="00AD38B5"/>
    <w:rsid w:val="00C2318B"/>
    <w:rsid w:val="00D55FC4"/>
    <w:rsid w:val="00F42EB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5D9261-3F92-49AF-A9A7-811C75CF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2021-08-20T08:31:00Z</cp:lastPrinted>
  <dcterms:created xsi:type="dcterms:W3CDTF">2021-08-20T08:31:00Z</dcterms:created>
  <dcterms:modified xsi:type="dcterms:W3CDTF">2021-08-20T08:31:00Z</dcterms:modified>
</cp:coreProperties>
</file>