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E073" w14:textId="69061A41" w:rsidR="007E331F" w:rsidRDefault="007E331F" w:rsidP="00272917">
      <w:pPr>
        <w:pStyle w:val="Nagwek4"/>
        <w:spacing w:before="0" w:after="360"/>
        <w:jc w:val="right"/>
        <w:rPr>
          <w:rFonts w:ascii="Times New Roman" w:hAnsi="Times New Roman"/>
          <w:b w:val="0"/>
          <w:i/>
          <w:iCs/>
          <w:sz w:val="22"/>
          <w:szCs w:val="22"/>
        </w:rPr>
      </w:pPr>
      <w:r w:rsidRPr="00272917">
        <w:rPr>
          <w:rFonts w:ascii="Times New Roman" w:hAnsi="Times New Roman"/>
          <w:b w:val="0"/>
          <w:i/>
          <w:iCs/>
          <w:sz w:val="22"/>
          <w:szCs w:val="22"/>
        </w:rPr>
        <w:t xml:space="preserve">Załącznik </w:t>
      </w:r>
      <w:r w:rsidR="00493A1E" w:rsidRPr="00272917">
        <w:rPr>
          <w:rFonts w:ascii="Times New Roman" w:hAnsi="Times New Roman"/>
          <w:b w:val="0"/>
          <w:i/>
          <w:iCs/>
          <w:sz w:val="22"/>
          <w:szCs w:val="22"/>
        </w:rPr>
        <w:t>N</w:t>
      </w:r>
      <w:r w:rsidRPr="00272917">
        <w:rPr>
          <w:rFonts w:ascii="Times New Roman" w:hAnsi="Times New Roman"/>
          <w:b w:val="0"/>
          <w:i/>
          <w:iCs/>
          <w:sz w:val="22"/>
          <w:szCs w:val="22"/>
        </w:rPr>
        <w:t xml:space="preserve">r </w:t>
      </w:r>
      <w:r w:rsidR="00272917" w:rsidRPr="00272917">
        <w:rPr>
          <w:rFonts w:ascii="Times New Roman" w:hAnsi="Times New Roman"/>
          <w:b w:val="0"/>
          <w:i/>
          <w:iCs/>
          <w:sz w:val="22"/>
          <w:szCs w:val="22"/>
        </w:rPr>
        <w:t>1</w:t>
      </w:r>
      <w:r w:rsidRPr="00272917">
        <w:rPr>
          <w:rFonts w:ascii="Times New Roman" w:hAnsi="Times New Roman"/>
          <w:b w:val="0"/>
          <w:i/>
          <w:iCs/>
          <w:sz w:val="22"/>
          <w:szCs w:val="22"/>
        </w:rPr>
        <w:t xml:space="preserve"> do SWZ</w:t>
      </w:r>
    </w:p>
    <w:p w14:paraId="2A2A2D45" w14:textId="7DBFCF39" w:rsidR="00272917" w:rsidRPr="00272917" w:rsidRDefault="00272917" w:rsidP="00272917">
      <w:pPr>
        <w:rPr>
          <w:b/>
          <w:bCs/>
        </w:rPr>
      </w:pPr>
      <w:r w:rsidRPr="00950D10">
        <w:t>Znak sprawy</w:t>
      </w:r>
      <w:r w:rsidR="00950D10" w:rsidRPr="00950D10">
        <w:t>:</w:t>
      </w:r>
      <w:r w:rsidRPr="00272917">
        <w:rPr>
          <w:b/>
          <w:bCs/>
        </w:rPr>
        <w:t xml:space="preserve"> PCUW.261.3.</w:t>
      </w:r>
      <w:r w:rsidR="00AE1948">
        <w:rPr>
          <w:b/>
          <w:bCs/>
        </w:rPr>
        <w:t>10</w:t>
      </w:r>
      <w:r w:rsidRPr="00272917">
        <w:rPr>
          <w:b/>
          <w:bCs/>
        </w:rPr>
        <w:t>.2021</w:t>
      </w:r>
    </w:p>
    <w:p w14:paraId="7A908B31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31EAC" w:rsidRPr="005844F6" w14:paraId="1E328C63" w14:textId="77777777" w:rsidTr="005844F6">
        <w:tc>
          <w:tcPr>
            <w:tcW w:w="9104" w:type="dxa"/>
            <w:shd w:val="clear" w:color="auto" w:fill="F2F2F2"/>
          </w:tcPr>
          <w:p w14:paraId="1638DAE7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14407BD9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08DBEB0F" w14:textId="4C88CC9C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493A1E">
        <w:rPr>
          <w:sz w:val="22"/>
          <w:szCs w:val="22"/>
        </w:rPr>
        <w:br/>
      </w:r>
      <w:r w:rsidRPr="00525EFF">
        <w:rPr>
          <w:sz w:val="22"/>
          <w:szCs w:val="22"/>
        </w:rPr>
        <w:t xml:space="preserve">w trybie </w:t>
      </w:r>
      <w:r w:rsidR="00B62A71" w:rsidRPr="00B62A71">
        <w:rPr>
          <w:sz w:val="22"/>
          <w:szCs w:val="22"/>
        </w:rPr>
        <w:t>podstawowy</w:t>
      </w:r>
      <w:r w:rsidR="002606B2">
        <w:rPr>
          <w:sz w:val="22"/>
          <w:szCs w:val="22"/>
        </w:rPr>
        <w:t>m</w:t>
      </w:r>
      <w:r w:rsidRPr="00525EFF">
        <w:rPr>
          <w:sz w:val="22"/>
          <w:szCs w:val="22"/>
        </w:rPr>
        <w:t xml:space="preserve"> </w:t>
      </w:r>
      <w:r w:rsidR="00272917">
        <w:rPr>
          <w:sz w:val="22"/>
          <w:szCs w:val="22"/>
        </w:rPr>
        <w:t>bez negocjacji</w:t>
      </w:r>
      <w:r w:rsidR="009B3EF0">
        <w:rPr>
          <w:sz w:val="22"/>
          <w:szCs w:val="22"/>
        </w:rPr>
        <w:t>,</w:t>
      </w:r>
      <w:r w:rsidR="00272917">
        <w:rPr>
          <w:sz w:val="22"/>
          <w:szCs w:val="22"/>
        </w:rPr>
        <w:t xml:space="preserve"> </w:t>
      </w:r>
      <w:r w:rsidR="00154274">
        <w:rPr>
          <w:sz w:val="22"/>
          <w:szCs w:val="22"/>
        </w:rPr>
        <w:t xml:space="preserve">na zadanie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 </w:t>
      </w:r>
    </w:p>
    <w:p w14:paraId="619D84A5" w14:textId="77777777" w:rsidR="00AE1948" w:rsidRDefault="00AE1948" w:rsidP="00AE1948">
      <w:pPr>
        <w:jc w:val="center"/>
        <w:rPr>
          <w:sz w:val="22"/>
          <w:szCs w:val="22"/>
        </w:rPr>
      </w:pPr>
      <w:r>
        <w:rPr>
          <w:b/>
        </w:rPr>
        <w:t>Remont balkonów przy pokojach mieszkańców w budynku Nowy Blok w Domu Pomocy Społecznej w Osieku</w:t>
      </w:r>
    </w:p>
    <w:p w14:paraId="4CF42B6F" w14:textId="563CF649" w:rsidR="00AA39D6" w:rsidRPr="00272917" w:rsidRDefault="00154274" w:rsidP="00AE1948">
      <w:pPr>
        <w:spacing w:after="120" w:line="276" w:lineRule="auto"/>
        <w:jc w:val="both"/>
        <w:rPr>
          <w:b/>
          <w:bCs/>
        </w:rPr>
      </w:pPr>
      <w:r>
        <w:rPr>
          <w:sz w:val="22"/>
          <w:szCs w:val="22"/>
        </w:rPr>
        <w:t>Ja/</w:t>
      </w:r>
      <w:r w:rsidR="00931094">
        <w:rPr>
          <w:sz w:val="22"/>
          <w:szCs w:val="22"/>
        </w:rPr>
        <w:t xml:space="preserve"> </w:t>
      </w:r>
      <w:r w:rsidR="00AA39D6" w:rsidRPr="00525EFF">
        <w:rPr>
          <w:sz w:val="22"/>
          <w:szCs w:val="22"/>
        </w:rPr>
        <w:t>my niżej podpisani:</w:t>
      </w:r>
    </w:p>
    <w:p w14:paraId="4E33225B" w14:textId="69F9F639" w:rsidR="00AA39D6" w:rsidRPr="00525EFF" w:rsidRDefault="00272917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1AB9DF84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67C0985A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245"/>
      </w:tblGrid>
      <w:tr w:rsidR="00AE2ACB" w:rsidRPr="007677F8" w14:paraId="118409E9" w14:textId="77777777" w:rsidTr="0061011E">
        <w:trPr>
          <w:trHeight w:val="333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62A1A6E2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5245" w:type="dxa"/>
            <w:shd w:val="clear" w:color="auto" w:fill="auto"/>
          </w:tcPr>
          <w:p w14:paraId="6E8C2568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2174A36" w14:textId="77777777" w:rsidTr="0061011E">
        <w:trPr>
          <w:trHeight w:val="339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117CDE54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5245" w:type="dxa"/>
            <w:shd w:val="clear" w:color="auto" w:fill="auto"/>
          </w:tcPr>
          <w:p w14:paraId="7E69F635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78CAC95" w14:textId="77777777" w:rsidTr="0061011E">
        <w:trPr>
          <w:trHeight w:val="373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1286D64E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245" w:type="dxa"/>
            <w:shd w:val="clear" w:color="auto" w:fill="auto"/>
          </w:tcPr>
          <w:p w14:paraId="59D83C4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52B92C4" w14:textId="77777777" w:rsidTr="0061011E">
        <w:trPr>
          <w:trHeight w:val="405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4AC5AC9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245" w:type="dxa"/>
            <w:shd w:val="clear" w:color="auto" w:fill="auto"/>
          </w:tcPr>
          <w:p w14:paraId="1C7AFC3E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61011E" w:rsidRPr="007677F8" w14:paraId="21914478" w14:textId="77777777" w:rsidTr="0061011E">
        <w:trPr>
          <w:trHeight w:val="405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34B94281" w14:textId="691A3588" w:rsidR="0061011E" w:rsidRPr="007677F8" w:rsidRDefault="0061011E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 telefonu Wykonawcy:</w:t>
            </w:r>
          </w:p>
        </w:tc>
        <w:tc>
          <w:tcPr>
            <w:tcW w:w="5245" w:type="dxa"/>
            <w:shd w:val="clear" w:color="auto" w:fill="auto"/>
          </w:tcPr>
          <w:p w14:paraId="42390C14" w14:textId="77777777" w:rsidR="0061011E" w:rsidRPr="007677F8" w:rsidRDefault="0061011E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61011E" w:rsidRPr="007677F8" w14:paraId="010786D3" w14:textId="77777777" w:rsidTr="0061011E">
        <w:trPr>
          <w:trHeight w:val="405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1CDD96B2" w14:textId="33E7CD2E" w:rsidR="0061011E" w:rsidRPr="007677F8" w:rsidRDefault="0061011E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poczty elektronicznej:</w:t>
            </w:r>
          </w:p>
        </w:tc>
        <w:tc>
          <w:tcPr>
            <w:tcW w:w="5245" w:type="dxa"/>
            <w:shd w:val="clear" w:color="auto" w:fill="auto"/>
          </w:tcPr>
          <w:p w14:paraId="7BEAFD62" w14:textId="77777777" w:rsidR="0061011E" w:rsidRPr="007677F8" w:rsidRDefault="0061011E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3B79553" w14:textId="77777777" w:rsidTr="0061011E">
        <w:trPr>
          <w:trHeight w:val="330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53B88ABE" w14:textId="77777777" w:rsidR="0093109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</w:t>
            </w:r>
            <w:r w:rsidR="00931094">
              <w:rPr>
                <w:rFonts w:eastAsia="Calibri"/>
                <w:sz w:val="22"/>
                <w:szCs w:val="22"/>
              </w:rPr>
              <w:t>:</w:t>
            </w:r>
          </w:p>
          <w:p w14:paraId="63AA448A" w14:textId="753F8CD6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1E462D21" w14:textId="68BE90AB" w:rsidR="00931094" w:rsidRDefault="00931094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sym w:font="Symbol" w:char="F0FF"/>
            </w:r>
            <w:r>
              <w:t xml:space="preserve"> mikroprzedsiębiorcą</w:t>
            </w:r>
          </w:p>
          <w:p w14:paraId="04C66586" w14:textId="4C807BB9" w:rsidR="00AE2ACB" w:rsidRDefault="00931094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sym w:font="Symbol" w:char="F0FF"/>
            </w:r>
            <w:r>
              <w:t xml:space="preserve"> małym przedsiębiorcą</w:t>
            </w:r>
          </w:p>
          <w:p w14:paraId="06C09146" w14:textId="0B795944" w:rsidR="00BD0342" w:rsidRDefault="00931094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sym w:font="Symbol" w:char="F0FF"/>
            </w:r>
            <w:r>
              <w:t xml:space="preserve"> średnim przedsiębiorcą</w:t>
            </w:r>
          </w:p>
          <w:p w14:paraId="16144C16" w14:textId="7AED902A" w:rsidR="00BD0342" w:rsidRPr="007677F8" w:rsidRDefault="00BD0342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BD0342">
              <w:t xml:space="preserve"> </w:t>
            </w:r>
            <w:r>
              <w:t>inny …………………………….</w:t>
            </w:r>
          </w:p>
        </w:tc>
      </w:tr>
      <w:tr w:rsidR="0061011E" w:rsidRPr="007677F8" w14:paraId="206981D0" w14:textId="77777777" w:rsidTr="0061011E">
        <w:trPr>
          <w:trHeight w:val="330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38158776" w14:textId="0C3CEAA1" w:rsidR="0061011E" w:rsidRPr="007677F8" w:rsidRDefault="0061011E" w:rsidP="0061011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Ustanowionym pełnomocnikiem do reprezentowania w niniejszym postępowaniu o udzielenie zamówienia i/ lub zawarcia umowy, w przypadku składania oferty wspólnej (konsorcjum/ spółka cywilna) jest:</w:t>
            </w:r>
          </w:p>
        </w:tc>
        <w:tc>
          <w:tcPr>
            <w:tcW w:w="5245" w:type="dxa"/>
            <w:shd w:val="clear" w:color="auto" w:fill="auto"/>
          </w:tcPr>
          <w:p w14:paraId="6AB59B9C" w14:textId="77777777" w:rsidR="0061011E" w:rsidRDefault="0061011E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Imię i nazwisko: ………………………………….</w:t>
            </w:r>
          </w:p>
          <w:p w14:paraId="7B10F3CD" w14:textId="77777777" w:rsidR="0061011E" w:rsidRDefault="0061011E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Stanowisko: ………………………………………</w:t>
            </w:r>
          </w:p>
          <w:p w14:paraId="6EF34F93" w14:textId="77777777" w:rsidR="0061011E" w:rsidRDefault="0061011E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Podstawa reprezentowania: ………………………</w:t>
            </w:r>
          </w:p>
          <w:p w14:paraId="2CFA7BBB" w14:textId="46D2D3AB" w:rsidR="0061011E" w:rsidRDefault="0061011E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…………………………………………………….</w:t>
            </w:r>
          </w:p>
        </w:tc>
      </w:tr>
    </w:tbl>
    <w:p w14:paraId="54E866DF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72BF4B0E" w14:textId="461647E0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</w:t>
      </w:r>
      <w:r w:rsidR="00154274">
        <w:rPr>
          <w:b/>
          <w:sz w:val="22"/>
        </w:rPr>
        <w:t>/</w:t>
      </w:r>
      <w:r w:rsidRPr="0097776D">
        <w:rPr>
          <w:b/>
          <w:sz w:val="22"/>
        </w:rPr>
        <w:t>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przedmiotu zamówienia zgodnie, z SWZ</w:t>
      </w:r>
      <w:r w:rsidR="00272917">
        <w:rPr>
          <w:sz w:val="22"/>
        </w:rPr>
        <w:t xml:space="preserve"> </w:t>
      </w:r>
      <w:r w:rsidR="00D3681A">
        <w:rPr>
          <w:sz w:val="22"/>
        </w:rPr>
        <w:t>wraz z załącznikami</w:t>
      </w:r>
      <w:r w:rsidR="007F3E87" w:rsidRPr="007F3E87">
        <w:rPr>
          <w:sz w:val="22"/>
        </w:rPr>
        <w:t>, stosując niżej wymienione stawki</w:t>
      </w:r>
      <w:r w:rsidRPr="0097776D">
        <w:rPr>
          <w:sz w:val="22"/>
        </w:rPr>
        <w:t>:</w:t>
      </w:r>
    </w:p>
    <w:p w14:paraId="2FAF5452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6330F" w:rsidRPr="007F3E87" w14:paraId="2C51FE3B" w14:textId="77777777" w:rsidTr="00BD0342">
        <w:trPr>
          <w:trHeight w:val="704"/>
        </w:trPr>
        <w:tc>
          <w:tcPr>
            <w:tcW w:w="9356" w:type="dxa"/>
            <w:shd w:val="clear" w:color="auto" w:fill="auto"/>
            <w:vAlign w:val="center"/>
          </w:tcPr>
          <w:p w14:paraId="37575483" w14:textId="7BB2C8A4" w:rsidR="00E6330F" w:rsidRPr="007F3E87" w:rsidRDefault="00E6330F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  <w:r w:rsidR="00BD0342">
              <w:rPr>
                <w:b/>
                <w:sz w:val="22"/>
                <w:szCs w:val="22"/>
              </w:rPr>
              <w:t>, oferowany okres gwarancji</w:t>
            </w:r>
            <w:r w:rsidR="004C3DF9">
              <w:rPr>
                <w:b/>
                <w:sz w:val="22"/>
                <w:szCs w:val="22"/>
              </w:rPr>
              <w:t xml:space="preserve"> i </w:t>
            </w:r>
            <w:r w:rsidR="004C3DF9">
              <w:rPr>
                <w:b/>
                <w:sz w:val="22"/>
                <w:szCs w:val="22"/>
              </w:rPr>
              <w:t xml:space="preserve">rękojmi </w:t>
            </w:r>
          </w:p>
        </w:tc>
      </w:tr>
      <w:tr w:rsidR="00E6330F" w:rsidRPr="007F3E87" w14:paraId="56978DEE" w14:textId="77777777" w:rsidTr="00BD0342">
        <w:tc>
          <w:tcPr>
            <w:tcW w:w="9356" w:type="dxa"/>
            <w:shd w:val="clear" w:color="auto" w:fill="auto"/>
          </w:tcPr>
          <w:p w14:paraId="7AD7879A" w14:textId="77777777" w:rsidR="00D13D73" w:rsidRDefault="00D13D73" w:rsidP="002124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D32771E" w14:textId="338ECAD3" w:rsidR="00E6330F" w:rsidRPr="00BD0342" w:rsidRDefault="00E6330F" w:rsidP="00BD0342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D0342">
              <w:rPr>
                <w:sz w:val="22"/>
                <w:szCs w:val="22"/>
              </w:rPr>
              <w:t xml:space="preserve">Cena (C) za wykonanie zdania wynosi kwotę netto ……......................... zł </w:t>
            </w:r>
          </w:p>
          <w:p w14:paraId="57BDA399" w14:textId="7A8D34E9" w:rsidR="00E6330F" w:rsidRPr="007F3E87" w:rsidRDefault="00BD0342" w:rsidP="0021244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E6330F" w:rsidRPr="007F3E87">
              <w:rPr>
                <w:sz w:val="22"/>
                <w:szCs w:val="22"/>
              </w:rPr>
              <w:t>(słownie: ....................................</w:t>
            </w:r>
            <w:r w:rsidR="00E6330F">
              <w:rPr>
                <w:sz w:val="22"/>
                <w:szCs w:val="22"/>
              </w:rPr>
              <w:t>...........</w:t>
            </w:r>
            <w:r w:rsidR="00E6330F" w:rsidRPr="007F3E87">
              <w:rPr>
                <w:sz w:val="22"/>
                <w:szCs w:val="22"/>
              </w:rPr>
              <w:t>............................. zł),</w:t>
            </w:r>
          </w:p>
          <w:p w14:paraId="213A12CE" w14:textId="5209E01B" w:rsidR="00E6330F" w:rsidRPr="007F3E87" w:rsidRDefault="00E6330F" w:rsidP="00212440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</w:t>
            </w:r>
            <w:r w:rsidR="00BD0342">
              <w:rPr>
                <w:sz w:val="22"/>
                <w:szCs w:val="22"/>
              </w:rPr>
              <w:t xml:space="preserve">            </w:t>
            </w:r>
            <w:r w:rsidRPr="007F3E87">
              <w:rPr>
                <w:sz w:val="22"/>
                <w:szCs w:val="22"/>
              </w:rPr>
              <w:t>natomiast wraz z należnym podatkiem VAT w wysokości ......%,</w:t>
            </w:r>
          </w:p>
          <w:p w14:paraId="222A8C79" w14:textId="2AFB3D3D" w:rsidR="00E6330F" w:rsidRDefault="00BD0342" w:rsidP="00212440">
            <w:pPr>
              <w:spacing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E6330F" w:rsidRPr="007F3E87">
              <w:rPr>
                <w:sz w:val="22"/>
                <w:szCs w:val="22"/>
              </w:rPr>
              <w:t xml:space="preserve">wynosi kwotę brutto ……….......... zł </w:t>
            </w:r>
          </w:p>
          <w:p w14:paraId="615D5FA0" w14:textId="77777777" w:rsidR="00E6330F" w:rsidRDefault="00BD0342" w:rsidP="00212440">
            <w:pPr>
              <w:spacing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</w:t>
            </w:r>
            <w:r w:rsidR="00E6330F" w:rsidRPr="007F3E87">
              <w:rPr>
                <w:sz w:val="22"/>
                <w:szCs w:val="22"/>
              </w:rPr>
              <w:t>(słownie: ......................</w:t>
            </w:r>
            <w:r w:rsidR="00E6330F">
              <w:rPr>
                <w:sz w:val="22"/>
                <w:szCs w:val="22"/>
              </w:rPr>
              <w:t>..........</w:t>
            </w:r>
            <w:r w:rsidR="00E6330F" w:rsidRPr="007F3E87">
              <w:rPr>
                <w:sz w:val="22"/>
                <w:szCs w:val="22"/>
              </w:rPr>
              <w:t>............ zł)</w:t>
            </w:r>
          </w:p>
          <w:p w14:paraId="4BF023BB" w14:textId="5D4BEC2C" w:rsidR="00BD0342" w:rsidRPr="00BD0342" w:rsidRDefault="00BD0342" w:rsidP="00BD0342">
            <w:pPr>
              <w:pStyle w:val="Akapitzlist"/>
              <w:numPr>
                <w:ilvl w:val="0"/>
                <w:numId w:val="7"/>
              </w:numPr>
              <w:spacing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BD0342">
              <w:rPr>
                <w:sz w:val="22"/>
                <w:szCs w:val="22"/>
              </w:rPr>
              <w:t>ferowany okres rękojmi i gwarancji</w:t>
            </w:r>
            <w:r>
              <w:rPr>
                <w:sz w:val="22"/>
                <w:szCs w:val="22"/>
              </w:rPr>
              <w:t>: …………..</w:t>
            </w:r>
          </w:p>
        </w:tc>
      </w:tr>
    </w:tbl>
    <w:p w14:paraId="65F0DE1B" w14:textId="77777777" w:rsidR="00416884" w:rsidRPr="00D13D73" w:rsidRDefault="00416884" w:rsidP="00D13D73">
      <w:pPr>
        <w:jc w:val="both"/>
      </w:pPr>
    </w:p>
    <w:p w14:paraId="77E80B01" w14:textId="3FFD3101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</w:t>
      </w:r>
      <w:r w:rsidR="0096455B">
        <w:rPr>
          <w:b/>
          <w:sz w:val="22"/>
        </w:rPr>
        <w:t>/</w:t>
      </w:r>
      <w:r w:rsidRPr="0097776D">
        <w:rPr>
          <w:b/>
          <w:sz w:val="22"/>
        </w:rPr>
        <w:t>Y</w:t>
      </w:r>
      <w:r w:rsidRPr="0097776D">
        <w:rPr>
          <w:sz w:val="22"/>
        </w:rPr>
        <w:t>, że:</w:t>
      </w:r>
    </w:p>
    <w:p w14:paraId="1BFB1AA1" w14:textId="09A15824" w:rsidR="006B63D6" w:rsidRDefault="0096455B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z</w:t>
      </w:r>
      <w:r w:rsidR="00FF57EE" w:rsidRPr="0097776D">
        <w:rPr>
          <w:sz w:val="22"/>
        </w:rPr>
        <w:t>apozna</w:t>
      </w:r>
      <w:r>
        <w:rPr>
          <w:sz w:val="22"/>
        </w:rPr>
        <w:t>łem/</w:t>
      </w:r>
      <w:r w:rsidR="00FF57EE" w:rsidRPr="0097776D">
        <w:rPr>
          <w:sz w:val="22"/>
        </w:rPr>
        <w:t>liśmy się ze Specyfikacją Warunków Zamówienia</w:t>
      </w:r>
      <w:r w:rsidR="00D3681A">
        <w:rPr>
          <w:sz w:val="22"/>
        </w:rPr>
        <w:t xml:space="preserve"> wraz z załącznikami</w:t>
      </w:r>
      <w:r w:rsidR="00FF57EE" w:rsidRPr="0097776D">
        <w:rPr>
          <w:sz w:val="22"/>
        </w:rPr>
        <w:t xml:space="preserve"> i uznajemy się za związanych określonymi w ni</w:t>
      </w:r>
      <w:r w:rsidR="006F7D33">
        <w:rPr>
          <w:sz w:val="22"/>
        </w:rPr>
        <w:t>ch</w:t>
      </w:r>
      <w:r w:rsidR="00FF57EE" w:rsidRPr="0097776D">
        <w:rPr>
          <w:sz w:val="22"/>
        </w:rPr>
        <w:t xml:space="preserve"> zasadami postępowania</w:t>
      </w:r>
      <w:r w:rsidR="00D3681A">
        <w:rPr>
          <w:sz w:val="22"/>
        </w:rPr>
        <w:t xml:space="preserve">, </w:t>
      </w:r>
    </w:p>
    <w:p w14:paraId="0DBF1427" w14:textId="020E6D16" w:rsidR="006F7D33" w:rsidRPr="0097776D" w:rsidRDefault="006F7D33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znane mi/nam są warunki prowadzenia robót oraz posiadam wszystkie niezbędne informacje do przygotowania oferty,</w:t>
      </w:r>
    </w:p>
    <w:p w14:paraId="0B39504F" w14:textId="56C3AA9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</w:t>
      </w:r>
      <w:r w:rsidR="0096455B">
        <w:rPr>
          <w:sz w:val="22"/>
        </w:rPr>
        <w:t>/</w:t>
      </w:r>
      <w:r w:rsidRPr="0097776D">
        <w:rPr>
          <w:sz w:val="22"/>
        </w:rPr>
        <w:t>y się za związanych niniejszą ofertą na czas wskazany w Specyfikacji Warunków Zamówienia;</w:t>
      </w:r>
    </w:p>
    <w:p w14:paraId="30CA948E" w14:textId="24D012CA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</w:t>
      </w:r>
      <w:r w:rsidR="0096455B">
        <w:rPr>
          <w:sz w:val="22"/>
        </w:rPr>
        <w:t>/</w:t>
      </w:r>
      <w:r>
        <w:rPr>
          <w:sz w:val="22"/>
        </w:rPr>
        <w:t>y</w:t>
      </w:r>
      <w:r w:rsidR="0096455B">
        <w:rPr>
          <w:sz w:val="22"/>
        </w:rPr>
        <w:t xml:space="preserve"> </w:t>
      </w:r>
      <w:r>
        <w:rPr>
          <w:sz w:val="22"/>
        </w:rPr>
        <w:t>nie zamierzam</w:t>
      </w:r>
      <w:r w:rsidR="0096455B">
        <w:rPr>
          <w:sz w:val="22"/>
        </w:rPr>
        <w:t>/</w:t>
      </w:r>
      <w:r w:rsidRPr="00DE55E6">
        <w:rPr>
          <w:sz w:val="22"/>
        </w:rPr>
        <w:t>y</w:t>
      </w:r>
      <w:r w:rsidR="0096455B">
        <w:rPr>
          <w:sz w:val="22"/>
        </w:rPr>
        <w:t>*</w:t>
      </w:r>
      <w:r w:rsidRPr="00DE55E6">
        <w:rPr>
          <w:sz w:val="22"/>
        </w:rPr>
        <w:t xml:space="preserve"> powierzyć realizację następujących części zamówienia podwykonawcom:</w:t>
      </w:r>
    </w:p>
    <w:p w14:paraId="66B1EBB8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9639" w:type="dxa"/>
        <w:tblInd w:w="276" w:type="dxa"/>
        <w:tblLayout w:type="fixed"/>
        <w:tblLook w:val="00A0" w:firstRow="1" w:lastRow="0" w:firstColumn="1" w:lastColumn="0" w:noHBand="0" w:noVBand="0"/>
      </w:tblPr>
      <w:tblGrid>
        <w:gridCol w:w="1108"/>
        <w:gridCol w:w="5245"/>
        <w:gridCol w:w="3286"/>
      </w:tblGrid>
      <w:tr w:rsidR="00BC4F99" w:rsidRPr="001661BD" w14:paraId="732D5B0E" w14:textId="77777777" w:rsidTr="0096455B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2ACCD68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A50E745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1CC52FC4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3C622A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580894B9" w14:textId="77777777" w:rsidTr="0096455B">
        <w:trPr>
          <w:trHeight w:val="41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B0CDE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95FF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34CDE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3BF4D7C6" w14:textId="77777777" w:rsidTr="0096455B">
        <w:trPr>
          <w:trHeight w:val="41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E6043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FC91F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3A1D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0A4C607B" w14:textId="03BBF18E" w:rsidR="00FF57E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</w:t>
      </w:r>
      <w:r w:rsidR="0096455B">
        <w:rPr>
          <w:sz w:val="22"/>
        </w:rPr>
        <w:t>łem/</w:t>
      </w:r>
      <w:r w:rsidRPr="0097776D">
        <w:rPr>
          <w:sz w:val="22"/>
        </w:rPr>
        <w:t xml:space="preserve">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 xml:space="preserve">, które zostały zawarte w </w:t>
      </w:r>
      <w:r w:rsidR="009B3EF0" w:rsidRPr="009B3EF0">
        <w:rPr>
          <w:i/>
          <w:iCs/>
          <w:sz w:val="22"/>
        </w:rPr>
        <w:t>Z</w:t>
      </w:r>
      <w:r w:rsidR="00A857E5" w:rsidRPr="009B3EF0">
        <w:rPr>
          <w:i/>
          <w:iCs/>
          <w:sz w:val="22"/>
        </w:rPr>
        <w:t xml:space="preserve">ałączniku Nr </w:t>
      </w:r>
      <w:r w:rsidR="00AE1948">
        <w:rPr>
          <w:i/>
          <w:iCs/>
          <w:sz w:val="22"/>
        </w:rPr>
        <w:t>5</w:t>
      </w:r>
      <w:r w:rsidR="00A857E5">
        <w:rPr>
          <w:sz w:val="22"/>
        </w:rPr>
        <w:t xml:space="preserve"> do </w:t>
      </w:r>
      <w:r w:rsidRPr="0097776D">
        <w:rPr>
          <w:sz w:val="22"/>
        </w:rPr>
        <w:t xml:space="preserve">Specyfikacji Warunków Zamówienia </w:t>
      </w:r>
      <w:r w:rsidR="00A857E5">
        <w:rPr>
          <w:sz w:val="22"/>
        </w:rPr>
        <w:br/>
      </w:r>
      <w:r w:rsidRPr="0097776D">
        <w:rPr>
          <w:sz w:val="22"/>
        </w:rPr>
        <w:t>i zobowiązuje</w:t>
      </w:r>
      <w:r w:rsidR="0096455B">
        <w:rPr>
          <w:sz w:val="22"/>
        </w:rPr>
        <w:t>/</w:t>
      </w:r>
      <w:r w:rsidRPr="0097776D">
        <w:rPr>
          <w:sz w:val="22"/>
        </w:rPr>
        <w:t>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</w:t>
      </w:r>
      <w:r w:rsidR="0096455B">
        <w:rPr>
          <w:sz w:val="22"/>
        </w:rPr>
        <w:t>mojej/</w:t>
      </w:r>
      <w:r w:rsidRPr="0097776D">
        <w:rPr>
          <w:sz w:val="22"/>
        </w:rPr>
        <w:t>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</w:t>
      </w:r>
      <w:r w:rsidR="00A857E5">
        <w:rPr>
          <w:sz w:val="22"/>
        </w:rPr>
        <w:br/>
        <w:t>w niej</w:t>
      </w:r>
      <w:r w:rsidRPr="0097776D">
        <w:rPr>
          <w:sz w:val="22"/>
        </w:rPr>
        <w:t xml:space="preserve"> warunkach, w miejscu i terminie wyznaczonym przez Zamawiającego</w:t>
      </w:r>
      <w:r w:rsidR="0096455B">
        <w:rPr>
          <w:sz w:val="22"/>
        </w:rPr>
        <w:t>,</w:t>
      </w:r>
    </w:p>
    <w:p w14:paraId="37139E25" w14:textId="7FF0118F" w:rsidR="00D3681A" w:rsidRDefault="00D3681A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 xml:space="preserve">oferowana cena brutto obejmuje całość prac objętych zamówieniem w zakresie określonym </w:t>
      </w:r>
      <w:r>
        <w:rPr>
          <w:sz w:val="22"/>
        </w:rPr>
        <w:br/>
        <w:t>w Specyfikacji Warunków Zamówienia wraz z załącznikami. Przy ustalaniu ceny uwzględniono wszystkie koszty mogące wystąpić w trakcie realizacji niniejszego zamówienia,</w:t>
      </w:r>
    </w:p>
    <w:p w14:paraId="6170F082" w14:textId="0D1E4163" w:rsidR="006F7D33" w:rsidRDefault="00932EAB" w:rsidP="00932EAB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osoby, które będą uczestniczyć w wykonaniu zamówienia posiadają wymagane uprawnienia do kierowania pracami związanymi z realizacją przedmiotowego zadania, wyznaczając</w:t>
      </w:r>
      <w:r w:rsidR="006F7D33">
        <w:rPr>
          <w:sz w:val="22"/>
        </w:rPr>
        <w:t xml:space="preserve"> tym samym </w:t>
      </w:r>
      <w:r w:rsidRPr="00932EAB">
        <w:rPr>
          <w:sz w:val="22"/>
        </w:rPr>
        <w:t>kierownika budowy w osobie</w:t>
      </w:r>
      <w:r>
        <w:rPr>
          <w:sz w:val="22"/>
        </w:rPr>
        <w:t>:</w:t>
      </w:r>
      <w:r w:rsidRPr="00932EAB">
        <w:rPr>
          <w:sz w:val="22"/>
        </w:rPr>
        <w:t xml:space="preserve"> </w:t>
      </w:r>
    </w:p>
    <w:p w14:paraId="4D9D1486" w14:textId="2827FFC7" w:rsidR="00932EAB" w:rsidRPr="00932EAB" w:rsidRDefault="006F7D33" w:rsidP="006F7D33">
      <w:pPr>
        <w:pStyle w:val="Akapitzlist"/>
        <w:spacing w:before="120" w:line="276" w:lineRule="auto"/>
        <w:ind w:left="644"/>
        <w:jc w:val="both"/>
        <w:rPr>
          <w:sz w:val="22"/>
        </w:rPr>
      </w:pPr>
      <w:r>
        <w:rPr>
          <w:sz w:val="22"/>
        </w:rPr>
        <w:t xml:space="preserve">a) Pan </w:t>
      </w:r>
      <w:r w:rsidR="00932EAB" w:rsidRPr="00932EAB">
        <w:rPr>
          <w:sz w:val="22"/>
        </w:rPr>
        <w:t>……………………………………</w:t>
      </w:r>
      <w:r w:rsidR="00B625CB" w:rsidRPr="00B625CB">
        <w:rPr>
          <w:sz w:val="22"/>
          <w:vertAlign w:val="superscript"/>
        </w:rPr>
        <w:t>3</w:t>
      </w:r>
    </w:p>
    <w:p w14:paraId="15CBD4CC" w14:textId="77777777" w:rsidR="004F2145" w:rsidRPr="004F2145" w:rsidRDefault="00FF57EE" w:rsidP="0096455B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</w:t>
      </w:r>
      <w:r w:rsidR="0096455B">
        <w:rPr>
          <w:sz w:val="22"/>
        </w:rPr>
        <w:t>łem/</w:t>
      </w:r>
      <w:r w:rsidRPr="0097776D">
        <w:rPr>
          <w:sz w:val="22"/>
        </w:rPr>
        <w:t>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</w:t>
      </w:r>
      <w:r w:rsidR="0096455B">
        <w:rPr>
          <w:sz w:val="22"/>
        </w:rPr>
        <w:t>łem/</w:t>
      </w:r>
      <w:r w:rsidRPr="0097776D">
        <w:rPr>
          <w:sz w:val="22"/>
        </w:rPr>
        <w:t>liśmy w celu ubiegania się o udzielenie zamówienia publicznego w niniejszym postępowaniu</w:t>
      </w:r>
      <w:r w:rsidR="004F2145">
        <w:rPr>
          <w:sz w:val="22"/>
        </w:rPr>
        <w:t>,</w:t>
      </w:r>
    </w:p>
    <w:p w14:paraId="2F1E054F" w14:textId="029BD08D" w:rsidR="00FF57EE" w:rsidRDefault="004F2145" w:rsidP="00584709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sz w:val="22"/>
        </w:rPr>
      </w:pPr>
      <w:r w:rsidRPr="004F2145">
        <w:rPr>
          <w:sz w:val="22"/>
        </w:rPr>
        <w:t xml:space="preserve">osoby wykonujące </w:t>
      </w:r>
      <w:r w:rsidR="00584709" w:rsidRPr="00584709">
        <w:rPr>
          <w:sz w:val="22"/>
        </w:rPr>
        <w:t>roboty</w:t>
      </w:r>
      <w:r w:rsidR="00AE1948">
        <w:rPr>
          <w:sz w:val="22"/>
        </w:rPr>
        <w:t xml:space="preserve"> </w:t>
      </w:r>
      <w:r w:rsidR="00584709" w:rsidRPr="00584709">
        <w:rPr>
          <w:sz w:val="22"/>
        </w:rPr>
        <w:t xml:space="preserve">związane z </w:t>
      </w:r>
      <w:r w:rsidR="00AE1948">
        <w:rPr>
          <w:sz w:val="22"/>
        </w:rPr>
        <w:t xml:space="preserve">remontem balkonów przy pokojach mieszkańców DPS </w:t>
      </w:r>
      <w:r w:rsidR="00AE1948">
        <w:rPr>
          <w:sz w:val="22"/>
        </w:rPr>
        <w:br/>
        <w:t>w Osieku</w:t>
      </w:r>
      <w:r w:rsidR="00584709" w:rsidRPr="00584709">
        <w:rPr>
          <w:sz w:val="22"/>
        </w:rPr>
        <w:t xml:space="preserve"> </w:t>
      </w:r>
      <w:r w:rsidRPr="00584709">
        <w:rPr>
          <w:sz w:val="22"/>
        </w:rPr>
        <w:t>będą wykonywane przez osoby zatrudnione przez Wykonawcę na podstawie stosunku pracy</w:t>
      </w:r>
      <w:r w:rsidR="00AE1948">
        <w:rPr>
          <w:sz w:val="22"/>
        </w:rPr>
        <w:t>.</w:t>
      </w:r>
    </w:p>
    <w:p w14:paraId="6F7AE0E1" w14:textId="77777777" w:rsidR="006F7D33" w:rsidRPr="00584709" w:rsidRDefault="006F7D33" w:rsidP="002134F2">
      <w:pPr>
        <w:pStyle w:val="Akapitzlist"/>
        <w:spacing w:before="120" w:after="120" w:line="276" w:lineRule="auto"/>
        <w:ind w:left="644"/>
        <w:jc w:val="both"/>
        <w:rPr>
          <w:sz w:val="22"/>
        </w:rPr>
      </w:pPr>
    </w:p>
    <w:p w14:paraId="2DBE6B23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7D20E378" w14:textId="06C86533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</w:t>
      </w:r>
      <w:r w:rsidR="0096455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71C376EA" w14:textId="24876501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</w:t>
      </w:r>
      <w:r w:rsidR="00493A1E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(Dz.U. z 20</w:t>
      </w:r>
      <w:r w:rsidR="00CE3AE6">
        <w:rPr>
          <w:bCs/>
          <w:sz w:val="22"/>
          <w:szCs w:val="22"/>
        </w:rPr>
        <w:t>2</w:t>
      </w:r>
      <w:r w:rsidR="00E7604B">
        <w:rPr>
          <w:bCs/>
          <w:sz w:val="22"/>
          <w:szCs w:val="22"/>
        </w:rPr>
        <w:t>1</w:t>
      </w:r>
      <w:r w:rsidR="00493A1E">
        <w:rPr>
          <w:bCs/>
          <w:sz w:val="22"/>
          <w:szCs w:val="22"/>
        </w:rPr>
        <w:t xml:space="preserve"> </w:t>
      </w:r>
      <w:r w:rsidRPr="00CE3AE6">
        <w:rPr>
          <w:bCs/>
          <w:sz w:val="22"/>
          <w:szCs w:val="22"/>
        </w:rPr>
        <w:t xml:space="preserve">r. poz. </w:t>
      </w:r>
      <w:r w:rsidR="00E7604B">
        <w:rPr>
          <w:bCs/>
          <w:sz w:val="22"/>
          <w:szCs w:val="22"/>
        </w:rPr>
        <w:t>685</w:t>
      </w:r>
      <w:r w:rsidR="00AB3B12">
        <w:rPr>
          <w:bCs/>
          <w:sz w:val="22"/>
          <w:szCs w:val="22"/>
        </w:rPr>
        <w:t xml:space="preserve"> ze zm.</w:t>
      </w:r>
      <w:r w:rsidRPr="00CE3AE6">
        <w:rPr>
          <w:bCs/>
          <w:sz w:val="22"/>
          <w:szCs w:val="22"/>
        </w:rPr>
        <w:t>)</w:t>
      </w:r>
      <w:r w:rsidR="00931094">
        <w:rPr>
          <w:bCs/>
          <w:sz w:val="22"/>
          <w:szCs w:val="22"/>
        </w:rPr>
        <w:t>,</w:t>
      </w:r>
    </w:p>
    <w:p w14:paraId="72B5E6D1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15D6CF25" w14:textId="176E676F" w:rsidR="0096455B" w:rsidRPr="00931094" w:rsidRDefault="00CE3AE6" w:rsidP="00931094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493A1E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(Dz.U. z 202</w:t>
      </w:r>
      <w:r w:rsidR="00E7604B">
        <w:rPr>
          <w:bCs/>
          <w:sz w:val="22"/>
          <w:szCs w:val="22"/>
        </w:rPr>
        <w:t>1</w:t>
      </w:r>
      <w:r w:rsidR="00493A1E">
        <w:rPr>
          <w:bCs/>
          <w:sz w:val="22"/>
          <w:szCs w:val="22"/>
        </w:rPr>
        <w:t xml:space="preserve"> </w:t>
      </w:r>
      <w:r w:rsidRPr="00CE3AE6">
        <w:rPr>
          <w:bCs/>
          <w:sz w:val="22"/>
          <w:szCs w:val="22"/>
        </w:rPr>
        <w:t xml:space="preserve">r. poz. </w:t>
      </w:r>
      <w:r w:rsidR="00E7604B">
        <w:rPr>
          <w:bCs/>
          <w:sz w:val="22"/>
          <w:szCs w:val="22"/>
        </w:rPr>
        <w:t>685</w:t>
      </w:r>
      <w:r w:rsidR="00AB3B12">
        <w:rPr>
          <w:bCs/>
          <w:sz w:val="22"/>
          <w:szCs w:val="22"/>
        </w:rPr>
        <w:t xml:space="preserve"> ze zm</w:t>
      </w:r>
      <w:r w:rsidR="009B3EF0">
        <w:rPr>
          <w:bCs/>
          <w:sz w:val="22"/>
          <w:szCs w:val="22"/>
        </w:rPr>
        <w:t>.</w:t>
      </w:r>
      <w:r w:rsidRPr="00CE3AE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3261"/>
      </w:tblGrid>
      <w:tr w:rsidR="00CE3AE6" w:rsidRPr="005844F6" w14:paraId="78AC19B5" w14:textId="77777777" w:rsidTr="0096455B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C6C87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054AB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0FD48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59FF8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38392BD4" w14:textId="77777777" w:rsidTr="00964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1BC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983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E6E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B20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2D37DB4A" w14:textId="77777777" w:rsidTr="00964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3ED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2A8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2D6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9B8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4D9C8A18" w14:textId="77777777" w:rsidR="00493A1E" w:rsidRDefault="00493A1E" w:rsidP="00493A1E">
      <w:pPr>
        <w:pStyle w:val="Akapitzlist"/>
        <w:widowControl w:val="0"/>
        <w:tabs>
          <w:tab w:val="left" w:pos="0"/>
        </w:tabs>
        <w:suppressAutoHyphens/>
        <w:spacing w:after="200" w:line="276" w:lineRule="auto"/>
        <w:ind w:left="284"/>
        <w:rPr>
          <w:rFonts w:eastAsia="Lucida Sans Unicode"/>
          <w:kern w:val="2"/>
          <w:lang w:eastAsia="zh-CN"/>
        </w:rPr>
      </w:pPr>
    </w:p>
    <w:p w14:paraId="1DCCD18B" w14:textId="778A2E38" w:rsidR="00493A1E" w:rsidRPr="000140B0" w:rsidRDefault="00493A1E" w:rsidP="008B366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200" w:line="276" w:lineRule="auto"/>
        <w:ind w:left="284" w:hanging="284"/>
        <w:jc w:val="both"/>
        <w:rPr>
          <w:rFonts w:eastAsia="Lucida Sans Unicode"/>
          <w:kern w:val="2"/>
          <w:lang w:eastAsia="zh-CN"/>
        </w:rPr>
      </w:pPr>
      <w:r w:rsidRPr="000140B0">
        <w:rPr>
          <w:rFonts w:eastAsia="Lucida Sans Unicode"/>
          <w:kern w:val="2"/>
          <w:lang w:eastAsia="zh-CN"/>
        </w:rPr>
        <w:t>Niżej wymienione dokumenty składające się na ofertę</w:t>
      </w:r>
      <w:r w:rsidR="00A857E5">
        <w:rPr>
          <w:rFonts w:eastAsia="Lucida Sans Unicode"/>
          <w:kern w:val="2"/>
          <w:lang w:eastAsia="zh-CN"/>
        </w:rPr>
        <w:t xml:space="preserve"> stanowią </w:t>
      </w:r>
      <w:r w:rsidR="00A066DF">
        <w:rPr>
          <w:rFonts w:eastAsia="Lucida Sans Unicode"/>
          <w:kern w:val="2"/>
          <w:lang w:eastAsia="zh-CN"/>
        </w:rPr>
        <w:t xml:space="preserve">tajemnicę przedsiębiorstwa </w:t>
      </w:r>
      <w:r w:rsidR="008B3666">
        <w:rPr>
          <w:rFonts w:eastAsia="Lucida Sans Unicode"/>
          <w:kern w:val="2"/>
          <w:lang w:eastAsia="zh-CN"/>
        </w:rPr>
        <w:br/>
      </w:r>
      <w:r w:rsidR="00A066DF">
        <w:rPr>
          <w:rFonts w:eastAsia="Lucida Sans Unicode"/>
          <w:kern w:val="2"/>
          <w:lang w:eastAsia="zh-CN"/>
        </w:rPr>
        <w:t>w rozumieniu przepisów ustawy z dnia 16 kwietnia 1993 r. o zwalczaniu nieuczciwej konkurencji (Dz.U. z 2</w:t>
      </w:r>
      <w:r w:rsidR="003412D2">
        <w:rPr>
          <w:rFonts w:eastAsia="Lucida Sans Unicode"/>
          <w:kern w:val="2"/>
          <w:lang w:eastAsia="zh-CN"/>
        </w:rPr>
        <w:t>020</w:t>
      </w:r>
      <w:r w:rsidR="00A066DF">
        <w:rPr>
          <w:rFonts w:eastAsia="Lucida Sans Unicode"/>
          <w:kern w:val="2"/>
          <w:lang w:eastAsia="zh-CN"/>
        </w:rPr>
        <w:t xml:space="preserve"> r. poz. </w:t>
      </w:r>
      <w:r w:rsidR="003412D2">
        <w:rPr>
          <w:rFonts w:eastAsia="Lucida Sans Unicode"/>
          <w:kern w:val="2"/>
          <w:lang w:eastAsia="zh-CN"/>
        </w:rPr>
        <w:t>1913 ze zm.)</w:t>
      </w:r>
      <w:r w:rsidR="00A066DF">
        <w:rPr>
          <w:rFonts w:eastAsia="Lucida Sans Unicode"/>
          <w:kern w:val="2"/>
          <w:lang w:eastAsia="zh-CN"/>
        </w:rPr>
        <w:t xml:space="preserve"> i</w:t>
      </w:r>
      <w:r w:rsidRPr="000140B0">
        <w:rPr>
          <w:rFonts w:eastAsia="Lucida Sans Unicode"/>
          <w:kern w:val="2"/>
          <w:lang w:eastAsia="zh-CN"/>
        </w:rPr>
        <w:t xml:space="preserve"> </w:t>
      </w:r>
      <w:r w:rsidRPr="000140B0">
        <w:rPr>
          <w:rFonts w:eastAsia="Lucida Sans Unicode"/>
          <w:b/>
          <w:kern w:val="2"/>
          <w:lang w:eastAsia="zh-CN"/>
        </w:rPr>
        <w:t>nie mogą być</w:t>
      </w:r>
      <w:r w:rsidRPr="000140B0">
        <w:rPr>
          <w:rFonts w:eastAsia="Lucida Sans Unicode"/>
          <w:kern w:val="2"/>
          <w:lang w:eastAsia="zh-CN"/>
        </w:rPr>
        <w:t xml:space="preserve"> ogólnie udostępnione</w:t>
      </w:r>
      <w:r w:rsidR="00931094">
        <w:rPr>
          <w:rFonts w:eastAsia="Lucida Sans Unicode"/>
          <w:kern w:val="2"/>
          <w:lang w:eastAsia="zh-CN"/>
        </w:rPr>
        <w:t>:</w:t>
      </w:r>
    </w:p>
    <w:p w14:paraId="558F8142" w14:textId="5FCE1EC2" w:rsidR="00493A1E" w:rsidRDefault="00A066DF" w:rsidP="00931094">
      <w:pPr>
        <w:tabs>
          <w:tab w:val="left" w:pos="885"/>
        </w:tabs>
        <w:suppressAutoHyphens/>
        <w:ind w:left="284"/>
        <w:jc w:val="both"/>
        <w:rPr>
          <w:rFonts w:eastAsia="Arial"/>
          <w:kern w:val="2"/>
          <w:lang w:eastAsia="zh-CN"/>
        </w:rPr>
      </w:pPr>
      <w:r>
        <w:rPr>
          <w:rFonts w:eastAsia="Arial"/>
          <w:kern w:val="2"/>
          <w:lang w:eastAsia="zh-CN"/>
        </w:rPr>
        <w:tab/>
        <w:t>1)</w:t>
      </w:r>
      <w:r w:rsidR="00931094">
        <w:rPr>
          <w:rFonts w:eastAsia="Arial"/>
          <w:kern w:val="2"/>
          <w:lang w:eastAsia="zh-CN"/>
        </w:rPr>
        <w:t xml:space="preserve"> </w:t>
      </w:r>
      <w:r>
        <w:rPr>
          <w:rFonts w:eastAsia="Arial"/>
          <w:kern w:val="2"/>
          <w:lang w:eastAsia="zh-CN"/>
        </w:rPr>
        <w:t>…………………………………………………………………………,</w:t>
      </w:r>
    </w:p>
    <w:p w14:paraId="017EEB1F" w14:textId="665FDA92" w:rsidR="00A066DF" w:rsidRPr="000140B0" w:rsidRDefault="00A066DF" w:rsidP="00931094">
      <w:pPr>
        <w:tabs>
          <w:tab w:val="left" w:pos="885"/>
        </w:tabs>
        <w:suppressAutoHyphens/>
        <w:ind w:left="284"/>
        <w:jc w:val="both"/>
        <w:rPr>
          <w:rFonts w:eastAsia="Arial"/>
          <w:kern w:val="2"/>
          <w:lang w:eastAsia="zh-CN"/>
        </w:rPr>
      </w:pPr>
      <w:r>
        <w:rPr>
          <w:rFonts w:eastAsia="Arial"/>
          <w:kern w:val="2"/>
          <w:lang w:eastAsia="zh-CN"/>
        </w:rPr>
        <w:tab/>
        <w:t>2) ………………………………………………………………………….</w:t>
      </w:r>
    </w:p>
    <w:p w14:paraId="61DA4051" w14:textId="03ED8461" w:rsidR="00E6330F" w:rsidRPr="007D475B" w:rsidRDefault="00E6330F" w:rsidP="00E6330F">
      <w:pPr>
        <w:tabs>
          <w:tab w:val="left" w:pos="885"/>
        </w:tabs>
        <w:suppressAutoHyphens/>
        <w:jc w:val="both"/>
        <w:rPr>
          <w:sz w:val="12"/>
          <w:szCs w:val="12"/>
        </w:rPr>
      </w:pPr>
    </w:p>
    <w:p w14:paraId="6D3E731F" w14:textId="402DDD9A" w:rsidR="00E6330F" w:rsidRPr="00947AD8" w:rsidRDefault="00E6330F" w:rsidP="00584709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 w:rsidRPr="00947AD8">
        <w:t>Składam</w:t>
      </w:r>
      <w:r w:rsidR="0096455B" w:rsidRPr="00947AD8">
        <w:t>/</w:t>
      </w:r>
      <w:r w:rsidRPr="00947AD8">
        <w:t>y ofertę jako Konsorcjum i tym samym, zgodnie z art. 117 ust. 4 ustawy Pzp, oświadczam</w:t>
      </w:r>
      <w:r w:rsidR="0096455B" w:rsidRPr="00947AD8">
        <w:t>/</w:t>
      </w:r>
      <w:r w:rsidRPr="00947AD8">
        <w:t>y, że prace polegające na:</w:t>
      </w:r>
      <w:r w:rsidR="00947AD8">
        <w:t xml:space="preserve"> </w:t>
      </w:r>
      <w:r w:rsidRPr="00947AD8">
        <w:t>………………………………………………………… wykona nw. Wykonawca wspólnie ubiegający się o udzielenie zamówienia:</w:t>
      </w:r>
    </w:p>
    <w:p w14:paraId="2E5A8D5C" w14:textId="73718038" w:rsidR="0061011E" w:rsidRPr="006F7D33" w:rsidRDefault="00E6330F" w:rsidP="006F7D33">
      <w:pPr>
        <w:pStyle w:val="Akapitzlist"/>
        <w:spacing w:before="24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  <w:r w:rsidR="00947AD8">
        <w:rPr>
          <w:sz w:val="22"/>
          <w:szCs w:val="22"/>
        </w:rPr>
        <w:t>……..</w:t>
      </w:r>
      <w:r>
        <w:rPr>
          <w:sz w:val="22"/>
          <w:szCs w:val="22"/>
        </w:rPr>
        <w:t>…</w:t>
      </w:r>
    </w:p>
    <w:p w14:paraId="35269D5F" w14:textId="49FC4060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550"/>
      </w:tblGrid>
      <w:tr w:rsidR="00AE2ACB" w:rsidRPr="00AE2ACB" w14:paraId="6B220FBD" w14:textId="77777777" w:rsidTr="008B3666"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5701E8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550" w:type="dxa"/>
            <w:shd w:val="clear" w:color="auto" w:fill="auto"/>
          </w:tcPr>
          <w:p w14:paraId="594FF2C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69F91339" w14:textId="77777777" w:rsidTr="008B3666"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4C2B62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550" w:type="dxa"/>
            <w:shd w:val="clear" w:color="auto" w:fill="auto"/>
          </w:tcPr>
          <w:p w14:paraId="0CD1DC3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AEF639E" w14:textId="77777777" w:rsidTr="008B3666"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363603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550" w:type="dxa"/>
            <w:shd w:val="clear" w:color="auto" w:fill="auto"/>
          </w:tcPr>
          <w:p w14:paraId="666F67D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F2BD7CB" w14:textId="77777777" w:rsidTr="008B3666"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CCD8D4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550" w:type="dxa"/>
            <w:shd w:val="clear" w:color="auto" w:fill="auto"/>
          </w:tcPr>
          <w:p w14:paraId="64B281D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002538C" w14:textId="2C9C8A6C" w:rsidR="00525EFF" w:rsidRDefault="00584709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584709">
        <w:rPr>
          <w:b/>
          <w:bCs/>
          <w:sz w:val="22"/>
          <w:szCs w:val="22"/>
        </w:rPr>
        <w:t>ZAŁĄC</w:t>
      </w:r>
      <w:r>
        <w:rPr>
          <w:b/>
          <w:bCs/>
          <w:sz w:val="22"/>
          <w:szCs w:val="22"/>
        </w:rPr>
        <w:t>Z</w:t>
      </w:r>
      <w:r w:rsidRPr="00584709">
        <w:rPr>
          <w:b/>
          <w:bCs/>
          <w:sz w:val="22"/>
          <w:szCs w:val="22"/>
        </w:rPr>
        <w:t xml:space="preserve">NIKAMI </w:t>
      </w:r>
      <w:r w:rsidR="0097776D">
        <w:rPr>
          <w:sz w:val="22"/>
          <w:szCs w:val="22"/>
        </w:rPr>
        <w:t>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344C02AB" w14:textId="20541669" w:rsidR="007D475B" w:rsidRPr="008B3666" w:rsidRDefault="008B3666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Cs/>
          <w:sz w:val="22"/>
          <w:szCs w:val="22"/>
        </w:rPr>
      </w:pPr>
      <w:r w:rsidRPr="008B3666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14:paraId="630F27AC" w14:textId="20763E55" w:rsidR="007D475B" w:rsidRPr="008B3666" w:rsidRDefault="008B3666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Cs/>
          <w:sz w:val="22"/>
          <w:szCs w:val="22"/>
        </w:rPr>
      </w:pPr>
      <w:r w:rsidRPr="008B3666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14:paraId="01C57771" w14:textId="77777777" w:rsidR="00493A1E" w:rsidRDefault="00493A1E" w:rsidP="00277DBE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</w:p>
    <w:p w14:paraId="64F00E26" w14:textId="07E12FDF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</w:t>
      </w:r>
    </w:p>
    <w:p w14:paraId="3F45CA36" w14:textId="187AA6CD" w:rsidR="0096455B" w:rsidRDefault="0096455B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="0097776D" w:rsidRPr="007D475B">
        <w:rPr>
          <w:i/>
          <w:sz w:val="18"/>
          <w:szCs w:val="18"/>
        </w:rPr>
        <w:t xml:space="preserve">(podpis osoby uprawnionej do składania </w:t>
      </w:r>
    </w:p>
    <w:p w14:paraId="685BBC04" w14:textId="64F63F46" w:rsidR="0097776D" w:rsidRDefault="0096455B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</w:t>
      </w:r>
      <w:r w:rsidRPr="007D475B">
        <w:rPr>
          <w:i/>
          <w:sz w:val="18"/>
          <w:szCs w:val="18"/>
        </w:rPr>
        <w:t>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>woli</w:t>
      </w:r>
      <w:r w:rsidR="0097776D" w:rsidRPr="007D475B">
        <w:rPr>
          <w:i/>
          <w:sz w:val="18"/>
          <w:szCs w:val="18"/>
        </w:rPr>
        <w:t xml:space="preserve"> w imieniu Wykonawcy)</w:t>
      </w:r>
    </w:p>
    <w:p w14:paraId="2A86805A" w14:textId="04F6CCA6" w:rsidR="00277DBE" w:rsidRDefault="00277DBE" w:rsidP="00277DBE">
      <w:pPr>
        <w:tabs>
          <w:tab w:val="center" w:pos="7655"/>
        </w:tabs>
        <w:spacing w:line="320" w:lineRule="atLeast"/>
        <w:rPr>
          <w:i/>
          <w:sz w:val="18"/>
          <w:szCs w:val="18"/>
        </w:rPr>
      </w:pPr>
    </w:p>
    <w:p w14:paraId="6FCEEF4B" w14:textId="3190F112" w:rsidR="00277DBE" w:rsidRPr="00277DBE" w:rsidRDefault="00277DBE" w:rsidP="00277DBE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sz w:val="20"/>
          <w:szCs w:val="20"/>
        </w:rPr>
      </w:pPr>
      <w:r w:rsidRPr="00277DBE">
        <w:rPr>
          <w:b/>
          <w:bCs/>
          <w:color w:val="000000"/>
          <w:sz w:val="14"/>
          <w:szCs w:val="14"/>
        </w:rPr>
        <w:t>UWAGA:</w:t>
      </w:r>
      <w:r w:rsidRPr="00277DBE">
        <w:rPr>
          <w:sz w:val="14"/>
          <w:szCs w:val="14"/>
        </w:rPr>
        <w:t xml:space="preserve"> </w:t>
      </w:r>
      <w:r w:rsidR="003412D2">
        <w:rPr>
          <w:bCs/>
          <w:color w:val="000000"/>
          <w:sz w:val="14"/>
          <w:szCs w:val="14"/>
        </w:rPr>
        <w:t>Formularz ofertowy</w:t>
      </w:r>
      <w:r w:rsidRPr="00277DBE">
        <w:rPr>
          <w:bCs/>
          <w:color w:val="000000"/>
          <w:sz w:val="14"/>
          <w:szCs w:val="14"/>
        </w:rPr>
        <w:t xml:space="preserve"> opatruje się w formie elektronicznej (kwalifikowanym podpisem elektronicznym) lub w postaci elektronicznej podpisem zaufanym lub osobistym. Rekomendowany format - .pdf</w:t>
      </w:r>
    </w:p>
    <w:p w14:paraId="0B15A884" w14:textId="77777777" w:rsidR="00277DBE" w:rsidRPr="0097776D" w:rsidRDefault="00277DBE" w:rsidP="00277DBE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sectPr w:rsidR="00277DBE" w:rsidRPr="0097776D" w:rsidSect="00154274">
      <w:pgSz w:w="11906" w:h="16838"/>
      <w:pgMar w:top="993" w:right="1133" w:bottom="284" w:left="1276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FEDF" w14:textId="77777777" w:rsidR="00434999" w:rsidRDefault="00434999" w:rsidP="00FF57EE">
      <w:r>
        <w:separator/>
      </w:r>
    </w:p>
  </w:endnote>
  <w:endnote w:type="continuationSeparator" w:id="0">
    <w:p w14:paraId="02DCBBE6" w14:textId="77777777" w:rsidR="00434999" w:rsidRDefault="00434999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BBA3" w14:textId="77777777" w:rsidR="00434999" w:rsidRDefault="00434999" w:rsidP="00FF57EE">
      <w:r>
        <w:separator/>
      </w:r>
    </w:p>
  </w:footnote>
  <w:footnote w:type="continuationSeparator" w:id="0">
    <w:p w14:paraId="72CC6FDE" w14:textId="77777777" w:rsidR="00434999" w:rsidRDefault="00434999" w:rsidP="00FF57EE">
      <w:r>
        <w:continuationSeparator/>
      </w:r>
    </w:p>
  </w:footnote>
  <w:footnote w:id="1">
    <w:p w14:paraId="2B000415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3AA97365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11BCB466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0F616435" w14:textId="28BB8D84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E30DAA5" w14:textId="2275A18C" w:rsidR="00B625CB" w:rsidRPr="00B625CB" w:rsidRDefault="00B625CB" w:rsidP="009D75A8">
      <w:pPr>
        <w:pStyle w:val="Tekstprzypisudolnego"/>
        <w:spacing w:after="40"/>
        <w:ind w:left="142" w:hanging="142"/>
        <w:jc w:val="both"/>
      </w:pPr>
      <w:r w:rsidRPr="00B625CB">
        <w:rPr>
          <w:vertAlign w:val="superscript"/>
        </w:rPr>
        <w:t>3</w:t>
      </w:r>
      <w:r>
        <w:t xml:space="preserve"> wypełnienie nieobowiązkowe, w przypadku niewypełnienia, Wykonawca, którego oferta zostanie wybrana jako najkorzystniejsza zobowiązany będzie do zgłoszenia Zamawiającemu na jego wezwanie danych osoby/ osób wyznaczonej/ych do pełnienia ww. funkcji.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C56"/>
    <w:multiLevelType w:val="hybridMultilevel"/>
    <w:tmpl w:val="3B1C0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1446"/>
    <w:multiLevelType w:val="hybridMultilevel"/>
    <w:tmpl w:val="9AE4C3E0"/>
    <w:lvl w:ilvl="0" w:tplc="604C9706">
      <w:start w:val="2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9096E"/>
    <w:multiLevelType w:val="hybridMultilevel"/>
    <w:tmpl w:val="2F820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5C7A502E"/>
    <w:lvl w:ilvl="0" w:tplc="7E1A269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80024B7A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DD"/>
    <w:rsid w:val="001063D3"/>
    <w:rsid w:val="001331C4"/>
    <w:rsid w:val="00154274"/>
    <w:rsid w:val="001C7D84"/>
    <w:rsid w:val="002134F2"/>
    <w:rsid w:val="002214DB"/>
    <w:rsid w:val="002606B2"/>
    <w:rsid w:val="00267D1F"/>
    <w:rsid w:val="00272917"/>
    <w:rsid w:val="00277DBE"/>
    <w:rsid w:val="002837ED"/>
    <w:rsid w:val="002E612D"/>
    <w:rsid w:val="003412D2"/>
    <w:rsid w:val="003961C1"/>
    <w:rsid w:val="003B769C"/>
    <w:rsid w:val="00416884"/>
    <w:rsid w:val="00434999"/>
    <w:rsid w:val="00493A1E"/>
    <w:rsid w:val="004B0785"/>
    <w:rsid w:val="004C3DF9"/>
    <w:rsid w:val="004D47E1"/>
    <w:rsid w:val="004D5A42"/>
    <w:rsid w:val="004E2126"/>
    <w:rsid w:val="004F2145"/>
    <w:rsid w:val="00525EFF"/>
    <w:rsid w:val="00580D5F"/>
    <w:rsid w:val="005844F6"/>
    <w:rsid w:val="00584709"/>
    <w:rsid w:val="005F6F5F"/>
    <w:rsid w:val="0061011E"/>
    <w:rsid w:val="006B63D6"/>
    <w:rsid w:val="006C641D"/>
    <w:rsid w:val="006D09E0"/>
    <w:rsid w:val="006D120B"/>
    <w:rsid w:val="006F7D33"/>
    <w:rsid w:val="007D475B"/>
    <w:rsid w:val="007E1D2E"/>
    <w:rsid w:val="007E331F"/>
    <w:rsid w:val="007F201A"/>
    <w:rsid w:val="007F3E87"/>
    <w:rsid w:val="00804B6D"/>
    <w:rsid w:val="008B3666"/>
    <w:rsid w:val="00931094"/>
    <w:rsid w:val="009312B4"/>
    <w:rsid w:val="00932EAB"/>
    <w:rsid w:val="00947AD8"/>
    <w:rsid w:val="00950D10"/>
    <w:rsid w:val="0096455B"/>
    <w:rsid w:val="00966968"/>
    <w:rsid w:val="0097776D"/>
    <w:rsid w:val="00983D1D"/>
    <w:rsid w:val="009B3EF0"/>
    <w:rsid w:val="009C666E"/>
    <w:rsid w:val="009D75A8"/>
    <w:rsid w:val="00A066DF"/>
    <w:rsid w:val="00A50E18"/>
    <w:rsid w:val="00A857E5"/>
    <w:rsid w:val="00AA39D6"/>
    <w:rsid w:val="00AB3B12"/>
    <w:rsid w:val="00AE1948"/>
    <w:rsid w:val="00AE2ACB"/>
    <w:rsid w:val="00AF4AC3"/>
    <w:rsid w:val="00B1041F"/>
    <w:rsid w:val="00B15605"/>
    <w:rsid w:val="00B47637"/>
    <w:rsid w:val="00B625CB"/>
    <w:rsid w:val="00B62A71"/>
    <w:rsid w:val="00B67AAE"/>
    <w:rsid w:val="00B866DD"/>
    <w:rsid w:val="00B9086B"/>
    <w:rsid w:val="00BC4F99"/>
    <w:rsid w:val="00BD0342"/>
    <w:rsid w:val="00C22F7D"/>
    <w:rsid w:val="00CC3A8D"/>
    <w:rsid w:val="00CC74C0"/>
    <w:rsid w:val="00CE3AE6"/>
    <w:rsid w:val="00D13D73"/>
    <w:rsid w:val="00D35048"/>
    <w:rsid w:val="00D3681A"/>
    <w:rsid w:val="00D554C7"/>
    <w:rsid w:val="00D55591"/>
    <w:rsid w:val="00DC336F"/>
    <w:rsid w:val="00E1735C"/>
    <w:rsid w:val="00E6330F"/>
    <w:rsid w:val="00E7604B"/>
    <w:rsid w:val="00EA435E"/>
    <w:rsid w:val="00F134D5"/>
    <w:rsid w:val="00F31EAC"/>
    <w:rsid w:val="00F626E5"/>
    <w:rsid w:val="00F97766"/>
    <w:rsid w:val="00FF076B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C9FBBF"/>
  <w15:chartTrackingRefBased/>
  <w15:docId w15:val="{F40B6C77-618F-4B67-AEBA-E40BB7AC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D13D73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Tabelasiatki4akcent5">
    <w:name w:val="Grid Table 4 Accent 5"/>
    <w:basedOn w:val="Standardowy"/>
    <w:uiPriority w:val="49"/>
    <w:rsid w:val="00D13D7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4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4F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4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TAL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3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Kępa</dc:creator>
  <cp:keywords/>
  <dc:description/>
  <cp:lastModifiedBy>Agata MitaÍová</cp:lastModifiedBy>
  <cp:revision>4</cp:revision>
  <cp:lastPrinted>2021-07-21T09:38:00Z</cp:lastPrinted>
  <dcterms:created xsi:type="dcterms:W3CDTF">2021-07-30T05:39:00Z</dcterms:created>
  <dcterms:modified xsi:type="dcterms:W3CDTF">2021-08-23T07:18:00Z</dcterms:modified>
</cp:coreProperties>
</file>