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7E" w:rsidRPr="002245BE" w:rsidRDefault="00D0707E" w:rsidP="00D0707E">
      <w:pPr>
        <w:spacing w:after="240"/>
        <w:jc w:val="right"/>
        <w:rPr>
          <w:sz w:val="22"/>
          <w:szCs w:val="22"/>
        </w:rPr>
      </w:pPr>
      <w:bookmarkStart w:id="0" w:name="_Hlk53520193"/>
      <w:r w:rsidRPr="007D54A9">
        <w:rPr>
          <w:sz w:val="22"/>
          <w:szCs w:val="22"/>
        </w:rPr>
        <w:t>Kraków</w:t>
      </w:r>
      <w:r w:rsidRPr="002245BE">
        <w:rPr>
          <w:sz w:val="22"/>
          <w:szCs w:val="22"/>
        </w:rPr>
        <w:t xml:space="preserve"> dnia: </w:t>
      </w:r>
      <w:r w:rsidR="003F1FCD">
        <w:rPr>
          <w:sz w:val="22"/>
          <w:szCs w:val="22"/>
        </w:rPr>
        <w:t>20.08.2021 r.</w:t>
      </w:r>
      <w:bookmarkStart w:id="1" w:name="_GoBack"/>
      <w:bookmarkEnd w:id="1"/>
    </w:p>
    <w:p w:rsidR="00D0707E" w:rsidRPr="007D54A9" w:rsidRDefault="00D0707E" w:rsidP="00D0707E">
      <w:pPr>
        <w:spacing w:after="40"/>
        <w:rPr>
          <w:b/>
          <w:bCs/>
          <w:sz w:val="22"/>
          <w:szCs w:val="22"/>
        </w:rPr>
      </w:pPr>
      <w:r w:rsidRPr="007D54A9">
        <w:rPr>
          <w:b/>
          <w:bCs/>
          <w:sz w:val="22"/>
          <w:szCs w:val="22"/>
        </w:rPr>
        <w:t>Szpital Miejski Specjalistyczny</w:t>
      </w:r>
    </w:p>
    <w:p w:rsidR="00D0707E" w:rsidRPr="007D54A9" w:rsidRDefault="00D0707E" w:rsidP="00D0707E">
      <w:pPr>
        <w:spacing w:after="40"/>
        <w:rPr>
          <w:b/>
          <w:bCs/>
          <w:sz w:val="22"/>
          <w:szCs w:val="22"/>
        </w:rPr>
      </w:pPr>
      <w:r w:rsidRPr="007D54A9">
        <w:rPr>
          <w:b/>
          <w:bCs/>
          <w:sz w:val="22"/>
          <w:szCs w:val="22"/>
        </w:rPr>
        <w:t>im. Gabriela Narutowicza w Krakowie</w:t>
      </w:r>
    </w:p>
    <w:p w:rsidR="00D0707E" w:rsidRPr="002245BE" w:rsidRDefault="00D0707E" w:rsidP="00D0707E">
      <w:pPr>
        <w:rPr>
          <w:sz w:val="22"/>
          <w:szCs w:val="22"/>
        </w:rPr>
      </w:pPr>
      <w:r w:rsidRPr="007D54A9">
        <w:rPr>
          <w:sz w:val="22"/>
          <w:szCs w:val="22"/>
        </w:rPr>
        <w:t>ul. Prądnicka</w:t>
      </w:r>
      <w:r w:rsidRPr="002245BE">
        <w:rPr>
          <w:sz w:val="22"/>
          <w:szCs w:val="22"/>
        </w:rPr>
        <w:t xml:space="preserve"> </w:t>
      </w:r>
      <w:r w:rsidRPr="007D54A9">
        <w:rPr>
          <w:sz w:val="22"/>
          <w:szCs w:val="22"/>
        </w:rPr>
        <w:t>35-37</w:t>
      </w:r>
    </w:p>
    <w:p w:rsidR="00D0707E" w:rsidRPr="002245BE" w:rsidRDefault="00D0707E" w:rsidP="00D0707E">
      <w:pPr>
        <w:rPr>
          <w:sz w:val="22"/>
          <w:szCs w:val="22"/>
        </w:rPr>
      </w:pPr>
      <w:r w:rsidRPr="007D54A9">
        <w:rPr>
          <w:sz w:val="22"/>
          <w:szCs w:val="22"/>
        </w:rPr>
        <w:t>31-202</w:t>
      </w:r>
      <w:r w:rsidRPr="002245BE">
        <w:rPr>
          <w:sz w:val="22"/>
          <w:szCs w:val="22"/>
        </w:rPr>
        <w:t xml:space="preserve"> </w:t>
      </w:r>
      <w:r w:rsidRPr="007D54A9">
        <w:rPr>
          <w:sz w:val="22"/>
          <w:szCs w:val="22"/>
        </w:rPr>
        <w:t>Kraków</w:t>
      </w:r>
    </w:p>
    <w:p w:rsidR="00D0707E" w:rsidRPr="002245BE" w:rsidRDefault="00D0707E" w:rsidP="00D0707E">
      <w:pPr>
        <w:rPr>
          <w:sz w:val="22"/>
          <w:szCs w:val="22"/>
        </w:rPr>
      </w:pPr>
    </w:p>
    <w:p w:rsidR="00D0707E" w:rsidRPr="002245BE" w:rsidRDefault="00D0707E" w:rsidP="00D0707E">
      <w:pPr>
        <w:rPr>
          <w:sz w:val="22"/>
          <w:szCs w:val="22"/>
        </w:rPr>
      </w:pPr>
    </w:p>
    <w:p w:rsidR="00D0707E" w:rsidRDefault="00D0707E" w:rsidP="00D0707E">
      <w:pPr>
        <w:spacing w:line="276" w:lineRule="auto"/>
        <w:rPr>
          <w:bCs/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Pr="007D54A9">
        <w:rPr>
          <w:bCs/>
          <w:sz w:val="22"/>
          <w:szCs w:val="22"/>
        </w:rPr>
        <w:t>ZP/15/2021</w:t>
      </w:r>
    </w:p>
    <w:p w:rsidR="00D0707E" w:rsidRDefault="00D0707E" w:rsidP="00D0707E">
      <w:pPr>
        <w:spacing w:line="276" w:lineRule="auto"/>
        <w:rPr>
          <w:bCs/>
          <w:sz w:val="22"/>
          <w:szCs w:val="22"/>
        </w:rPr>
      </w:pPr>
    </w:p>
    <w:p w:rsidR="00D0707E" w:rsidRDefault="00D0707E" w:rsidP="00D0707E">
      <w:pPr>
        <w:spacing w:line="276" w:lineRule="auto"/>
        <w:rPr>
          <w:bCs/>
          <w:sz w:val="22"/>
          <w:szCs w:val="22"/>
        </w:rPr>
      </w:pPr>
    </w:p>
    <w:p w:rsidR="00D0707E" w:rsidRDefault="00D0707E" w:rsidP="00D0707E">
      <w:pPr>
        <w:spacing w:line="276" w:lineRule="auto"/>
        <w:rPr>
          <w:sz w:val="22"/>
          <w:szCs w:val="22"/>
        </w:rPr>
      </w:pPr>
    </w:p>
    <w:p w:rsidR="008642B3" w:rsidRDefault="00836DAF" w:rsidP="00D0707E">
      <w:pPr>
        <w:pStyle w:val="Nagwek1"/>
        <w:spacing w:before="0" w:after="0"/>
        <w:rPr>
          <w:sz w:val="28"/>
        </w:rPr>
      </w:pPr>
      <w:r>
        <w:rPr>
          <w:sz w:val="28"/>
        </w:rPr>
        <w:t>OGŁOSZENIE</w:t>
      </w:r>
    </w:p>
    <w:p w:rsidR="008642B3" w:rsidRDefault="008642B3" w:rsidP="00D0707E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  <w:r w:rsidR="00D0707E">
        <w:rPr>
          <w:b/>
          <w:sz w:val="28"/>
        </w:rPr>
        <w:t xml:space="preserve"> - II</w:t>
      </w:r>
    </w:p>
    <w:p w:rsidR="00D0707E" w:rsidRDefault="00D0707E" w:rsidP="00D0707E">
      <w:pPr>
        <w:jc w:val="center"/>
        <w:rPr>
          <w:b/>
          <w:sz w:val="28"/>
        </w:rPr>
      </w:pPr>
      <w:r>
        <w:rPr>
          <w:b/>
          <w:sz w:val="28"/>
        </w:rPr>
        <w:t>w zakresie pakietów 2 – 10, 12 – 18, 20 – 25, 27 – 32, 34, 36 – 43, 45</w:t>
      </w:r>
    </w:p>
    <w:p w:rsidR="00D0707E" w:rsidRDefault="00D0707E" w:rsidP="00341E4E">
      <w:pPr>
        <w:jc w:val="center"/>
        <w:rPr>
          <w:b/>
          <w:sz w:val="28"/>
        </w:rPr>
      </w:pPr>
    </w:p>
    <w:p w:rsidR="00D0707E" w:rsidRDefault="00D0707E" w:rsidP="00341E4E">
      <w:pPr>
        <w:jc w:val="center"/>
        <w:rPr>
          <w:b/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D0707E" w:rsidRPr="00607F9B" w:rsidTr="00341E4E">
        <w:trPr>
          <w:trHeight w:val="638"/>
        </w:trPr>
        <w:tc>
          <w:tcPr>
            <w:tcW w:w="959" w:type="dxa"/>
            <w:shd w:val="clear" w:color="auto" w:fill="auto"/>
          </w:tcPr>
          <w:p w:rsidR="00D0707E" w:rsidRPr="00607F9B" w:rsidRDefault="00D0707E" w:rsidP="00D070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D0707E" w:rsidRDefault="00D0707E" w:rsidP="00D0707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7D54A9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7D54A9">
              <w:rPr>
                <w:b/>
                <w:bCs/>
                <w:sz w:val="22"/>
                <w:szCs w:val="22"/>
              </w:rPr>
              <w:t>Zakup i dostawa wyrobów medycznych 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7D54A9">
              <w:rPr>
                <w:b/>
                <w:sz w:val="22"/>
                <w:szCs w:val="22"/>
              </w:rPr>
              <w:t>ZP/15/2021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  <w:p w:rsidR="00D0707E" w:rsidRPr="00607F9B" w:rsidRDefault="00D0707E" w:rsidP="00D070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0707E" w:rsidRDefault="00D0707E" w:rsidP="00341E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D0707E" w:rsidRDefault="00D0707E" w:rsidP="00D0707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9B2352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</w:t>
      </w:r>
      <w:r>
        <w:rPr>
          <w:sz w:val="22"/>
          <w:szCs w:val="22"/>
        </w:rPr>
        <w:t xml:space="preserve"> </w:t>
      </w:r>
      <w:r w:rsidRPr="009B2352">
        <w:rPr>
          <w:sz w:val="22"/>
          <w:szCs w:val="22"/>
        </w:rPr>
        <w:t xml:space="preserve">r. Prawo zamówień publicznych </w:t>
      </w:r>
      <w:r w:rsidRPr="007D54A9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>
        <w:rPr>
          <w:sz w:val="22"/>
          <w:szCs w:val="22"/>
        </w:rPr>
        <w:t>, informuje, że w toczącym się postępowaniu o udzielenie zamówienia publicznego, jako najkorzystniejsza wybrana została oferta:</w:t>
      </w:r>
    </w:p>
    <w:p w:rsidR="00D0707E" w:rsidRDefault="00D0707E" w:rsidP="00D0707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707E" w:rsidTr="00341E4E">
        <w:trPr>
          <w:cantSplit/>
        </w:trPr>
        <w:tc>
          <w:tcPr>
            <w:tcW w:w="9498" w:type="dxa"/>
          </w:tcPr>
          <w:p w:rsidR="00D0707E" w:rsidRPr="00DC0B9F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DC0B9F">
              <w:rPr>
                <w:b/>
                <w:sz w:val="22"/>
                <w:szCs w:val="22"/>
              </w:rPr>
              <w:t xml:space="preserve">Beryl </w:t>
            </w:r>
            <w:proofErr w:type="spellStart"/>
            <w:r w:rsidRPr="00DC0B9F">
              <w:rPr>
                <w:b/>
                <w:sz w:val="22"/>
                <w:szCs w:val="22"/>
              </w:rPr>
              <w:t>Med</w:t>
            </w:r>
            <w:proofErr w:type="spellEnd"/>
            <w:r w:rsidRPr="00DC0B9F">
              <w:rPr>
                <w:b/>
                <w:sz w:val="22"/>
                <w:szCs w:val="22"/>
              </w:rPr>
              <w:t xml:space="preserve"> Poland Sp. z o.o.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ul. Łopuszańska 36 /14C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02-220 Warszawa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na: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Pakiet 2 - Ssanie do drenażu opłucnowego bez wymiennego wkładu</w:t>
            </w:r>
          </w:p>
          <w:p w:rsidR="00D0707E" w:rsidRPr="00DC0B9F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C0B9F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Pr="00F87558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DC0B9F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DC0B9F">
              <w:rPr>
                <w:b/>
                <w:sz w:val="22"/>
                <w:szCs w:val="22"/>
              </w:rPr>
              <w:t xml:space="preserve">Fisher &amp; </w:t>
            </w:r>
            <w:proofErr w:type="spellStart"/>
            <w:r w:rsidRPr="00DC0B9F">
              <w:rPr>
                <w:b/>
                <w:sz w:val="22"/>
                <w:szCs w:val="22"/>
              </w:rPr>
              <w:t>Paykel</w:t>
            </w:r>
            <w:proofErr w:type="spellEnd"/>
            <w:r w:rsidRPr="00DC0B9F">
              <w:rPr>
                <w:b/>
                <w:sz w:val="22"/>
                <w:szCs w:val="22"/>
              </w:rPr>
              <w:t xml:space="preserve"> Healthcare GmbH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C0B9F">
              <w:rPr>
                <w:bCs/>
                <w:sz w:val="22"/>
                <w:szCs w:val="22"/>
              </w:rPr>
              <w:t>Wiesenstrasse</w:t>
            </w:r>
            <w:proofErr w:type="spellEnd"/>
            <w:r w:rsidRPr="00DC0B9F">
              <w:rPr>
                <w:bCs/>
                <w:sz w:val="22"/>
                <w:szCs w:val="22"/>
              </w:rPr>
              <w:t xml:space="preserve"> 49 </w:t>
            </w:r>
          </w:p>
          <w:p w:rsidR="00D0707E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 xml:space="preserve">D73614 </w:t>
            </w:r>
            <w:proofErr w:type="spellStart"/>
            <w:r w:rsidRPr="00DC0B9F">
              <w:rPr>
                <w:bCs/>
                <w:sz w:val="22"/>
                <w:szCs w:val="22"/>
              </w:rPr>
              <w:t>Schorndorf</w:t>
            </w:r>
            <w:proofErr w:type="spellEnd"/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Niemcy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na: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Pakiet 3 - Akcesoria do aparatu AIRVO</w:t>
            </w:r>
          </w:p>
          <w:p w:rsidR="00D0707E" w:rsidRPr="00DC0B9F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C0B9F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Pr="00F87558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DC0B9F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DC0B9F">
              <w:rPr>
                <w:b/>
                <w:sz w:val="22"/>
                <w:szCs w:val="22"/>
              </w:rPr>
              <w:lastRenderedPageBreak/>
              <w:t xml:space="preserve">Przedsiębiorstwo Wielobranżowe </w:t>
            </w:r>
            <w:proofErr w:type="spellStart"/>
            <w:r w:rsidRPr="00DC0B9F">
              <w:rPr>
                <w:b/>
                <w:sz w:val="22"/>
                <w:szCs w:val="22"/>
              </w:rPr>
              <w:t>Intergos</w:t>
            </w:r>
            <w:proofErr w:type="spellEnd"/>
            <w:r w:rsidRPr="00DC0B9F">
              <w:rPr>
                <w:b/>
                <w:sz w:val="22"/>
                <w:szCs w:val="22"/>
              </w:rPr>
              <w:t xml:space="preserve"> Sp. z o.o.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 xml:space="preserve">ul. Legionów 55 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43-300 Bielsko-Biała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na: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Pakiet 4 - Worki na zwłoki</w:t>
            </w:r>
          </w:p>
          <w:p w:rsidR="00D0707E" w:rsidRPr="00DC0B9F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C0B9F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C0B9F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DC0B9F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DC0B9F">
              <w:rPr>
                <w:b/>
                <w:sz w:val="22"/>
                <w:szCs w:val="22"/>
              </w:rPr>
              <w:t>Olympus Polska Sp. z o.o.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 xml:space="preserve">ul. Wynalazek 1 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02-677 Warszawa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na: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Pakiet 5 - Pętla elektrochirurgiczna, szczypce biopsyjne</w:t>
            </w:r>
          </w:p>
          <w:p w:rsidR="00D0707E" w:rsidRPr="00DC0B9F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C0B9F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C0B9F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DC0B9F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DC0B9F">
              <w:rPr>
                <w:b/>
                <w:sz w:val="22"/>
                <w:szCs w:val="22"/>
              </w:rPr>
              <w:t>eMtiM</w:t>
            </w:r>
            <w:proofErr w:type="spellEnd"/>
            <w:r w:rsidRPr="00DC0B9F">
              <w:rPr>
                <w:b/>
                <w:sz w:val="22"/>
                <w:szCs w:val="22"/>
              </w:rPr>
              <w:t xml:space="preserve"> Marek Mazurkiewicz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ul. Andrzeja Struga 85 /5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41-800 Zabrze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na: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Pakiet 6 - Termometr bezdotykowy</w:t>
            </w:r>
          </w:p>
          <w:p w:rsidR="00D0707E" w:rsidRPr="00DC0B9F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C0B9F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C0B9F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DC0B9F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DC0B9F">
              <w:rPr>
                <w:b/>
                <w:sz w:val="22"/>
                <w:szCs w:val="22"/>
              </w:rPr>
              <w:t>SINMED Sp. z o. o.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 xml:space="preserve">ul. Graniczna 32B 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44-178 Przyszowice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na: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Pakiet 7 - Maska anestetyczna jednorazowego użytku</w:t>
            </w:r>
          </w:p>
          <w:p w:rsidR="00D0707E" w:rsidRPr="00DC0B9F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C0B9F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C0B9F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DC0B9F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DC0B9F">
              <w:rPr>
                <w:b/>
                <w:sz w:val="22"/>
                <w:szCs w:val="22"/>
              </w:rPr>
              <w:t>Becton</w:t>
            </w:r>
            <w:proofErr w:type="spellEnd"/>
            <w:r w:rsidRPr="00DC0B9F">
              <w:rPr>
                <w:b/>
                <w:sz w:val="22"/>
                <w:szCs w:val="22"/>
              </w:rPr>
              <w:t xml:space="preserve"> Dickinson Polska Sp. z o.o.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 xml:space="preserve">ul. Osmańska 14 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02-823 Warszawa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na: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Pakiet 8 - Korki do kaniul</w:t>
            </w:r>
          </w:p>
          <w:p w:rsidR="00D0707E" w:rsidRPr="00DC0B9F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C0B9F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C0B9F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DC0B9F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DC0B9F">
              <w:rPr>
                <w:b/>
                <w:sz w:val="22"/>
                <w:szCs w:val="22"/>
              </w:rPr>
              <w:t xml:space="preserve">GE </w:t>
            </w:r>
            <w:proofErr w:type="spellStart"/>
            <w:r w:rsidRPr="00DC0B9F">
              <w:rPr>
                <w:b/>
                <w:sz w:val="22"/>
                <w:szCs w:val="22"/>
              </w:rPr>
              <w:t>Medical</w:t>
            </w:r>
            <w:proofErr w:type="spellEnd"/>
            <w:r w:rsidRPr="00DC0B9F">
              <w:rPr>
                <w:b/>
                <w:sz w:val="22"/>
                <w:szCs w:val="22"/>
              </w:rPr>
              <w:t xml:space="preserve"> Systems Polska Sp. z o.o.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 xml:space="preserve">ul. Wołoska 9 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02-583 Warszawa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na: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Pakiet 9 - Pułapka wodna</w:t>
            </w:r>
          </w:p>
          <w:p w:rsidR="00D0707E" w:rsidRPr="00DC0B9F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C0B9F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C0B9F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DC0B9F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DC0B9F">
              <w:rPr>
                <w:b/>
                <w:sz w:val="22"/>
                <w:szCs w:val="22"/>
              </w:rPr>
              <w:lastRenderedPageBreak/>
              <w:t>Medtronic</w:t>
            </w:r>
            <w:proofErr w:type="spellEnd"/>
            <w:r w:rsidRPr="00DC0B9F">
              <w:rPr>
                <w:b/>
                <w:sz w:val="22"/>
                <w:szCs w:val="22"/>
              </w:rPr>
              <w:t xml:space="preserve"> Poland sp. z o.o.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 xml:space="preserve">ul. Polna 11 </w:t>
            </w:r>
          </w:p>
          <w:p w:rsidR="00D0707E" w:rsidRPr="00DC0B9F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DC0B9F">
              <w:rPr>
                <w:bCs/>
                <w:sz w:val="22"/>
                <w:szCs w:val="22"/>
              </w:rPr>
              <w:t>00-633 Warszawa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na:</w:t>
            </w:r>
          </w:p>
          <w:p w:rsidR="00D0707E" w:rsidRPr="00DC0B9F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C0B9F">
              <w:rPr>
                <w:sz w:val="22"/>
                <w:szCs w:val="22"/>
              </w:rPr>
              <w:t>Pakiet 10 - Rury karbowane do obwodu oddechowego respiratora</w:t>
            </w:r>
          </w:p>
          <w:p w:rsidR="00D0707E" w:rsidRPr="00DC0B9F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C0B9F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DC0B9F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B323E1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B323E1">
              <w:rPr>
                <w:b/>
                <w:sz w:val="22"/>
                <w:szCs w:val="22"/>
              </w:rPr>
              <w:t>Teleflex</w:t>
            </w:r>
            <w:proofErr w:type="spellEnd"/>
            <w:r w:rsidRPr="00B323E1">
              <w:rPr>
                <w:b/>
                <w:sz w:val="22"/>
                <w:szCs w:val="22"/>
              </w:rPr>
              <w:t xml:space="preserve"> Polska Sp. z o.o.</w:t>
            </w:r>
          </w:p>
          <w:p w:rsidR="00D0707E" w:rsidRPr="00B323E1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B323E1">
              <w:rPr>
                <w:bCs/>
                <w:sz w:val="22"/>
                <w:szCs w:val="22"/>
              </w:rPr>
              <w:t xml:space="preserve">ul. Żwirki i Wigury 16A </w:t>
            </w:r>
          </w:p>
          <w:p w:rsidR="00D0707E" w:rsidRPr="00B323E1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B323E1">
              <w:rPr>
                <w:bCs/>
                <w:sz w:val="22"/>
                <w:szCs w:val="22"/>
              </w:rPr>
              <w:t>02-092 Warszawa</w:t>
            </w:r>
          </w:p>
          <w:p w:rsidR="00D0707E" w:rsidRPr="00B323E1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323E1">
              <w:rPr>
                <w:sz w:val="22"/>
                <w:szCs w:val="22"/>
              </w:rPr>
              <w:t>na:</w:t>
            </w:r>
          </w:p>
          <w:p w:rsidR="00D0707E" w:rsidRPr="00B323E1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323E1">
              <w:rPr>
                <w:sz w:val="22"/>
                <w:szCs w:val="22"/>
              </w:rPr>
              <w:t xml:space="preserve">Pakiet 12 - </w:t>
            </w:r>
            <w:proofErr w:type="spellStart"/>
            <w:r w:rsidRPr="00B323E1">
              <w:rPr>
                <w:sz w:val="22"/>
                <w:szCs w:val="22"/>
              </w:rPr>
              <w:t>Stapler</w:t>
            </w:r>
            <w:proofErr w:type="spellEnd"/>
            <w:r w:rsidRPr="00B323E1">
              <w:rPr>
                <w:sz w:val="22"/>
                <w:szCs w:val="22"/>
              </w:rPr>
              <w:t xml:space="preserve"> skórny</w:t>
            </w:r>
          </w:p>
          <w:p w:rsidR="00D0707E" w:rsidRPr="00B323E1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323E1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323E1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B323E1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323E1">
              <w:rPr>
                <w:b/>
                <w:sz w:val="22"/>
                <w:szCs w:val="22"/>
              </w:rPr>
              <w:t xml:space="preserve">Zarys International </w:t>
            </w:r>
            <w:proofErr w:type="spellStart"/>
            <w:r w:rsidRPr="00B323E1">
              <w:rPr>
                <w:b/>
                <w:sz w:val="22"/>
                <w:szCs w:val="22"/>
              </w:rPr>
              <w:t>Group</w:t>
            </w:r>
            <w:proofErr w:type="spellEnd"/>
            <w:r w:rsidRPr="00B323E1">
              <w:rPr>
                <w:b/>
                <w:sz w:val="22"/>
                <w:szCs w:val="22"/>
              </w:rPr>
              <w:t xml:space="preserve"> Sp. z o.o. Sp. k.</w:t>
            </w:r>
          </w:p>
          <w:p w:rsidR="00D0707E" w:rsidRPr="00B323E1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B323E1">
              <w:rPr>
                <w:bCs/>
                <w:sz w:val="22"/>
                <w:szCs w:val="22"/>
              </w:rPr>
              <w:t xml:space="preserve">ul. Pod Borem 18 </w:t>
            </w:r>
          </w:p>
          <w:p w:rsidR="00D0707E" w:rsidRPr="00B323E1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B323E1">
              <w:rPr>
                <w:bCs/>
                <w:sz w:val="22"/>
                <w:szCs w:val="22"/>
              </w:rPr>
              <w:t>41-808 Zabrze</w:t>
            </w:r>
          </w:p>
          <w:p w:rsidR="00D0707E" w:rsidRPr="00B323E1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323E1">
              <w:rPr>
                <w:sz w:val="22"/>
                <w:szCs w:val="22"/>
              </w:rPr>
              <w:t>na:</w:t>
            </w:r>
          </w:p>
          <w:p w:rsidR="00D0707E" w:rsidRPr="00B323E1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323E1">
              <w:rPr>
                <w:sz w:val="22"/>
                <w:szCs w:val="22"/>
              </w:rPr>
              <w:t>Pakiet 13 - Wzierniki ginekologiczne dwułyżkowe</w:t>
            </w:r>
          </w:p>
          <w:p w:rsidR="00D0707E" w:rsidRPr="00B323E1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323E1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323E1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B323E1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B323E1">
              <w:rPr>
                <w:b/>
                <w:sz w:val="22"/>
                <w:szCs w:val="22"/>
              </w:rPr>
              <w:t>Medtronic</w:t>
            </w:r>
            <w:proofErr w:type="spellEnd"/>
            <w:r w:rsidRPr="00B323E1">
              <w:rPr>
                <w:b/>
                <w:sz w:val="22"/>
                <w:szCs w:val="22"/>
              </w:rPr>
              <w:t xml:space="preserve"> Poland sp. z o.o.</w:t>
            </w:r>
          </w:p>
          <w:p w:rsidR="00D0707E" w:rsidRPr="00B323E1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B323E1">
              <w:rPr>
                <w:bCs/>
                <w:sz w:val="22"/>
                <w:szCs w:val="22"/>
              </w:rPr>
              <w:t xml:space="preserve">ul. Polna 11 </w:t>
            </w:r>
          </w:p>
          <w:p w:rsidR="00D0707E" w:rsidRPr="00B323E1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B323E1">
              <w:rPr>
                <w:bCs/>
                <w:sz w:val="22"/>
                <w:szCs w:val="22"/>
              </w:rPr>
              <w:t>00-633 Warszawa</w:t>
            </w:r>
          </w:p>
          <w:p w:rsidR="00D0707E" w:rsidRPr="00B323E1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323E1">
              <w:rPr>
                <w:sz w:val="22"/>
                <w:szCs w:val="22"/>
              </w:rPr>
              <w:t>na:</w:t>
            </w:r>
          </w:p>
          <w:p w:rsidR="00D0707E" w:rsidRPr="00B323E1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323E1">
              <w:rPr>
                <w:sz w:val="22"/>
                <w:szCs w:val="22"/>
              </w:rPr>
              <w:t>Pakiet 14 - Elektrody do monitorowania nerwu twarzowego</w:t>
            </w:r>
          </w:p>
          <w:p w:rsidR="00D0707E" w:rsidRPr="00B323E1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323E1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323E1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B323E1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B323E1">
              <w:rPr>
                <w:b/>
                <w:sz w:val="22"/>
                <w:szCs w:val="22"/>
              </w:rPr>
              <w:t xml:space="preserve">Zarys International </w:t>
            </w:r>
            <w:proofErr w:type="spellStart"/>
            <w:r w:rsidRPr="00B323E1">
              <w:rPr>
                <w:b/>
                <w:sz w:val="22"/>
                <w:szCs w:val="22"/>
              </w:rPr>
              <w:t>Group</w:t>
            </w:r>
            <w:proofErr w:type="spellEnd"/>
            <w:r w:rsidRPr="00B323E1">
              <w:rPr>
                <w:b/>
                <w:sz w:val="22"/>
                <w:szCs w:val="22"/>
              </w:rPr>
              <w:t xml:space="preserve"> Sp. z o.o. Sp. k.</w:t>
            </w:r>
          </w:p>
          <w:p w:rsidR="00D0707E" w:rsidRPr="00B323E1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B323E1">
              <w:rPr>
                <w:bCs/>
                <w:sz w:val="22"/>
                <w:szCs w:val="22"/>
              </w:rPr>
              <w:t xml:space="preserve">ul. Pod Borem 18 </w:t>
            </w:r>
          </w:p>
          <w:p w:rsidR="00D0707E" w:rsidRPr="00B323E1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B323E1">
              <w:rPr>
                <w:bCs/>
                <w:sz w:val="22"/>
                <w:szCs w:val="22"/>
              </w:rPr>
              <w:t>41-808 Zabrze</w:t>
            </w:r>
          </w:p>
          <w:p w:rsidR="00D0707E" w:rsidRPr="00B323E1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323E1">
              <w:rPr>
                <w:sz w:val="22"/>
                <w:szCs w:val="22"/>
              </w:rPr>
              <w:t>na:</w:t>
            </w:r>
          </w:p>
          <w:p w:rsidR="00D0707E" w:rsidRPr="00B323E1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B323E1">
              <w:rPr>
                <w:sz w:val="22"/>
                <w:szCs w:val="22"/>
              </w:rPr>
              <w:t>Pakiet 15 - Kubki</w:t>
            </w:r>
          </w:p>
          <w:p w:rsidR="00D0707E" w:rsidRPr="00B323E1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323E1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B323E1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>SINMED Sp. z o. 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Graniczna 32B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44-178 Przyszowice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16 - Ustniki jednorazowe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lastRenderedPageBreak/>
              <w:t>SUN-MED Spółka Cywilna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ul. Franciszkańska 104 /112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91-845 Łódź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 xml:space="preserve">Pakiet 17 - Zestaw do </w:t>
            </w:r>
            <w:proofErr w:type="spellStart"/>
            <w:r w:rsidRPr="00F87558">
              <w:rPr>
                <w:sz w:val="22"/>
                <w:szCs w:val="22"/>
              </w:rPr>
              <w:t>ligacji</w:t>
            </w:r>
            <w:proofErr w:type="spellEnd"/>
            <w:r w:rsidRPr="00F87558">
              <w:rPr>
                <w:sz w:val="22"/>
                <w:szCs w:val="22"/>
              </w:rPr>
              <w:t xml:space="preserve"> żylaków przełyku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 xml:space="preserve">Przedsiębiorstwo Wielobranżowe </w:t>
            </w:r>
            <w:proofErr w:type="spellStart"/>
            <w:r w:rsidRPr="00F87558">
              <w:rPr>
                <w:b/>
                <w:sz w:val="22"/>
                <w:szCs w:val="22"/>
              </w:rPr>
              <w:t>Intergos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Legionów 55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43-300 Bielsko-Biała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18 - Kieliszki plastikowe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F87558">
              <w:rPr>
                <w:b/>
                <w:sz w:val="22"/>
                <w:szCs w:val="22"/>
              </w:rPr>
              <w:t>Medtronic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Poland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Polna 11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00-633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20 - Układ oddechowy LIMB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Pr="00F87558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>SKAMEX Sp. z o.o. Sp. J.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ul. Częstochowska 38 /52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93-121 Łódź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21 - Maski Venturi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Pr="00F87558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 xml:space="preserve">Zarys International </w:t>
            </w:r>
            <w:proofErr w:type="spellStart"/>
            <w:r w:rsidRPr="00F87558">
              <w:rPr>
                <w:b/>
                <w:sz w:val="22"/>
                <w:szCs w:val="22"/>
              </w:rPr>
              <w:t>Group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Sp. z o.o. Sp. k.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Pod Borem 18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41-808 Zabrze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22 - Rękawice sekcyjne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>SUN-MED Spółka Cywilna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ul. Franciszkańska 104 /112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91-845 Łódź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 xml:space="preserve">Pakiet 23 - Igły do </w:t>
            </w:r>
            <w:proofErr w:type="spellStart"/>
            <w:r w:rsidRPr="00F87558">
              <w:rPr>
                <w:sz w:val="22"/>
                <w:szCs w:val="22"/>
              </w:rPr>
              <w:t>ostrzykiwań</w:t>
            </w:r>
            <w:proofErr w:type="spellEnd"/>
            <w:r w:rsidRPr="00F87558">
              <w:rPr>
                <w:sz w:val="22"/>
                <w:szCs w:val="22"/>
              </w:rPr>
              <w:t xml:space="preserve"> </w:t>
            </w:r>
            <w:proofErr w:type="spellStart"/>
            <w:r w:rsidRPr="00F87558">
              <w:rPr>
                <w:sz w:val="22"/>
                <w:szCs w:val="22"/>
              </w:rPr>
              <w:t>kolonoskopowe</w:t>
            </w:r>
            <w:proofErr w:type="spellEnd"/>
            <w:r w:rsidRPr="00F87558">
              <w:rPr>
                <w:sz w:val="22"/>
                <w:szCs w:val="22"/>
              </w:rPr>
              <w:t xml:space="preserve"> oraz gastroskopowe 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lastRenderedPageBreak/>
              <w:t>SARSTEDT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Warszawska 25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05-082 Blizne Łaszczyńskiego, Stare Babice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24 - Probówki do wykonywania badań z zakresu serologii transfuzjologicznej i nakłuwacze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 xml:space="preserve">GE </w:t>
            </w:r>
            <w:proofErr w:type="spellStart"/>
            <w:r w:rsidRPr="00F87558">
              <w:rPr>
                <w:b/>
                <w:sz w:val="22"/>
                <w:szCs w:val="22"/>
              </w:rPr>
              <w:t>Medical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Systems Polska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Wołoska 9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02-583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27 - Zestaw do spirometrii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>SARSTEDT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Warszawska 25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05-082 Blizne Łaszczyńskiego, Stare Babice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28 - Paski do pobierania krwi u noworodków i dzieci mikrometodą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D26ED6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7D54A9">
              <w:rPr>
                <w:b/>
                <w:sz w:val="22"/>
                <w:szCs w:val="22"/>
              </w:rPr>
              <w:t xml:space="preserve">Beryl </w:t>
            </w:r>
            <w:proofErr w:type="spellStart"/>
            <w:r w:rsidRPr="007D54A9">
              <w:rPr>
                <w:b/>
                <w:sz w:val="22"/>
                <w:szCs w:val="22"/>
              </w:rPr>
              <w:t>Med</w:t>
            </w:r>
            <w:proofErr w:type="spellEnd"/>
            <w:r w:rsidRPr="007D54A9">
              <w:rPr>
                <w:b/>
                <w:sz w:val="22"/>
                <w:szCs w:val="22"/>
              </w:rPr>
              <w:t xml:space="preserve"> Poland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ul. Łopuszańska 36 /14C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02-220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29 - Zestaw jałowy jednorazowy do odbarczenia treści opłucnowej dla dorosłych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F87558">
              <w:rPr>
                <w:b/>
                <w:sz w:val="22"/>
                <w:szCs w:val="22"/>
              </w:rPr>
              <w:t>Unitech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7558">
              <w:rPr>
                <w:b/>
                <w:sz w:val="22"/>
                <w:szCs w:val="22"/>
              </w:rPr>
              <w:t>Surgical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ul. Kalwaryjska 69 /9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30-504 Kraków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30 - System wskazany do zastosowania w krzyżowo - kolcowym mocowaniu pochwy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Pr="00F87558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F87558">
              <w:rPr>
                <w:b/>
                <w:sz w:val="22"/>
                <w:szCs w:val="22"/>
              </w:rPr>
              <w:t>Bialmed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Kazimierzowska 46/48/35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02-546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31 - Elektrody EKG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F87558">
              <w:rPr>
                <w:b/>
                <w:sz w:val="22"/>
                <w:szCs w:val="22"/>
              </w:rPr>
              <w:lastRenderedPageBreak/>
              <w:t>Bialmed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Kazimierzowska 46/48/35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02-546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32 - Pojemniki chirurgiczne z formaliną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F87558">
              <w:rPr>
                <w:b/>
                <w:sz w:val="22"/>
                <w:szCs w:val="22"/>
              </w:rPr>
              <w:t>Promedica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Toruń Sp. z o.o. Sp. k.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Grudziądzka 159a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87-100 Toruń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 xml:space="preserve">Pakiet 34 - Tampon </w:t>
            </w:r>
            <w:proofErr w:type="spellStart"/>
            <w:r w:rsidRPr="00F87558">
              <w:rPr>
                <w:sz w:val="22"/>
                <w:szCs w:val="22"/>
              </w:rPr>
              <w:t>Merocel</w:t>
            </w:r>
            <w:proofErr w:type="spellEnd"/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>SUMI Sp. z o.o. Sp. k.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Drobiarska 35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05-070 Sulejówek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36 - Prowadnik do intubacji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>Olympus Polska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Wynalazek 1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02-677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37 - Prowadnica jednorazowa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>SKAMEX Sp. z o.o. Sp. J.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ul. Częstochowska 38 /52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93-121 Łódź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38 - Kaniule do wkłuć dotętniczych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>Olympus Polska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Wynalazek 1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02-677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 xml:space="preserve">Pakiet 40 - </w:t>
            </w:r>
            <w:proofErr w:type="spellStart"/>
            <w:r w:rsidRPr="00F87558">
              <w:rPr>
                <w:sz w:val="22"/>
                <w:szCs w:val="22"/>
              </w:rPr>
              <w:t>Klipsownica</w:t>
            </w:r>
            <w:proofErr w:type="spellEnd"/>
            <w:r w:rsidRPr="00F87558">
              <w:rPr>
                <w:sz w:val="22"/>
                <w:szCs w:val="22"/>
              </w:rPr>
              <w:t xml:space="preserve"> do tamowania krwawień z przewodu pokarmowego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lastRenderedPageBreak/>
              <w:t>Olympus Polska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ul. Wynalazek 1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02-677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41 - Jednorazowe balony tró</w:t>
            </w:r>
            <w:r>
              <w:rPr>
                <w:sz w:val="22"/>
                <w:szCs w:val="22"/>
              </w:rPr>
              <w:t>j</w:t>
            </w:r>
            <w:r w:rsidRPr="00F87558">
              <w:rPr>
                <w:sz w:val="22"/>
                <w:szCs w:val="22"/>
              </w:rPr>
              <w:t>kanałowe do usuwania złogów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Pr="00F87558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 xml:space="preserve">Beryl </w:t>
            </w:r>
            <w:proofErr w:type="spellStart"/>
            <w:r w:rsidRPr="00F87558">
              <w:rPr>
                <w:b/>
                <w:sz w:val="22"/>
                <w:szCs w:val="22"/>
              </w:rPr>
              <w:t>Med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Poland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ul. Łopuszańska 36 /14C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02-220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Pakiet 43 - Przyrząd laparoskopowy do zabiegów urologicznych</w:t>
            </w:r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Pr="00F87558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  <w:tr w:rsidR="00D0707E" w:rsidTr="00341E4E">
        <w:trPr>
          <w:cantSplit/>
        </w:trPr>
        <w:tc>
          <w:tcPr>
            <w:tcW w:w="9498" w:type="dxa"/>
          </w:tcPr>
          <w:p w:rsidR="00D0707E" w:rsidRPr="00F87558" w:rsidRDefault="00D0707E" w:rsidP="00341E4E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F87558">
              <w:rPr>
                <w:b/>
                <w:sz w:val="22"/>
                <w:szCs w:val="22"/>
              </w:rPr>
              <w:t xml:space="preserve">Boston </w:t>
            </w:r>
            <w:proofErr w:type="spellStart"/>
            <w:r w:rsidRPr="00F87558">
              <w:rPr>
                <w:b/>
                <w:sz w:val="22"/>
                <w:szCs w:val="22"/>
              </w:rPr>
              <w:t>Scientific</w:t>
            </w:r>
            <w:proofErr w:type="spellEnd"/>
            <w:r w:rsidRPr="00F87558">
              <w:rPr>
                <w:b/>
                <w:sz w:val="22"/>
                <w:szCs w:val="22"/>
              </w:rPr>
              <w:t xml:space="preserve"> Polska Sp. z o.o.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 xml:space="preserve">Al. Jana Pawła II 22 </w:t>
            </w:r>
          </w:p>
          <w:p w:rsidR="00D0707E" w:rsidRPr="00F87558" w:rsidRDefault="00D0707E" w:rsidP="00341E4E">
            <w:pPr>
              <w:jc w:val="both"/>
              <w:rPr>
                <w:bCs/>
                <w:sz w:val="22"/>
                <w:szCs w:val="22"/>
              </w:rPr>
            </w:pPr>
            <w:r w:rsidRPr="00F87558">
              <w:rPr>
                <w:bCs/>
                <w:sz w:val="22"/>
                <w:szCs w:val="22"/>
              </w:rPr>
              <w:t>00-133 Warszawa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>na:</w:t>
            </w:r>
          </w:p>
          <w:p w:rsidR="00D0707E" w:rsidRPr="00F87558" w:rsidRDefault="00D0707E" w:rsidP="00341E4E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F87558">
              <w:rPr>
                <w:sz w:val="22"/>
                <w:szCs w:val="22"/>
              </w:rPr>
              <w:t xml:space="preserve">Pakiet 45 - </w:t>
            </w:r>
            <w:proofErr w:type="spellStart"/>
            <w:r w:rsidRPr="00F87558">
              <w:rPr>
                <w:sz w:val="22"/>
                <w:szCs w:val="22"/>
              </w:rPr>
              <w:t>Sfinkterotom</w:t>
            </w:r>
            <w:proofErr w:type="spellEnd"/>
          </w:p>
          <w:p w:rsidR="00D0707E" w:rsidRPr="00F87558" w:rsidRDefault="00D0707E" w:rsidP="00341E4E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87558">
              <w:rPr>
                <w:color w:val="000000"/>
                <w:sz w:val="22"/>
                <w:szCs w:val="22"/>
              </w:rPr>
              <w:t>Uzasadnienie wyboru:</w:t>
            </w:r>
          </w:p>
          <w:p w:rsidR="00D0707E" w:rsidRDefault="00D0707E" w:rsidP="00341E4E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F87558">
              <w:rPr>
                <w:sz w:val="22"/>
                <w:szCs w:val="22"/>
              </w:rPr>
              <w:t>Oferta złożona przez wybranego Wykonawcę spełnia wymagania SWZ.</w:t>
            </w:r>
          </w:p>
        </w:tc>
      </w:tr>
    </w:tbl>
    <w:p w:rsidR="00D0707E" w:rsidRDefault="00D0707E" w:rsidP="00D0707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110"/>
        <w:gridCol w:w="1418"/>
        <w:gridCol w:w="1276"/>
      </w:tblGrid>
      <w:tr w:rsidR="00D0707E" w:rsidRPr="00834EF4" w:rsidTr="00341E4E">
        <w:tc>
          <w:tcPr>
            <w:tcW w:w="2694" w:type="dxa"/>
            <w:shd w:val="clear" w:color="auto" w:fill="F3F3F3"/>
          </w:tcPr>
          <w:p w:rsidR="00D0707E" w:rsidRPr="00211A34" w:rsidRDefault="00D0707E" w:rsidP="00341E4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4110" w:type="dxa"/>
            <w:shd w:val="clear" w:color="auto" w:fill="F3F3F3"/>
          </w:tcPr>
          <w:p w:rsidR="00D0707E" w:rsidRPr="00211A34" w:rsidRDefault="00D0707E" w:rsidP="00341E4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F3F3F3"/>
          </w:tcPr>
          <w:p w:rsidR="00D0707E" w:rsidRPr="00211A34" w:rsidRDefault="00D0707E" w:rsidP="00341E4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276" w:type="dxa"/>
            <w:shd w:val="clear" w:color="auto" w:fill="F3F3F3"/>
          </w:tcPr>
          <w:p w:rsidR="00D0707E" w:rsidRPr="00211A34" w:rsidRDefault="00D0707E" w:rsidP="00341E4E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2 - Ssanie do drenażu opłucnowego bez wymiennego wkładu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Beryl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Poland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Łopuszańska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36/14C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02-220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2 - Ssanie do drenażu opłucnowego bez wymiennego wkładu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Billmed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Sp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.z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ul. </w:t>
            </w:r>
            <w:proofErr w:type="spellStart"/>
            <w:r w:rsidRPr="007D54A9">
              <w:rPr>
                <w:sz w:val="20"/>
                <w:szCs w:val="20"/>
              </w:rPr>
              <w:t>Krypska</w:t>
            </w:r>
            <w:proofErr w:type="spellEnd"/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24/1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04-082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- 465.00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465,00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2 - Ssanie do drenażu opłucnowego bez wymiennego wkładu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Teleflex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Żwirki i Wigury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16A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02-092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3 - Akcesoria do aparatu AIRVO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Fisher &amp;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Paykel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Healthcare GmbH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proofErr w:type="spellStart"/>
            <w:r w:rsidRPr="007D54A9">
              <w:rPr>
                <w:sz w:val="20"/>
                <w:szCs w:val="20"/>
              </w:rPr>
              <w:t>Wiesenstrasse</w:t>
            </w:r>
            <w:proofErr w:type="spellEnd"/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49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D73614</w:t>
            </w:r>
            <w:r w:rsidRPr="00211A34">
              <w:rPr>
                <w:sz w:val="20"/>
                <w:szCs w:val="20"/>
              </w:rPr>
              <w:t xml:space="preserve"> </w:t>
            </w:r>
            <w:proofErr w:type="spellStart"/>
            <w:r w:rsidRPr="007D54A9">
              <w:rPr>
                <w:sz w:val="20"/>
                <w:szCs w:val="20"/>
              </w:rPr>
              <w:t>Schorndorf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4 - Worki na zwłoki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Przedsiębiorstwo Wielobranżowe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Intergos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Legionów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55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43-300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Bielsko-Biała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5 - Pętla elektrochirurgiczna, szczypce biopsyjne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Varimed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Tadeusza 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115/4U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50-442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lastRenderedPageBreak/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5 - Pętla elektrochirurgiczna, szczypce biopsyjne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Olympus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Wynalazek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02-677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5 - Pętla elektrochirurgiczna, szczypce biopsyjne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Boston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Al. Jana Pawła II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00-133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6 - Termometr bezdotykowy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eMtiM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Marek Mazurkiewicz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Andrzeja Struga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85/5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41-800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6 - Termometr bezdotykowy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7 - Maska anestetyczna jednorazowego użytku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MEDOX PRO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Grodzka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20/4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70-560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Szczecin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- 506.88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506,88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7 - Maska anestetyczna jednorazowego użytku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SKAMEX Sp. z o.o. Sp. J.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38/52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- 376.92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376,92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7 - Maska anestetyczna jednorazowego użytku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SINMED Sp. z o. 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Graniczna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32B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44-178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Przyszowice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7 - Maska anestetyczna jednorazowego użytku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Medicavera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Dalhausen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Majowa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71-374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Szczecin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- 376.92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376,92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7 - Maska anestetyczna jednorazowego użytku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- 260.16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260,16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7 - Maska anestetyczna jednorazowego użytku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EUMed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Chłopickiego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50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04-275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- 113.10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113,10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8 - Korki do kaniul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SKAMEX Sp. z o.o. Sp. J.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38/52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8 - Korki do kaniul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Becton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Dickinson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Osmańska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14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02-823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9 - Pułapka wodna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GE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Medical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Systems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Wołoska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9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02-583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10 - Rury karbowane do obwodu oddechowego respiratora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Medtronic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Poland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Polna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11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00-633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12 - </w:t>
            </w:r>
            <w:proofErr w:type="spellStart"/>
            <w:r w:rsidRPr="007D54A9">
              <w:rPr>
                <w:sz w:val="20"/>
                <w:szCs w:val="20"/>
              </w:rPr>
              <w:t>Stapler</w:t>
            </w:r>
            <w:proofErr w:type="spellEnd"/>
            <w:r w:rsidRPr="007D54A9">
              <w:rPr>
                <w:sz w:val="20"/>
                <w:szCs w:val="20"/>
              </w:rPr>
              <w:t xml:space="preserve"> skórny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Beryl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Poland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Łopuszańska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36/14C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02-220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- 536.94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536,94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12 - </w:t>
            </w:r>
            <w:proofErr w:type="spellStart"/>
            <w:r w:rsidRPr="007D54A9">
              <w:rPr>
                <w:sz w:val="20"/>
                <w:szCs w:val="20"/>
              </w:rPr>
              <w:t>Stapler</w:t>
            </w:r>
            <w:proofErr w:type="spellEnd"/>
            <w:r w:rsidRPr="007D54A9">
              <w:rPr>
                <w:sz w:val="20"/>
                <w:szCs w:val="20"/>
              </w:rPr>
              <w:t xml:space="preserve"> skórny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Teleflex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Żwirki i Wigury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16A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02-092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13 - Wzierniki ginekologiczne dwułyżkowe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lastRenderedPageBreak/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lastRenderedPageBreak/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14 - Elektrody do monitorowania nerwu twarzowego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Medtronic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Poland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Polna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11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00-633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15 - Kubki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16 - Ustniki jednorazowe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Varimed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Tadeusza 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115/4U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50-442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16 - Ustniki jednorazowe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SINMED Sp. z o. 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Graniczna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32B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44-178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Przyszowice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16 - Ustniki jednorazowe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16 - Ustniki jednorazowe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Informer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Sp.z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Winogrady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61-626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Poznań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17 - Zestaw do </w:t>
            </w:r>
            <w:proofErr w:type="spellStart"/>
            <w:r w:rsidRPr="007D54A9">
              <w:rPr>
                <w:sz w:val="20"/>
                <w:szCs w:val="20"/>
              </w:rPr>
              <w:t>ligacji</w:t>
            </w:r>
            <w:proofErr w:type="spellEnd"/>
            <w:r w:rsidRPr="007D54A9">
              <w:rPr>
                <w:sz w:val="20"/>
                <w:szCs w:val="20"/>
              </w:rPr>
              <w:t xml:space="preserve"> żylaków przełyku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SUN-MED Spółka Cywilna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Franciszkańska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104/112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91-845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18 - Kieliszki plastikowe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Przedsiębiorstwo Wielobranżowe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Intergos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Legionów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55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43-300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Bielsko-Biała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18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18 - Kieliszki plastikowe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- 400.02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400,02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20 - Układ oddechowy LIMB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MEDOX PRO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Grodzka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20/4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70-560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Szczecin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- 385.74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385,74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20 - Układ oddechowy LIMB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Medtronic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Poland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Polna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11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00-633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21 - Maski Venturi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SKAMEX Sp. z o.o. Sp. J.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38/52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22 - Rękawice sekcyjne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23 - Igły do </w:t>
            </w:r>
            <w:proofErr w:type="spellStart"/>
            <w:r w:rsidRPr="007D54A9">
              <w:rPr>
                <w:sz w:val="20"/>
                <w:szCs w:val="20"/>
              </w:rPr>
              <w:t>ostrzykiwań</w:t>
            </w:r>
            <w:proofErr w:type="spellEnd"/>
            <w:r w:rsidRPr="007D54A9">
              <w:rPr>
                <w:sz w:val="20"/>
                <w:szCs w:val="20"/>
              </w:rPr>
              <w:t xml:space="preserve"> </w:t>
            </w:r>
            <w:proofErr w:type="spellStart"/>
            <w:r w:rsidRPr="007D54A9">
              <w:rPr>
                <w:sz w:val="20"/>
                <w:szCs w:val="20"/>
              </w:rPr>
              <w:t>kolonoskopowe</w:t>
            </w:r>
            <w:proofErr w:type="spellEnd"/>
            <w:r w:rsidRPr="007D54A9">
              <w:rPr>
                <w:sz w:val="20"/>
                <w:szCs w:val="20"/>
              </w:rPr>
              <w:t xml:space="preserve"> oraz gastroskopowe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SUN-MED Spółka Cywilna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Franciszkańska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104/112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91-845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23 - Igły do </w:t>
            </w:r>
            <w:proofErr w:type="spellStart"/>
            <w:r w:rsidRPr="007D54A9">
              <w:rPr>
                <w:sz w:val="20"/>
                <w:szCs w:val="20"/>
              </w:rPr>
              <w:t>ostrzykiwań</w:t>
            </w:r>
            <w:proofErr w:type="spellEnd"/>
            <w:r w:rsidRPr="007D54A9">
              <w:rPr>
                <w:sz w:val="20"/>
                <w:szCs w:val="20"/>
              </w:rPr>
              <w:t xml:space="preserve"> </w:t>
            </w:r>
            <w:proofErr w:type="spellStart"/>
            <w:r w:rsidRPr="007D54A9">
              <w:rPr>
                <w:sz w:val="20"/>
                <w:szCs w:val="20"/>
              </w:rPr>
              <w:t>kolonoskopowe</w:t>
            </w:r>
            <w:proofErr w:type="spellEnd"/>
            <w:r w:rsidRPr="007D54A9">
              <w:rPr>
                <w:sz w:val="20"/>
                <w:szCs w:val="20"/>
              </w:rPr>
              <w:t xml:space="preserve"> oraz gastroskopowe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Boston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Al. Jana Pawła II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00-133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24 - Probówki do wykonywania badań z zakresu serologii transfuzjologicznej i nakłuwacze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SARSTEDT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Warszawska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05-082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Blizne Łaszczyńskiego, Stare Babice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lastRenderedPageBreak/>
              <w:t>27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27 - Zestaw do spirometrii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GE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Medical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Systems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Wołoska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9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02-583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28 - Paski do pobierania krwi u noworodków i dzieci mikrometodą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SARSTEDT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Warszawska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05-082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Blizne Łaszczyńskiego, Stare Babice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29 - Zestaw jałowy jednorazowy do odbarczenia treści opłucnowej dla dorosłych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Beryl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Poland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Łopuszańska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36/14C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02-220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29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29 - Zestaw jałowy jednorazowy do odbarczenia treści opłucnowej dla dorosłych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- 353.64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353,64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30 - System wskazany do zastosowania w krzyżowo - kolcowym mocowaniu pochwy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Unitech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Surgical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Kalwaryjska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69/9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30-504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31 - Elektrody EKG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Bialmed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46/48/35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31 - Elektrody EKG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SORIMEX Sp. z o.o. Sp.k.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Równinna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- 593.34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593,34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31 - Elektrody EKG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FARUM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Jagiellońska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74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03-301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- 570.90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570,90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31 - Elektrody EKG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Group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Pod Borem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18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41-808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Zabrze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- 473.28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473,28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32 - Pojemniki chirurgiczne z formaliną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MAR-FOUR Marian Siekierski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ul. </w:t>
            </w:r>
            <w:proofErr w:type="spellStart"/>
            <w:r w:rsidRPr="007D54A9">
              <w:rPr>
                <w:sz w:val="20"/>
                <w:szCs w:val="20"/>
              </w:rPr>
              <w:t>Srebrzyńska</w:t>
            </w:r>
            <w:proofErr w:type="spellEnd"/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5/7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95-050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Konstantynów Łódzki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32 - Pojemniki chirurgiczne z formaliną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Bialmed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Kazimierzowska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46/48/35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02-546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32 - Pojemniki chirurgiczne z formaliną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Elektro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Grzegorz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Pałkowski</w:t>
            </w:r>
            <w:proofErr w:type="spellEnd"/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Zabierzowska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11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32-005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Niepołomice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- 462.60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462,60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32 - Pojemniki chirurgiczne z formaliną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„Maga-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Herba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>“ Janusz Olszówka Sp. J.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Kolejowa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46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05-870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Błonie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- 343.68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343,68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32 - Pojemniki chirurgiczne z formaliną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Aqua-Med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ZPAM-KOLASA SP.J.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Targowa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55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90-323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- 270.30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270,30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34 - Tampon </w:t>
            </w:r>
            <w:proofErr w:type="spellStart"/>
            <w:r w:rsidRPr="007D54A9">
              <w:rPr>
                <w:sz w:val="20"/>
                <w:szCs w:val="20"/>
              </w:rPr>
              <w:t>Merocel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MEDAG Aparatura Medyczna P. Augustynowicz Spółka Jawna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Brylantowa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24/3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52-214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34 - Tampon </w:t>
            </w:r>
            <w:proofErr w:type="spellStart"/>
            <w:r w:rsidRPr="007D54A9">
              <w:rPr>
                <w:sz w:val="20"/>
                <w:szCs w:val="20"/>
              </w:rPr>
              <w:t>Merocel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Promedica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Toruń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Grudziądzka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159a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lastRenderedPageBreak/>
              <w:t>87-100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Toruń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lastRenderedPageBreak/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34 - Tampon </w:t>
            </w:r>
            <w:proofErr w:type="spellStart"/>
            <w:r w:rsidRPr="007D54A9">
              <w:rPr>
                <w:sz w:val="20"/>
                <w:szCs w:val="20"/>
              </w:rPr>
              <w:t>Merocel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EUMed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Chłopickiego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50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04-275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- 460.02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460,02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36 - Prowadnik do intubacji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SUMI Sp. z o.o.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Drobiarska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35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05-070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Sulejówek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37 - Prowadnica jednorazowa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SUN-MED Spółka Cywilna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Franciszkańska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104/112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91-845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37 - Prowadnica jednorazowa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Olympus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Wynalazek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02-677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37 - Prowadnica jednorazowa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Boston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Al. Jana Pawła II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00-133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38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38 - Kaniule do wkłuć dotętniczych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SKAMEX Sp. z o.o. Sp. J.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Częstochowska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38/52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93-121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40 - </w:t>
            </w:r>
            <w:proofErr w:type="spellStart"/>
            <w:r w:rsidRPr="007D54A9">
              <w:rPr>
                <w:sz w:val="20"/>
                <w:szCs w:val="20"/>
              </w:rPr>
              <w:t>Klipsownica</w:t>
            </w:r>
            <w:proofErr w:type="spellEnd"/>
            <w:r w:rsidRPr="007D54A9">
              <w:rPr>
                <w:sz w:val="20"/>
                <w:szCs w:val="20"/>
              </w:rPr>
              <w:t xml:space="preserve"> do tamowania krwawień z przewodu pokarmowego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SUN-MED Spółka Cywilna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Franciszkańska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104/112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91-845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- 559.74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559,74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40 - </w:t>
            </w:r>
            <w:proofErr w:type="spellStart"/>
            <w:r w:rsidRPr="007D54A9">
              <w:rPr>
                <w:sz w:val="20"/>
                <w:szCs w:val="20"/>
              </w:rPr>
              <w:t>Klipsownica</w:t>
            </w:r>
            <w:proofErr w:type="spellEnd"/>
            <w:r w:rsidRPr="007D54A9">
              <w:rPr>
                <w:sz w:val="20"/>
                <w:szCs w:val="20"/>
              </w:rPr>
              <w:t xml:space="preserve"> do tamowania krwawień z przewodu pokarmowego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Varimed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Tadeusza 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115/4U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50-442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- 323.40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323,40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40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40 - </w:t>
            </w:r>
            <w:proofErr w:type="spellStart"/>
            <w:r w:rsidRPr="007D54A9">
              <w:rPr>
                <w:sz w:val="20"/>
                <w:szCs w:val="20"/>
              </w:rPr>
              <w:t>Klipsownica</w:t>
            </w:r>
            <w:proofErr w:type="spellEnd"/>
            <w:r w:rsidRPr="007D54A9">
              <w:rPr>
                <w:sz w:val="20"/>
                <w:szCs w:val="20"/>
              </w:rPr>
              <w:t xml:space="preserve"> do tamowania krwawień z przewodu pokarmowego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Olympus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Wynalazek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02-677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41 - Jednorazowe balony tró</w:t>
            </w:r>
            <w:r>
              <w:rPr>
                <w:sz w:val="20"/>
                <w:szCs w:val="20"/>
              </w:rPr>
              <w:t>j</w:t>
            </w:r>
            <w:r w:rsidRPr="007D54A9">
              <w:rPr>
                <w:sz w:val="20"/>
                <w:szCs w:val="20"/>
              </w:rPr>
              <w:t>kanałowe do usuwania złogów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SUN-MED Spółka Cywilna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Franciszkańska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104/112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91-845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41 - Jednorazowe balony tró</w:t>
            </w:r>
            <w:r>
              <w:rPr>
                <w:sz w:val="20"/>
                <w:szCs w:val="20"/>
              </w:rPr>
              <w:t>j</w:t>
            </w:r>
            <w:r w:rsidRPr="007D54A9">
              <w:rPr>
                <w:sz w:val="20"/>
                <w:szCs w:val="20"/>
              </w:rPr>
              <w:t>kanałowe do usuwania złogów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Olympus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Wynalazek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02-677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41 - Jednorazowe balony tró</w:t>
            </w:r>
            <w:r>
              <w:rPr>
                <w:sz w:val="20"/>
                <w:szCs w:val="20"/>
              </w:rPr>
              <w:t>j</w:t>
            </w:r>
            <w:r w:rsidRPr="007D54A9">
              <w:rPr>
                <w:sz w:val="20"/>
                <w:szCs w:val="20"/>
              </w:rPr>
              <w:t>kanałowe do usuwania złogów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Boston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Al. Jana Pawła II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00-133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43 </w:t>
            </w:r>
            <w:r>
              <w:rPr>
                <w:sz w:val="20"/>
                <w:szCs w:val="20"/>
              </w:rPr>
              <w:t>–</w:t>
            </w:r>
            <w:r w:rsidRPr="007D54A9">
              <w:rPr>
                <w:sz w:val="20"/>
                <w:szCs w:val="20"/>
              </w:rPr>
              <w:t xml:space="preserve"> Przyrząd</w:t>
            </w:r>
            <w:r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laparoskopowy do zabiegów urologicznych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Beryl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Poland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Łopuszańska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36/14C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02-220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43 - Przyrząd laparoskopowy do zabiegów urologicznych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SUN-MED Spółka Cywilna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Franciszkańska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104/112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91-845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- 598.44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598,44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>Pakiet 43 - Przyrząd laparoskopowy do zabiegów urologicznych</w:t>
            </w:r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Covimed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Przelot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10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04-622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- 153.66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153,66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45 - </w:t>
            </w:r>
            <w:proofErr w:type="spellStart"/>
            <w:r w:rsidRPr="007D54A9">
              <w:rPr>
                <w:sz w:val="20"/>
                <w:szCs w:val="20"/>
              </w:rPr>
              <w:t>Sfinkterotom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>SUN-MED Spółka Cywilna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Franciszkańska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104/112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91-845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Łódź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45 - </w:t>
            </w:r>
            <w:proofErr w:type="spellStart"/>
            <w:r w:rsidRPr="007D54A9">
              <w:rPr>
                <w:sz w:val="20"/>
                <w:szCs w:val="20"/>
              </w:rPr>
              <w:t>Sfinkterotom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7D54A9">
              <w:rPr>
                <w:b/>
                <w:bCs/>
                <w:sz w:val="20"/>
                <w:szCs w:val="20"/>
              </w:rPr>
              <w:t>Varimed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lastRenderedPageBreak/>
              <w:t>ul. Tadeusza Kościuszki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115/4U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50-442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Wrocław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lastRenderedPageBreak/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45 - </w:t>
            </w:r>
            <w:proofErr w:type="spellStart"/>
            <w:r w:rsidRPr="007D54A9">
              <w:rPr>
                <w:sz w:val="20"/>
                <w:szCs w:val="20"/>
              </w:rPr>
              <w:t>Sfinkterotom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Boston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Scientific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Polska Sp. z o.o.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Al. Jana Pawła II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22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00-133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- 600.00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600,00</w:t>
            </w:r>
          </w:p>
        </w:tc>
      </w:tr>
      <w:tr w:rsidR="00D0707E" w:rsidRPr="00834EF4" w:rsidTr="00341E4E">
        <w:tc>
          <w:tcPr>
            <w:tcW w:w="2694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45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7D54A9">
              <w:rPr>
                <w:sz w:val="20"/>
                <w:szCs w:val="20"/>
              </w:rPr>
              <w:t xml:space="preserve">Pakiet 45 - </w:t>
            </w:r>
            <w:proofErr w:type="spellStart"/>
            <w:r w:rsidRPr="007D54A9">
              <w:rPr>
                <w:sz w:val="20"/>
                <w:szCs w:val="20"/>
              </w:rPr>
              <w:t>Sfinkterotom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D0707E" w:rsidRPr="00211A34" w:rsidRDefault="00D0707E" w:rsidP="00341E4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7D54A9">
              <w:rPr>
                <w:b/>
                <w:bCs/>
                <w:sz w:val="20"/>
                <w:szCs w:val="20"/>
              </w:rPr>
              <w:t xml:space="preserve">Plus Sp. z o.o. </w:t>
            </w:r>
            <w:proofErr w:type="spellStart"/>
            <w:r w:rsidRPr="007D54A9">
              <w:rPr>
                <w:b/>
                <w:bCs/>
                <w:sz w:val="20"/>
                <w:szCs w:val="20"/>
              </w:rPr>
              <w:t>Sonologistic</w:t>
            </w:r>
            <w:proofErr w:type="spellEnd"/>
            <w:r w:rsidRPr="007D54A9">
              <w:rPr>
                <w:b/>
                <w:bCs/>
                <w:sz w:val="20"/>
                <w:szCs w:val="20"/>
              </w:rPr>
              <w:t xml:space="preserve"> Sp. k.</w:t>
            </w:r>
          </w:p>
          <w:p w:rsidR="00D0707E" w:rsidRPr="00211A34" w:rsidRDefault="00D0707E" w:rsidP="00341E4E">
            <w:pPr>
              <w:rPr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ul. Kresowa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7a</w:t>
            </w:r>
          </w:p>
          <w:p w:rsidR="00D0707E" w:rsidRPr="00211A34" w:rsidRDefault="00D0707E" w:rsidP="00341E4E">
            <w:pPr>
              <w:spacing w:after="40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>22-400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7D54A9">
              <w:rPr>
                <w:sz w:val="20"/>
                <w:szCs w:val="20"/>
              </w:rPr>
              <w:t>Zamość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07E" w:rsidRPr="00F87558" w:rsidRDefault="00D0707E" w:rsidP="00341E4E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F87558">
              <w:rPr>
                <w:sz w:val="20"/>
                <w:szCs w:val="20"/>
              </w:rPr>
              <w:t>1 - Cena - 0.00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07E" w:rsidRPr="00211A34" w:rsidRDefault="00D0707E" w:rsidP="00341E4E">
            <w:pPr>
              <w:jc w:val="center"/>
              <w:rPr>
                <w:color w:val="000000"/>
                <w:sz w:val="20"/>
                <w:szCs w:val="20"/>
              </w:rPr>
            </w:pPr>
            <w:r w:rsidRPr="007D54A9">
              <w:rPr>
                <w:sz w:val="20"/>
                <w:szCs w:val="20"/>
              </w:rPr>
              <w:t xml:space="preserve">  0,00</w:t>
            </w:r>
          </w:p>
        </w:tc>
      </w:tr>
      <w:bookmarkEnd w:id="0"/>
    </w:tbl>
    <w:p w:rsidR="008642B3" w:rsidRPr="00D168A0" w:rsidRDefault="008642B3" w:rsidP="00D0707E">
      <w:pPr>
        <w:spacing w:before="480" w:after="480" w:line="360" w:lineRule="auto"/>
        <w:ind w:left="3119" w:firstLine="425"/>
        <w:jc w:val="right"/>
        <w:rPr>
          <w:sz w:val="32"/>
          <w:szCs w:val="32"/>
        </w:rPr>
      </w:pPr>
    </w:p>
    <w:sectPr w:rsidR="008642B3" w:rsidRPr="00D168A0" w:rsidSect="00D07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9B9" w:rsidRDefault="007F39B9">
      <w:r>
        <w:separator/>
      </w:r>
    </w:p>
  </w:endnote>
  <w:endnote w:type="continuationSeparator" w:id="0">
    <w:p w:rsidR="007F39B9" w:rsidRDefault="007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7E" w:rsidRDefault="00D0707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9B9" w:rsidRDefault="007F39B9">
      <w:r>
        <w:separator/>
      </w:r>
    </w:p>
  </w:footnote>
  <w:footnote w:type="continuationSeparator" w:id="0">
    <w:p w:rsidR="007F39B9" w:rsidRDefault="007F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9B9"/>
    <w:rsid w:val="00022322"/>
    <w:rsid w:val="00042497"/>
    <w:rsid w:val="000C1E6F"/>
    <w:rsid w:val="000E4E56"/>
    <w:rsid w:val="001A1468"/>
    <w:rsid w:val="001B7815"/>
    <w:rsid w:val="001D1EEC"/>
    <w:rsid w:val="00211A34"/>
    <w:rsid w:val="002B1E4F"/>
    <w:rsid w:val="002B6761"/>
    <w:rsid w:val="003445A0"/>
    <w:rsid w:val="003A0AFC"/>
    <w:rsid w:val="003D611C"/>
    <w:rsid w:val="003F1FCD"/>
    <w:rsid w:val="00431C0B"/>
    <w:rsid w:val="00437CAD"/>
    <w:rsid w:val="004657DA"/>
    <w:rsid w:val="004830FD"/>
    <w:rsid w:val="004B2665"/>
    <w:rsid w:val="004C3459"/>
    <w:rsid w:val="004E324A"/>
    <w:rsid w:val="004E7234"/>
    <w:rsid w:val="00514919"/>
    <w:rsid w:val="0054734E"/>
    <w:rsid w:val="00596EA3"/>
    <w:rsid w:val="00596FD7"/>
    <w:rsid w:val="005E5BFF"/>
    <w:rsid w:val="00607F9B"/>
    <w:rsid w:val="00644DCB"/>
    <w:rsid w:val="00657C1E"/>
    <w:rsid w:val="006E3089"/>
    <w:rsid w:val="00712C39"/>
    <w:rsid w:val="00756CDA"/>
    <w:rsid w:val="007E2ACC"/>
    <w:rsid w:val="007E68C5"/>
    <w:rsid w:val="007F39B9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D01E5B"/>
    <w:rsid w:val="00D04203"/>
    <w:rsid w:val="00D0707E"/>
    <w:rsid w:val="00D168A0"/>
    <w:rsid w:val="00D26ED6"/>
    <w:rsid w:val="00D42C90"/>
    <w:rsid w:val="00D8427E"/>
    <w:rsid w:val="00E30B2D"/>
    <w:rsid w:val="00E62859"/>
    <w:rsid w:val="00E85D70"/>
    <w:rsid w:val="00EB1780"/>
    <w:rsid w:val="00F223E4"/>
    <w:rsid w:val="00F33C66"/>
    <w:rsid w:val="00F960D7"/>
    <w:rsid w:val="00FB7F50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46CC5"/>
  <w15:chartTrackingRefBased/>
  <w15:docId w15:val="{A4AD5B89-E659-4AEB-93BE-B548A15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07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12</Pages>
  <Words>3052</Words>
  <Characters>15520</Characters>
  <Application>Microsoft Office Word</Application>
  <DocSecurity>0</DocSecurity>
  <Lines>129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Beata Żbik</dc:creator>
  <cp:keywords/>
  <dc:description/>
  <cp:lastModifiedBy>Beata Żbik</cp:lastModifiedBy>
  <cp:revision>4</cp:revision>
  <cp:lastPrinted>1899-12-31T23:00:00Z</cp:lastPrinted>
  <dcterms:created xsi:type="dcterms:W3CDTF">2021-08-17T08:49:00Z</dcterms:created>
  <dcterms:modified xsi:type="dcterms:W3CDTF">2021-08-20T11:42:00Z</dcterms:modified>
</cp:coreProperties>
</file>