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FC00" w14:textId="77777777" w:rsidR="00AA4B08" w:rsidRDefault="00AA4B08" w:rsidP="00E05B0E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St. Żeromskiego</w:t>
      </w:r>
    </w:p>
    <w:p w14:paraId="60094997" w14:textId="77777777" w:rsidR="00AA4B08" w:rsidRDefault="00AA4B08" w:rsidP="00E05B0E">
      <w:pPr>
        <w:rPr>
          <w:b/>
          <w:bCs/>
          <w:sz w:val="24"/>
        </w:rPr>
      </w:pPr>
      <w:r>
        <w:rPr>
          <w:b/>
          <w:bCs/>
          <w:sz w:val="24"/>
        </w:rPr>
        <w:t>SP ZOZ w Krakowie</w:t>
      </w:r>
    </w:p>
    <w:p w14:paraId="5F590B88" w14:textId="77777777" w:rsidR="00E71B80" w:rsidRDefault="0037129A" w:rsidP="00E05B0E">
      <w:pPr>
        <w:rPr>
          <w:b/>
          <w:bCs/>
          <w:sz w:val="24"/>
        </w:rPr>
      </w:pPr>
      <w:r w:rsidRPr="0037129A">
        <w:rPr>
          <w:b/>
          <w:bCs/>
          <w:sz w:val="24"/>
        </w:rPr>
        <w:t>Sekcja Zamówień Publicznych</w:t>
      </w:r>
    </w:p>
    <w:p w14:paraId="761C4CE6" w14:textId="77777777" w:rsidR="00E71B80" w:rsidRDefault="0037129A" w:rsidP="00E05B0E">
      <w:pPr>
        <w:rPr>
          <w:b/>
          <w:bCs/>
          <w:sz w:val="24"/>
        </w:rPr>
      </w:pPr>
      <w:r w:rsidRPr="0037129A">
        <w:rPr>
          <w:b/>
          <w:bCs/>
          <w:sz w:val="24"/>
        </w:rPr>
        <w:t>o</w:t>
      </w:r>
      <w:r w:rsidR="00AA4B08">
        <w:rPr>
          <w:b/>
          <w:bCs/>
          <w:sz w:val="24"/>
        </w:rPr>
        <w:t>ś</w:t>
      </w:r>
      <w:r w:rsidRPr="0037129A">
        <w:rPr>
          <w:b/>
          <w:bCs/>
          <w:sz w:val="24"/>
        </w:rPr>
        <w:t>. Na Skarpie</w:t>
      </w:r>
      <w:r w:rsidR="00E71B80">
        <w:rPr>
          <w:b/>
          <w:bCs/>
          <w:sz w:val="24"/>
        </w:rPr>
        <w:t xml:space="preserve"> </w:t>
      </w:r>
      <w:r w:rsidRPr="0037129A">
        <w:rPr>
          <w:b/>
          <w:bCs/>
          <w:sz w:val="24"/>
        </w:rPr>
        <w:t>66</w:t>
      </w:r>
    </w:p>
    <w:p w14:paraId="36BF145B" w14:textId="77777777" w:rsidR="00E71B80" w:rsidRDefault="0037129A" w:rsidP="00E05B0E">
      <w:pPr>
        <w:rPr>
          <w:b/>
          <w:bCs/>
          <w:sz w:val="24"/>
        </w:rPr>
      </w:pPr>
      <w:r w:rsidRPr="0037129A">
        <w:rPr>
          <w:b/>
          <w:bCs/>
          <w:sz w:val="24"/>
        </w:rPr>
        <w:t>31-913</w:t>
      </w:r>
      <w:r w:rsidR="00E71B80">
        <w:rPr>
          <w:b/>
          <w:bCs/>
          <w:sz w:val="24"/>
        </w:rPr>
        <w:t xml:space="preserve"> </w:t>
      </w:r>
      <w:r w:rsidRPr="0037129A">
        <w:rPr>
          <w:b/>
          <w:bCs/>
          <w:sz w:val="24"/>
        </w:rPr>
        <w:t>Kraków</w:t>
      </w:r>
    </w:p>
    <w:p w14:paraId="5B7CCA30" w14:textId="77777777" w:rsidR="00E71B80" w:rsidRDefault="00E71B80" w:rsidP="00E05B0E">
      <w:pPr>
        <w:pStyle w:val="Nagwek"/>
        <w:tabs>
          <w:tab w:val="clear" w:pos="4536"/>
          <w:tab w:val="left" w:pos="3686"/>
          <w:tab w:val="left" w:pos="7371"/>
        </w:tabs>
        <w:spacing w:after="120"/>
        <w:rPr>
          <w:sz w:val="24"/>
        </w:rPr>
      </w:pPr>
    </w:p>
    <w:p w14:paraId="5D657930" w14:textId="26553142" w:rsidR="00E71B80" w:rsidRDefault="00E71B80" w:rsidP="00E05B0E">
      <w:pPr>
        <w:pStyle w:val="Nagwek"/>
        <w:tabs>
          <w:tab w:val="clear" w:pos="4536"/>
        </w:tabs>
        <w:spacing w:after="120"/>
        <w:rPr>
          <w:sz w:val="24"/>
        </w:rPr>
      </w:pPr>
      <w:r>
        <w:rPr>
          <w:b/>
          <w:bCs/>
          <w:sz w:val="24"/>
        </w:rPr>
        <w:t xml:space="preserve">Pismo: </w:t>
      </w:r>
      <w:r w:rsidR="00F520F1">
        <w:rPr>
          <w:b/>
          <w:bCs/>
          <w:sz w:val="24"/>
        </w:rPr>
        <w:t>S</w:t>
      </w:r>
      <w:r w:rsidR="0037129A" w:rsidRPr="0037129A">
        <w:rPr>
          <w:b/>
          <w:bCs/>
          <w:sz w:val="24"/>
        </w:rPr>
        <w:t>ZP</w:t>
      </w:r>
      <w:r w:rsidR="00F520F1">
        <w:rPr>
          <w:b/>
          <w:bCs/>
          <w:sz w:val="24"/>
        </w:rPr>
        <w:t xml:space="preserve">.271 – </w:t>
      </w:r>
      <w:r w:rsidR="00104C69">
        <w:rPr>
          <w:b/>
          <w:bCs/>
          <w:sz w:val="24"/>
        </w:rPr>
        <w:t>537</w:t>
      </w:r>
      <w:r w:rsidR="00F520F1">
        <w:rPr>
          <w:b/>
          <w:bCs/>
          <w:sz w:val="24"/>
        </w:rPr>
        <w:t>.</w:t>
      </w:r>
      <w:r w:rsidR="0037129A" w:rsidRPr="0037129A">
        <w:rPr>
          <w:b/>
          <w:bCs/>
          <w:sz w:val="24"/>
        </w:rPr>
        <w:t>1</w:t>
      </w:r>
      <w:r w:rsidR="00D4698F">
        <w:rPr>
          <w:b/>
          <w:bCs/>
          <w:sz w:val="24"/>
        </w:rPr>
        <w:t>6</w:t>
      </w:r>
      <w:r w:rsidR="0037129A" w:rsidRPr="0037129A">
        <w:rPr>
          <w:b/>
          <w:bCs/>
          <w:sz w:val="24"/>
        </w:rPr>
        <w:t>/2021</w:t>
      </w:r>
      <w:r>
        <w:rPr>
          <w:sz w:val="24"/>
        </w:rPr>
        <w:tab/>
        <w:t xml:space="preserve"> </w:t>
      </w:r>
      <w:r w:rsidR="0037129A" w:rsidRPr="0037129A">
        <w:rPr>
          <w:sz w:val="24"/>
        </w:rPr>
        <w:t>Kraków</w:t>
      </w:r>
      <w:r>
        <w:rPr>
          <w:sz w:val="24"/>
        </w:rPr>
        <w:t xml:space="preserve"> dnia: </w:t>
      </w:r>
      <w:r w:rsidR="0037129A" w:rsidRPr="0037129A">
        <w:rPr>
          <w:sz w:val="24"/>
        </w:rPr>
        <w:t>2021-0</w:t>
      </w:r>
      <w:r w:rsidR="00D4698F">
        <w:rPr>
          <w:sz w:val="24"/>
        </w:rPr>
        <w:t>8</w:t>
      </w:r>
      <w:r w:rsidR="0037129A" w:rsidRPr="0037129A">
        <w:rPr>
          <w:sz w:val="24"/>
        </w:rPr>
        <w:t>-</w:t>
      </w:r>
      <w:r w:rsidR="00D4698F">
        <w:rPr>
          <w:sz w:val="24"/>
        </w:rPr>
        <w:t>10</w:t>
      </w:r>
    </w:p>
    <w:p w14:paraId="18E719E8" w14:textId="77777777" w:rsidR="00E71B80" w:rsidRDefault="00E71B80" w:rsidP="00E05B0E">
      <w:pPr>
        <w:pStyle w:val="Nagwek"/>
        <w:tabs>
          <w:tab w:val="clear" w:pos="4536"/>
          <w:tab w:val="clear" w:pos="9072"/>
        </w:tabs>
        <w:spacing w:after="120"/>
        <w:rPr>
          <w:sz w:val="24"/>
        </w:rPr>
      </w:pPr>
    </w:p>
    <w:p w14:paraId="74D9893C" w14:textId="77777777" w:rsidR="00E71B80" w:rsidRDefault="00E71B80" w:rsidP="00E05B0E">
      <w:pPr>
        <w:pStyle w:val="Nagwek"/>
        <w:tabs>
          <w:tab w:val="clear" w:pos="4536"/>
          <w:tab w:val="clear" w:pos="9072"/>
        </w:tabs>
        <w:spacing w:after="120"/>
        <w:rPr>
          <w:sz w:val="24"/>
        </w:rPr>
      </w:pPr>
    </w:p>
    <w:p w14:paraId="5872A63A" w14:textId="77777777" w:rsidR="00E71B80" w:rsidRDefault="00AA4B08" w:rsidP="00E05B0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t>Uczestnicy postępowania</w:t>
      </w:r>
    </w:p>
    <w:p w14:paraId="415FDA68" w14:textId="77777777" w:rsidR="00E71B80" w:rsidRDefault="00E71B80" w:rsidP="00E05B0E">
      <w:pPr>
        <w:pStyle w:val="Nagwek"/>
        <w:tabs>
          <w:tab w:val="clear" w:pos="4536"/>
          <w:tab w:val="clear" w:pos="9072"/>
        </w:tabs>
        <w:spacing w:after="120"/>
        <w:ind w:firstLine="4536"/>
        <w:rPr>
          <w:sz w:val="24"/>
        </w:rPr>
      </w:pPr>
    </w:p>
    <w:p w14:paraId="154AB1BC" w14:textId="77777777" w:rsidR="00E71B80" w:rsidRDefault="00E71B80" w:rsidP="00E05B0E">
      <w:pPr>
        <w:spacing w:after="120"/>
        <w:rPr>
          <w:sz w:val="24"/>
        </w:rPr>
      </w:pPr>
    </w:p>
    <w:p w14:paraId="6D9126A0" w14:textId="77777777" w:rsidR="00E71B80" w:rsidRPr="00E05B0E" w:rsidRDefault="00104E97" w:rsidP="00E05B0E">
      <w:pPr>
        <w:pStyle w:val="Nagwek1"/>
        <w:spacing w:before="0" w:after="120"/>
        <w:jc w:val="center"/>
        <w:rPr>
          <w:rFonts w:ascii="Times New Roman" w:hAnsi="Times New Roman"/>
          <w:spacing w:val="20"/>
        </w:rPr>
      </w:pPr>
      <w:r w:rsidRPr="00E05B0E">
        <w:rPr>
          <w:rFonts w:ascii="Times New Roman" w:hAnsi="Times New Roman"/>
          <w:spacing w:val="20"/>
        </w:rPr>
        <w:t>ZAWIADOMIENI</w:t>
      </w:r>
      <w:r w:rsidR="00E71B80" w:rsidRPr="00E05B0E">
        <w:rPr>
          <w:rFonts w:ascii="Times New Roman" w:hAnsi="Times New Roman"/>
          <w:spacing w:val="20"/>
        </w:rPr>
        <w:t>E</w:t>
      </w:r>
    </w:p>
    <w:p w14:paraId="7483C434" w14:textId="77777777" w:rsidR="00104E97" w:rsidRPr="00E05B0E" w:rsidRDefault="00104E97" w:rsidP="00E05B0E">
      <w:pPr>
        <w:pStyle w:val="Nagwek1"/>
        <w:spacing w:before="0" w:after="120"/>
        <w:jc w:val="center"/>
        <w:rPr>
          <w:rFonts w:ascii="Times New Roman" w:hAnsi="Times New Roman"/>
          <w:spacing w:val="20"/>
        </w:rPr>
      </w:pPr>
      <w:r w:rsidRPr="00E05B0E">
        <w:rPr>
          <w:rFonts w:ascii="Times New Roman" w:hAnsi="Times New Roman"/>
          <w:spacing w:val="20"/>
        </w:rPr>
        <w:t>o wniesieniu odwołania</w:t>
      </w:r>
    </w:p>
    <w:p w14:paraId="7E0AF74C" w14:textId="77777777" w:rsidR="00E71B80" w:rsidRDefault="00E71B80" w:rsidP="00E05B0E">
      <w:pPr>
        <w:spacing w:after="120"/>
        <w:ind w:left="539" w:firstLine="540"/>
        <w:jc w:val="both"/>
        <w:rPr>
          <w:sz w:val="24"/>
        </w:rPr>
      </w:pPr>
    </w:p>
    <w:p w14:paraId="05BE1AEB" w14:textId="77777777" w:rsidR="00E71B80" w:rsidRDefault="00E71B80" w:rsidP="00E05B0E">
      <w:pPr>
        <w:spacing w:after="120"/>
        <w:ind w:firstLine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5BBFABBE" w14:textId="05A4AA04" w:rsidR="00104E97" w:rsidRDefault="00AA4B08" w:rsidP="00E05B0E">
      <w:pPr>
        <w:pStyle w:val="Tekstpodstawowywcity"/>
        <w:spacing w:after="120"/>
        <w:ind w:firstLine="0"/>
      </w:pPr>
      <w:r>
        <w:t>Informujemy</w:t>
      </w:r>
      <w:r w:rsidR="00104E97">
        <w:t xml:space="preserve"> </w:t>
      </w:r>
      <w:r>
        <w:t>o</w:t>
      </w:r>
      <w:r w:rsidR="00104E97">
        <w:t xml:space="preserve"> wniesieni</w:t>
      </w:r>
      <w:r>
        <w:t>u</w:t>
      </w:r>
      <w:r w:rsidR="00104E97">
        <w:t xml:space="preserve"> do Prezesa Krajowej Izby Odwoławczej w dniu </w:t>
      </w:r>
      <w:r w:rsidR="0037129A" w:rsidRPr="0037129A">
        <w:t>2021-0</w:t>
      </w:r>
      <w:r w:rsidR="00D4698F">
        <w:t>8</w:t>
      </w:r>
      <w:r w:rsidR="0037129A" w:rsidRPr="0037129A">
        <w:t>-</w:t>
      </w:r>
      <w:r w:rsidR="00D4698F">
        <w:t>10</w:t>
      </w:r>
      <w:r w:rsidR="00104E97">
        <w:t xml:space="preserve"> odwołania, dotyczącego postępowania prowadzonego na podstawie przepisów ustawy z dnia </w:t>
      </w:r>
      <w:r>
        <w:t>11 września</w:t>
      </w:r>
      <w:r w:rsidR="00104E97">
        <w:t xml:space="preserve"> 20</w:t>
      </w:r>
      <w:r>
        <w:t>19</w:t>
      </w:r>
      <w:r w:rsidR="00104E97">
        <w:t xml:space="preserve"> roku Prawo Zamówień Publicznych </w:t>
      </w:r>
      <w:r w:rsidR="0037129A" w:rsidRPr="0037129A">
        <w:t>(Dz.U. poz. 2019 ze zm.)</w:t>
      </w:r>
      <w:r w:rsidR="00295D2D">
        <w:t xml:space="preserve"> w trybie</w:t>
      </w:r>
      <w:r w:rsidR="00104E97">
        <w:t xml:space="preserve"> </w:t>
      </w:r>
      <w:r w:rsidR="0037129A" w:rsidRPr="0037129A">
        <w:rPr>
          <w:b/>
        </w:rPr>
        <w:t>przetarg</w:t>
      </w:r>
      <w:r w:rsidR="004E3956">
        <w:rPr>
          <w:b/>
        </w:rPr>
        <w:t>u</w:t>
      </w:r>
      <w:r w:rsidR="0037129A" w:rsidRPr="0037129A">
        <w:rPr>
          <w:b/>
        </w:rPr>
        <w:t xml:space="preserve"> nieograniczon</w:t>
      </w:r>
      <w:r w:rsidR="004E3956">
        <w:rPr>
          <w:b/>
        </w:rPr>
        <w:t>ego</w:t>
      </w:r>
      <w:r w:rsidR="00104E97">
        <w:t>, na:</w:t>
      </w:r>
      <w:r w:rsidR="00D4698F">
        <w:t xml:space="preserve"> </w:t>
      </w:r>
      <w:r w:rsidR="00D4698F">
        <w:rPr>
          <w:b/>
        </w:rPr>
        <w:t>Żywienie pacjentów szpitala</w:t>
      </w:r>
      <w:r>
        <w:rPr>
          <w:b/>
        </w:rPr>
        <w:t xml:space="preserve">  </w:t>
      </w:r>
      <w:r w:rsidRPr="00AA4B08">
        <w:rPr>
          <w:b/>
          <w:i/>
          <w:iCs/>
        </w:rPr>
        <w:t>nr sygn</w:t>
      </w:r>
      <w:r>
        <w:rPr>
          <w:b/>
        </w:rPr>
        <w:t>. ZP 1</w:t>
      </w:r>
      <w:r w:rsidR="00D4698F">
        <w:rPr>
          <w:b/>
        </w:rPr>
        <w:t>6</w:t>
      </w:r>
      <w:r>
        <w:rPr>
          <w:b/>
        </w:rPr>
        <w:t>/2021</w:t>
      </w:r>
      <w:r w:rsidR="00104E97">
        <w:t>,</w:t>
      </w:r>
    </w:p>
    <w:p w14:paraId="632C7502" w14:textId="2EEE1860" w:rsidR="00104E97" w:rsidRDefault="00104E97" w:rsidP="00E05B0E">
      <w:pPr>
        <w:spacing w:after="120"/>
        <w:jc w:val="both"/>
        <w:rPr>
          <w:sz w:val="24"/>
        </w:rPr>
      </w:pPr>
      <w:r>
        <w:rPr>
          <w:sz w:val="24"/>
        </w:rPr>
        <w:t xml:space="preserve">Zgodnie z art. </w:t>
      </w:r>
      <w:r w:rsidR="00AA4B08">
        <w:rPr>
          <w:sz w:val="24"/>
        </w:rPr>
        <w:t>524</w:t>
      </w:r>
      <w:r>
        <w:rPr>
          <w:sz w:val="24"/>
        </w:rPr>
        <w:t xml:space="preserve"> ust. 1 ustawy </w:t>
      </w:r>
      <w:r w:rsidR="00AA4B08">
        <w:rPr>
          <w:sz w:val="24"/>
        </w:rPr>
        <w:t>zamieszczamy</w:t>
      </w:r>
      <w:r w:rsidR="00A54620">
        <w:rPr>
          <w:sz w:val="24"/>
        </w:rPr>
        <w:t xml:space="preserve"> na stronie prowadzonego postępowania</w:t>
      </w:r>
      <w:r w:rsidR="00D4698F">
        <w:rPr>
          <w:sz w:val="24"/>
        </w:rPr>
        <w:t xml:space="preserve"> e-propublico.pl </w:t>
      </w:r>
      <w:r>
        <w:rPr>
          <w:sz w:val="24"/>
        </w:rPr>
        <w:t>kopię odwołania</w:t>
      </w:r>
      <w:r w:rsidR="004E3956">
        <w:rPr>
          <w:sz w:val="24"/>
        </w:rPr>
        <w:t xml:space="preserve">, </w:t>
      </w:r>
      <w:r>
        <w:rPr>
          <w:sz w:val="24"/>
        </w:rPr>
        <w:t>jednocześnie wzywając Państwa do przystąpienia do postępowania odwoławczego.</w:t>
      </w:r>
    </w:p>
    <w:p w14:paraId="3B91B787" w14:textId="77777777" w:rsidR="00131A31" w:rsidRDefault="00104E97" w:rsidP="00E05B0E">
      <w:pPr>
        <w:spacing w:after="120"/>
        <w:jc w:val="both"/>
        <w:rPr>
          <w:sz w:val="24"/>
        </w:rPr>
      </w:pPr>
      <w:r>
        <w:rPr>
          <w:sz w:val="24"/>
        </w:rPr>
        <w:t>Prosimy o zgłoszenie przystąpienia do postępo</w:t>
      </w:r>
      <w:r w:rsidR="00D91A30">
        <w:rPr>
          <w:sz w:val="24"/>
        </w:rPr>
        <w:t>wania odwoławczego w terminie</w:t>
      </w:r>
      <w:r>
        <w:rPr>
          <w:sz w:val="24"/>
        </w:rPr>
        <w:t xml:space="preserve"> 3 dni od dnia otrzymania kopii odwołania według zasad określonych w art. </w:t>
      </w:r>
      <w:r w:rsidR="00F520F1">
        <w:rPr>
          <w:sz w:val="24"/>
        </w:rPr>
        <w:t xml:space="preserve">525 </w:t>
      </w:r>
      <w:r>
        <w:rPr>
          <w:sz w:val="24"/>
        </w:rPr>
        <w:t>ustawy.</w:t>
      </w:r>
    </w:p>
    <w:p w14:paraId="603A7BCD" w14:textId="77777777" w:rsidR="00F520F1" w:rsidRDefault="00F520F1" w:rsidP="00E05B0E">
      <w:pPr>
        <w:spacing w:after="120"/>
        <w:jc w:val="both"/>
        <w:rPr>
          <w:sz w:val="24"/>
        </w:rPr>
      </w:pPr>
    </w:p>
    <w:p w14:paraId="3EAC456F" w14:textId="77777777" w:rsidR="00F520F1" w:rsidRDefault="00F520F1" w:rsidP="00E05B0E">
      <w:pPr>
        <w:spacing w:after="120"/>
        <w:jc w:val="both"/>
        <w:rPr>
          <w:sz w:val="24"/>
        </w:rPr>
      </w:pPr>
    </w:p>
    <w:p w14:paraId="71F0849E" w14:textId="77777777" w:rsidR="00F520F1" w:rsidRDefault="00F520F1" w:rsidP="00E05B0E">
      <w:pPr>
        <w:spacing w:after="120"/>
        <w:jc w:val="both"/>
        <w:rPr>
          <w:sz w:val="24"/>
        </w:rPr>
      </w:pPr>
      <w:r>
        <w:rPr>
          <w:sz w:val="24"/>
        </w:rPr>
        <w:t>W załączeniu:</w:t>
      </w:r>
    </w:p>
    <w:p w14:paraId="331CA4AD" w14:textId="7801D490" w:rsidR="00F520F1" w:rsidRDefault="00F520F1" w:rsidP="00E05B0E">
      <w:pPr>
        <w:spacing w:after="120"/>
        <w:jc w:val="both"/>
        <w:rPr>
          <w:sz w:val="24"/>
        </w:rPr>
      </w:pPr>
      <w:r>
        <w:rPr>
          <w:sz w:val="24"/>
        </w:rPr>
        <w:t xml:space="preserve">Kopia odwołania </w:t>
      </w:r>
      <w:r w:rsidR="00D4698F">
        <w:rPr>
          <w:sz w:val="24"/>
        </w:rPr>
        <w:t>CATERMED Sp. z o.o., ul. Traktorowa 126 lok.201, 91-204 Łód</w:t>
      </w:r>
      <w:r w:rsidR="007453B3">
        <w:rPr>
          <w:sz w:val="24"/>
        </w:rPr>
        <w:t>ź</w:t>
      </w:r>
      <w:bookmarkStart w:id="0" w:name="_GoBack"/>
      <w:bookmarkEnd w:id="0"/>
    </w:p>
    <w:p w14:paraId="6CE63D50" w14:textId="77777777" w:rsidR="00E71B80" w:rsidRDefault="00E71B80" w:rsidP="00E05B0E">
      <w:pPr>
        <w:pStyle w:val="Tekstpodstawowy"/>
        <w:spacing w:after="120" w:line="240" w:lineRule="auto"/>
        <w:ind w:left="3117" w:firstLine="423"/>
        <w:jc w:val="right"/>
        <w:rPr>
          <w:i/>
        </w:rPr>
      </w:pPr>
    </w:p>
    <w:p w14:paraId="57CB164E" w14:textId="77777777" w:rsidR="00E71B80" w:rsidRDefault="00E71B80" w:rsidP="00E05B0E">
      <w:pPr>
        <w:pStyle w:val="Tekstpodstawowy"/>
        <w:spacing w:after="120" w:line="240" w:lineRule="auto"/>
        <w:ind w:left="3117" w:firstLine="423"/>
        <w:jc w:val="right"/>
        <w:rPr>
          <w:i/>
        </w:rPr>
      </w:pPr>
      <w:r>
        <w:rPr>
          <w:i/>
        </w:rPr>
        <w:tab/>
      </w:r>
      <w:r>
        <w:rPr>
          <w:i/>
        </w:rPr>
        <w:tab/>
        <w:t>Zamawiający</w:t>
      </w:r>
    </w:p>
    <w:p w14:paraId="25238C13" w14:textId="77777777" w:rsidR="00E71B80" w:rsidRDefault="00E71B80" w:rsidP="00E05B0E">
      <w:pPr>
        <w:spacing w:after="120"/>
        <w:jc w:val="right"/>
        <w:rPr>
          <w:sz w:val="24"/>
        </w:rPr>
      </w:pPr>
    </w:p>
    <w:sectPr w:rsidR="00E71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7B11F" w14:textId="77777777" w:rsidR="00373666" w:rsidRDefault="00373666">
      <w:r>
        <w:separator/>
      </w:r>
    </w:p>
  </w:endnote>
  <w:endnote w:type="continuationSeparator" w:id="0">
    <w:p w14:paraId="08181077" w14:textId="77777777" w:rsidR="00373666" w:rsidRDefault="0037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95BD" w14:textId="77777777" w:rsidR="00E05B0E" w:rsidRDefault="00E05B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3B220A" w14:textId="77777777" w:rsidR="00E05B0E" w:rsidRDefault="00E05B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FDC9" w14:textId="63AB6011" w:rsidR="00E05B0E" w:rsidRDefault="00181B2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89860" wp14:editId="0B3AA3D2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E321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57C097F" w14:textId="77777777" w:rsidR="00E05B0E" w:rsidRDefault="00E05B0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4182" w14:textId="77777777" w:rsidR="00E05B0E" w:rsidRDefault="00E05B0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C1DF2E" w14:textId="77777777" w:rsidR="00E05B0E" w:rsidRDefault="00E05B0E">
    <w:pPr>
      <w:pStyle w:val="Stopka"/>
      <w:tabs>
        <w:tab w:val="clear" w:pos="4536"/>
      </w:tabs>
      <w:jc w:val="center"/>
    </w:pPr>
  </w:p>
  <w:p w14:paraId="299BE870" w14:textId="77777777" w:rsidR="00E05B0E" w:rsidRDefault="00E05B0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049A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0D56" w14:textId="77777777" w:rsidR="00373666" w:rsidRDefault="00373666">
      <w:r>
        <w:separator/>
      </w:r>
    </w:p>
  </w:footnote>
  <w:footnote w:type="continuationSeparator" w:id="0">
    <w:p w14:paraId="613BFEAF" w14:textId="77777777" w:rsidR="00373666" w:rsidRDefault="0037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B3C7" w14:textId="77777777" w:rsidR="0037129A" w:rsidRDefault="00371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132A" w14:textId="77777777" w:rsidR="0037129A" w:rsidRDefault="003712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1EC6" w14:textId="77777777" w:rsidR="0037129A" w:rsidRDefault="00371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16"/>
    <w:rsid w:val="00022916"/>
    <w:rsid w:val="00023A2B"/>
    <w:rsid w:val="00104C69"/>
    <w:rsid w:val="00104E97"/>
    <w:rsid w:val="00131A31"/>
    <w:rsid w:val="0015133A"/>
    <w:rsid w:val="00160B91"/>
    <w:rsid w:val="00181B2A"/>
    <w:rsid w:val="00295D2D"/>
    <w:rsid w:val="0037129A"/>
    <w:rsid w:val="00373666"/>
    <w:rsid w:val="003D3629"/>
    <w:rsid w:val="003E3499"/>
    <w:rsid w:val="004E3956"/>
    <w:rsid w:val="004F211E"/>
    <w:rsid w:val="005076E8"/>
    <w:rsid w:val="00527208"/>
    <w:rsid w:val="00660A6D"/>
    <w:rsid w:val="00675119"/>
    <w:rsid w:val="007049A3"/>
    <w:rsid w:val="007453B3"/>
    <w:rsid w:val="00750520"/>
    <w:rsid w:val="0077563A"/>
    <w:rsid w:val="007C5789"/>
    <w:rsid w:val="008035D6"/>
    <w:rsid w:val="00997252"/>
    <w:rsid w:val="009F1D99"/>
    <w:rsid w:val="00A22125"/>
    <w:rsid w:val="00A54620"/>
    <w:rsid w:val="00A6529A"/>
    <w:rsid w:val="00A743D9"/>
    <w:rsid w:val="00A863D0"/>
    <w:rsid w:val="00AA4B08"/>
    <w:rsid w:val="00B16212"/>
    <w:rsid w:val="00B40131"/>
    <w:rsid w:val="00B93280"/>
    <w:rsid w:val="00BB438E"/>
    <w:rsid w:val="00BD3620"/>
    <w:rsid w:val="00D4698F"/>
    <w:rsid w:val="00D91A30"/>
    <w:rsid w:val="00DE47B0"/>
    <w:rsid w:val="00E05B0E"/>
    <w:rsid w:val="00E23728"/>
    <w:rsid w:val="00E53A6F"/>
    <w:rsid w:val="00E71B80"/>
    <w:rsid w:val="00EB2820"/>
    <w:rsid w:val="00ED50D2"/>
    <w:rsid w:val="00F520F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B03B8"/>
  <w15:chartTrackingRefBased/>
  <w15:docId w15:val="{A3D268E0-E329-4E3F-A28A-05679D9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A546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4</cp:revision>
  <cp:lastPrinted>2001-02-10T19:12:00Z</cp:lastPrinted>
  <dcterms:created xsi:type="dcterms:W3CDTF">2021-08-11T05:47:00Z</dcterms:created>
  <dcterms:modified xsi:type="dcterms:W3CDTF">2021-08-11T05:53:00Z</dcterms:modified>
</cp:coreProperties>
</file>