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074AC5">
        <w:rPr>
          <w:bCs/>
          <w:i w:val="0"/>
          <w:sz w:val="22"/>
          <w:szCs w:val="22"/>
        </w:rPr>
        <w:t>9</w:t>
      </w:r>
      <w:bookmarkStart w:id="0" w:name="_GoBack"/>
      <w:bookmarkEnd w:id="0"/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396C62" w:rsidRPr="00396C62">
        <w:rPr>
          <w:b/>
          <w:sz w:val="22"/>
          <w:szCs w:val="22"/>
        </w:rPr>
        <w:t>ZP/16/2021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96C62" w:rsidRPr="00110593" w:rsidTr="00EF4D44">
        <w:tc>
          <w:tcPr>
            <w:tcW w:w="9104" w:type="dxa"/>
            <w:shd w:val="clear" w:color="auto" w:fill="D9D9D9"/>
          </w:tcPr>
          <w:p w:rsidR="00396C62" w:rsidRPr="00110593" w:rsidRDefault="00396C62" w:rsidP="00EF4D4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396C62" w:rsidRPr="00110593" w:rsidRDefault="00396C62" w:rsidP="00EF4D44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396C62">
              <w:t>(Dz.U. poz. 2019 ze zm.)</w:t>
            </w:r>
            <w:r w:rsidRPr="00110593">
              <w:t xml:space="preserve"> (dalej jako: ustawa Pzp), dotyczące:</w:t>
            </w:r>
          </w:p>
          <w:p w:rsidR="00396C62" w:rsidRPr="0043102D" w:rsidRDefault="00396C62" w:rsidP="00EF4D44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396C62" w:rsidRPr="00110593" w:rsidRDefault="00396C62" w:rsidP="00EF4D44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396C62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396C62">
        <w:rPr>
          <w:b/>
          <w:sz w:val="22"/>
          <w:szCs w:val="22"/>
        </w:rPr>
        <w:t>Świadczenie usług żywienia pacjentów szpitala.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7A4" w:rsidRDefault="002857A4">
      <w:r>
        <w:separator/>
      </w:r>
    </w:p>
  </w:endnote>
  <w:endnote w:type="continuationSeparator" w:id="0">
    <w:p w:rsidR="002857A4" w:rsidRDefault="002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2857A4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1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C62" w:rsidRDefault="00396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7A4" w:rsidRDefault="002857A4">
      <w:r>
        <w:separator/>
      </w:r>
    </w:p>
  </w:footnote>
  <w:footnote w:type="continuationSeparator" w:id="0">
    <w:p w:rsidR="002857A4" w:rsidRDefault="002857A4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C62" w:rsidRDefault="00396C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C62" w:rsidRDefault="00396C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C62" w:rsidRDefault="00396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21E9"/>
    <w:rsid w:val="0000184A"/>
    <w:rsid w:val="00012997"/>
    <w:rsid w:val="000621A2"/>
    <w:rsid w:val="000719DC"/>
    <w:rsid w:val="00074AC5"/>
    <w:rsid w:val="00075CEC"/>
    <w:rsid w:val="000E0467"/>
    <w:rsid w:val="00106AC7"/>
    <w:rsid w:val="00111985"/>
    <w:rsid w:val="00147532"/>
    <w:rsid w:val="001614BA"/>
    <w:rsid w:val="00204613"/>
    <w:rsid w:val="002857A4"/>
    <w:rsid w:val="002921E9"/>
    <w:rsid w:val="002B1E07"/>
    <w:rsid w:val="002B1FCB"/>
    <w:rsid w:val="002C2DE7"/>
    <w:rsid w:val="002D160C"/>
    <w:rsid w:val="002D3BDF"/>
    <w:rsid w:val="003024A8"/>
    <w:rsid w:val="00307E5F"/>
    <w:rsid w:val="00312A4F"/>
    <w:rsid w:val="00336EEB"/>
    <w:rsid w:val="00360BC3"/>
    <w:rsid w:val="00396C62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A0ED7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A6CF6"/>
    <w:rsid w:val="00DD482A"/>
    <w:rsid w:val="00DE0396"/>
    <w:rsid w:val="00DE0405"/>
    <w:rsid w:val="00DE252B"/>
    <w:rsid w:val="00E37A20"/>
    <w:rsid w:val="00E666F2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5FA426"/>
  <w15:chartTrackingRefBased/>
  <w15:docId w15:val="{CD6A8C76-F735-41BC-B92A-8F5930A9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E79BC-6970-4EE7-B807-8A95C8A7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zp</cp:lastModifiedBy>
  <cp:revision>5</cp:revision>
  <cp:lastPrinted>2010-01-07T09:39:00Z</cp:lastPrinted>
  <dcterms:created xsi:type="dcterms:W3CDTF">2021-07-26T11:47:00Z</dcterms:created>
  <dcterms:modified xsi:type="dcterms:W3CDTF">2021-07-30T14:01:00Z</dcterms:modified>
</cp:coreProperties>
</file>