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6F18E1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646CF2" w:rsidRPr="00646CF2">
        <w:rPr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646CF2" w:rsidRPr="00646CF2">
        <w:rPr>
          <w:b/>
          <w:sz w:val="22"/>
          <w:szCs w:val="22"/>
        </w:rPr>
        <w:t>Świadczenie usług żywienia pacjentów szpitala.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179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A4AB3" w:rsidRPr="007677F8" w:rsidTr="00DC336F">
        <w:trPr>
          <w:trHeight w:val="33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7A4AB3" w:rsidRDefault="007A4AB3" w:rsidP="007A4A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Wykonawca jest</w:t>
            </w:r>
          </w:p>
        </w:tc>
        <w:tc>
          <w:tcPr>
            <w:tcW w:w="6237" w:type="dxa"/>
            <w:shd w:val="clear" w:color="auto" w:fill="auto"/>
          </w:tcPr>
          <w:p w:rsidR="007A4AB3" w:rsidRPr="004375E5" w:rsidRDefault="007A4AB3" w:rsidP="004375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mikroprzedsiębiorstwem,</w:t>
            </w:r>
          </w:p>
        </w:tc>
      </w:tr>
      <w:tr w:rsidR="007A4AB3" w:rsidRPr="007677F8" w:rsidTr="00DC336F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:rsidR="007A4AB3" w:rsidRPr="007677F8" w:rsidRDefault="007A4AB3" w:rsidP="007A4A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A4AB3" w:rsidRPr="004375E5" w:rsidRDefault="007A4AB3" w:rsidP="004375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małym przedsiębiorstwem,</w:t>
            </w:r>
          </w:p>
        </w:tc>
      </w:tr>
      <w:tr w:rsidR="007A4AB3" w:rsidRPr="007677F8" w:rsidTr="00DC336F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:rsidR="007A4AB3" w:rsidRPr="007677F8" w:rsidRDefault="007A4AB3" w:rsidP="007A4A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A4AB3" w:rsidRPr="004375E5" w:rsidRDefault="007A4AB3" w:rsidP="004375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średnim przedsiębiorstwem,</w:t>
            </w:r>
          </w:p>
        </w:tc>
      </w:tr>
      <w:tr w:rsidR="007A4AB3" w:rsidRPr="007677F8" w:rsidTr="00DC336F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:rsidR="007A4AB3" w:rsidRDefault="007A4AB3" w:rsidP="007A4A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A4AB3" w:rsidRPr="004375E5" w:rsidRDefault="007A4AB3" w:rsidP="004375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jednoosobową działalnością gospodarczą,</w:t>
            </w:r>
          </w:p>
        </w:tc>
      </w:tr>
      <w:tr w:rsidR="007A4AB3" w:rsidRPr="007677F8" w:rsidTr="00DC336F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:rsidR="007A4AB3" w:rsidRDefault="007A4AB3" w:rsidP="007A4A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A4AB3" w:rsidRPr="004375E5" w:rsidRDefault="007A4AB3" w:rsidP="004375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osobą fizyczną nieprowadzącą działalności gospodarczej,</w:t>
            </w:r>
          </w:p>
        </w:tc>
      </w:tr>
      <w:tr w:rsidR="007A4AB3" w:rsidRPr="007677F8" w:rsidTr="00DC336F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:rsidR="007A4AB3" w:rsidRDefault="007A4AB3" w:rsidP="007A4A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A4AB3" w:rsidRPr="004375E5" w:rsidRDefault="007A4AB3" w:rsidP="004375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innym rodz</w:t>
            </w:r>
            <w:r w:rsidR="004375E5">
              <w:rPr>
                <w:rFonts w:eastAsia="Calibri"/>
                <w:sz w:val="22"/>
                <w:szCs w:val="22"/>
                <w:lang w:eastAsia="en-US"/>
              </w:rPr>
              <w:t>ajem*</w:t>
            </w:r>
            <w:r w:rsidRPr="004375E5">
              <w:rPr>
                <w:rFonts w:eastAsia="Calibri"/>
                <w:sz w:val="22"/>
                <w:szCs w:val="22"/>
                <w:lang w:eastAsia="en-US"/>
              </w:rPr>
              <w:t>………………………………………</w:t>
            </w:r>
          </w:p>
        </w:tc>
      </w:tr>
      <w:tr w:rsidR="007A4AB3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A4AB3" w:rsidRDefault="007A4AB3" w:rsidP="007A4A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KRS</w:t>
            </w:r>
          </w:p>
          <w:p w:rsidR="007A4AB3" w:rsidRPr="007677F8" w:rsidRDefault="007A4AB3" w:rsidP="007A4AB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7A4AB3" w:rsidRPr="007677F8" w:rsidRDefault="007A4AB3" w:rsidP="007A4AB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06525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</w:t>
      </w:r>
      <w:r w:rsidR="00406525">
        <w:rPr>
          <w:sz w:val="22"/>
        </w:rPr>
        <w:t xml:space="preserve">(suma pkt.2 </w:t>
      </w:r>
      <w:proofErr w:type="spellStart"/>
      <w:r w:rsidR="00406525">
        <w:rPr>
          <w:sz w:val="22"/>
        </w:rPr>
        <w:t>ppkt</w:t>
      </w:r>
      <w:proofErr w:type="spellEnd"/>
      <w:r w:rsidR="00406525">
        <w:rPr>
          <w:sz w:val="22"/>
        </w:rPr>
        <w:t xml:space="preserve"> A+B+C+D+E+F+G)</w:t>
      </w:r>
    </w:p>
    <w:p w:rsidR="004D5A42" w:rsidRPr="0097776D" w:rsidRDefault="004D5A42" w:rsidP="00406525">
      <w:pPr>
        <w:pStyle w:val="Akapitzlist"/>
        <w:spacing w:after="120" w:line="276" w:lineRule="auto"/>
        <w:ind w:left="284"/>
        <w:jc w:val="both"/>
        <w:rPr>
          <w:sz w:val="22"/>
        </w:rPr>
      </w:pPr>
      <w:r w:rsidRPr="0097776D">
        <w:rPr>
          <w:sz w:val="22"/>
        </w:rPr>
        <w:t>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4A095D" w:rsidRDefault="004A095D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4A095D" w:rsidRDefault="004A095D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4A095D" w:rsidRDefault="004A095D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4A095D" w:rsidRDefault="004A095D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4A095D" w:rsidRDefault="007A4AB3" w:rsidP="007A4AB3">
      <w:pPr>
        <w:numPr>
          <w:ilvl w:val="0"/>
          <w:numId w:val="1"/>
        </w:num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Przedstawiamy w</w:t>
      </w:r>
      <w:r w:rsidR="004A095D">
        <w:rPr>
          <w:sz w:val="22"/>
          <w:szCs w:val="22"/>
        </w:rPr>
        <w:t>ykonanie poszczególnych części przedmiotu zamówienia zgodnie, ze Specyfikacją Istotnych Warunków Zamówienia, stosując niżej wymienione stawki:</w:t>
      </w:r>
    </w:p>
    <w:p w:rsidR="00406525" w:rsidRPr="00B66AA8" w:rsidRDefault="00406525" w:rsidP="00406525">
      <w:pPr>
        <w:pStyle w:val="Akapitzlist"/>
        <w:numPr>
          <w:ilvl w:val="0"/>
          <w:numId w:val="13"/>
        </w:numPr>
        <w:spacing w:after="60" w:line="276" w:lineRule="auto"/>
        <w:jc w:val="both"/>
        <w:rPr>
          <w:color w:val="FF0000"/>
          <w:sz w:val="22"/>
          <w:szCs w:val="22"/>
        </w:rPr>
      </w:pPr>
      <w:r w:rsidRPr="00B66AA8">
        <w:rPr>
          <w:color w:val="FF0000"/>
          <w:sz w:val="22"/>
          <w:szCs w:val="22"/>
        </w:rPr>
        <w:t>DIETA MAMY</w:t>
      </w: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3"/>
        <w:gridCol w:w="1134"/>
        <w:gridCol w:w="1418"/>
        <w:gridCol w:w="1276"/>
        <w:gridCol w:w="1134"/>
        <w:gridCol w:w="1134"/>
        <w:gridCol w:w="1275"/>
      </w:tblGrid>
      <w:tr w:rsidR="00406525" w:rsidRPr="00DD443E" w:rsidTr="00634E55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netto za 1 osobodzień świadczenia usługi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brutto za 1 osobodzień świadczenia usługi (suma kol. 1 x stawka VAT)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Cena netto za 1 miesiąc świadczenia usługi (kol. 1 x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900 posiłków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 xml:space="preserve"> 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Cena brutto za 1 miesiąc świadczenia usługi (kol. 3 x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900 posiłków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netto za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4 x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brutto za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5 x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215A61" w:rsidP="00634E55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6525" w:rsidRPr="00DD443E" w:rsidTr="00634E55">
        <w:tc>
          <w:tcPr>
            <w:tcW w:w="54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406525" w:rsidP="00634E55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 w:rsidRPr="00DD443E"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06525" w:rsidRDefault="00406525" w:rsidP="00406525">
      <w:pPr>
        <w:spacing w:line="276" w:lineRule="auto"/>
        <w:ind w:left="284"/>
        <w:contextualSpacing/>
        <w:jc w:val="both"/>
        <w:rPr>
          <w:sz w:val="22"/>
          <w:szCs w:val="22"/>
        </w:rPr>
      </w:pPr>
    </w:p>
    <w:p w:rsidR="00406525" w:rsidRPr="00957443" w:rsidRDefault="00406525" w:rsidP="00406525">
      <w:pPr>
        <w:pStyle w:val="Akapitzlist"/>
        <w:numPr>
          <w:ilvl w:val="0"/>
          <w:numId w:val="13"/>
        </w:numPr>
        <w:spacing w:after="60" w:line="276" w:lineRule="auto"/>
        <w:jc w:val="both"/>
        <w:rPr>
          <w:color w:val="FF0000"/>
          <w:sz w:val="22"/>
          <w:szCs w:val="22"/>
        </w:rPr>
      </w:pPr>
      <w:r w:rsidRPr="00957443">
        <w:rPr>
          <w:color w:val="FF0000"/>
          <w:sz w:val="22"/>
          <w:szCs w:val="22"/>
        </w:rPr>
        <w:t>DIETA MAMY</w:t>
      </w:r>
      <w:r>
        <w:rPr>
          <w:color w:val="FF0000"/>
          <w:sz w:val="22"/>
          <w:szCs w:val="22"/>
        </w:rPr>
        <w:t xml:space="preserve"> w opakowaniu jednorazowym</w:t>
      </w: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3"/>
        <w:gridCol w:w="1134"/>
        <w:gridCol w:w="1418"/>
        <w:gridCol w:w="1276"/>
        <w:gridCol w:w="1134"/>
        <w:gridCol w:w="1134"/>
        <w:gridCol w:w="1275"/>
      </w:tblGrid>
      <w:tr w:rsidR="00406525" w:rsidRPr="00DD443E" w:rsidTr="00634E55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netto za 1 osobodzień świadczenia usługi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brutto za 1 osobodzień świadczenia usługi (suma kol. 1 x stawka VAT)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Cena netto za 1 miesiąc świadczenia usługi (kol. 1 x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30 posiłków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Cena brutto za 1 miesiąc świadczenia usługi (kol. 3 x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30 posiłków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netto za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4 x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brutto za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5 x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215A61" w:rsidP="00634E55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6525" w:rsidRPr="00DD443E" w:rsidTr="00634E55">
        <w:tc>
          <w:tcPr>
            <w:tcW w:w="54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406525" w:rsidP="00634E55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 w:rsidRPr="00DD443E"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06525" w:rsidRPr="00B66AA8" w:rsidRDefault="00406525" w:rsidP="00406525">
      <w:pPr>
        <w:pStyle w:val="Akapitzlist"/>
        <w:numPr>
          <w:ilvl w:val="0"/>
          <w:numId w:val="13"/>
        </w:numPr>
        <w:spacing w:line="276" w:lineRule="auto"/>
        <w:jc w:val="both"/>
        <w:rPr>
          <w:color w:val="FF0000"/>
          <w:sz w:val="22"/>
          <w:szCs w:val="22"/>
        </w:rPr>
      </w:pPr>
      <w:r w:rsidRPr="00B66AA8">
        <w:rPr>
          <w:color w:val="FF0000"/>
          <w:sz w:val="22"/>
          <w:szCs w:val="22"/>
        </w:rPr>
        <w:t>MIESZANKI MLECZNE</w:t>
      </w: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3"/>
        <w:gridCol w:w="1134"/>
        <w:gridCol w:w="1418"/>
        <w:gridCol w:w="1276"/>
        <w:gridCol w:w="1134"/>
        <w:gridCol w:w="1134"/>
        <w:gridCol w:w="1275"/>
      </w:tblGrid>
      <w:tr w:rsidR="00406525" w:rsidRPr="00DD443E" w:rsidTr="00634E55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netto za 1 osobodzień świadczenia usługi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brutto za 1 osobodzień świadczenia usługi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(suma kol. 1 x stawka VAT)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netto za 1 miesiąc świadczenia usługi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(kol. 1 x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60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Cena brutto za 1 miesiąc świadczenia usługi (kol. 3 x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60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netto za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4 x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brutto za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5 x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215A61" w:rsidP="00634E55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6525" w:rsidRPr="00DD443E" w:rsidTr="00634E55">
        <w:tc>
          <w:tcPr>
            <w:tcW w:w="54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406525" w:rsidP="00634E55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 w:rsidRPr="00DD443E"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06525" w:rsidRPr="00B66AA8" w:rsidRDefault="00406525" w:rsidP="00406525">
      <w:pPr>
        <w:pStyle w:val="Akapitzlist"/>
        <w:numPr>
          <w:ilvl w:val="0"/>
          <w:numId w:val="13"/>
        </w:numPr>
        <w:spacing w:line="276" w:lineRule="auto"/>
        <w:jc w:val="both"/>
        <w:rPr>
          <w:color w:val="FF0000"/>
          <w:sz w:val="22"/>
          <w:szCs w:val="22"/>
        </w:rPr>
      </w:pPr>
      <w:r w:rsidRPr="00B66AA8">
        <w:rPr>
          <w:color w:val="FF0000"/>
          <w:sz w:val="22"/>
          <w:szCs w:val="22"/>
        </w:rPr>
        <w:t>MIESZANKI MLECZNE LECZNICZE (CENA ZA WYKONANIE MIESZANKI)</w:t>
      </w:r>
      <w:r>
        <w:rPr>
          <w:color w:val="FF0000"/>
          <w:sz w:val="22"/>
          <w:szCs w:val="22"/>
        </w:rPr>
        <w:t xml:space="preserve"> – dziennie średnio 900 ml</w:t>
      </w: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3"/>
        <w:gridCol w:w="1134"/>
        <w:gridCol w:w="1418"/>
        <w:gridCol w:w="1276"/>
        <w:gridCol w:w="1134"/>
        <w:gridCol w:w="1134"/>
        <w:gridCol w:w="1275"/>
      </w:tblGrid>
      <w:tr w:rsidR="00406525" w:rsidRPr="00DD443E" w:rsidTr="00634E55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netto za 1</w:t>
            </w:r>
            <w:r>
              <w:rPr>
                <w:rFonts w:cs="Times New Roman"/>
                <w:b/>
                <w:bCs/>
                <w:sz w:val="18"/>
                <w:szCs w:val="18"/>
              </w:rPr>
              <w:t>00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ml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brutto za 1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00 ml    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(suma kol. 1 x stawka VAT)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netto za 1 miesiąc świadczenia usługi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(kol. 1 x 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mieszanek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Cena brutto za 1 miesiąc świadczenia usługi (kol. 3 x 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mieszanek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netto za 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4 x </w:t>
            </w:r>
            <w:r w:rsidR="0099626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brutto za 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5 x </w:t>
            </w:r>
            <w:r w:rsidR="0099626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215A61" w:rsidP="00634E55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6525" w:rsidRPr="00DD443E" w:rsidTr="00634E55">
        <w:tc>
          <w:tcPr>
            <w:tcW w:w="54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406525" w:rsidP="00634E55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 w:rsidRPr="00DD443E"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06525" w:rsidRPr="00B66AA8" w:rsidRDefault="00406525" w:rsidP="00406525">
      <w:pPr>
        <w:pStyle w:val="Akapitzlist"/>
        <w:numPr>
          <w:ilvl w:val="0"/>
          <w:numId w:val="13"/>
        </w:numPr>
        <w:spacing w:line="276" w:lineRule="auto"/>
        <w:jc w:val="both"/>
        <w:rPr>
          <w:color w:val="FF0000"/>
          <w:sz w:val="22"/>
          <w:szCs w:val="22"/>
        </w:rPr>
      </w:pPr>
      <w:r w:rsidRPr="00B66AA8">
        <w:rPr>
          <w:color w:val="FF0000"/>
          <w:sz w:val="22"/>
          <w:szCs w:val="22"/>
        </w:rPr>
        <w:t>POZOSTAŁE DIETY</w:t>
      </w: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3"/>
        <w:gridCol w:w="1134"/>
        <w:gridCol w:w="1418"/>
        <w:gridCol w:w="1276"/>
        <w:gridCol w:w="1134"/>
        <w:gridCol w:w="1134"/>
        <w:gridCol w:w="1275"/>
      </w:tblGrid>
      <w:tr w:rsidR="00406525" w:rsidRPr="00DD443E" w:rsidTr="00634E55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netto za 1 osobodzień świadczenia usługi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brutto za 1 osobodzień świadczenia usługi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(suma kol. 1 x stawka VAT)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netto za 1 miesiąc świadczenia usługi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(kol. 1 x 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550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Cena brutto za 1 miesiąc świadczenia usługi (kol. 3 x 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550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netto za 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4 x </w:t>
            </w:r>
            <w:r w:rsidR="0099626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brutto za 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5 x </w:t>
            </w:r>
            <w:r w:rsidR="0099626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215A61" w:rsidP="00634E55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06525" w:rsidRPr="00DD443E" w:rsidTr="00634E55">
        <w:tc>
          <w:tcPr>
            <w:tcW w:w="547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406525" w:rsidP="00634E55">
            <w:pPr>
              <w:pStyle w:val="Zawartotabeli"/>
              <w:jc w:val="right"/>
              <w:rPr>
                <w:rFonts w:cs="Times New Roman"/>
                <w:sz w:val="22"/>
                <w:szCs w:val="22"/>
              </w:rPr>
            </w:pPr>
            <w:r w:rsidRPr="00DD443E"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06525" w:rsidRPr="00957443" w:rsidRDefault="00406525" w:rsidP="00406525">
      <w:pPr>
        <w:pStyle w:val="Akapitzlist"/>
        <w:numPr>
          <w:ilvl w:val="0"/>
          <w:numId w:val="13"/>
        </w:numPr>
        <w:spacing w:line="276" w:lineRule="auto"/>
        <w:jc w:val="both"/>
        <w:rPr>
          <w:color w:val="FF0000"/>
          <w:sz w:val="22"/>
          <w:szCs w:val="22"/>
        </w:rPr>
      </w:pPr>
      <w:r w:rsidRPr="00957443">
        <w:rPr>
          <w:color w:val="FF0000"/>
          <w:sz w:val="22"/>
          <w:szCs w:val="22"/>
        </w:rPr>
        <w:t>POZOSTAŁE DIETY</w:t>
      </w:r>
      <w:r>
        <w:rPr>
          <w:color w:val="FF0000"/>
          <w:sz w:val="22"/>
          <w:szCs w:val="22"/>
        </w:rPr>
        <w:t xml:space="preserve"> w opakowaniu jednorazowym</w:t>
      </w: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3"/>
        <w:gridCol w:w="1134"/>
        <w:gridCol w:w="1418"/>
        <w:gridCol w:w="1276"/>
        <w:gridCol w:w="1134"/>
        <w:gridCol w:w="1134"/>
        <w:gridCol w:w="1275"/>
      </w:tblGrid>
      <w:tr w:rsidR="00406525" w:rsidRPr="00DD443E" w:rsidTr="00634E55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netto za 1 osobodzień świadczenia usługi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brutto za 1 osobodzień świadczenia usługi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(suma kol. 1 x stawka VAT)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netto za 1 miesiąc świadczenia usługi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(kol. 1 x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270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Cena brutto za 1 miesiąc świadczenia usługi (kol. 3 x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12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70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netto za 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4 x </w:t>
            </w:r>
            <w:r w:rsidR="0099626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brutto za </w:t>
            </w:r>
            <w:r w:rsidR="00996263"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5 x </w:t>
            </w:r>
            <w:r w:rsidR="0099626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406525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215A61" w:rsidP="00634E55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06525" w:rsidRPr="00DD443E" w:rsidRDefault="00406525" w:rsidP="00634E55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6525" w:rsidRPr="00DD443E" w:rsidRDefault="00406525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996263" w:rsidRPr="00957443" w:rsidRDefault="00996263" w:rsidP="00996263">
      <w:pPr>
        <w:pStyle w:val="Akapitzlist"/>
        <w:numPr>
          <w:ilvl w:val="0"/>
          <w:numId w:val="13"/>
        </w:numPr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DODATKOWO: Kuchnia mleczna -zupki, obiadki, deserki  </w:t>
      </w: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3"/>
        <w:gridCol w:w="1134"/>
        <w:gridCol w:w="1418"/>
        <w:gridCol w:w="1276"/>
        <w:gridCol w:w="1134"/>
        <w:gridCol w:w="1134"/>
        <w:gridCol w:w="1275"/>
      </w:tblGrid>
      <w:tr w:rsidR="00996263" w:rsidRPr="00DD443E" w:rsidTr="00634E55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Cena netto za </w:t>
            </w:r>
            <w:r w:rsidR="00215A61">
              <w:rPr>
                <w:rFonts w:cs="Times New Roman"/>
                <w:b/>
                <w:bCs/>
                <w:sz w:val="18"/>
                <w:szCs w:val="18"/>
              </w:rPr>
              <w:t>250  ml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Cena brutto </w:t>
            </w:r>
            <w:r w:rsidR="00215A61" w:rsidRPr="00DD443E">
              <w:rPr>
                <w:rFonts w:cs="Times New Roman"/>
                <w:b/>
                <w:bCs/>
                <w:sz w:val="18"/>
                <w:szCs w:val="18"/>
              </w:rPr>
              <w:t xml:space="preserve">za </w:t>
            </w:r>
            <w:r w:rsidR="00215A61">
              <w:rPr>
                <w:rFonts w:cs="Times New Roman"/>
                <w:b/>
                <w:bCs/>
                <w:sz w:val="18"/>
                <w:szCs w:val="18"/>
              </w:rPr>
              <w:t>250</w:t>
            </w:r>
            <w:r w:rsidR="00215A61"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215A61">
              <w:rPr>
                <w:rFonts w:cs="Times New Roman"/>
                <w:b/>
                <w:bCs/>
                <w:sz w:val="18"/>
                <w:szCs w:val="18"/>
              </w:rPr>
              <w:t xml:space="preserve">ml      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(suma kol. 1 x stawka VAT)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netto za</w:t>
            </w:r>
            <w:r w:rsidR="00215A6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15A61" w:rsidRPr="00DD443E">
              <w:rPr>
                <w:rFonts w:cs="Times New Roman"/>
                <w:b/>
                <w:bCs/>
                <w:sz w:val="18"/>
                <w:szCs w:val="18"/>
              </w:rPr>
              <w:t>za</w:t>
            </w:r>
            <w:proofErr w:type="spellEnd"/>
            <w:r w:rsidR="00215A61"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215A61">
              <w:rPr>
                <w:rFonts w:cs="Times New Roman"/>
                <w:b/>
                <w:bCs/>
                <w:sz w:val="18"/>
                <w:szCs w:val="18"/>
              </w:rPr>
              <w:t>250</w:t>
            </w:r>
            <w:r w:rsidR="00215A61"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215A61">
              <w:rPr>
                <w:rFonts w:cs="Times New Roman"/>
                <w:b/>
                <w:bCs/>
                <w:sz w:val="18"/>
                <w:szCs w:val="18"/>
              </w:rPr>
              <w:t xml:space="preserve">ml   x 30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 świadczenia usługi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(kol. 1 x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>Cena brutto za</w:t>
            </w:r>
            <w:r w:rsidR="0092642B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92642B"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92642B">
              <w:rPr>
                <w:rFonts w:cs="Times New Roman"/>
                <w:b/>
                <w:bCs/>
                <w:sz w:val="18"/>
                <w:szCs w:val="18"/>
              </w:rPr>
              <w:t>250</w:t>
            </w:r>
            <w:r w:rsidR="0092642B"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92642B">
              <w:rPr>
                <w:rFonts w:cs="Times New Roman"/>
                <w:b/>
                <w:bCs/>
                <w:sz w:val="18"/>
                <w:szCs w:val="18"/>
              </w:rPr>
              <w:t xml:space="preserve">ml   x   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1 miesiąc świadczenia usługi (kol. 3 x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30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606A7E">
              <w:rPr>
                <w:rFonts w:cs="Times New Roman"/>
                <w:b/>
                <w:bCs/>
                <w:sz w:val="18"/>
                <w:szCs w:val="18"/>
              </w:rPr>
              <w:t>na miesiąc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netto za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4 x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Wartość brutto za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sz w:val="18"/>
                <w:szCs w:val="18"/>
              </w:rPr>
              <w:t xml:space="preserve"> miesiące</w:t>
            </w:r>
          </w:p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(kol 5 x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DD443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miesiące)</w:t>
            </w:r>
          </w:p>
        </w:tc>
      </w:tr>
      <w:tr w:rsidR="00996263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263" w:rsidRPr="00DD443E" w:rsidRDefault="00996263" w:rsidP="00634E55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DD443E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996263" w:rsidRPr="00DD443E" w:rsidTr="00634E55"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263" w:rsidRPr="00DD443E" w:rsidRDefault="00996263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263" w:rsidRPr="00DD443E" w:rsidRDefault="00215A61" w:rsidP="00634E55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263" w:rsidRPr="00DD443E" w:rsidRDefault="00996263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263" w:rsidRPr="00DD443E" w:rsidRDefault="00996263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263" w:rsidRPr="00DD443E" w:rsidRDefault="00996263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6263" w:rsidRPr="00DD443E" w:rsidRDefault="00996263" w:rsidP="00634E55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6263" w:rsidRPr="00DD443E" w:rsidRDefault="00996263" w:rsidP="00634E55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06525" w:rsidRPr="00406525" w:rsidRDefault="00406525" w:rsidP="00406525">
      <w:pPr>
        <w:spacing w:line="276" w:lineRule="auto"/>
        <w:ind w:left="284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4A095D" w:rsidRDefault="004A095D" w:rsidP="002C1A74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:rsidR="004A095D" w:rsidRDefault="004A095D" w:rsidP="004A095D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Adres zakładu, w którym będą wykonywane usługi przygotowywania posiłków dla Zamawiającego:</w:t>
      </w:r>
    </w:p>
    <w:p w:rsidR="004A095D" w:rsidRDefault="004A095D" w:rsidP="004A095D">
      <w:pPr>
        <w:pStyle w:val="Akapitzlist"/>
        <w:ind w:left="43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33CBA" w:rsidRDefault="00133CBA" w:rsidP="00133CBA">
      <w:pPr>
        <w:pStyle w:val="Akapitzlist"/>
        <w:ind w:left="796"/>
        <w:rPr>
          <w:sz w:val="22"/>
          <w:szCs w:val="22"/>
        </w:rPr>
      </w:pPr>
    </w:p>
    <w:p w:rsidR="004A095D" w:rsidRDefault="004A095D" w:rsidP="004A095D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Oświadczamy, że zapewnimy utrzymanie stanu zatrudnienia, koniecznego do wykonywania ciągłości usługi.</w:t>
      </w:r>
    </w:p>
    <w:p w:rsidR="00133CBA" w:rsidRDefault="00133CBA" w:rsidP="00133CBA">
      <w:pPr>
        <w:pStyle w:val="Akapitzlist"/>
        <w:ind w:left="796"/>
        <w:rPr>
          <w:sz w:val="22"/>
          <w:szCs w:val="22"/>
        </w:rPr>
      </w:pPr>
    </w:p>
    <w:p w:rsidR="004A095D" w:rsidRDefault="004A095D" w:rsidP="004A095D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Oświadczamy, że dysponujemy:</w:t>
      </w:r>
    </w:p>
    <w:p w:rsidR="004A095D" w:rsidRDefault="004A095D" w:rsidP="004A095D">
      <w:pPr>
        <w:pStyle w:val="Akapitzlist"/>
        <w:ind w:left="436"/>
        <w:rPr>
          <w:sz w:val="22"/>
          <w:szCs w:val="22"/>
        </w:rPr>
      </w:pPr>
      <w:r>
        <w:rPr>
          <w:sz w:val="22"/>
          <w:szCs w:val="22"/>
        </w:rPr>
        <w:t>1/ 2-3 dyplomowanymi kucharzami oraz 2-3 dietetykami lub technologami żywienia ze specjalizacją – żywienie człowieka - tak/ nie</w:t>
      </w:r>
      <w:r w:rsidR="00996263">
        <w:rPr>
          <w:sz w:val="22"/>
          <w:szCs w:val="22"/>
        </w:rPr>
        <w:t>*</w:t>
      </w:r>
      <w:r>
        <w:rPr>
          <w:sz w:val="22"/>
          <w:szCs w:val="22"/>
        </w:rPr>
        <w:t xml:space="preserve"> (niepotrzebne skreślić)</w:t>
      </w:r>
    </w:p>
    <w:p w:rsidR="004A095D" w:rsidRDefault="004A095D" w:rsidP="004A095D">
      <w:pPr>
        <w:pStyle w:val="Akapitzlist"/>
        <w:ind w:left="436"/>
        <w:rPr>
          <w:sz w:val="22"/>
          <w:szCs w:val="22"/>
        </w:rPr>
      </w:pPr>
      <w:r>
        <w:rPr>
          <w:sz w:val="22"/>
          <w:szCs w:val="22"/>
        </w:rPr>
        <w:t>2/ powyżej 3 dyplomowanymi kucharzami oraz powyżej 3 dietetykami lub technologami żywienia ze specjalizacją – żywienie człowieka – tak/ nie</w:t>
      </w:r>
      <w:r w:rsidR="00996263">
        <w:rPr>
          <w:sz w:val="22"/>
          <w:szCs w:val="22"/>
        </w:rPr>
        <w:t>*</w:t>
      </w:r>
      <w:r>
        <w:rPr>
          <w:sz w:val="22"/>
          <w:szCs w:val="22"/>
        </w:rPr>
        <w:t xml:space="preserve"> (niepotrzebne skreślić)</w:t>
      </w:r>
    </w:p>
    <w:p w:rsidR="00133CBA" w:rsidRDefault="00133CBA" w:rsidP="00133CBA">
      <w:pPr>
        <w:pStyle w:val="Akapitzlist"/>
        <w:ind w:left="796"/>
        <w:rPr>
          <w:sz w:val="22"/>
          <w:szCs w:val="22"/>
        </w:rPr>
      </w:pPr>
    </w:p>
    <w:p w:rsidR="004A095D" w:rsidRDefault="004A095D" w:rsidP="004A095D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wdrożymy system elektronicznego zamawiania posiłków : </w:t>
      </w:r>
    </w:p>
    <w:p w:rsidR="004A095D" w:rsidRDefault="004A095D" w:rsidP="004A095D">
      <w:pPr>
        <w:pStyle w:val="Akapitzlist"/>
        <w:ind w:left="436"/>
        <w:rPr>
          <w:sz w:val="22"/>
          <w:szCs w:val="22"/>
        </w:rPr>
      </w:pPr>
      <w:r>
        <w:rPr>
          <w:sz w:val="22"/>
          <w:szCs w:val="22"/>
        </w:rPr>
        <w:t>1/ termin wdrożenia elektronicznego systemu zamawiania posiłków do 14 dni od daty podpisania umowy – tak/ nie</w:t>
      </w:r>
      <w:r w:rsidR="00996263">
        <w:rPr>
          <w:sz w:val="22"/>
          <w:szCs w:val="22"/>
        </w:rPr>
        <w:t>*</w:t>
      </w:r>
      <w:r>
        <w:rPr>
          <w:sz w:val="22"/>
          <w:szCs w:val="22"/>
        </w:rPr>
        <w:t xml:space="preserve"> (niepotrzebne skreślić)</w:t>
      </w:r>
      <w:r w:rsidR="004375E5">
        <w:rPr>
          <w:sz w:val="22"/>
          <w:szCs w:val="22"/>
        </w:rPr>
        <w:t xml:space="preserve"> </w:t>
      </w:r>
    </w:p>
    <w:p w:rsidR="00D6443B" w:rsidRDefault="004A095D" w:rsidP="00D6443B">
      <w:pPr>
        <w:pStyle w:val="Akapitzlist"/>
        <w:ind w:left="436"/>
        <w:rPr>
          <w:sz w:val="22"/>
          <w:szCs w:val="22"/>
        </w:rPr>
      </w:pPr>
      <w:r>
        <w:rPr>
          <w:sz w:val="22"/>
          <w:szCs w:val="22"/>
        </w:rPr>
        <w:t>2/ termin wdrożenia elektronicznego systemu zamawiania posiłków 15-30 dni od daty podpisania umowy – tak/ nie</w:t>
      </w:r>
      <w:r w:rsidR="00996263">
        <w:rPr>
          <w:sz w:val="22"/>
          <w:szCs w:val="22"/>
        </w:rPr>
        <w:t>*</w:t>
      </w:r>
      <w:r>
        <w:rPr>
          <w:sz w:val="22"/>
          <w:szCs w:val="22"/>
        </w:rPr>
        <w:t xml:space="preserve"> (niepotrzebne skreślić)</w:t>
      </w:r>
    </w:p>
    <w:p w:rsidR="00020C5D" w:rsidRDefault="00020C5D" w:rsidP="00020C5D">
      <w:pPr>
        <w:pStyle w:val="Akapitzlist"/>
        <w:ind w:left="796"/>
        <w:rPr>
          <w:sz w:val="22"/>
          <w:szCs w:val="22"/>
        </w:rPr>
      </w:pPr>
    </w:p>
    <w:p w:rsidR="004A095D" w:rsidRDefault="004A095D" w:rsidP="004A095D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termin płatności wynosi 60 dni od dnia otrzymania faktury. </w:t>
      </w:r>
    </w:p>
    <w:p w:rsidR="00D6443B" w:rsidRDefault="00D6443B" w:rsidP="00D6443B">
      <w:pPr>
        <w:pStyle w:val="Akapitzlist"/>
        <w:ind w:left="796"/>
        <w:rPr>
          <w:sz w:val="22"/>
          <w:szCs w:val="22"/>
        </w:rPr>
      </w:pPr>
    </w:p>
    <w:p w:rsidR="00D6443B" w:rsidRDefault="00D6443B" w:rsidP="00D6443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do wykonania usługi zapewnimy min. 9 nowych wózków </w:t>
      </w:r>
      <w:r w:rsidRPr="00FA62CA">
        <w:t>bemarowych do transportu posiłków na Oddziały Szpitala</w:t>
      </w:r>
      <w:r>
        <w:t xml:space="preserve"> </w:t>
      </w:r>
      <w:r>
        <w:rPr>
          <w:sz w:val="22"/>
          <w:szCs w:val="22"/>
        </w:rPr>
        <w:t xml:space="preserve">najpóźniej w pierwszym dniu wykonywania usługi. </w:t>
      </w:r>
    </w:p>
    <w:p w:rsidR="00D6443B" w:rsidRDefault="00D6443B" w:rsidP="00D6443B">
      <w:pPr>
        <w:pStyle w:val="Akapitzlist"/>
        <w:ind w:left="796"/>
        <w:rPr>
          <w:sz w:val="22"/>
          <w:szCs w:val="22"/>
        </w:rPr>
      </w:pPr>
    </w:p>
    <w:p w:rsidR="00133CBA" w:rsidRDefault="00133CBA" w:rsidP="00133CBA">
      <w:pPr>
        <w:pStyle w:val="Akapitzlist"/>
        <w:ind w:left="796"/>
        <w:rPr>
          <w:sz w:val="22"/>
          <w:szCs w:val="22"/>
        </w:rPr>
      </w:pPr>
    </w:p>
    <w:p w:rsidR="004A095D" w:rsidRDefault="004A095D" w:rsidP="004A095D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zapoznaliśmy się ze Specyfikacją Warunków Zamówienia i uznajemy się za związanych określonymi w niej zasadami postępowania;</w:t>
      </w:r>
    </w:p>
    <w:p w:rsidR="00133CBA" w:rsidRDefault="00133CBA" w:rsidP="00133CBA">
      <w:pPr>
        <w:pStyle w:val="Akapitzlist"/>
        <w:rPr>
          <w:sz w:val="22"/>
          <w:szCs w:val="22"/>
        </w:rPr>
      </w:pPr>
    </w:p>
    <w:p w:rsidR="00133CBA" w:rsidRDefault="00133CBA" w:rsidP="00133CBA">
      <w:pPr>
        <w:pStyle w:val="Akapitzlist"/>
        <w:ind w:left="796"/>
        <w:jc w:val="both"/>
        <w:rPr>
          <w:sz w:val="22"/>
          <w:szCs w:val="22"/>
        </w:rPr>
      </w:pPr>
    </w:p>
    <w:p w:rsidR="004A095D" w:rsidRDefault="004A095D" w:rsidP="004A095D">
      <w:pPr>
        <w:numPr>
          <w:ilvl w:val="0"/>
          <w:numId w:val="7"/>
        </w:numPr>
        <w:ind w:left="641" w:hanging="21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na czas wskazany w Specyfikacji Warunków Zamówienia;</w:t>
      </w:r>
    </w:p>
    <w:p w:rsidR="00133CBA" w:rsidRDefault="00133CBA" w:rsidP="00133CBA">
      <w:pPr>
        <w:ind w:left="641"/>
        <w:contextualSpacing/>
        <w:jc w:val="both"/>
        <w:rPr>
          <w:sz w:val="22"/>
          <w:szCs w:val="22"/>
        </w:rPr>
      </w:pPr>
    </w:p>
    <w:p w:rsidR="004A095D" w:rsidRDefault="004A095D" w:rsidP="004A095D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</w:p>
    <w:p w:rsidR="004A095D" w:rsidRDefault="004A095D" w:rsidP="004A095D">
      <w:pPr>
        <w:spacing w:before="120" w:after="120"/>
        <w:ind w:left="644"/>
        <w:contextualSpacing/>
        <w:jc w:val="both"/>
        <w:rPr>
          <w:sz w:val="22"/>
          <w:szCs w:val="22"/>
        </w:rPr>
      </w:pPr>
    </w:p>
    <w:tbl>
      <w:tblPr>
        <w:tblW w:w="83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8"/>
        <w:gridCol w:w="5249"/>
        <w:gridCol w:w="2553"/>
      </w:tblGrid>
      <w:tr w:rsidR="004A095D" w:rsidTr="004A095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95D" w:rsidRDefault="004A0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95D" w:rsidRDefault="004A0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4A095D" w:rsidRDefault="004A0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95D" w:rsidRDefault="004A09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4A095D" w:rsidTr="004A095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5D" w:rsidRDefault="004A095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5D" w:rsidRDefault="004A095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5D" w:rsidRDefault="004A095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4A095D" w:rsidTr="004A095D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5D" w:rsidRDefault="004A095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5D" w:rsidRDefault="004A095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95D" w:rsidRDefault="004A095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380930" w:rsidRDefault="00380930" w:rsidP="00380930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rStyle w:val="Domylnaczcionkaakapitu3"/>
        </w:rPr>
      </w:pPr>
    </w:p>
    <w:p w:rsidR="00380930" w:rsidRDefault="00380930" w:rsidP="00380930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  <w:rPr>
          <w:color w:val="000000"/>
          <w:sz w:val="22"/>
          <w:szCs w:val="22"/>
        </w:rPr>
      </w:pPr>
      <w:r>
        <w:rPr>
          <w:rStyle w:val="Domylnaczcionkaakapitu3"/>
        </w:rPr>
        <w:t xml:space="preserve"> </w:t>
      </w:r>
      <w:r w:rsidR="002C1A74">
        <w:rPr>
          <w:rStyle w:val="Domylnaczcionkaakapitu3"/>
        </w:rPr>
        <w:t>j</w:t>
      </w:r>
      <w:r>
        <w:rPr>
          <w:rStyle w:val="Domylnaczcionkaakapitu3"/>
        </w:rPr>
        <w:t xml:space="preserve">). W przypadku wspólnego ubiegania się o zamówienie Wykonawców </w:t>
      </w:r>
      <w:r>
        <w:rPr>
          <w:color w:val="000000"/>
        </w:rPr>
        <w:t>na podstawie art. 117 ust. 4 ustawy oświadczamy, że:</w:t>
      </w:r>
    </w:p>
    <w:p w:rsidR="00380930" w:rsidRDefault="00380930" w:rsidP="00380930">
      <w:pPr>
        <w:tabs>
          <w:tab w:val="left" w:pos="709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380930" w:rsidRDefault="00380930" w:rsidP="00380930">
      <w:pPr>
        <w:tabs>
          <w:tab w:val="left" w:pos="709"/>
        </w:tabs>
        <w:spacing w:line="360" w:lineRule="auto"/>
        <w:jc w:val="both"/>
        <w:rPr>
          <w:rFonts w:eastAsia="Calibri"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następujące dostawy: ………………………………………</w:t>
      </w:r>
    </w:p>
    <w:p w:rsidR="00380930" w:rsidRDefault="00380930" w:rsidP="00380930">
      <w:pPr>
        <w:tabs>
          <w:tab w:val="left" w:pos="6804"/>
        </w:tabs>
        <w:spacing w:after="120"/>
        <w:jc w:val="both"/>
        <w:rPr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>zostaną zrealizowane przez Wykonawcę: ………………………………………………………</w:t>
      </w:r>
    </w:p>
    <w:p w:rsidR="00380930" w:rsidRDefault="00380930" w:rsidP="00380930">
      <w:pPr>
        <w:tabs>
          <w:tab w:val="left" w:pos="360"/>
        </w:tabs>
        <w:ind w:left="720"/>
        <w:jc w:val="both"/>
        <w:rPr>
          <w:color w:val="000000"/>
          <w:sz w:val="22"/>
          <w:szCs w:val="22"/>
        </w:rPr>
      </w:pPr>
    </w:p>
    <w:p w:rsidR="00380930" w:rsidRDefault="00380930" w:rsidP="00380930">
      <w:pPr>
        <w:tabs>
          <w:tab w:val="left" w:pos="709"/>
        </w:tabs>
        <w:spacing w:line="360" w:lineRule="auto"/>
        <w:jc w:val="both"/>
        <w:rPr>
          <w:rFonts w:eastAsia="SimSun"/>
          <w:iCs/>
          <w:color w:val="000000"/>
        </w:rPr>
      </w:pPr>
      <w:r>
        <w:rPr>
          <w:color w:val="000000"/>
          <w:sz w:val="22"/>
          <w:szCs w:val="22"/>
        </w:rPr>
        <w:t>następujące dostawy: ………………………………………</w:t>
      </w:r>
    </w:p>
    <w:p w:rsidR="00380930" w:rsidRDefault="00380930" w:rsidP="00380930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</w:pPr>
      <w:r>
        <w:rPr>
          <w:iCs/>
          <w:color w:val="000000"/>
        </w:rPr>
        <w:t>zostaną zrealizowane przez Wykonawcę: ………………………………………………………</w:t>
      </w:r>
    </w:p>
    <w:p w:rsidR="00B2748E" w:rsidRPr="00B2748E" w:rsidRDefault="00380930" w:rsidP="00B2748E">
      <w:pPr>
        <w:pStyle w:val="Akapitzlist"/>
        <w:shd w:val="clear" w:color="auto" w:fill="FFFFFF"/>
        <w:tabs>
          <w:tab w:val="left" w:pos="1207"/>
          <w:tab w:val="left" w:pos="1278"/>
        </w:tabs>
        <w:ind w:left="0"/>
        <w:jc w:val="both"/>
      </w:pPr>
      <w:r>
        <w:t>itd.</w:t>
      </w:r>
      <w:r w:rsidR="00996263">
        <w:t>*</w:t>
      </w:r>
      <w:r>
        <w:t xml:space="preserve"> ( przekreślić jeżeli nie dotyczy</w:t>
      </w:r>
      <w:r w:rsidR="00B2748E">
        <w:t xml:space="preserve"> lub</w:t>
      </w:r>
      <w:r w:rsidR="00B2748E">
        <w:rPr>
          <w:lang w:eastAsia="ar-SA"/>
        </w:rPr>
        <w:t xml:space="preserve"> wypełnić odpowiednio do zakresu podziału zadań pomiędzy współwykonawców.)</w:t>
      </w:r>
    </w:p>
    <w:p w:rsidR="00380930" w:rsidRDefault="004A095D" w:rsidP="00F37469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4F3AE1" w:rsidRPr="00133CBA" w:rsidRDefault="004A095D" w:rsidP="00F37469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F37469" w:rsidRDefault="00F37469" w:rsidP="00F37469">
      <w:pPr>
        <w:pStyle w:val="Akapitzlist"/>
        <w:spacing w:before="120" w:line="276" w:lineRule="auto"/>
        <w:ind w:left="644"/>
        <w:jc w:val="both"/>
        <w:rPr>
          <w:sz w:val="22"/>
        </w:rPr>
      </w:pPr>
      <w:r>
        <w:rPr>
          <w:sz w:val="22"/>
        </w:rPr>
        <w:t>Oraz że:</w:t>
      </w:r>
    </w:p>
    <w:p w:rsidR="00FF57EE" w:rsidRPr="0097776D" w:rsidRDefault="00FF57EE" w:rsidP="002C1A74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2C1A74">
      <w:pPr>
        <w:pStyle w:val="Akapitzlist"/>
        <w:numPr>
          <w:ilvl w:val="0"/>
          <w:numId w:val="16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2C1A7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46CF2" w:rsidRPr="00AF4AC3" w:rsidRDefault="00646CF2" w:rsidP="00646CF2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:rsidR="007D475B" w:rsidRDefault="00646CF2" w:rsidP="002C1A74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  <w:r w:rsidR="004F3AE1">
        <w:rPr>
          <w:b/>
          <w:sz w:val="22"/>
          <w:szCs w:val="22"/>
        </w:rPr>
        <w:t xml:space="preserve"> </w:t>
      </w:r>
    </w:p>
    <w:p w:rsidR="004F3AE1" w:rsidRPr="007D475B" w:rsidRDefault="004F3AE1" w:rsidP="00133CBA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2C1A7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2C1A7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B7" w:rsidRDefault="00891CB7" w:rsidP="00FF57EE">
      <w:r>
        <w:separator/>
      </w:r>
    </w:p>
  </w:endnote>
  <w:endnote w:type="continuationSeparator" w:id="0">
    <w:p w:rsidR="00891CB7" w:rsidRDefault="00891CB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F2" w:rsidRDefault="00646C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F2" w:rsidRDefault="00646C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F2" w:rsidRDefault="00646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B7" w:rsidRDefault="00891CB7" w:rsidP="00FF57EE">
      <w:r>
        <w:separator/>
      </w:r>
    </w:p>
  </w:footnote>
  <w:footnote w:type="continuationSeparator" w:id="0">
    <w:p w:rsidR="00891CB7" w:rsidRDefault="00891CB7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646CF2" w:rsidRDefault="00646CF2" w:rsidP="00646C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F2" w:rsidRDefault="00646C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646CF2">
      <w:rPr>
        <w:sz w:val="20"/>
        <w:szCs w:val="20"/>
      </w:rPr>
      <w:t>ZP/16/2021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F2" w:rsidRDefault="00646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lang w:val="pl-P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/>
        <w:position w:val="8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B167228"/>
    <w:multiLevelType w:val="hybridMultilevel"/>
    <w:tmpl w:val="C988052C"/>
    <w:lvl w:ilvl="0" w:tplc="4342A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24984"/>
    <w:multiLevelType w:val="hybridMultilevel"/>
    <w:tmpl w:val="71F08586"/>
    <w:lvl w:ilvl="0" w:tplc="B78E560C">
      <w:start w:val="1"/>
      <w:numFmt w:val="upp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0D4B0A"/>
    <w:multiLevelType w:val="hybridMultilevel"/>
    <w:tmpl w:val="16A2C5B0"/>
    <w:lvl w:ilvl="0" w:tplc="95BA6FC2">
      <w:start w:val="11"/>
      <w:numFmt w:val="lowerLetter"/>
      <w:lvlText w:val="%1)"/>
      <w:lvlJc w:val="left"/>
      <w:pPr>
        <w:ind w:left="100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316C2E6E"/>
    <w:multiLevelType w:val="hybridMultilevel"/>
    <w:tmpl w:val="C988052C"/>
    <w:lvl w:ilvl="0" w:tplc="4342A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A3D17"/>
    <w:multiLevelType w:val="hybridMultilevel"/>
    <w:tmpl w:val="16FADEC8"/>
    <w:lvl w:ilvl="0" w:tplc="020AA9AE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802734"/>
    <w:multiLevelType w:val="hybridMultilevel"/>
    <w:tmpl w:val="58181740"/>
    <w:lvl w:ilvl="0" w:tplc="0C9E6E1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3D4CE9"/>
    <w:multiLevelType w:val="hybridMultilevel"/>
    <w:tmpl w:val="50646248"/>
    <w:lvl w:ilvl="0" w:tplc="7BCCA3C6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5C"/>
    <w:rsid w:val="00020C5D"/>
    <w:rsid w:val="001063D3"/>
    <w:rsid w:val="00133CBA"/>
    <w:rsid w:val="001C7D84"/>
    <w:rsid w:val="00215A61"/>
    <w:rsid w:val="002214DB"/>
    <w:rsid w:val="00267D1F"/>
    <w:rsid w:val="002C1A74"/>
    <w:rsid w:val="002E612D"/>
    <w:rsid w:val="00380930"/>
    <w:rsid w:val="003B769C"/>
    <w:rsid w:val="00406525"/>
    <w:rsid w:val="00417D58"/>
    <w:rsid w:val="004375E5"/>
    <w:rsid w:val="004A095D"/>
    <w:rsid w:val="004D5A42"/>
    <w:rsid w:val="004F01D3"/>
    <w:rsid w:val="004F3AE1"/>
    <w:rsid w:val="00525EFF"/>
    <w:rsid w:val="005844F6"/>
    <w:rsid w:val="005F6F5F"/>
    <w:rsid w:val="00606A7E"/>
    <w:rsid w:val="00646CF2"/>
    <w:rsid w:val="006B63D6"/>
    <w:rsid w:val="006C641D"/>
    <w:rsid w:val="006D09E0"/>
    <w:rsid w:val="006F18E1"/>
    <w:rsid w:val="007121D7"/>
    <w:rsid w:val="007A4AB3"/>
    <w:rsid w:val="007C125C"/>
    <w:rsid w:val="007D475B"/>
    <w:rsid w:val="007E331F"/>
    <w:rsid w:val="008446F7"/>
    <w:rsid w:val="00891CB7"/>
    <w:rsid w:val="00893EC3"/>
    <w:rsid w:val="0092642B"/>
    <w:rsid w:val="009312B4"/>
    <w:rsid w:val="0097776D"/>
    <w:rsid w:val="00983D1D"/>
    <w:rsid w:val="009927F5"/>
    <w:rsid w:val="00996263"/>
    <w:rsid w:val="009D75A8"/>
    <w:rsid w:val="00A50E18"/>
    <w:rsid w:val="00AA39D6"/>
    <w:rsid w:val="00AE2ACB"/>
    <w:rsid w:val="00AF4AC3"/>
    <w:rsid w:val="00B2748E"/>
    <w:rsid w:val="00B47637"/>
    <w:rsid w:val="00B9086B"/>
    <w:rsid w:val="00BC4F99"/>
    <w:rsid w:val="00C22F7D"/>
    <w:rsid w:val="00CE3AE6"/>
    <w:rsid w:val="00D554C7"/>
    <w:rsid w:val="00D6443B"/>
    <w:rsid w:val="00DC336F"/>
    <w:rsid w:val="00F134D5"/>
    <w:rsid w:val="00F31EAC"/>
    <w:rsid w:val="00F3746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7B50"/>
  <w15:chartTrackingRefBased/>
  <w15:docId w15:val="{0936825A-36E9-4BC8-8FDA-3EE20365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A095D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character" w:customStyle="1" w:styleId="Domylnaczcionkaakapitu3">
    <w:name w:val="Domyślna czcionka akapitu3"/>
    <w:rsid w:val="00380930"/>
  </w:style>
  <w:style w:type="paragraph" w:customStyle="1" w:styleId="Normalny1">
    <w:name w:val="Normalny1"/>
    <w:rsid w:val="00406525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0C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C5B1-5CFE-4095-8BA7-84A8F93D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cp:lastPrinted>2021-07-28T08:15:00Z</cp:lastPrinted>
  <dcterms:created xsi:type="dcterms:W3CDTF">2021-07-30T13:24:00Z</dcterms:created>
  <dcterms:modified xsi:type="dcterms:W3CDTF">2021-07-30T13:24:00Z</dcterms:modified>
</cp:coreProperties>
</file>