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2935BD" w:rsidP="006A5DF1">
      <w:pPr>
        <w:spacing w:after="240"/>
        <w:jc w:val="right"/>
        <w:rPr>
          <w:sz w:val="22"/>
          <w:szCs w:val="22"/>
        </w:rPr>
      </w:pPr>
      <w:r w:rsidRPr="002935BD">
        <w:rPr>
          <w:sz w:val="22"/>
          <w:szCs w:val="22"/>
        </w:rPr>
        <w:t>DRWINIA</w:t>
      </w:r>
      <w:r w:rsidR="006A5DF1" w:rsidRPr="00D91931">
        <w:rPr>
          <w:sz w:val="22"/>
          <w:szCs w:val="22"/>
        </w:rPr>
        <w:t xml:space="preserve"> dnia: </w:t>
      </w:r>
      <w:r w:rsidRPr="002935BD">
        <w:rPr>
          <w:sz w:val="22"/>
          <w:szCs w:val="22"/>
        </w:rPr>
        <w:t>2021-07-29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2935BD" w:rsidP="006A5DF1">
      <w:pPr>
        <w:rPr>
          <w:b/>
          <w:bCs/>
          <w:sz w:val="22"/>
          <w:szCs w:val="22"/>
        </w:rPr>
      </w:pPr>
      <w:r w:rsidRPr="002935BD">
        <w:rPr>
          <w:b/>
          <w:bCs/>
          <w:sz w:val="22"/>
          <w:szCs w:val="22"/>
        </w:rPr>
        <w:t>GMINA DRWINIA</w:t>
      </w:r>
    </w:p>
    <w:p w:rsidR="006A5DF1" w:rsidRPr="00BD5546" w:rsidRDefault="002935BD" w:rsidP="006A5DF1">
      <w:pPr>
        <w:rPr>
          <w:sz w:val="22"/>
          <w:szCs w:val="22"/>
        </w:rPr>
      </w:pPr>
      <w:r w:rsidRPr="002935BD">
        <w:rPr>
          <w:sz w:val="22"/>
          <w:szCs w:val="22"/>
        </w:rPr>
        <w:t>DRWINIA</w:t>
      </w:r>
      <w:r w:rsidR="006A5DF1" w:rsidRPr="00BD5546">
        <w:rPr>
          <w:sz w:val="22"/>
          <w:szCs w:val="22"/>
        </w:rPr>
        <w:t xml:space="preserve"> </w:t>
      </w:r>
      <w:r w:rsidRPr="002935BD">
        <w:rPr>
          <w:sz w:val="22"/>
          <w:szCs w:val="22"/>
        </w:rPr>
        <w:t>57</w:t>
      </w:r>
    </w:p>
    <w:p w:rsidR="006A5DF1" w:rsidRPr="00BD5546" w:rsidRDefault="002935BD" w:rsidP="006A5DF1">
      <w:pPr>
        <w:rPr>
          <w:sz w:val="22"/>
          <w:szCs w:val="22"/>
        </w:rPr>
      </w:pPr>
      <w:r w:rsidRPr="002935BD">
        <w:rPr>
          <w:sz w:val="22"/>
          <w:szCs w:val="22"/>
        </w:rPr>
        <w:t>32-709</w:t>
      </w:r>
      <w:r w:rsidR="006A5DF1" w:rsidRPr="00BD5546">
        <w:rPr>
          <w:sz w:val="22"/>
          <w:szCs w:val="22"/>
        </w:rPr>
        <w:t xml:space="preserve"> </w:t>
      </w:r>
      <w:r w:rsidRPr="002935BD">
        <w:rPr>
          <w:sz w:val="22"/>
          <w:szCs w:val="22"/>
        </w:rPr>
        <w:t>DRWINIA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0579A0">
        <w:rPr>
          <w:bCs/>
          <w:sz w:val="22"/>
          <w:szCs w:val="22"/>
        </w:rPr>
        <w:t>ZP.271.5.2021.3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0579A0">
        <w:rPr>
          <w:sz w:val="22"/>
          <w:szCs w:val="22"/>
        </w:rPr>
        <w:t>„</w:t>
      </w:r>
      <w:r w:rsidR="002935BD" w:rsidRPr="002935BD">
        <w:rPr>
          <w:sz w:val="22"/>
          <w:szCs w:val="22"/>
        </w:rPr>
        <w:t>tryb podstawowy</w:t>
      </w:r>
      <w:r w:rsidR="000579A0">
        <w:rPr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0579A0">
        <w:rPr>
          <w:b/>
          <w:bCs/>
          <w:sz w:val="22"/>
          <w:szCs w:val="22"/>
        </w:rPr>
        <w:t>Modernizację</w:t>
      </w:r>
      <w:r w:rsidR="002935BD" w:rsidRPr="002935BD">
        <w:rPr>
          <w:b/>
          <w:bCs/>
          <w:sz w:val="22"/>
          <w:szCs w:val="22"/>
        </w:rPr>
        <w:t xml:space="preserve"> boiska wielofunkcyjnego w Grobli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935BD" w:rsidRPr="002935BD">
        <w:rPr>
          <w:b/>
          <w:sz w:val="22"/>
          <w:szCs w:val="22"/>
        </w:rPr>
        <w:t>ZP.271.5.2021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2935BD" w:rsidRPr="002935BD">
        <w:rPr>
          <w:b/>
          <w:sz w:val="22"/>
          <w:szCs w:val="22"/>
        </w:rPr>
        <w:t>GMINA DRWINIA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2935BD" w:rsidRPr="002935BD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935BD" w:rsidRPr="006A5DF1" w:rsidTr="008D4805">
        <w:tc>
          <w:tcPr>
            <w:tcW w:w="9356" w:type="dxa"/>
            <w:shd w:val="clear" w:color="auto" w:fill="auto"/>
          </w:tcPr>
          <w:p w:rsidR="002935BD" w:rsidRPr="006A5DF1" w:rsidRDefault="002935BD" w:rsidP="008D480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2935BD" w:rsidRPr="006A5DF1" w:rsidRDefault="002935BD" w:rsidP="008D480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935BD">
              <w:rPr>
                <w:sz w:val="22"/>
                <w:szCs w:val="22"/>
              </w:rPr>
              <w:t>W związku z opisem nawierzchni poliuretanowej, Zamawiający powołuje się na nieaktualna normę. Jedyną aktualnie obowiązującą normą odnośnie PU jest PN EN 14877:2014-02. Prosimy o zmianę. Prosimy także o dopuszczenie referencji na wykonanie boiska o nawierzchni poliuretanowej o metrażu 1000 m2 bez rodzaju wykonywania tejże nawierzchni.</w:t>
            </w:r>
          </w:p>
          <w:p w:rsidR="002935BD" w:rsidRPr="00BD5A3E" w:rsidRDefault="002935BD" w:rsidP="00BD5A3E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</w:tc>
      </w:tr>
    </w:tbl>
    <w:p w:rsidR="00BD5A3E" w:rsidRPr="00BD5A3E" w:rsidRDefault="00BD5A3E" w:rsidP="00BD5A3E">
      <w:pPr>
        <w:jc w:val="both"/>
        <w:rPr>
          <w:sz w:val="22"/>
          <w:szCs w:val="22"/>
        </w:rPr>
      </w:pPr>
      <w:r w:rsidRPr="00BD5A3E">
        <w:rPr>
          <w:sz w:val="22"/>
          <w:szCs w:val="22"/>
        </w:rPr>
        <w:t>Nawierzchnia winna być zgodna z norma PN EN 14877:2014-02.</w:t>
      </w:r>
    </w:p>
    <w:p w:rsidR="00BE7BFD" w:rsidRPr="006A5DF1" w:rsidRDefault="00BD5A3E" w:rsidP="00BD5A3E">
      <w:pPr>
        <w:jc w:val="both"/>
        <w:rPr>
          <w:sz w:val="22"/>
          <w:szCs w:val="22"/>
        </w:rPr>
      </w:pPr>
      <w:r w:rsidRPr="00BD5A3E">
        <w:rPr>
          <w:sz w:val="22"/>
          <w:szCs w:val="22"/>
        </w:rPr>
        <w:t>Zamawiający nie wraża zgody na zmianę zapisów SIWZ dotyczących zdolności technicznych lub zawodowych</w:t>
      </w:r>
      <w:r>
        <w:rPr>
          <w:sz w:val="22"/>
          <w:szCs w:val="22"/>
        </w:rPr>
        <w:t>.</w:t>
      </w:r>
    </w:p>
    <w:p w:rsidR="00BD5A3E" w:rsidRDefault="00BD5A3E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p w:rsidR="00BD5A3E" w:rsidRDefault="00BD5A3E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p w:rsidR="006D4AB3" w:rsidRPr="006A5DF1" w:rsidRDefault="000579A0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4B" w:rsidRDefault="009E684B">
      <w:r>
        <w:separator/>
      </w:r>
    </w:p>
  </w:endnote>
  <w:endnote w:type="continuationSeparator" w:id="0">
    <w:p w:rsidR="009E684B" w:rsidRDefault="009E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E68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4B" w:rsidRDefault="009E684B">
      <w:r>
        <w:separator/>
      </w:r>
    </w:p>
  </w:footnote>
  <w:footnote w:type="continuationSeparator" w:id="0">
    <w:p w:rsidR="009E684B" w:rsidRDefault="009E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BD" w:rsidRDefault="00293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BD" w:rsidRDefault="002935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BD" w:rsidRDefault="00293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4B"/>
    <w:rsid w:val="00031374"/>
    <w:rsid w:val="000579A0"/>
    <w:rsid w:val="000A1097"/>
    <w:rsid w:val="000E2A8F"/>
    <w:rsid w:val="0012774F"/>
    <w:rsid w:val="00144B7A"/>
    <w:rsid w:val="00180C6E"/>
    <w:rsid w:val="002935BD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E684B"/>
    <w:rsid w:val="00A905AC"/>
    <w:rsid w:val="00B604E9"/>
    <w:rsid w:val="00BA6584"/>
    <w:rsid w:val="00BD5A3E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14CF82"/>
  <w15:chartTrackingRefBased/>
  <w15:docId w15:val="{CBB661A2-FCC7-461C-8C6F-5DC34774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UGDrwinia</dc:creator>
  <cp:keywords/>
  <cp:lastModifiedBy>UGDrwinia</cp:lastModifiedBy>
  <cp:revision>2</cp:revision>
  <cp:lastPrinted>2001-02-10T14:28:00Z</cp:lastPrinted>
  <dcterms:created xsi:type="dcterms:W3CDTF">2021-07-29T10:28:00Z</dcterms:created>
  <dcterms:modified xsi:type="dcterms:W3CDTF">2021-07-29T10:28:00Z</dcterms:modified>
</cp:coreProperties>
</file>