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2EC4" w14:textId="49D3CEC4" w:rsidR="00281DC6" w:rsidRDefault="00281DC6" w:rsidP="00281DC6">
      <w:pPr>
        <w:keepNext/>
        <w:spacing w:after="360"/>
        <w:jc w:val="right"/>
        <w:outlineLvl w:val="3"/>
        <w:rPr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813379">
        <w:rPr>
          <w:bCs/>
          <w:sz w:val="22"/>
          <w:szCs w:val="22"/>
        </w:rPr>
        <w:t>/załącznik nr 1 do umowy</w:t>
      </w:r>
    </w:p>
    <w:p w14:paraId="5DB02153" w14:textId="5AB36CA8" w:rsidR="004E2DEB" w:rsidRPr="004E2DEB" w:rsidRDefault="004E2DEB" w:rsidP="004E2DEB">
      <w:pPr>
        <w:keepNext/>
        <w:spacing w:after="360"/>
        <w:jc w:val="center"/>
        <w:outlineLvl w:val="3"/>
        <w:rPr>
          <w:b/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MODYFIKACJA z dnia 29.07.2021 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4B711B8D" w14:textId="77777777" w:rsidTr="00C60035">
        <w:tc>
          <w:tcPr>
            <w:tcW w:w="9104" w:type="dxa"/>
            <w:shd w:val="clear" w:color="auto" w:fill="F2F2F2"/>
          </w:tcPr>
          <w:p w14:paraId="23B40002" w14:textId="2006CFC4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521074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4D3ACD5C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63E513CB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663536A0" w14:textId="3E02E758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  <w:r w:rsidRPr="00281DC6">
        <w:rPr>
          <w:sz w:val="22"/>
          <w:szCs w:val="22"/>
        </w:rPr>
        <w:t>”</w:t>
      </w:r>
      <w:r w:rsidR="009E5297">
        <w:rPr>
          <w:b/>
          <w:sz w:val="22"/>
          <w:szCs w:val="22"/>
        </w:rPr>
        <w:t xml:space="preserve">Przeglądy techniczne i naprawy urządzeń </w:t>
      </w:r>
      <w:r w:rsidR="00942685">
        <w:rPr>
          <w:b/>
          <w:sz w:val="22"/>
          <w:szCs w:val="22"/>
        </w:rPr>
        <w:t xml:space="preserve">medycznych </w:t>
      </w:r>
      <w:r w:rsidR="00C3420C">
        <w:rPr>
          <w:b/>
          <w:sz w:val="22"/>
          <w:szCs w:val="22"/>
        </w:rPr>
        <w:t>–</w:t>
      </w:r>
      <w:r w:rsidR="0068364D">
        <w:rPr>
          <w:b/>
          <w:sz w:val="22"/>
          <w:szCs w:val="22"/>
        </w:rPr>
        <w:t xml:space="preserve"> </w:t>
      </w:r>
      <w:r w:rsidR="00521074">
        <w:rPr>
          <w:b/>
          <w:sz w:val="22"/>
          <w:szCs w:val="22"/>
        </w:rPr>
        <w:t>Komory, Monitory rzutu serca, Wagi</w:t>
      </w:r>
      <w:r w:rsidRPr="00281DC6">
        <w:rPr>
          <w:sz w:val="22"/>
          <w:szCs w:val="22"/>
        </w:rPr>
        <w:t>”</w:t>
      </w:r>
    </w:p>
    <w:p w14:paraId="227D76D6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4244B9FF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61A045B3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5C9ECA9A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4043A368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52CF69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7A08D79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642611D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DE0A7D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2E92F15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CC1C91E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B9477B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19C0993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4F28937F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014D2EF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09103E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C3C81A4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62AF45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790126D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2562AC9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7846419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3A4E8BC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5B256EC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EB44FC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1664D7A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0AF8EC85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5BD5E2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1CD0A28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57FBF461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0A96500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43881E3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EBC73A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77DB03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2818C28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85DD4E0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6846E48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02B9A4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26D92E7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74D988B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2BC88D7" w14:textId="77777777" w:rsidR="00740C0B" w:rsidRDefault="00740C0B">
      <w:pPr>
        <w:spacing w:line="360" w:lineRule="auto"/>
        <w:jc w:val="both"/>
      </w:pPr>
    </w:p>
    <w:p w14:paraId="35DA766C" w14:textId="77777777" w:rsidR="00281DC6" w:rsidRPr="00281DC6" w:rsidRDefault="00281DC6" w:rsidP="00F24E90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stawki:</w:t>
      </w:r>
    </w:p>
    <w:p w14:paraId="18FDF0AB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61068505" w14:textId="6780D088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bookmarkStart w:id="2" w:name="_Hlk64876004"/>
      <w:r w:rsidRPr="00281DC6">
        <w:rPr>
          <w:bCs/>
          <w:sz w:val="22"/>
          <w:u w:val="single"/>
        </w:rPr>
        <w:t xml:space="preserve">Zadanie nr 1: </w:t>
      </w:r>
      <w:bookmarkStart w:id="3" w:name="_Hlk67910880"/>
      <w:r w:rsidR="00521074">
        <w:rPr>
          <w:bCs/>
          <w:sz w:val="22"/>
          <w:u w:val="single"/>
        </w:rPr>
        <w:t>Komory do przechowywania endoskopów</w:t>
      </w:r>
    </w:p>
    <w:bookmarkEnd w:id="3"/>
    <w:p w14:paraId="5229F3CC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2E7AB0ED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lastRenderedPageBreak/>
        <w:t>Wartość brutto za wykonanie całości przedmiotu zamówienia wynosi: ……………….. zł</w:t>
      </w:r>
    </w:p>
    <w:p w14:paraId="33E24971" w14:textId="77777777" w:rsidR="00281DC6" w:rsidRPr="00281DC6" w:rsidRDefault="00281DC6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B28499F" w14:textId="77777777" w:rsidR="00467243" w:rsidRPr="00467243" w:rsidRDefault="00467243" w:rsidP="00D200D8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bookmarkEnd w:id="2"/>
    <w:p w14:paraId="239D1CE0" w14:textId="77777777"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5D69751F" w14:textId="77777777" w:rsidR="00D200D8" w:rsidRPr="00F24E90" w:rsidRDefault="00D200D8" w:rsidP="00F24E90">
      <w:pPr>
        <w:numPr>
          <w:ilvl w:val="0"/>
          <w:numId w:val="4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31BF057F" w14:textId="77777777" w:rsidR="00D200D8" w:rsidRPr="00F24E90" w:rsidRDefault="00D200D8" w:rsidP="00D200D8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0842ADCF" w14:textId="77777777" w:rsidR="00D200D8" w:rsidRPr="00F24E90" w:rsidRDefault="00D200D8" w:rsidP="00D200D8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01129B6B" w14:textId="77777777" w:rsidR="00D200D8" w:rsidRPr="00F24E90" w:rsidRDefault="00D200D8" w:rsidP="00D200D8">
      <w:pPr>
        <w:ind w:left="1068"/>
        <w:rPr>
          <w:sz w:val="22"/>
          <w:szCs w:val="22"/>
        </w:rPr>
      </w:pPr>
    </w:p>
    <w:p w14:paraId="41E11AB5" w14:textId="77777777" w:rsidR="00D200D8" w:rsidRPr="00F24E90" w:rsidRDefault="00D200D8" w:rsidP="00F24E90">
      <w:pPr>
        <w:numPr>
          <w:ilvl w:val="0"/>
          <w:numId w:val="4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73CA6C7E" w14:textId="77777777"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37B101CE" w14:textId="77777777"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1C9F0232" w14:textId="77777777" w:rsidR="00D200D8" w:rsidRPr="00F24E90" w:rsidRDefault="00D200D8" w:rsidP="00D200D8">
      <w:pPr>
        <w:ind w:left="708"/>
        <w:rPr>
          <w:b/>
          <w:color w:val="FF0000"/>
          <w:sz w:val="22"/>
          <w:szCs w:val="22"/>
        </w:rPr>
      </w:pPr>
    </w:p>
    <w:p w14:paraId="1B240126" w14:textId="77777777" w:rsidR="00D200D8" w:rsidRPr="00F24E90" w:rsidRDefault="00E93CBB" w:rsidP="00D200D8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</w:t>
      </w:r>
      <w:r w:rsidR="00D200D8" w:rsidRPr="00F24E90">
        <w:rPr>
          <w:sz w:val="22"/>
          <w:szCs w:val="22"/>
        </w:rPr>
        <w:t>) Koszt dojazdu pracownika do siedziby Zamawiającego:</w:t>
      </w:r>
    </w:p>
    <w:p w14:paraId="4F4CBF22" w14:textId="77777777"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4E4D5B42" w14:textId="77777777" w:rsidR="00D200D8" w:rsidRPr="00F24E90" w:rsidRDefault="00D200D8" w:rsidP="00D200D8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08B2E000" w14:textId="77777777" w:rsidR="00D200D8" w:rsidRPr="00F24E90" w:rsidRDefault="00D200D8" w:rsidP="00D200D8">
      <w:pPr>
        <w:rPr>
          <w:color w:val="FF0000"/>
          <w:sz w:val="22"/>
          <w:szCs w:val="22"/>
        </w:rPr>
      </w:pPr>
    </w:p>
    <w:p w14:paraId="51481E7D" w14:textId="77777777"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56C68DFB" w14:textId="77777777" w:rsidR="00D200D8" w:rsidRPr="00F24E90" w:rsidRDefault="00D200D8" w:rsidP="00D200D8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1A41B798" w14:textId="77777777"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662CFACA" w14:textId="77777777" w:rsidR="00D200D8" w:rsidRPr="00F24E90" w:rsidRDefault="00D200D8" w:rsidP="00D200D8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669DF68A" w14:textId="77777777" w:rsidR="00D200D8" w:rsidRPr="00F24E90" w:rsidRDefault="00D200D8" w:rsidP="00D200D8">
      <w:pPr>
        <w:jc w:val="both"/>
        <w:rPr>
          <w:sz w:val="22"/>
          <w:szCs w:val="22"/>
        </w:rPr>
      </w:pPr>
      <w:bookmarkStart w:id="4" w:name="_Hlk51753816"/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55080032" w14:textId="77777777" w:rsidR="00D200D8" w:rsidRPr="00F24E90" w:rsidRDefault="00D200D8" w:rsidP="00D200D8">
      <w:pPr>
        <w:jc w:val="both"/>
        <w:rPr>
          <w:sz w:val="22"/>
          <w:szCs w:val="22"/>
          <w:u w:val="single"/>
        </w:rPr>
      </w:pPr>
      <w:bookmarkStart w:id="5" w:name="_Hlk68071934"/>
      <w:bookmarkStart w:id="6" w:name="_Hlk50105795"/>
      <w:r w:rsidRPr="00F24E90">
        <w:rPr>
          <w:sz w:val="22"/>
          <w:szCs w:val="22"/>
          <w:u w:val="single"/>
        </w:rPr>
        <w:t xml:space="preserve">(w przypadku posiadania autoryzacji w celu przyznania punktów </w:t>
      </w:r>
      <w:r w:rsidR="00BB3E12" w:rsidRPr="00F24E90">
        <w:rPr>
          <w:sz w:val="22"/>
          <w:szCs w:val="22"/>
          <w:u w:val="single"/>
        </w:rPr>
        <w:t xml:space="preserve">- </w:t>
      </w:r>
      <w:r w:rsidRPr="00F24E90">
        <w:rPr>
          <w:sz w:val="22"/>
          <w:szCs w:val="22"/>
          <w:u w:val="single"/>
        </w:rPr>
        <w:t>do oferty należy dołączyć zaświadczenie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o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posiadanej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autoryzacji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producenta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do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serwisowania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sprzętu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wskazanego</w:t>
      </w:r>
      <w:r w:rsidR="00BB3E12" w:rsidRPr="00F24E90">
        <w:rPr>
          <w:sz w:val="22"/>
          <w:szCs w:val="22"/>
          <w:u w:val="single"/>
        </w:rPr>
        <w:t xml:space="preserve"> </w:t>
      </w:r>
      <w:r w:rsidR="00BB3E12" w:rsidRPr="00F24E90">
        <w:rPr>
          <w:sz w:val="22"/>
          <w:szCs w:val="22"/>
          <w:u w:val="single"/>
        </w:rPr>
        <w:br/>
      </w:r>
      <w:r w:rsidR="00FB4850" w:rsidRPr="00F24E90">
        <w:rPr>
          <w:sz w:val="22"/>
          <w:szCs w:val="22"/>
          <w:u w:val="single"/>
        </w:rPr>
        <w:t>w</w:t>
      </w:r>
      <w:r w:rsidR="00BB3E12" w:rsidRPr="00F24E90">
        <w:rPr>
          <w:sz w:val="22"/>
          <w:szCs w:val="22"/>
          <w:u w:val="single"/>
        </w:rPr>
        <w:t xml:space="preserve"> </w:t>
      </w:r>
      <w:r w:rsidR="00FB4850" w:rsidRPr="00F24E90">
        <w:rPr>
          <w:sz w:val="22"/>
          <w:szCs w:val="22"/>
          <w:u w:val="single"/>
        </w:rPr>
        <w:t>zadaniu nr 1</w:t>
      </w:r>
      <w:r w:rsidRPr="00F24E90">
        <w:rPr>
          <w:sz w:val="22"/>
          <w:szCs w:val="22"/>
          <w:u w:val="single"/>
        </w:rPr>
        <w:t xml:space="preserve"> – nie ma tu zastosowania art. </w:t>
      </w:r>
      <w:r w:rsidR="002D0B11" w:rsidRPr="00F24E90">
        <w:rPr>
          <w:sz w:val="22"/>
          <w:szCs w:val="22"/>
          <w:u w:val="single"/>
        </w:rPr>
        <w:t>128</w:t>
      </w:r>
      <w:r w:rsidRPr="00F24E90">
        <w:rPr>
          <w:sz w:val="22"/>
          <w:szCs w:val="22"/>
          <w:u w:val="single"/>
        </w:rPr>
        <w:t xml:space="preserve"> ust. </w:t>
      </w:r>
      <w:r w:rsidR="002D0B11" w:rsidRPr="00F24E90">
        <w:rPr>
          <w:sz w:val="22"/>
          <w:szCs w:val="22"/>
          <w:u w:val="single"/>
        </w:rPr>
        <w:t>1</w:t>
      </w:r>
      <w:r w:rsidRPr="00F24E90">
        <w:rPr>
          <w:sz w:val="22"/>
          <w:szCs w:val="22"/>
          <w:u w:val="single"/>
        </w:rPr>
        <w:t xml:space="preserve"> Ustawy)</w:t>
      </w:r>
    </w:p>
    <w:bookmarkEnd w:id="5"/>
    <w:p w14:paraId="2EFC65DE" w14:textId="77777777" w:rsidR="005001EB" w:rsidRDefault="005001EB" w:rsidP="00D200D8">
      <w:pPr>
        <w:jc w:val="both"/>
        <w:rPr>
          <w:u w:val="single"/>
        </w:rPr>
      </w:pPr>
    </w:p>
    <w:p w14:paraId="23DCB81D" w14:textId="77777777" w:rsidR="00B03F5C" w:rsidRDefault="00B03F5C" w:rsidP="00D200D8">
      <w:pPr>
        <w:jc w:val="both"/>
        <w:rPr>
          <w:u w:val="single"/>
        </w:rPr>
      </w:pPr>
    </w:p>
    <w:p w14:paraId="658FE86E" w14:textId="6B148768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2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>Komora laminarna</w:t>
      </w:r>
    </w:p>
    <w:p w14:paraId="5CD4B121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669C31C7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112E83A0" w14:textId="77777777" w:rsidR="005001EB" w:rsidRPr="00281DC6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07C4CEB" w14:textId="77777777" w:rsidR="005001EB" w:rsidRPr="00467243" w:rsidRDefault="005001EB" w:rsidP="005001EB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 xml:space="preserve">/ załącznik nr </w:t>
      </w:r>
      <w:r w:rsidR="00C3420C">
        <w:rPr>
          <w:bCs/>
          <w:sz w:val="22"/>
        </w:rPr>
        <w:t>2</w:t>
      </w:r>
      <w:r>
        <w:rPr>
          <w:bCs/>
          <w:sz w:val="22"/>
        </w:rPr>
        <w:t xml:space="preserve"> do umowy</w:t>
      </w:r>
    </w:p>
    <w:p w14:paraId="7B9FAB42" w14:textId="77777777"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377A05A7" w14:textId="77777777" w:rsidR="005001EB" w:rsidRPr="00F24E90" w:rsidRDefault="005001EB" w:rsidP="00F24E90">
      <w:pPr>
        <w:numPr>
          <w:ilvl w:val="0"/>
          <w:numId w:val="5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5F37A91D" w14:textId="77777777" w:rsidR="005001EB" w:rsidRPr="00F24E90" w:rsidRDefault="005001EB" w:rsidP="005001EB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755FA861" w14:textId="77777777" w:rsidR="005001EB" w:rsidRPr="00F24E90" w:rsidRDefault="005001EB" w:rsidP="005001EB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71CB9230" w14:textId="77777777" w:rsidR="005001EB" w:rsidRPr="00F24E90" w:rsidRDefault="005001EB" w:rsidP="005001EB">
      <w:pPr>
        <w:ind w:left="1068"/>
        <w:rPr>
          <w:sz w:val="22"/>
          <w:szCs w:val="22"/>
        </w:rPr>
      </w:pPr>
    </w:p>
    <w:p w14:paraId="29B42C82" w14:textId="77777777" w:rsidR="005001EB" w:rsidRPr="00F24E90" w:rsidRDefault="005001EB" w:rsidP="00F24E90">
      <w:pPr>
        <w:numPr>
          <w:ilvl w:val="0"/>
          <w:numId w:val="5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001C2E74" w14:textId="77777777"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542EC698" w14:textId="77777777"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2185A6BD" w14:textId="77777777" w:rsidR="005001EB" w:rsidRPr="00F24E90" w:rsidRDefault="005001EB" w:rsidP="005001EB">
      <w:pPr>
        <w:ind w:left="708"/>
        <w:rPr>
          <w:b/>
          <w:color w:val="FF0000"/>
          <w:sz w:val="22"/>
          <w:szCs w:val="22"/>
        </w:rPr>
      </w:pPr>
    </w:p>
    <w:p w14:paraId="1F5A69A5" w14:textId="77777777" w:rsidR="005001EB" w:rsidRPr="00F24E90" w:rsidRDefault="00E93CBB" w:rsidP="005001EB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</w:t>
      </w:r>
      <w:r w:rsidR="005001EB" w:rsidRPr="00F24E90">
        <w:rPr>
          <w:sz w:val="22"/>
          <w:szCs w:val="22"/>
        </w:rPr>
        <w:t>) Koszt dojazdu pracownika do siedziby Zamawiającego:</w:t>
      </w:r>
    </w:p>
    <w:p w14:paraId="6A938F45" w14:textId="77777777"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39EC29FA" w14:textId="77777777" w:rsidR="005001EB" w:rsidRPr="00F24E90" w:rsidRDefault="005001EB" w:rsidP="005001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3413227B" w14:textId="77777777" w:rsidR="005001EB" w:rsidRPr="00F24E90" w:rsidRDefault="005001EB" w:rsidP="005001EB">
      <w:pPr>
        <w:rPr>
          <w:color w:val="FF0000"/>
          <w:sz w:val="22"/>
          <w:szCs w:val="22"/>
        </w:rPr>
      </w:pPr>
    </w:p>
    <w:p w14:paraId="5D1E872C" w14:textId="77777777"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77348F8D" w14:textId="77777777" w:rsidR="005001EB" w:rsidRPr="00F24E90" w:rsidRDefault="005001EB" w:rsidP="005001EB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36741BFE" w14:textId="77777777"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1F62BE36" w14:textId="77777777"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lastRenderedPageBreak/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2A27D66A" w14:textId="77777777" w:rsidR="005001EB" w:rsidRPr="00F24E90" w:rsidRDefault="005001EB" w:rsidP="005001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55596E35" w14:textId="77777777" w:rsidR="00BB3E12" w:rsidRPr="00F24E90" w:rsidRDefault="00BB3E12" w:rsidP="00BB3E12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2 – nie ma tu zastosowania art. 128 ust. 1 Ustawy)</w:t>
      </w:r>
    </w:p>
    <w:p w14:paraId="62E5CEF4" w14:textId="77777777" w:rsidR="005001EB" w:rsidRDefault="005001EB" w:rsidP="00D200D8">
      <w:pPr>
        <w:jc w:val="both"/>
        <w:rPr>
          <w:u w:val="single"/>
        </w:rPr>
      </w:pPr>
    </w:p>
    <w:p w14:paraId="25414F78" w14:textId="77777777" w:rsidR="0068364D" w:rsidRDefault="0068364D" w:rsidP="00D200D8">
      <w:pPr>
        <w:jc w:val="both"/>
        <w:rPr>
          <w:u w:val="single"/>
        </w:rPr>
      </w:pPr>
    </w:p>
    <w:p w14:paraId="5592667D" w14:textId="1802E9B3" w:rsidR="00F24E90" w:rsidRPr="004E2DEB" w:rsidRDefault="00F24E90" w:rsidP="00F24E90">
      <w:pPr>
        <w:spacing w:after="120" w:line="276" w:lineRule="auto"/>
        <w:contextualSpacing/>
        <w:jc w:val="both"/>
        <w:rPr>
          <w:bCs/>
          <w:color w:val="FF0000"/>
          <w:sz w:val="22"/>
          <w:u w:val="single"/>
        </w:rPr>
      </w:pPr>
      <w:bookmarkStart w:id="7" w:name="_Hlk78440338"/>
      <w:r w:rsidRPr="004E2DEB">
        <w:rPr>
          <w:bCs/>
          <w:color w:val="FF0000"/>
          <w:sz w:val="22"/>
          <w:u w:val="single"/>
        </w:rPr>
        <w:t xml:space="preserve">Zadanie nr 3: </w:t>
      </w:r>
      <w:r w:rsidR="00521074" w:rsidRPr="004E2DEB">
        <w:rPr>
          <w:bCs/>
          <w:color w:val="FF0000"/>
          <w:sz w:val="22"/>
          <w:u w:val="single"/>
        </w:rPr>
        <w:t>Monitory rzutu serca</w:t>
      </w:r>
      <w:r w:rsidR="004E2DEB" w:rsidRPr="004E2DEB">
        <w:rPr>
          <w:bCs/>
          <w:color w:val="FF0000"/>
          <w:sz w:val="22"/>
          <w:u w:val="single"/>
        </w:rPr>
        <w:t xml:space="preserve"> EV1000</w:t>
      </w:r>
    </w:p>
    <w:p w14:paraId="6C72B694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07D33E8F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E13B1EA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649D4029" w14:textId="77777777"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7FB36325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1FEF851E" w14:textId="77777777" w:rsidR="00F24E90" w:rsidRPr="00F24E90" w:rsidRDefault="00F24E90" w:rsidP="00F24E90">
      <w:pPr>
        <w:numPr>
          <w:ilvl w:val="0"/>
          <w:numId w:val="6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42D2A158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258497D2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6AC10783" w14:textId="77777777" w:rsidR="00F24E90" w:rsidRPr="00F24E90" w:rsidRDefault="00F24E90" w:rsidP="00F24E90">
      <w:pPr>
        <w:ind w:left="1068"/>
        <w:rPr>
          <w:sz w:val="22"/>
          <w:szCs w:val="22"/>
        </w:rPr>
      </w:pPr>
    </w:p>
    <w:p w14:paraId="0A4A1D96" w14:textId="77777777" w:rsidR="00F24E90" w:rsidRPr="00F24E90" w:rsidRDefault="00F24E90" w:rsidP="00F24E90">
      <w:pPr>
        <w:numPr>
          <w:ilvl w:val="0"/>
          <w:numId w:val="6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585DB3AC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1DC29F75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4E6C1A67" w14:textId="77777777"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14:paraId="243DC586" w14:textId="77777777"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70CF72EE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6178F8B7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78EA5FD1" w14:textId="77777777" w:rsidR="00F24E90" w:rsidRPr="00F24E90" w:rsidRDefault="00F24E90" w:rsidP="00F24E90">
      <w:pPr>
        <w:rPr>
          <w:color w:val="FF0000"/>
          <w:sz w:val="22"/>
          <w:szCs w:val="22"/>
        </w:rPr>
      </w:pPr>
    </w:p>
    <w:p w14:paraId="526ABEE0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64296B38" w14:textId="77777777"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24032700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27FBF4CE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07EB5975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6AD39014" w14:textId="1233DA90"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 w:rsidR="001B05B8">
        <w:rPr>
          <w:sz w:val="22"/>
          <w:szCs w:val="22"/>
          <w:u w:val="single"/>
        </w:rPr>
        <w:t>3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bookmarkEnd w:id="7"/>
    <w:p w14:paraId="514B4068" w14:textId="77777777" w:rsidR="005001EB" w:rsidRDefault="005001EB" w:rsidP="00D200D8">
      <w:pPr>
        <w:jc w:val="both"/>
        <w:rPr>
          <w:u w:val="single"/>
        </w:rPr>
      </w:pPr>
    </w:p>
    <w:p w14:paraId="4EF2BA69" w14:textId="77777777" w:rsidR="00F24E90" w:rsidRDefault="00F24E90" w:rsidP="00D200D8">
      <w:pPr>
        <w:jc w:val="both"/>
        <w:rPr>
          <w:u w:val="single"/>
        </w:rPr>
      </w:pPr>
    </w:p>
    <w:p w14:paraId="50E625CF" w14:textId="63C1C7B1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4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>Wagi elektroniczne</w:t>
      </w:r>
      <w:r>
        <w:rPr>
          <w:bCs/>
          <w:sz w:val="22"/>
          <w:u w:val="single"/>
        </w:rPr>
        <w:t xml:space="preserve"> </w:t>
      </w:r>
    </w:p>
    <w:p w14:paraId="284563F9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0918FEE8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1EF7CDA5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398F1BC" w14:textId="77777777"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3D7E7504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375BEB60" w14:textId="77777777" w:rsidR="00F24E90" w:rsidRPr="00F24E90" w:rsidRDefault="00F24E90" w:rsidP="00F24E90">
      <w:pPr>
        <w:numPr>
          <w:ilvl w:val="0"/>
          <w:numId w:val="7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5C61A24E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289C81C6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172B50F0" w14:textId="77777777" w:rsidR="00F24E90" w:rsidRPr="00F24E90" w:rsidRDefault="00F24E90" w:rsidP="00F24E90">
      <w:pPr>
        <w:ind w:left="1068"/>
        <w:rPr>
          <w:sz w:val="22"/>
          <w:szCs w:val="22"/>
        </w:rPr>
      </w:pPr>
    </w:p>
    <w:p w14:paraId="73CCD004" w14:textId="77777777" w:rsidR="00F24E90" w:rsidRPr="00F24E90" w:rsidRDefault="00F24E90" w:rsidP="00F24E90">
      <w:pPr>
        <w:numPr>
          <w:ilvl w:val="0"/>
          <w:numId w:val="7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13551893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429C8144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0917DA95" w14:textId="77777777"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14:paraId="7329478A" w14:textId="77777777"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11AA68EE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5188263C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6F2FB957" w14:textId="77777777" w:rsidR="00F24E90" w:rsidRPr="00F24E90" w:rsidRDefault="00F24E90" w:rsidP="00F24E90">
      <w:pPr>
        <w:rPr>
          <w:color w:val="FF0000"/>
          <w:sz w:val="22"/>
          <w:szCs w:val="22"/>
        </w:rPr>
      </w:pPr>
    </w:p>
    <w:p w14:paraId="14E62DE0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5D7ABA2C" w14:textId="77777777"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484514FB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1D42C9B6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26410D81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28AFE528" w14:textId="4632C7A8"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 w:rsidR="001B05B8">
        <w:rPr>
          <w:sz w:val="22"/>
          <w:szCs w:val="22"/>
          <w:u w:val="single"/>
        </w:rPr>
        <w:t>4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7EF6FA75" w14:textId="77777777" w:rsidR="00F24E90" w:rsidRDefault="00F24E90" w:rsidP="00D200D8">
      <w:pPr>
        <w:jc w:val="both"/>
        <w:rPr>
          <w:u w:val="single"/>
        </w:rPr>
      </w:pPr>
    </w:p>
    <w:p w14:paraId="63F34CEB" w14:textId="77777777" w:rsidR="00F24E90" w:rsidRDefault="00F24E90" w:rsidP="00D200D8">
      <w:pPr>
        <w:jc w:val="both"/>
        <w:rPr>
          <w:u w:val="single"/>
        </w:rPr>
      </w:pPr>
    </w:p>
    <w:p w14:paraId="07DABB4D" w14:textId="5FA84C7B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5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>Waga lekarska</w:t>
      </w:r>
    </w:p>
    <w:p w14:paraId="6D5029F9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37672DB8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0C51B3DA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356D7B07" w14:textId="77777777"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4415844C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08813FC3" w14:textId="77777777" w:rsidR="00F24E90" w:rsidRPr="00F24E90" w:rsidRDefault="00F24E90" w:rsidP="00F24E90">
      <w:pPr>
        <w:numPr>
          <w:ilvl w:val="0"/>
          <w:numId w:val="8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6177E1BF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4F1C4848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0B0DE194" w14:textId="77777777" w:rsidR="00F24E90" w:rsidRPr="00F24E90" w:rsidRDefault="00F24E90" w:rsidP="00F24E90">
      <w:pPr>
        <w:ind w:left="1068"/>
        <w:rPr>
          <w:sz w:val="22"/>
          <w:szCs w:val="22"/>
        </w:rPr>
      </w:pPr>
    </w:p>
    <w:p w14:paraId="2E93A210" w14:textId="77777777" w:rsidR="00F24E90" w:rsidRPr="00F24E90" w:rsidRDefault="00F24E90" w:rsidP="00F24E90">
      <w:pPr>
        <w:numPr>
          <w:ilvl w:val="0"/>
          <w:numId w:val="8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70BD1B99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21D8A9FB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0FFDBD28" w14:textId="77777777"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14:paraId="144E5923" w14:textId="77777777"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1CBE50A2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4C28242D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3B00BD92" w14:textId="77777777" w:rsidR="00F24E90" w:rsidRPr="00F24E90" w:rsidRDefault="00F24E90" w:rsidP="00F24E90">
      <w:pPr>
        <w:rPr>
          <w:color w:val="FF0000"/>
          <w:sz w:val="22"/>
          <w:szCs w:val="22"/>
        </w:rPr>
      </w:pPr>
    </w:p>
    <w:p w14:paraId="2675611C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001B2533" w14:textId="77777777"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2C6EC795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30EB5F7F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50BB4E1F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3CB0E3F0" w14:textId="329A1371"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 w:rsidR="001B05B8">
        <w:rPr>
          <w:sz w:val="22"/>
          <w:szCs w:val="22"/>
          <w:u w:val="single"/>
        </w:rPr>
        <w:t>5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69253E82" w14:textId="77777777" w:rsidR="00F24E90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54DBF6A3" w14:textId="77777777" w:rsidR="00F24E90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1591BD42" w14:textId="6346BC7E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6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>Wagi lekarskie</w:t>
      </w:r>
    </w:p>
    <w:p w14:paraId="131651FD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5A54158D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66CB965D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B546D51" w14:textId="77777777"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lastRenderedPageBreak/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60F275BF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509BF880" w14:textId="77777777" w:rsidR="00F24E90" w:rsidRPr="00F24E90" w:rsidRDefault="00F24E90" w:rsidP="00F24E90">
      <w:pPr>
        <w:numPr>
          <w:ilvl w:val="0"/>
          <w:numId w:val="9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0A9937B8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32FB52EE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6EA93A11" w14:textId="77777777" w:rsidR="00F24E90" w:rsidRPr="00F24E90" w:rsidRDefault="00F24E90" w:rsidP="00F24E90">
      <w:pPr>
        <w:ind w:left="1068"/>
        <w:rPr>
          <w:sz w:val="22"/>
          <w:szCs w:val="22"/>
        </w:rPr>
      </w:pPr>
    </w:p>
    <w:p w14:paraId="6D25948F" w14:textId="77777777" w:rsidR="00F24E90" w:rsidRPr="00F24E90" w:rsidRDefault="00F24E90" w:rsidP="00F24E90">
      <w:pPr>
        <w:numPr>
          <w:ilvl w:val="0"/>
          <w:numId w:val="9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55C131DA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6FA2546E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418DF0CE" w14:textId="77777777"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14:paraId="7D5BD797" w14:textId="77777777"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476AA401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6122A6C8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0965407E" w14:textId="77777777" w:rsidR="00F24E90" w:rsidRPr="00F24E90" w:rsidRDefault="00F24E90" w:rsidP="00F24E90">
      <w:pPr>
        <w:rPr>
          <w:color w:val="FF0000"/>
          <w:sz w:val="22"/>
          <w:szCs w:val="22"/>
        </w:rPr>
      </w:pPr>
    </w:p>
    <w:p w14:paraId="0C67E297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086C72E8" w14:textId="77777777"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4380DCA9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419E29F1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6BBBE7A0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22B1E69A" w14:textId="05E1EFD6"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 w:rsidR="001B05B8">
        <w:rPr>
          <w:sz w:val="22"/>
          <w:szCs w:val="22"/>
          <w:u w:val="single"/>
        </w:rPr>
        <w:t>6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1DE876FE" w14:textId="77777777" w:rsidR="00F24E90" w:rsidRDefault="00F24E90" w:rsidP="00D200D8">
      <w:pPr>
        <w:jc w:val="both"/>
        <w:rPr>
          <w:u w:val="single"/>
        </w:rPr>
      </w:pPr>
    </w:p>
    <w:p w14:paraId="7A29A7F7" w14:textId="77777777" w:rsidR="00F24E90" w:rsidRDefault="00F24E90" w:rsidP="00D200D8">
      <w:pPr>
        <w:jc w:val="both"/>
        <w:rPr>
          <w:u w:val="single"/>
        </w:rPr>
      </w:pPr>
    </w:p>
    <w:p w14:paraId="2B1DA9B0" w14:textId="00FCE65F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7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>Wagi dziesiętne</w:t>
      </w:r>
    </w:p>
    <w:p w14:paraId="2C03A1A0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225C450D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8D1D9F7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35A3B531" w14:textId="77777777"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646AF82F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76C005AD" w14:textId="77777777" w:rsidR="00F24E90" w:rsidRPr="00F24E90" w:rsidRDefault="00F24E90" w:rsidP="00F24E90">
      <w:pPr>
        <w:numPr>
          <w:ilvl w:val="0"/>
          <w:numId w:val="10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3FA6BF8D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7B0F47E1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144583C5" w14:textId="77777777" w:rsidR="00F24E90" w:rsidRPr="00F24E90" w:rsidRDefault="00F24E90" w:rsidP="00F24E90">
      <w:pPr>
        <w:ind w:left="1068"/>
        <w:rPr>
          <w:sz w:val="22"/>
          <w:szCs w:val="22"/>
        </w:rPr>
      </w:pPr>
    </w:p>
    <w:p w14:paraId="49DCC7F3" w14:textId="77777777" w:rsidR="00F24E90" w:rsidRPr="00F24E90" w:rsidRDefault="00F24E90" w:rsidP="00F24E90">
      <w:pPr>
        <w:numPr>
          <w:ilvl w:val="0"/>
          <w:numId w:val="10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35EF95A3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434C5852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62E50DEA" w14:textId="77777777"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14:paraId="0853B8D5" w14:textId="77777777"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0EE6694C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386238A4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2B23AF9D" w14:textId="77777777" w:rsidR="00F24E90" w:rsidRPr="00F24E90" w:rsidRDefault="00F24E90" w:rsidP="00F24E90">
      <w:pPr>
        <w:rPr>
          <w:color w:val="FF0000"/>
          <w:sz w:val="22"/>
          <w:szCs w:val="22"/>
        </w:rPr>
      </w:pPr>
    </w:p>
    <w:p w14:paraId="1314F12E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25752EB4" w14:textId="77777777"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1B8D83B0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1F01B7AE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1FF03F4B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5EB8D2BF" w14:textId="5B88785C"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lastRenderedPageBreak/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 w:rsidR="001B05B8">
        <w:rPr>
          <w:sz w:val="22"/>
          <w:szCs w:val="22"/>
          <w:u w:val="single"/>
        </w:rPr>
        <w:t>7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7379D38F" w14:textId="77777777" w:rsidR="00F24E90" w:rsidRDefault="00F24E90" w:rsidP="00D200D8">
      <w:pPr>
        <w:jc w:val="both"/>
        <w:rPr>
          <w:u w:val="single"/>
        </w:rPr>
      </w:pPr>
    </w:p>
    <w:p w14:paraId="23B5FD8D" w14:textId="77777777" w:rsidR="00F24E90" w:rsidRDefault="00F24E90" w:rsidP="00D200D8">
      <w:pPr>
        <w:jc w:val="both"/>
        <w:rPr>
          <w:u w:val="single"/>
        </w:rPr>
      </w:pPr>
    </w:p>
    <w:p w14:paraId="17CCD395" w14:textId="47105066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8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 xml:space="preserve">Wagi lekarskie </w:t>
      </w:r>
      <w:proofErr w:type="spellStart"/>
      <w:r w:rsidR="00521074">
        <w:rPr>
          <w:bCs/>
          <w:sz w:val="22"/>
          <w:u w:val="single"/>
        </w:rPr>
        <w:t>Radwag</w:t>
      </w:r>
      <w:proofErr w:type="spellEnd"/>
    </w:p>
    <w:p w14:paraId="27DDA7F0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7D806D7D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2F5434E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5623DA95" w14:textId="77777777"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38855867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6E9D2BD3" w14:textId="77777777" w:rsidR="00F24E90" w:rsidRPr="00F24E90" w:rsidRDefault="00F24E90" w:rsidP="00F24E90">
      <w:pPr>
        <w:numPr>
          <w:ilvl w:val="0"/>
          <w:numId w:val="11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1EA737A3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100E36F8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0C5F77E7" w14:textId="77777777" w:rsidR="00F24E90" w:rsidRPr="00F24E90" w:rsidRDefault="00F24E90" w:rsidP="00F24E90">
      <w:pPr>
        <w:ind w:left="1068"/>
        <w:rPr>
          <w:sz w:val="22"/>
          <w:szCs w:val="22"/>
        </w:rPr>
      </w:pPr>
    </w:p>
    <w:p w14:paraId="4587880C" w14:textId="77777777" w:rsidR="00F24E90" w:rsidRPr="00F24E90" w:rsidRDefault="00F24E90" w:rsidP="00F24E90">
      <w:pPr>
        <w:numPr>
          <w:ilvl w:val="0"/>
          <w:numId w:val="11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7B7B17DC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3C4F5B84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4B76B5E3" w14:textId="77777777"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14:paraId="242CA4A0" w14:textId="77777777"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5FB45BD3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2533955B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46F58685" w14:textId="77777777" w:rsidR="00F24E90" w:rsidRPr="00F24E90" w:rsidRDefault="00F24E90" w:rsidP="00F24E90">
      <w:pPr>
        <w:rPr>
          <w:color w:val="FF0000"/>
          <w:sz w:val="22"/>
          <w:szCs w:val="22"/>
        </w:rPr>
      </w:pPr>
    </w:p>
    <w:p w14:paraId="54367A93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49094693" w14:textId="77777777"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03E541D5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0D1B4659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6A66801F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794E2383" w14:textId="120CE47A"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 w:rsidR="001B05B8">
        <w:rPr>
          <w:sz w:val="22"/>
          <w:szCs w:val="22"/>
          <w:u w:val="single"/>
        </w:rPr>
        <w:t>8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45B55B44" w14:textId="77777777" w:rsidR="00F24E90" w:rsidRDefault="00F24E90" w:rsidP="00D200D8">
      <w:pPr>
        <w:jc w:val="both"/>
        <w:rPr>
          <w:u w:val="single"/>
        </w:rPr>
      </w:pPr>
    </w:p>
    <w:p w14:paraId="597B1126" w14:textId="77777777" w:rsidR="00F24E90" w:rsidRDefault="00F24E90" w:rsidP="00D200D8">
      <w:pPr>
        <w:jc w:val="both"/>
        <w:rPr>
          <w:u w:val="single"/>
        </w:rPr>
      </w:pPr>
    </w:p>
    <w:p w14:paraId="614DC9A7" w14:textId="23017D50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9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>Wagi Seca</w:t>
      </w:r>
    </w:p>
    <w:p w14:paraId="003DE643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61B73C9A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D9CDCDA" w14:textId="77777777" w:rsidR="00F24E90" w:rsidRPr="00281DC6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5D1778E" w14:textId="77777777" w:rsidR="00F24E90" w:rsidRPr="00467243" w:rsidRDefault="00F24E90" w:rsidP="00F24E90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1FE44CB1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145EEE6E" w14:textId="77777777" w:rsidR="00F24E90" w:rsidRPr="00F24E90" w:rsidRDefault="00F24E90" w:rsidP="00F24E90">
      <w:pPr>
        <w:numPr>
          <w:ilvl w:val="0"/>
          <w:numId w:val="12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18EDBA6B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73156725" w14:textId="77777777" w:rsidR="00F24E90" w:rsidRPr="00F24E90" w:rsidRDefault="00F24E90" w:rsidP="00F24E90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1722F333" w14:textId="77777777" w:rsidR="00F24E90" w:rsidRPr="00F24E90" w:rsidRDefault="00F24E90" w:rsidP="00F24E90">
      <w:pPr>
        <w:ind w:left="1068"/>
        <w:rPr>
          <w:sz w:val="22"/>
          <w:szCs w:val="22"/>
        </w:rPr>
      </w:pPr>
    </w:p>
    <w:p w14:paraId="32D8AFA3" w14:textId="77777777" w:rsidR="00F24E90" w:rsidRPr="00F24E90" w:rsidRDefault="00F24E90" w:rsidP="00F24E90">
      <w:pPr>
        <w:numPr>
          <w:ilvl w:val="0"/>
          <w:numId w:val="12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3DD6DE53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771BF562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06A1ABA3" w14:textId="77777777" w:rsidR="00F24E90" w:rsidRPr="00F24E90" w:rsidRDefault="00F24E90" w:rsidP="00F24E90">
      <w:pPr>
        <w:ind w:left="708"/>
        <w:rPr>
          <w:b/>
          <w:color w:val="FF0000"/>
          <w:sz w:val="22"/>
          <w:szCs w:val="22"/>
        </w:rPr>
      </w:pPr>
    </w:p>
    <w:p w14:paraId="03424996" w14:textId="77777777" w:rsidR="00F24E90" w:rsidRPr="00F24E90" w:rsidRDefault="00F24E90" w:rsidP="00F24E90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210DA9E7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243BD56B" w14:textId="77777777" w:rsidR="00F24E90" w:rsidRPr="00F24E90" w:rsidRDefault="00F24E90" w:rsidP="00F24E90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lastRenderedPageBreak/>
        <w:t>Wartość brutto:    ………….</w:t>
      </w:r>
    </w:p>
    <w:p w14:paraId="267733D4" w14:textId="77777777" w:rsidR="00F24E90" w:rsidRPr="00F24E90" w:rsidRDefault="00F24E90" w:rsidP="00F24E90">
      <w:pPr>
        <w:rPr>
          <w:color w:val="FF0000"/>
          <w:sz w:val="22"/>
          <w:szCs w:val="22"/>
        </w:rPr>
      </w:pPr>
    </w:p>
    <w:p w14:paraId="460C0A35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56F063F3" w14:textId="77777777" w:rsidR="00F24E90" w:rsidRPr="00F24E90" w:rsidRDefault="00F24E90" w:rsidP="00F24E90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5F37532B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687E760E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5683E455" w14:textId="77777777" w:rsidR="00F24E90" w:rsidRPr="00F24E90" w:rsidRDefault="00F24E90" w:rsidP="00F24E90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1CDB6447" w14:textId="5AFF1855" w:rsidR="00F24E90" w:rsidRPr="00F24E90" w:rsidRDefault="00F24E90" w:rsidP="00F24E90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 w:rsidR="001B05B8">
        <w:rPr>
          <w:sz w:val="22"/>
          <w:szCs w:val="22"/>
          <w:u w:val="single"/>
        </w:rPr>
        <w:t>9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27A2B1A4" w14:textId="77777777" w:rsidR="00F24E90" w:rsidRDefault="00F24E90" w:rsidP="00D200D8">
      <w:pPr>
        <w:jc w:val="both"/>
        <w:rPr>
          <w:u w:val="single"/>
        </w:rPr>
      </w:pPr>
    </w:p>
    <w:p w14:paraId="27859CBF" w14:textId="77777777" w:rsidR="0068364D" w:rsidRDefault="0068364D" w:rsidP="00D200D8">
      <w:pPr>
        <w:jc w:val="both"/>
        <w:rPr>
          <w:u w:val="single"/>
        </w:rPr>
      </w:pPr>
    </w:p>
    <w:p w14:paraId="4BDB1FC1" w14:textId="3FDF58EB"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10</w:t>
      </w:r>
      <w:r w:rsidRPr="00281DC6">
        <w:rPr>
          <w:bCs/>
          <w:sz w:val="22"/>
          <w:u w:val="single"/>
        </w:rPr>
        <w:t xml:space="preserve">: </w:t>
      </w:r>
      <w:r w:rsidR="00521074">
        <w:rPr>
          <w:bCs/>
          <w:sz w:val="22"/>
          <w:u w:val="single"/>
        </w:rPr>
        <w:t>Waga analityczna i wyłącznikowo - uchylna</w:t>
      </w:r>
      <w:r>
        <w:rPr>
          <w:bCs/>
          <w:sz w:val="22"/>
          <w:u w:val="single"/>
        </w:rPr>
        <w:t xml:space="preserve"> </w:t>
      </w:r>
    </w:p>
    <w:p w14:paraId="305E1D2F" w14:textId="77777777"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25926765" w14:textId="77777777" w:rsidR="0068364D" w:rsidRPr="00281DC6" w:rsidRDefault="0068364D" w:rsidP="0068364D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7C9566ED" w14:textId="77777777" w:rsidR="0068364D" w:rsidRPr="00281DC6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A9A9F1E" w14:textId="77777777" w:rsidR="0068364D" w:rsidRPr="00467243" w:rsidRDefault="0068364D" w:rsidP="0068364D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68D6EFAD" w14:textId="77777777"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18B5BF61" w14:textId="77777777" w:rsidR="0068364D" w:rsidRPr="00F24E90" w:rsidRDefault="0068364D" w:rsidP="0068364D">
      <w:pPr>
        <w:numPr>
          <w:ilvl w:val="0"/>
          <w:numId w:val="13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0F7BA590" w14:textId="77777777"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158B3711" w14:textId="77777777" w:rsidR="0068364D" w:rsidRPr="00F24E90" w:rsidRDefault="0068364D" w:rsidP="0068364D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18CC5208" w14:textId="77777777" w:rsidR="0068364D" w:rsidRPr="00F24E90" w:rsidRDefault="0068364D" w:rsidP="0068364D">
      <w:pPr>
        <w:ind w:left="1068"/>
        <w:rPr>
          <w:sz w:val="22"/>
          <w:szCs w:val="22"/>
        </w:rPr>
      </w:pPr>
    </w:p>
    <w:p w14:paraId="7173C1FD" w14:textId="77777777" w:rsidR="0068364D" w:rsidRPr="00F24E90" w:rsidRDefault="0068364D" w:rsidP="0068364D">
      <w:pPr>
        <w:numPr>
          <w:ilvl w:val="0"/>
          <w:numId w:val="13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00E5F2E3" w14:textId="77777777"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10A39834" w14:textId="77777777"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6F12BD09" w14:textId="77777777" w:rsidR="0068364D" w:rsidRPr="00F24E90" w:rsidRDefault="0068364D" w:rsidP="0068364D">
      <w:pPr>
        <w:ind w:left="708"/>
        <w:rPr>
          <w:b/>
          <w:color w:val="FF0000"/>
          <w:sz w:val="22"/>
          <w:szCs w:val="22"/>
        </w:rPr>
      </w:pPr>
    </w:p>
    <w:p w14:paraId="3CEAE5D0" w14:textId="77777777" w:rsidR="0068364D" w:rsidRPr="00F24E90" w:rsidRDefault="0068364D" w:rsidP="0068364D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1A7F2F36" w14:textId="77777777"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1C42EB82" w14:textId="77777777" w:rsidR="0068364D" w:rsidRPr="00F24E90" w:rsidRDefault="0068364D" w:rsidP="0068364D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4E51993E" w14:textId="77777777" w:rsidR="0068364D" w:rsidRPr="00F24E90" w:rsidRDefault="0068364D" w:rsidP="0068364D">
      <w:pPr>
        <w:rPr>
          <w:color w:val="FF0000"/>
          <w:sz w:val="22"/>
          <w:szCs w:val="22"/>
        </w:rPr>
      </w:pPr>
    </w:p>
    <w:p w14:paraId="2B70B026" w14:textId="77777777"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1D22665E" w14:textId="77777777" w:rsidR="0068364D" w:rsidRPr="00F24E90" w:rsidRDefault="0068364D" w:rsidP="0068364D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4BBDDF57" w14:textId="77777777"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4E2DF97A" w14:textId="77777777"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54C8943C" w14:textId="77777777" w:rsidR="0068364D" w:rsidRPr="00F24E90" w:rsidRDefault="0068364D" w:rsidP="0068364D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2DEBB69D" w14:textId="0755595D" w:rsidR="0068364D" w:rsidRPr="00F24E90" w:rsidRDefault="0068364D" w:rsidP="0068364D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>w zadaniu nr 1</w:t>
      </w:r>
      <w:r w:rsidR="001B05B8">
        <w:rPr>
          <w:sz w:val="22"/>
          <w:szCs w:val="22"/>
          <w:u w:val="single"/>
        </w:rPr>
        <w:t>0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46C95F54" w14:textId="3EAEA0F0" w:rsidR="0068364D" w:rsidRDefault="0068364D" w:rsidP="00D200D8">
      <w:pPr>
        <w:jc w:val="both"/>
        <w:rPr>
          <w:u w:val="single"/>
        </w:rPr>
      </w:pPr>
    </w:p>
    <w:p w14:paraId="51FE2839" w14:textId="0BDEB010" w:rsidR="004E2DEB" w:rsidRPr="004E2DEB" w:rsidRDefault="004E2DEB" w:rsidP="004E2DEB">
      <w:pPr>
        <w:spacing w:after="120" w:line="276" w:lineRule="auto"/>
        <w:contextualSpacing/>
        <w:jc w:val="both"/>
        <w:rPr>
          <w:bCs/>
          <w:color w:val="FF0000"/>
          <w:sz w:val="22"/>
          <w:u w:val="single"/>
        </w:rPr>
      </w:pPr>
      <w:r w:rsidRPr="004E2DEB">
        <w:rPr>
          <w:bCs/>
          <w:color w:val="FF0000"/>
          <w:sz w:val="22"/>
          <w:u w:val="single"/>
        </w:rPr>
        <w:t xml:space="preserve">Zadanie nr </w:t>
      </w:r>
      <w:r>
        <w:rPr>
          <w:bCs/>
          <w:color w:val="FF0000"/>
          <w:sz w:val="22"/>
          <w:u w:val="single"/>
        </w:rPr>
        <w:t>11</w:t>
      </w:r>
      <w:r w:rsidRPr="004E2DEB">
        <w:rPr>
          <w:bCs/>
          <w:color w:val="FF0000"/>
          <w:sz w:val="22"/>
          <w:u w:val="single"/>
        </w:rPr>
        <w:t xml:space="preserve">: Monitory rzutu serca </w:t>
      </w:r>
      <w:r w:rsidR="008C797C">
        <w:rPr>
          <w:bCs/>
          <w:color w:val="FF0000"/>
          <w:sz w:val="22"/>
          <w:u w:val="single"/>
        </w:rPr>
        <w:t xml:space="preserve">typ </w:t>
      </w:r>
      <w:proofErr w:type="spellStart"/>
      <w:r>
        <w:rPr>
          <w:bCs/>
          <w:color w:val="FF0000"/>
          <w:sz w:val="22"/>
          <w:u w:val="single"/>
        </w:rPr>
        <w:t>Vigileo</w:t>
      </w:r>
      <w:proofErr w:type="spellEnd"/>
    </w:p>
    <w:p w14:paraId="1E5A02CD" w14:textId="77777777" w:rsidR="004E2DEB" w:rsidRPr="00281DC6" w:rsidRDefault="004E2DEB" w:rsidP="004E2D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7E2A421E" w14:textId="77777777" w:rsidR="004E2DEB" w:rsidRPr="00281DC6" w:rsidRDefault="004E2DEB" w:rsidP="004E2DEB">
      <w:pPr>
        <w:spacing w:after="120" w:line="276" w:lineRule="auto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36377C53" w14:textId="77777777" w:rsidR="004E2DEB" w:rsidRPr="00281DC6" w:rsidRDefault="004E2DEB" w:rsidP="004E2DEB">
      <w:pPr>
        <w:spacing w:after="120" w:line="276" w:lineRule="auto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9A946B6" w14:textId="77777777" w:rsidR="004E2DEB" w:rsidRPr="00467243" w:rsidRDefault="004E2DEB" w:rsidP="004E2DEB">
      <w:pPr>
        <w:spacing w:after="120" w:line="276" w:lineRule="auto"/>
        <w:contextualSpacing/>
        <w:jc w:val="both"/>
        <w:rPr>
          <w:bCs/>
          <w:sz w:val="22"/>
        </w:rPr>
      </w:pPr>
      <w:r w:rsidRPr="00467243">
        <w:rPr>
          <w:bCs/>
          <w:sz w:val="22"/>
        </w:rPr>
        <w:t xml:space="preserve">ww. wartości wyliczone zgodnie z </w:t>
      </w:r>
      <w:r>
        <w:rPr>
          <w:bCs/>
          <w:sz w:val="22"/>
        </w:rPr>
        <w:t xml:space="preserve">odpowiednią </w:t>
      </w:r>
      <w:r w:rsidRPr="00467243">
        <w:rPr>
          <w:bCs/>
          <w:sz w:val="22"/>
        </w:rPr>
        <w:t>tabelą</w:t>
      </w:r>
      <w:r w:rsidRPr="00467243">
        <w:rPr>
          <w:b/>
          <w:bCs/>
          <w:sz w:val="22"/>
        </w:rPr>
        <w:t xml:space="preserve"> </w:t>
      </w:r>
      <w:r w:rsidRPr="00467243">
        <w:rPr>
          <w:bCs/>
          <w:sz w:val="22"/>
        </w:rPr>
        <w:t>formularz</w:t>
      </w:r>
      <w:r>
        <w:rPr>
          <w:bCs/>
          <w:sz w:val="22"/>
        </w:rPr>
        <w:t>a</w:t>
      </w:r>
      <w:r w:rsidRPr="00467243">
        <w:rPr>
          <w:bCs/>
          <w:sz w:val="22"/>
        </w:rPr>
        <w:t xml:space="preserve"> asortymentowo - cenow</w:t>
      </w:r>
      <w:r>
        <w:rPr>
          <w:bCs/>
          <w:sz w:val="22"/>
        </w:rPr>
        <w:t>ego</w:t>
      </w:r>
      <w:r w:rsidRPr="00467243">
        <w:rPr>
          <w:bCs/>
          <w:sz w:val="22"/>
        </w:rPr>
        <w:t>, stanowiąc</w:t>
      </w:r>
      <w:r>
        <w:rPr>
          <w:bCs/>
          <w:sz w:val="22"/>
        </w:rPr>
        <w:t>ego</w:t>
      </w:r>
      <w:r w:rsidRPr="00467243">
        <w:rPr>
          <w:bCs/>
          <w:sz w:val="22"/>
        </w:rPr>
        <w:t xml:space="preserve"> załącznik nr 2 do SWZ </w:t>
      </w:r>
      <w:r>
        <w:rPr>
          <w:bCs/>
          <w:sz w:val="22"/>
        </w:rPr>
        <w:t>/ załącznik nr 2 do umowy</w:t>
      </w:r>
    </w:p>
    <w:p w14:paraId="3E0A5D54" w14:textId="77777777" w:rsidR="004E2DEB" w:rsidRPr="00F24E90" w:rsidRDefault="004E2DEB" w:rsidP="004E2DEB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 xml:space="preserve">w tym: </w:t>
      </w:r>
    </w:p>
    <w:p w14:paraId="2EAB359C" w14:textId="77777777" w:rsidR="004E2DEB" w:rsidRPr="00F24E90" w:rsidRDefault="004E2DEB" w:rsidP="004E2DEB">
      <w:pPr>
        <w:numPr>
          <w:ilvl w:val="0"/>
          <w:numId w:val="13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jednego przeglądu </w:t>
      </w:r>
    </w:p>
    <w:p w14:paraId="79347032" w14:textId="77777777" w:rsidR="004E2DEB" w:rsidRPr="00F24E90" w:rsidRDefault="004E2DEB" w:rsidP="004E2DEB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6BC115CA" w14:textId="77777777" w:rsidR="004E2DEB" w:rsidRPr="00F24E90" w:rsidRDefault="004E2DEB" w:rsidP="004E2DEB">
      <w:pPr>
        <w:ind w:left="1068"/>
        <w:rPr>
          <w:sz w:val="22"/>
          <w:szCs w:val="22"/>
        </w:rPr>
      </w:pPr>
      <w:r w:rsidRPr="00F24E90">
        <w:rPr>
          <w:sz w:val="22"/>
          <w:szCs w:val="22"/>
        </w:rPr>
        <w:lastRenderedPageBreak/>
        <w:t>Wartość brutto: ………..</w:t>
      </w:r>
    </w:p>
    <w:p w14:paraId="696DC850" w14:textId="77777777" w:rsidR="004E2DEB" w:rsidRPr="00F24E90" w:rsidRDefault="004E2DEB" w:rsidP="004E2DEB">
      <w:pPr>
        <w:ind w:left="1068"/>
        <w:rPr>
          <w:sz w:val="22"/>
          <w:szCs w:val="22"/>
        </w:rPr>
      </w:pPr>
    </w:p>
    <w:p w14:paraId="33AA8E7D" w14:textId="77777777" w:rsidR="004E2DEB" w:rsidRPr="00F24E90" w:rsidRDefault="004E2DEB" w:rsidP="004E2DEB">
      <w:pPr>
        <w:numPr>
          <w:ilvl w:val="0"/>
          <w:numId w:val="13"/>
        </w:numPr>
        <w:rPr>
          <w:sz w:val="22"/>
          <w:szCs w:val="22"/>
        </w:rPr>
      </w:pPr>
      <w:r w:rsidRPr="00F24E90">
        <w:rPr>
          <w:sz w:val="22"/>
          <w:szCs w:val="22"/>
        </w:rPr>
        <w:t xml:space="preserve">Koszt jednej roboczogodziny na wykonanie naprawy </w:t>
      </w:r>
    </w:p>
    <w:p w14:paraId="31291AB1" w14:textId="77777777" w:rsidR="004E2DEB" w:rsidRPr="00F24E90" w:rsidRDefault="004E2DEB" w:rsidP="004E2D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………. ….% VAT: ………..</w:t>
      </w:r>
    </w:p>
    <w:p w14:paraId="10F1C482" w14:textId="77777777" w:rsidR="004E2DEB" w:rsidRPr="00F24E90" w:rsidRDefault="004E2DEB" w:rsidP="004E2D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………..</w:t>
      </w:r>
    </w:p>
    <w:p w14:paraId="260C584A" w14:textId="77777777" w:rsidR="004E2DEB" w:rsidRPr="00F24E90" w:rsidRDefault="004E2DEB" w:rsidP="004E2DEB">
      <w:pPr>
        <w:ind w:left="708"/>
        <w:rPr>
          <w:b/>
          <w:color w:val="FF0000"/>
          <w:sz w:val="22"/>
          <w:szCs w:val="22"/>
        </w:rPr>
      </w:pPr>
    </w:p>
    <w:p w14:paraId="42A3D70A" w14:textId="77777777" w:rsidR="004E2DEB" w:rsidRPr="00F24E90" w:rsidRDefault="004E2DEB" w:rsidP="004E2DEB">
      <w:pPr>
        <w:ind w:left="708"/>
        <w:rPr>
          <w:sz w:val="22"/>
          <w:szCs w:val="22"/>
        </w:rPr>
      </w:pPr>
      <w:r w:rsidRPr="00F24E90">
        <w:rPr>
          <w:sz w:val="22"/>
          <w:szCs w:val="22"/>
        </w:rPr>
        <w:t>c) Koszt dojazdu pracownika do siedziby Zamawiającego:</w:t>
      </w:r>
    </w:p>
    <w:p w14:paraId="227D7167" w14:textId="77777777" w:rsidR="004E2DEB" w:rsidRPr="00F24E90" w:rsidRDefault="004E2DEB" w:rsidP="004E2D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netto:       ………… ….% VAT: ……</w:t>
      </w:r>
    </w:p>
    <w:p w14:paraId="41743CEE" w14:textId="77777777" w:rsidR="004E2DEB" w:rsidRPr="00F24E90" w:rsidRDefault="004E2DEB" w:rsidP="004E2DEB">
      <w:pPr>
        <w:ind w:left="1134"/>
        <w:rPr>
          <w:sz w:val="22"/>
          <w:szCs w:val="22"/>
        </w:rPr>
      </w:pPr>
      <w:r w:rsidRPr="00F24E90">
        <w:rPr>
          <w:sz w:val="22"/>
          <w:szCs w:val="22"/>
        </w:rPr>
        <w:t>Wartość brutto:    ………….</w:t>
      </w:r>
    </w:p>
    <w:p w14:paraId="23525F5D" w14:textId="77777777" w:rsidR="004E2DEB" w:rsidRPr="00F24E90" w:rsidRDefault="004E2DEB" w:rsidP="004E2DEB">
      <w:pPr>
        <w:rPr>
          <w:color w:val="FF0000"/>
          <w:sz w:val="22"/>
          <w:szCs w:val="22"/>
        </w:rPr>
      </w:pPr>
    </w:p>
    <w:p w14:paraId="2A2131A7" w14:textId="77777777" w:rsidR="004E2DEB" w:rsidRPr="00F24E90" w:rsidRDefault="004E2DEB" w:rsidP="004E2DEB">
      <w:pPr>
        <w:jc w:val="both"/>
        <w:rPr>
          <w:sz w:val="22"/>
          <w:szCs w:val="22"/>
        </w:rPr>
      </w:pPr>
      <w:r w:rsidRPr="00F24E90">
        <w:rPr>
          <w:sz w:val="22"/>
          <w:szCs w:val="22"/>
        </w:rPr>
        <w:t>Czas trwania umowy wynosi: 12 miesięcy od daty zawarcia umowy</w:t>
      </w:r>
    </w:p>
    <w:p w14:paraId="567A965A" w14:textId="77777777" w:rsidR="004E2DEB" w:rsidRPr="00F24E90" w:rsidRDefault="004E2DEB" w:rsidP="004E2DEB">
      <w:pPr>
        <w:ind w:hanging="284"/>
        <w:jc w:val="both"/>
        <w:rPr>
          <w:sz w:val="22"/>
          <w:szCs w:val="22"/>
        </w:rPr>
      </w:pPr>
      <w:r w:rsidRPr="00F24E90">
        <w:rPr>
          <w:sz w:val="22"/>
          <w:szCs w:val="22"/>
        </w:rPr>
        <w:tab/>
        <w:t>Warunki płatności: 60 dni</w:t>
      </w:r>
    </w:p>
    <w:p w14:paraId="37E6EDDC" w14:textId="77777777" w:rsidR="004E2DEB" w:rsidRPr="00F24E90" w:rsidRDefault="004E2DEB" w:rsidP="004E2D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Okres gwarancji po naprawie (K-2):</w:t>
      </w:r>
      <w:r w:rsidRPr="00F24E90">
        <w:rPr>
          <w:sz w:val="22"/>
          <w:szCs w:val="22"/>
        </w:rPr>
        <w:t xml:space="preserve"> ………………… miesięcy (wpisać odpowiednio: </w:t>
      </w:r>
      <w:r w:rsidRPr="00F24E90">
        <w:rPr>
          <w:sz w:val="22"/>
          <w:szCs w:val="22"/>
        </w:rPr>
        <w:br/>
        <w:t>6 miesięcy, 10 miesięcy, 12 miesięcy) od daty podpisania protokołu odbioru</w:t>
      </w:r>
    </w:p>
    <w:p w14:paraId="313FF1BB" w14:textId="77777777" w:rsidR="004E2DEB" w:rsidRPr="00F24E90" w:rsidRDefault="004E2DEB" w:rsidP="004E2D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 xml:space="preserve">Czas reakcji Wykonawcy liczony od zgłoszenia naprawy do czasu wykonania diagnostyki uszkodzenia (K-3): </w:t>
      </w:r>
      <w:r w:rsidRPr="00F24E90">
        <w:rPr>
          <w:sz w:val="22"/>
          <w:szCs w:val="22"/>
        </w:rPr>
        <w:t>……… h (godzin) (wpisać odpowiednio: 24 h lub 48 h)</w:t>
      </w:r>
    </w:p>
    <w:p w14:paraId="7D29607B" w14:textId="77777777" w:rsidR="004E2DEB" w:rsidRPr="00F24E90" w:rsidRDefault="004E2DEB" w:rsidP="004E2DEB">
      <w:pPr>
        <w:jc w:val="both"/>
        <w:rPr>
          <w:sz w:val="22"/>
          <w:szCs w:val="22"/>
        </w:rPr>
      </w:pPr>
      <w:r w:rsidRPr="00F24E90">
        <w:rPr>
          <w:b/>
          <w:sz w:val="22"/>
          <w:szCs w:val="22"/>
        </w:rPr>
        <w:t>Autoryzacja producenta do serwisowania sprzętu (K-4):</w:t>
      </w:r>
      <w:r w:rsidRPr="00F24E90">
        <w:rPr>
          <w:sz w:val="22"/>
          <w:szCs w:val="22"/>
        </w:rPr>
        <w:t xml:space="preserve"> …………(wpisać: TAK lub NIE)</w:t>
      </w:r>
    </w:p>
    <w:p w14:paraId="37674ED0" w14:textId="77777777" w:rsidR="004E2DEB" w:rsidRPr="00F24E90" w:rsidRDefault="004E2DEB" w:rsidP="004E2DEB">
      <w:pPr>
        <w:jc w:val="both"/>
        <w:rPr>
          <w:sz w:val="22"/>
          <w:szCs w:val="22"/>
          <w:u w:val="single"/>
        </w:rPr>
      </w:pPr>
      <w:r w:rsidRPr="00F24E90">
        <w:rPr>
          <w:sz w:val="22"/>
          <w:szCs w:val="22"/>
          <w:u w:val="single"/>
        </w:rPr>
        <w:t xml:space="preserve">(w przypadku posiadania autoryzacji w celu przyznania punktów - do oferty należy dołączyć zaświadczenie o posiadanej autoryzacji producenta do serwisowania sprzętu wskazanego </w:t>
      </w:r>
      <w:r w:rsidRPr="00F24E90">
        <w:rPr>
          <w:sz w:val="22"/>
          <w:szCs w:val="22"/>
          <w:u w:val="single"/>
        </w:rPr>
        <w:br/>
        <w:t xml:space="preserve">w zadaniu nr </w:t>
      </w:r>
      <w:r>
        <w:rPr>
          <w:sz w:val="22"/>
          <w:szCs w:val="22"/>
          <w:u w:val="single"/>
        </w:rPr>
        <w:t>3</w:t>
      </w:r>
      <w:r w:rsidRPr="00F24E90">
        <w:rPr>
          <w:sz w:val="22"/>
          <w:szCs w:val="22"/>
          <w:u w:val="single"/>
        </w:rPr>
        <w:t xml:space="preserve"> – nie ma tu zastosowania art. 128 ust. 1 Ustawy)</w:t>
      </w:r>
    </w:p>
    <w:p w14:paraId="4C60F226" w14:textId="77777777" w:rsidR="004E2DEB" w:rsidRDefault="004E2DEB" w:rsidP="00D200D8">
      <w:pPr>
        <w:jc w:val="both"/>
        <w:rPr>
          <w:u w:val="single"/>
        </w:rPr>
      </w:pPr>
    </w:p>
    <w:p w14:paraId="365AFF7E" w14:textId="77777777" w:rsidR="0068364D" w:rsidRDefault="0068364D" w:rsidP="00D200D8">
      <w:pPr>
        <w:jc w:val="both"/>
        <w:rPr>
          <w:u w:val="single"/>
        </w:rPr>
      </w:pPr>
    </w:p>
    <w:bookmarkEnd w:id="4"/>
    <w:bookmarkEnd w:id="6"/>
    <w:p w14:paraId="1D0E043E" w14:textId="77777777" w:rsidR="00071FE3" w:rsidRPr="00071FE3" w:rsidRDefault="00071FE3" w:rsidP="00B03F5C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 w:rsidRPr="00071FE3">
        <w:rPr>
          <w:bCs/>
          <w:sz w:val="22"/>
          <w:u w:val="single"/>
        </w:rPr>
        <w:t>UWAGA: Wykonawca może usunąć zadania na które nie składa oferty</w:t>
      </w:r>
      <w:r>
        <w:rPr>
          <w:bCs/>
          <w:sz w:val="22"/>
          <w:u w:val="single"/>
        </w:rPr>
        <w:t>.</w:t>
      </w:r>
    </w:p>
    <w:p w14:paraId="3DC571A0" w14:textId="77777777" w:rsidR="00CA7C6C" w:rsidRDefault="00CA7C6C">
      <w:pPr>
        <w:spacing w:line="360" w:lineRule="auto"/>
        <w:ind w:hanging="284"/>
        <w:jc w:val="both"/>
      </w:pPr>
    </w:p>
    <w:p w14:paraId="5AA4DC51" w14:textId="77777777" w:rsidR="00281DC6" w:rsidRPr="00281DC6" w:rsidRDefault="00281DC6" w:rsidP="00F24E90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01A4FD6D" w14:textId="77777777" w:rsidR="00B03F5C" w:rsidRPr="00B03F5C" w:rsidRDefault="00B03F5C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>Pracownik serwisu realizujący umowę będzie posiadać na dzień podpisania umowy ważny certyfikat uprawniający do wykonania przedmiotu zamówienia;</w:t>
      </w:r>
    </w:p>
    <w:p w14:paraId="319AE496" w14:textId="77777777" w:rsidR="00B03F5C" w:rsidRPr="00B03F5C" w:rsidRDefault="00B03F5C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b/>
          <w:bCs/>
          <w:sz w:val="22"/>
        </w:rPr>
      </w:pPr>
      <w:r w:rsidRPr="00B03F5C">
        <w:rPr>
          <w:b/>
          <w:bCs/>
          <w:sz w:val="22"/>
        </w:rPr>
        <w:t>Posiadam/y legalne oprogramowanie serwisowe, a na dzień podpisania umowy przedstawię dokument potwierdzający prawo dysponowania oprogramowaniem oraz narzędzia;</w:t>
      </w:r>
    </w:p>
    <w:p w14:paraId="1E402BDB" w14:textId="77777777" w:rsidR="00281DC6" w:rsidRPr="00281DC6" w:rsidRDefault="00281DC6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1EDF3BFA" w14:textId="77777777" w:rsidR="00281DC6" w:rsidRPr="00281DC6" w:rsidRDefault="00281DC6" w:rsidP="00F24E90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750CA59E" w14:textId="77777777" w:rsidR="00281DC6" w:rsidRPr="00281DC6" w:rsidRDefault="00281DC6" w:rsidP="00F24E90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013AA503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13F3C667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D910AC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61733F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188F183F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A1F2FE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11E230DA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25E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CEA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B31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3DEBCF1F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E2F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0F2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75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A75A943" w14:textId="77777777" w:rsidR="00281DC6" w:rsidRPr="00281DC6" w:rsidRDefault="00281DC6" w:rsidP="00F24E90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2EEB3061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0FABC631" w14:textId="77777777" w:rsidR="00281DC6" w:rsidRPr="00281DC6" w:rsidRDefault="00281DC6" w:rsidP="00F24E90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4BDF0E2E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472FE662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13A6181E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65F7FA8F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05CD4D91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41A9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8DCAA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A37B5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BFDEA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2A2E5277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D3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C60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520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0C6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3F5F7F5C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58E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F68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D5D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28E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DA5CAE8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6C6601FE" w14:textId="77777777" w:rsidR="00281DC6" w:rsidRPr="00281DC6" w:rsidRDefault="00281DC6" w:rsidP="00F24E90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04472926" w14:textId="77777777" w:rsidTr="00C60035">
        <w:tc>
          <w:tcPr>
            <w:tcW w:w="2521" w:type="dxa"/>
            <w:shd w:val="clear" w:color="auto" w:fill="auto"/>
            <w:vAlign w:val="center"/>
          </w:tcPr>
          <w:p w14:paraId="206753B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702DF8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71A4D680" w14:textId="77777777" w:rsidTr="00C60035">
        <w:tc>
          <w:tcPr>
            <w:tcW w:w="2521" w:type="dxa"/>
            <w:shd w:val="clear" w:color="auto" w:fill="auto"/>
            <w:vAlign w:val="center"/>
          </w:tcPr>
          <w:p w14:paraId="3902531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293BAE9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7720305C" w14:textId="77777777" w:rsidTr="00C60035">
        <w:tc>
          <w:tcPr>
            <w:tcW w:w="2521" w:type="dxa"/>
            <w:shd w:val="clear" w:color="auto" w:fill="auto"/>
            <w:vAlign w:val="center"/>
          </w:tcPr>
          <w:p w14:paraId="5BC5E6E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239312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A46B676" w14:textId="77777777" w:rsidTr="00C60035">
        <w:tc>
          <w:tcPr>
            <w:tcW w:w="2521" w:type="dxa"/>
            <w:shd w:val="clear" w:color="auto" w:fill="auto"/>
            <w:vAlign w:val="center"/>
          </w:tcPr>
          <w:p w14:paraId="28EC2F4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07DED2B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5D289A2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08F6F19C" w14:textId="77777777" w:rsidR="00281DC6" w:rsidRPr="00281DC6" w:rsidRDefault="00281DC6" w:rsidP="00F24E90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049F946A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790D5675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0FBAD04D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0CD5CEF3" w14:textId="77777777"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017103DE" w14:textId="77777777"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67AE08FA" w14:textId="77777777"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1A9B5AE8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54FB2D6D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30AA2D0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0A14D4D7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5C35F653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D37AD2A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7BFAE405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30A83C2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256D91B4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777B7344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5601DF7A" w14:textId="77777777" w:rsidR="00CA7C6C" w:rsidRDefault="00281DC6" w:rsidP="00C3420C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20E73B31" w14:textId="77777777" w:rsidR="00281DC6" w:rsidRDefault="00281DC6" w:rsidP="00281DC6">
      <w:pPr>
        <w:spacing w:line="360" w:lineRule="auto"/>
        <w:ind w:hanging="284"/>
        <w:jc w:val="both"/>
      </w:pP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0E32" w14:textId="77777777" w:rsidR="00613B65" w:rsidRDefault="00613B65">
      <w:r>
        <w:separator/>
      </w:r>
    </w:p>
  </w:endnote>
  <w:endnote w:type="continuationSeparator" w:id="0">
    <w:p w14:paraId="41771891" w14:textId="77777777" w:rsidR="00613B65" w:rsidRDefault="006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EA66" w14:textId="77777777" w:rsidR="00CA7C6C" w:rsidRDefault="00CC06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6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F52FFB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818B" w14:textId="77777777" w:rsidR="00613B65" w:rsidRDefault="00613B65">
      <w:r>
        <w:separator/>
      </w:r>
    </w:p>
  </w:footnote>
  <w:footnote w:type="continuationSeparator" w:id="0">
    <w:p w14:paraId="66281903" w14:textId="77777777" w:rsidR="00613B65" w:rsidRDefault="00613B65">
      <w:r>
        <w:continuationSeparator/>
      </w:r>
    </w:p>
  </w:footnote>
  <w:footnote w:id="1">
    <w:p w14:paraId="1AA73A16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1C6C1345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792BF729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26B5C978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ED7E3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2B47" w14:textId="2B343645" w:rsidR="00D74BC1" w:rsidRDefault="00281DC6">
    <w:pPr>
      <w:pStyle w:val="Nagwek"/>
    </w:pPr>
    <w:r>
      <w:t>Znak sprawy: SZW/DZP/</w:t>
    </w:r>
    <w:r w:rsidR="00521074">
      <w:t>44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4C9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A513B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86770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161AFB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7774A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5BC2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B3201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1334F"/>
    <w:multiLevelType w:val="hybridMultilevel"/>
    <w:tmpl w:val="46580480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15937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7A4FDA"/>
    <w:multiLevelType w:val="hybridMultilevel"/>
    <w:tmpl w:val="E57A25F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F26DF2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717848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5A82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BD7F75"/>
    <w:multiLevelType w:val="hybridMultilevel"/>
    <w:tmpl w:val="120A5CD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FC70BA"/>
    <w:multiLevelType w:val="hybridMultilevel"/>
    <w:tmpl w:val="C67AB436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7"/>
  </w:num>
  <w:num w:numId="6">
    <w:abstractNumId w:val="15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  <w:num w:numId="17">
    <w:abstractNumId w:val="2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71FE3"/>
    <w:rsid w:val="0018410E"/>
    <w:rsid w:val="001B05B8"/>
    <w:rsid w:val="00281DC6"/>
    <w:rsid w:val="002D0B11"/>
    <w:rsid w:val="0030391A"/>
    <w:rsid w:val="003A652F"/>
    <w:rsid w:val="003B13D5"/>
    <w:rsid w:val="004127BF"/>
    <w:rsid w:val="00443C09"/>
    <w:rsid w:val="00460383"/>
    <w:rsid w:val="00467243"/>
    <w:rsid w:val="00482E83"/>
    <w:rsid w:val="004858D2"/>
    <w:rsid w:val="004A2566"/>
    <w:rsid w:val="004E2DEB"/>
    <w:rsid w:val="005001EB"/>
    <w:rsid w:val="0051587F"/>
    <w:rsid w:val="00521074"/>
    <w:rsid w:val="00535E57"/>
    <w:rsid w:val="00592545"/>
    <w:rsid w:val="005A70C7"/>
    <w:rsid w:val="00613B65"/>
    <w:rsid w:val="0068364D"/>
    <w:rsid w:val="006929C9"/>
    <w:rsid w:val="00740C0B"/>
    <w:rsid w:val="007717C3"/>
    <w:rsid w:val="007D1797"/>
    <w:rsid w:val="00813379"/>
    <w:rsid w:val="00890E04"/>
    <w:rsid w:val="008C797C"/>
    <w:rsid w:val="00942685"/>
    <w:rsid w:val="009E5297"/>
    <w:rsid w:val="00A35DA2"/>
    <w:rsid w:val="00AE55B5"/>
    <w:rsid w:val="00B03F5C"/>
    <w:rsid w:val="00B22D6B"/>
    <w:rsid w:val="00BB3E12"/>
    <w:rsid w:val="00C3420C"/>
    <w:rsid w:val="00C75D41"/>
    <w:rsid w:val="00CA0475"/>
    <w:rsid w:val="00CA7C6C"/>
    <w:rsid w:val="00CB2BE7"/>
    <w:rsid w:val="00CB4814"/>
    <w:rsid w:val="00CC0628"/>
    <w:rsid w:val="00D200D8"/>
    <w:rsid w:val="00D710C9"/>
    <w:rsid w:val="00D74BC1"/>
    <w:rsid w:val="00E93CBB"/>
    <w:rsid w:val="00F24E90"/>
    <w:rsid w:val="00F2537A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890E1"/>
  <w15:docId w15:val="{E8F06336-A3C5-48D0-B270-210496C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97</TotalTime>
  <Pages>10</Pages>
  <Words>2832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26</cp:revision>
  <cp:lastPrinted>2007-10-05T06:59:00Z</cp:lastPrinted>
  <dcterms:created xsi:type="dcterms:W3CDTF">2021-03-29T09:37:00Z</dcterms:created>
  <dcterms:modified xsi:type="dcterms:W3CDTF">2021-07-29T06:41:00Z</dcterms:modified>
</cp:coreProperties>
</file>