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7E" w:rsidRPr="003261E7" w:rsidRDefault="009A3C8E" w:rsidP="004E14F2">
      <w:pPr>
        <w:spacing w:after="240"/>
        <w:jc w:val="right"/>
        <w:rPr>
          <w:sz w:val="22"/>
          <w:szCs w:val="22"/>
        </w:rPr>
      </w:pPr>
      <w:r w:rsidRPr="009A3C8E">
        <w:rPr>
          <w:sz w:val="22"/>
          <w:szCs w:val="22"/>
        </w:rPr>
        <w:t>Rzeszów</w:t>
      </w:r>
      <w:r w:rsidR="00DA2A7E" w:rsidRPr="003261E7">
        <w:rPr>
          <w:sz w:val="22"/>
          <w:szCs w:val="22"/>
        </w:rPr>
        <w:t xml:space="preserve"> dnia: </w:t>
      </w:r>
      <w:r w:rsidRPr="009A3C8E">
        <w:rPr>
          <w:sz w:val="22"/>
          <w:szCs w:val="22"/>
        </w:rPr>
        <w:t>2021-07-26</w:t>
      </w:r>
    </w:p>
    <w:p w:rsidR="009A3C8E" w:rsidRPr="009A3C8E" w:rsidRDefault="009A3C8E" w:rsidP="00DA2A7E">
      <w:pPr>
        <w:spacing w:after="40"/>
        <w:rPr>
          <w:b/>
          <w:bCs/>
          <w:sz w:val="22"/>
          <w:szCs w:val="22"/>
        </w:rPr>
      </w:pPr>
      <w:r w:rsidRPr="009A3C8E">
        <w:rPr>
          <w:b/>
          <w:bCs/>
          <w:sz w:val="22"/>
          <w:szCs w:val="22"/>
        </w:rPr>
        <w:t>Politechnika Rzeszowska</w:t>
      </w:r>
    </w:p>
    <w:p w:rsidR="00DA2A7E" w:rsidRPr="003261E7" w:rsidRDefault="009A3C8E" w:rsidP="00DA2A7E">
      <w:pPr>
        <w:spacing w:after="40"/>
        <w:rPr>
          <w:b/>
          <w:bCs/>
          <w:sz w:val="22"/>
          <w:szCs w:val="22"/>
        </w:rPr>
      </w:pPr>
      <w:r w:rsidRPr="009A3C8E">
        <w:rPr>
          <w:b/>
          <w:bCs/>
          <w:sz w:val="22"/>
          <w:szCs w:val="22"/>
        </w:rPr>
        <w:t>Dział Zamówień Publicznych</w:t>
      </w:r>
    </w:p>
    <w:p w:rsidR="00DA2A7E" w:rsidRPr="003261E7" w:rsidRDefault="009A3C8E" w:rsidP="00DA2A7E">
      <w:pPr>
        <w:rPr>
          <w:sz w:val="22"/>
          <w:szCs w:val="22"/>
        </w:rPr>
      </w:pPr>
      <w:r w:rsidRPr="009A3C8E">
        <w:rPr>
          <w:sz w:val="22"/>
          <w:szCs w:val="22"/>
        </w:rPr>
        <w:t>Al. Powstańców Warszawy</w:t>
      </w:r>
      <w:r w:rsidR="00DA2A7E" w:rsidRPr="003261E7">
        <w:rPr>
          <w:sz w:val="22"/>
          <w:szCs w:val="22"/>
        </w:rPr>
        <w:t xml:space="preserve"> </w:t>
      </w:r>
      <w:r w:rsidRPr="009A3C8E">
        <w:rPr>
          <w:sz w:val="22"/>
          <w:szCs w:val="22"/>
        </w:rPr>
        <w:t>12</w:t>
      </w:r>
    </w:p>
    <w:p w:rsidR="00DA2A7E" w:rsidRPr="003261E7" w:rsidRDefault="009A3C8E" w:rsidP="00DA2A7E">
      <w:pPr>
        <w:rPr>
          <w:sz w:val="22"/>
          <w:szCs w:val="22"/>
        </w:rPr>
      </w:pPr>
      <w:r w:rsidRPr="009A3C8E">
        <w:rPr>
          <w:sz w:val="22"/>
          <w:szCs w:val="22"/>
        </w:rPr>
        <w:t>35-959</w:t>
      </w:r>
      <w:r w:rsidR="00DA2A7E" w:rsidRPr="003261E7">
        <w:rPr>
          <w:sz w:val="22"/>
          <w:szCs w:val="22"/>
        </w:rPr>
        <w:t xml:space="preserve"> </w:t>
      </w:r>
      <w:r w:rsidRPr="009A3C8E">
        <w:rPr>
          <w:sz w:val="22"/>
          <w:szCs w:val="22"/>
        </w:rPr>
        <w:t>Rzeszów</w:t>
      </w:r>
    </w:p>
    <w:p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9A3C8E" w:rsidRPr="003261E7" w:rsidTr="001659CB">
        <w:trPr>
          <w:trHeight w:val="638"/>
        </w:trPr>
        <w:tc>
          <w:tcPr>
            <w:tcW w:w="959" w:type="dxa"/>
            <w:shd w:val="clear" w:color="auto" w:fill="auto"/>
          </w:tcPr>
          <w:p w:rsidR="009A3C8E" w:rsidRPr="003261E7" w:rsidRDefault="009A3C8E" w:rsidP="001659C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A3C8E" w:rsidRPr="003261E7" w:rsidRDefault="009A3C8E" w:rsidP="001659C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9A3C8E">
              <w:rPr>
                <w:sz w:val="22"/>
                <w:szCs w:val="22"/>
              </w:rPr>
              <w:t>uproszczone (pozaustawowe)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9A3C8E">
              <w:rPr>
                <w:b/>
                <w:bCs/>
                <w:sz w:val="22"/>
                <w:szCs w:val="22"/>
              </w:rPr>
              <w:t>Remont wybranych pomieszczeń w bud. „C” i „G” wraz z remontem i wymianą wygłuszenia chłodnicy przy bud. L-32 Politechniki Rzeszowskiej.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9A3C8E">
              <w:rPr>
                <w:b/>
                <w:sz w:val="22"/>
                <w:szCs w:val="22"/>
              </w:rPr>
              <w:t>NA/O/152/2021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9A3C8E" w:rsidRPr="009A3C8E" w:rsidRDefault="00DA2A7E" w:rsidP="00DA2A7E">
      <w:pPr>
        <w:spacing w:before="480" w:after="120" w:line="276" w:lineRule="auto"/>
        <w:jc w:val="both"/>
        <w:rPr>
          <w:b/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9A3C8E" w:rsidRPr="009A3C8E">
        <w:rPr>
          <w:b/>
          <w:sz w:val="22"/>
          <w:szCs w:val="22"/>
        </w:rPr>
        <w:t>Politechnika Rzeszowska</w:t>
      </w:r>
    </w:p>
    <w:p w:rsidR="00DA2A7E" w:rsidRDefault="009A3C8E" w:rsidP="00DA2A7E">
      <w:pPr>
        <w:spacing w:before="480" w:after="120" w:line="276" w:lineRule="auto"/>
        <w:jc w:val="both"/>
        <w:rPr>
          <w:sz w:val="22"/>
          <w:szCs w:val="22"/>
        </w:rPr>
      </w:pPr>
      <w:r w:rsidRPr="009A3C8E">
        <w:rPr>
          <w:b/>
          <w:sz w:val="22"/>
          <w:szCs w:val="22"/>
        </w:rPr>
        <w:t>Dział Zamówień Publicznych</w:t>
      </w:r>
      <w:r w:rsidR="00DA2A7E" w:rsidRPr="003261E7">
        <w:rPr>
          <w:sz w:val="22"/>
          <w:szCs w:val="22"/>
        </w:rPr>
        <w:t xml:space="preserve">, </w:t>
      </w:r>
      <w:r w:rsidR="00DA2A7E">
        <w:rPr>
          <w:sz w:val="22"/>
          <w:szCs w:val="22"/>
        </w:rPr>
        <w:t>zawiadamia, że unieważnia postępowanie o udzielenie zamówienia publicznego.</w:t>
      </w:r>
    </w:p>
    <w:p w:rsidR="004E14F2" w:rsidRDefault="004E14F2" w:rsidP="004E14F2">
      <w:pPr>
        <w:spacing w:after="60" w:line="276" w:lineRule="auto"/>
        <w:jc w:val="both"/>
        <w:rPr>
          <w:b/>
          <w:bCs/>
          <w:sz w:val="22"/>
          <w:szCs w:val="22"/>
        </w:rPr>
      </w:pPr>
    </w:p>
    <w:p w:rsidR="00DA2A7E" w:rsidRPr="003261E7" w:rsidRDefault="00DA2A7E" w:rsidP="004E14F2">
      <w:pPr>
        <w:spacing w:after="60" w:line="276" w:lineRule="auto"/>
        <w:jc w:val="both"/>
        <w:rPr>
          <w:szCs w:val="22"/>
        </w:rPr>
      </w:pPr>
      <w:bookmarkStart w:id="0" w:name="_GoBack"/>
      <w:bookmarkEnd w:id="0"/>
      <w:r w:rsidRPr="007F118B">
        <w:rPr>
          <w:b/>
          <w:bCs/>
          <w:sz w:val="22"/>
          <w:szCs w:val="22"/>
        </w:rPr>
        <w:t xml:space="preserve">Uzasadnienie </w:t>
      </w:r>
    </w:p>
    <w:p w:rsidR="00DA2A7E" w:rsidRDefault="004E14F2" w:rsidP="00DA2A7E">
      <w:pPr>
        <w:spacing w:after="4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przedmiotowym postę</w:t>
      </w:r>
      <w:r w:rsidR="009A3C8E" w:rsidRPr="009A3C8E">
        <w:rPr>
          <w:sz w:val="22"/>
          <w:szCs w:val="22"/>
        </w:rPr>
        <w:t xml:space="preserve">powaniu </w:t>
      </w:r>
      <w:r w:rsidRPr="009A3C8E">
        <w:rPr>
          <w:sz w:val="22"/>
          <w:szCs w:val="22"/>
        </w:rPr>
        <w:t>złożono</w:t>
      </w:r>
      <w:r>
        <w:rPr>
          <w:sz w:val="22"/>
          <w:szCs w:val="22"/>
        </w:rPr>
        <w:t xml:space="preserve"> jedną</w:t>
      </w:r>
      <w:r w:rsidR="009A3C8E" w:rsidRPr="009A3C8E">
        <w:rPr>
          <w:sz w:val="22"/>
          <w:szCs w:val="22"/>
        </w:rPr>
        <w:t xml:space="preserve"> ofertę, </w:t>
      </w:r>
      <w:r w:rsidRPr="009A3C8E">
        <w:rPr>
          <w:sz w:val="22"/>
          <w:szCs w:val="22"/>
        </w:rPr>
        <w:t>której</w:t>
      </w:r>
      <w:r w:rsidR="009A3C8E" w:rsidRPr="009A3C8E">
        <w:rPr>
          <w:sz w:val="22"/>
          <w:szCs w:val="22"/>
        </w:rPr>
        <w:t xml:space="preserve"> cena znacznie przekracza środki jakimi dysponuje Zamawiający na realizacje tego zamówienia.</w:t>
      </w:r>
    </w:p>
    <w:p w:rsidR="004E14F2" w:rsidRPr="003261E7" w:rsidRDefault="004E14F2" w:rsidP="00DA2A7E">
      <w:pPr>
        <w:spacing w:after="480" w:line="276" w:lineRule="auto"/>
        <w:jc w:val="both"/>
        <w:rPr>
          <w:sz w:val="22"/>
          <w:szCs w:val="22"/>
        </w:rPr>
      </w:pPr>
    </w:p>
    <w:p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:rsidR="00020DF5" w:rsidRPr="00DA2A7E" w:rsidRDefault="00020DF5" w:rsidP="00DA2A7E"/>
    <w:sectPr w:rsidR="00020DF5" w:rsidRPr="00DA2A7E" w:rsidSect="004E1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75" w:rsidRDefault="00D31775">
      <w:r>
        <w:separator/>
      </w:r>
    </w:p>
  </w:endnote>
  <w:endnote w:type="continuationSeparator" w:id="0">
    <w:p w:rsidR="00D31775" w:rsidRDefault="00D3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14F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75" w:rsidRDefault="00D31775">
      <w:r>
        <w:separator/>
      </w:r>
    </w:p>
  </w:footnote>
  <w:footnote w:type="continuationSeparator" w:id="0">
    <w:p w:rsidR="00D31775" w:rsidRDefault="00D3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C8E" w:rsidRDefault="009A3C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C8E" w:rsidRDefault="009A3C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C8E" w:rsidRDefault="009A3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775"/>
    <w:rsid w:val="00020DF5"/>
    <w:rsid w:val="000345C2"/>
    <w:rsid w:val="00047A30"/>
    <w:rsid w:val="001B1480"/>
    <w:rsid w:val="002D47D4"/>
    <w:rsid w:val="003261E7"/>
    <w:rsid w:val="00372CE9"/>
    <w:rsid w:val="003F0CBE"/>
    <w:rsid w:val="00420F05"/>
    <w:rsid w:val="00467255"/>
    <w:rsid w:val="004E14F2"/>
    <w:rsid w:val="005644C6"/>
    <w:rsid w:val="006E6C0F"/>
    <w:rsid w:val="006E706C"/>
    <w:rsid w:val="0079556E"/>
    <w:rsid w:val="007A2D48"/>
    <w:rsid w:val="007F118B"/>
    <w:rsid w:val="009553F8"/>
    <w:rsid w:val="009A3C8E"/>
    <w:rsid w:val="00A86662"/>
    <w:rsid w:val="00AF6582"/>
    <w:rsid w:val="00AF7988"/>
    <w:rsid w:val="00B1578C"/>
    <w:rsid w:val="00BA77A9"/>
    <w:rsid w:val="00BF7AFB"/>
    <w:rsid w:val="00CC422D"/>
    <w:rsid w:val="00CE52C3"/>
    <w:rsid w:val="00D31775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5A301B-C96F-4E59-B31C-DBAD0982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96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2021-07-26T08:13:00Z</cp:lastPrinted>
  <dcterms:created xsi:type="dcterms:W3CDTF">2021-07-26T08:13:00Z</dcterms:created>
  <dcterms:modified xsi:type="dcterms:W3CDTF">2021-07-26T08:13:00Z</dcterms:modified>
</cp:coreProperties>
</file>